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659C" w14:textId="77777777" w:rsidR="00A63623" w:rsidRDefault="00A63623" w:rsidP="005356B2">
      <w:pPr>
        <w:pStyle w:val="Maintitle"/>
        <w:jc w:val="both"/>
        <w:rPr>
          <w:noProof/>
          <w:lang w:val="it-IT"/>
        </w:rPr>
      </w:pPr>
    </w:p>
    <w:p w14:paraId="1A6ED235" w14:textId="77777777" w:rsidR="00A63623" w:rsidRDefault="00A63623" w:rsidP="005356B2">
      <w:pPr>
        <w:pStyle w:val="Maintitle"/>
        <w:jc w:val="both"/>
        <w:rPr>
          <w:noProof/>
          <w:lang w:val="it-IT"/>
        </w:rPr>
      </w:pPr>
    </w:p>
    <w:p w14:paraId="01901C50" w14:textId="43971F4B" w:rsidR="00317B55" w:rsidRPr="00173BFF" w:rsidRDefault="005D701B" w:rsidP="005356B2">
      <w:pPr>
        <w:pStyle w:val="Maintitle"/>
        <w:jc w:val="both"/>
        <w:rPr>
          <w:lang w:val="it-IT"/>
        </w:rPr>
      </w:pPr>
      <w:r w:rsidRPr="006B0EA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EBCA4B" wp14:editId="6ABC7ABB">
                <wp:simplePos x="0" y="0"/>
                <wp:positionH relativeFrom="page">
                  <wp:posOffset>633730</wp:posOffset>
                </wp:positionH>
                <wp:positionV relativeFrom="page">
                  <wp:posOffset>1166495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A4520" w14:textId="63F6A364" w:rsidR="005D701B" w:rsidRPr="00832802" w:rsidRDefault="00A636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832802" w:rsidRPr="00832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/0</w:t>
                            </w:r>
                            <w:r w:rsidR="005609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832802" w:rsidRPr="00832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CA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1.8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EVl+rf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09BA4520" w14:textId="63F6A364" w:rsidR="005D701B" w:rsidRPr="00832802" w:rsidRDefault="00A636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832802" w:rsidRPr="00832802">
                        <w:rPr>
                          <w:rFonts w:ascii="Arial" w:hAnsi="Arial" w:cs="Arial"/>
                          <w:sz w:val="20"/>
                          <w:szCs w:val="20"/>
                        </w:rPr>
                        <w:t>/0</w:t>
                      </w:r>
                      <w:r w:rsidR="005609DE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832802" w:rsidRPr="00832802">
                        <w:rPr>
                          <w:rFonts w:ascii="Arial" w:hAnsi="Arial" w:cs="Arial"/>
                          <w:sz w:val="20"/>
                          <w:szCs w:val="20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4B29" w:rsidRPr="00173BFF">
        <w:rPr>
          <w:noProof/>
          <w:lang w:val="it-IT"/>
        </w:rPr>
        <w:t xml:space="preserve">renault </w:t>
      </w:r>
      <w:r w:rsidR="00173BFF" w:rsidRPr="00173BFF">
        <w:rPr>
          <w:noProof/>
          <w:lang w:val="it-IT"/>
        </w:rPr>
        <w:t xml:space="preserve">LANCIA IL rinnovamento della gamma di veicoli commerciali </w:t>
      </w:r>
      <w:r w:rsidR="001927D8">
        <w:rPr>
          <w:noProof/>
          <w:lang w:val="it-IT"/>
        </w:rPr>
        <w:t>100% elettrici</w:t>
      </w:r>
      <w:r w:rsidR="00173BFF" w:rsidRPr="00173BFF">
        <w:rPr>
          <w:noProof/>
          <w:lang w:val="it-IT"/>
        </w:rPr>
        <w:t xml:space="preserve"> con nu</w:t>
      </w:r>
      <w:r w:rsidR="00173BFF">
        <w:rPr>
          <w:noProof/>
          <w:lang w:val="it-IT"/>
        </w:rPr>
        <w:t>ovo</w:t>
      </w:r>
      <w:r w:rsidR="00E26BE0" w:rsidRPr="00173BFF">
        <w:rPr>
          <w:noProof/>
          <w:lang w:val="it-IT"/>
        </w:rPr>
        <w:t xml:space="preserve"> </w:t>
      </w:r>
      <w:r w:rsidR="00AB61CD" w:rsidRPr="00173BFF">
        <w:rPr>
          <w:noProof/>
          <w:lang w:val="it-IT"/>
        </w:rPr>
        <w:t>kangoo</w:t>
      </w:r>
      <w:r w:rsidR="00BC529F" w:rsidRPr="00173BFF">
        <w:rPr>
          <w:noProof/>
          <w:lang w:val="it-IT"/>
        </w:rPr>
        <w:t xml:space="preserve"> Van e-tech</w:t>
      </w:r>
      <w:r w:rsidR="00785E14">
        <w:rPr>
          <w:noProof/>
          <w:lang w:val="it-IT"/>
        </w:rPr>
        <w:t xml:space="preserve"> </w:t>
      </w:r>
      <w:r w:rsidR="00AB61CD" w:rsidRPr="00173BFF">
        <w:rPr>
          <w:noProof/>
          <w:lang w:val="it-IT"/>
        </w:rPr>
        <w:t xml:space="preserve"> </w:t>
      </w:r>
      <w:r w:rsidR="004546DC">
        <w:rPr>
          <w:noProof/>
          <w:lang w:val="it-IT"/>
        </w:rPr>
        <w:t xml:space="preserve">ELECTRIC </w:t>
      </w:r>
      <w:r w:rsidR="00173BFF">
        <w:rPr>
          <w:noProof/>
          <w:lang w:val="it-IT"/>
        </w:rPr>
        <w:t>e</w:t>
      </w:r>
      <w:r w:rsidR="00AB61CD" w:rsidRPr="00173BFF">
        <w:rPr>
          <w:noProof/>
          <w:lang w:val="it-IT"/>
        </w:rPr>
        <w:t xml:space="preserve"> master</w:t>
      </w:r>
      <w:r w:rsidR="00447566" w:rsidRPr="00173BFF">
        <w:rPr>
          <w:noProof/>
          <w:lang w:val="it-IT"/>
        </w:rPr>
        <w:t xml:space="preserve"> e-tech </w:t>
      </w:r>
      <w:r w:rsidR="004546DC">
        <w:rPr>
          <w:noProof/>
          <w:lang w:val="it-IT"/>
        </w:rPr>
        <w:t xml:space="preserve">ELECTRIC </w:t>
      </w:r>
      <w:r w:rsidR="00447566" w:rsidRPr="00173BFF">
        <w:rPr>
          <w:noProof/>
          <w:lang w:val="it-IT"/>
        </w:rPr>
        <w:t>52 kwh</w:t>
      </w:r>
    </w:p>
    <w:p w14:paraId="109ACB02" w14:textId="77777777" w:rsidR="009F1277" w:rsidRPr="00173BFF" w:rsidRDefault="009F1277" w:rsidP="005356B2">
      <w:pPr>
        <w:pStyle w:val="Maintitle"/>
        <w:jc w:val="both"/>
        <w:rPr>
          <w:lang w:val="it-IT"/>
        </w:rPr>
      </w:pPr>
    </w:p>
    <w:p w14:paraId="07AF1E38" w14:textId="3A853742" w:rsidR="00DC38CF" w:rsidRPr="007E3006" w:rsidRDefault="00FC7556" w:rsidP="005356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NouvelR" w:eastAsia="Times New Roman" w:hAnsi="NouvelR" w:cs="Times New Roman"/>
          <w:color w:val="000000"/>
          <w:sz w:val="22"/>
          <w:szCs w:val="22"/>
          <w:lang w:val="it-IT" w:eastAsia="fr-FR"/>
        </w:rPr>
      </w:pPr>
      <w:r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C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on un’autonomia </w:t>
      </w:r>
      <w:r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fino a</w:t>
      </w: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</w:t>
      </w:r>
      <w:r w:rsidR="00DC38C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300 km</w:t>
      </w:r>
      <w:r w:rsidR="004C7EAA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vertAlign w:val="superscript"/>
          <w:lang w:val="it-IT" w:eastAsia="fr-FR"/>
        </w:rPr>
        <w:t>1</w:t>
      </w:r>
      <w:r w:rsidR="00DC38C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, N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uovo</w:t>
      </w:r>
      <w:r w:rsidR="00DC38C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Renault Kangoo Van E-T</w:t>
      </w:r>
      <w:r w:rsidR="00DF39D2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ech</w:t>
      </w:r>
      <w:r w:rsidR="00DC38C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</w:t>
      </w:r>
      <w:r w:rsidR="00BD7444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E</w:t>
      </w:r>
      <w:r w:rsidR="00DF39D2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lectri</w:t>
      </w:r>
      <w:r w:rsidR="00BD7444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c </w:t>
      </w:r>
      <w:r w:rsidR="00D7527C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è</w:t>
      </w:r>
      <w:r w:rsidR="00A027B3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il furgone</w:t>
      </w:r>
      <w:r w:rsidR="006D5EF4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elettrico</w:t>
      </w:r>
      <w:r w:rsidR="00D7527C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in grado di soddisfare le esigenze</w:t>
      </w:r>
      <w:r w:rsidR="009F2E9F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di lavoro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quotidiane </w:t>
      </w:r>
      <w:r w:rsidR="00B707B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di ogni </w:t>
      </w:r>
      <w:r w:rsidR="004546DC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operatore professionale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. </w:t>
      </w:r>
    </w:p>
    <w:p w14:paraId="4965361F" w14:textId="04C27A10" w:rsidR="00DC38CF" w:rsidRPr="007E3006" w:rsidRDefault="00DC38CF" w:rsidP="005356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NouvelR" w:eastAsia="Times New Roman" w:hAnsi="NouvelR" w:cs="Times New Roman"/>
          <w:color w:val="000000"/>
          <w:sz w:val="22"/>
          <w:szCs w:val="22"/>
          <w:lang w:val="it-IT" w:eastAsia="fr-FR"/>
        </w:rPr>
      </w:pP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N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uovo</w:t>
      </w: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</w:t>
      </w:r>
      <w:r w:rsidR="00DF39D2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Master</w:t>
      </w: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E-T</w:t>
      </w:r>
      <w:r w:rsidR="00D72F63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ech</w:t>
      </w:r>
      <w:r w:rsidR="00BD7444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Electric</w:t>
      </w:r>
      <w:r w:rsidR="00DF39D2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52 kWh</w:t>
      </w:r>
      <w:r w:rsidR="00C171A3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,</w:t>
      </w: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guadagna in versatilità con</w:t>
      </w:r>
      <w:r w:rsidR="00D72F63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</w:t>
      </w:r>
      <w:r w:rsidR="00D5027E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20</w:t>
      </w:r>
      <w:r w:rsidR="00D5350E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0</w:t>
      </w:r>
      <w:r w:rsidR="00D5027E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km</w:t>
      </w:r>
      <w:r w:rsidR="00DB702D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vertAlign w:val="superscript"/>
          <w:lang w:val="it-IT" w:eastAsia="fr-FR"/>
        </w:rPr>
        <w:t>1</w:t>
      </w:r>
      <w:r w:rsidR="0068047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d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i autonomia e </w:t>
      </w:r>
      <w:r w:rsidR="00957610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13 </w:t>
      </w:r>
      <w:r w:rsidR="0068047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version</w:t>
      </w:r>
      <w:r w:rsidR="00173BFF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i disponibili</w:t>
      </w:r>
      <w:r w:rsidR="00F20924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.</w:t>
      </w:r>
    </w:p>
    <w:p w14:paraId="62170D4D" w14:textId="7DE144D8" w:rsidR="005D1BC6" w:rsidRPr="007E3006" w:rsidRDefault="00173BFF" w:rsidP="005356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NouvelR" w:hAnsi="NouvelR"/>
          <w:noProof/>
          <w:sz w:val="22"/>
          <w:szCs w:val="22"/>
          <w:lang w:val="it-IT"/>
        </w:rPr>
      </w:pP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Questi due modelli segnano l’inizio di una nuova gamma di veicoli commerciali </w:t>
      </w:r>
      <w:r w:rsidR="001927D8"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>100% elettrici</w:t>
      </w:r>
      <w:r w:rsidRPr="007E3006">
        <w:rPr>
          <w:rFonts w:ascii="NouvelR" w:eastAsia="Times New Roman" w:hAnsi="NouvelR" w:cs="Times New Roman"/>
          <w:b/>
          <w:bCs/>
          <w:color w:val="000000"/>
          <w:sz w:val="22"/>
          <w:szCs w:val="22"/>
          <w:lang w:val="it-IT" w:eastAsia="fr-FR"/>
        </w:rPr>
        <w:t xml:space="preserve"> senza compromessi. </w:t>
      </w:r>
    </w:p>
    <w:p w14:paraId="51969941" w14:textId="010FF5BB" w:rsidR="005D1BC6" w:rsidRDefault="005D1BC6" w:rsidP="005356B2">
      <w:pPr>
        <w:pStyle w:val="Sous-titre1"/>
        <w:jc w:val="both"/>
        <w:rPr>
          <w:noProof/>
        </w:rPr>
      </w:pPr>
      <w:r>
        <w:rPr>
          <w:noProof/>
        </w:rPr>
        <w:drawing>
          <wp:inline distT="0" distB="0" distL="0" distR="0" wp14:anchorId="5C52AA99" wp14:editId="60F0B04F">
            <wp:extent cx="6223000" cy="4108331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122" cy="413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3A9E" w14:textId="5FC8896D" w:rsidR="005D1BC6" w:rsidRDefault="005D1BC6" w:rsidP="005356B2">
      <w:pPr>
        <w:pStyle w:val="Sous-titre1"/>
        <w:jc w:val="both"/>
        <w:rPr>
          <w:noProof/>
        </w:rPr>
      </w:pPr>
    </w:p>
    <w:p w14:paraId="41C7E7CF" w14:textId="77777777" w:rsidR="00D924C7" w:rsidRPr="00D924C7" w:rsidRDefault="00D924C7" w:rsidP="005356B2">
      <w:pPr>
        <w:pStyle w:val="Sous-titre1"/>
        <w:jc w:val="both"/>
      </w:pPr>
    </w:p>
    <w:p w14:paraId="4A81B031" w14:textId="4782387F" w:rsidR="001927D8" w:rsidRDefault="00031300" w:rsidP="005356B2">
      <w:pPr>
        <w:jc w:val="both"/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</w:pPr>
      <w:r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36 </w:t>
      </w:r>
      <w:r w:rsidR="001927D8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anni dopo il primo prototipo di </w:t>
      </w:r>
      <w:r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Master </w:t>
      </w:r>
      <w:r w:rsidR="001927D8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Full Electric e </w:t>
      </w:r>
      <w:r w:rsidR="00C65EBD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10 </w:t>
      </w:r>
      <w:r w:rsidR="001927D8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anni dopo la commercializzazione al pubblico </w:t>
      </w:r>
      <w:proofErr w:type="gramStart"/>
      <w:r w:rsidR="001927D8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di </w:t>
      </w:r>
      <w:r w:rsidR="00C65EBD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 Kangoo</w:t>
      </w:r>
      <w:proofErr w:type="gramEnd"/>
      <w:r w:rsidR="00C65EBD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 </w:t>
      </w:r>
      <w:r w:rsidR="001927D8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Full Electric, </w:t>
      </w:r>
      <w:r w:rsidR="00C8124C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il </w:t>
      </w:r>
      <w:r w:rsidR="00A5643A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piccolo </w:t>
      </w:r>
      <w:r w:rsidR="00C8124C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furgon</w:t>
      </w:r>
      <w:r w:rsidR="00957610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e</w:t>
      </w:r>
      <w:r w:rsidR="00C8124C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 elettrico </w:t>
      </w:r>
      <w:r w:rsidR="001927D8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di cu</w:t>
      </w:r>
      <w:r w:rsid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i sono state vendute oltre </w:t>
      </w:r>
      <w:r w:rsidR="004F3CFE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70</w:t>
      </w:r>
      <w:r w:rsid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.</w:t>
      </w:r>
      <w:r w:rsidR="004F3CFE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000 unit</w:t>
      </w:r>
      <w:r w:rsid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à</w:t>
      </w:r>
      <w:r w:rsidR="004F3CFE" w:rsidRP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, Renault </w:t>
      </w:r>
      <w:r w:rsidR="00F16F4B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è </w:t>
      </w:r>
      <w:r w:rsidR="00C8124C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riuscita </w:t>
      </w:r>
      <w:r w:rsidR="00F16F4B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a</w:t>
      </w:r>
      <w:r w:rsidR="0017088F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>d</w:t>
      </w:r>
      <w:r w:rsidR="00F16F4B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 </w:t>
      </w:r>
      <w:r w:rsidR="001927D8"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  <w:t xml:space="preserve">imporsi come pioniere mondiale e leader europeo dei veicoli elettrici. </w:t>
      </w:r>
    </w:p>
    <w:p w14:paraId="014D6DB1" w14:textId="77777777" w:rsidR="001927D8" w:rsidRDefault="001927D8" w:rsidP="005356B2">
      <w:pPr>
        <w:jc w:val="both"/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val="it-IT" w:eastAsia="fr-FR"/>
        </w:rPr>
      </w:pPr>
    </w:p>
    <w:p w14:paraId="03078D5B" w14:textId="30E63C08" w:rsidR="00502AE5" w:rsidRPr="004546DC" w:rsidRDefault="00502AE5" w:rsidP="00502AE5">
      <w:pPr>
        <w:rPr>
          <w:rFonts w:ascii="Calibri" w:eastAsia="Calibri" w:hAnsi="Calibri" w:cs="Calibri"/>
        </w:rPr>
      </w:pPr>
      <w:r w:rsidRPr="004546DC">
        <w:rPr>
          <w:rFonts w:ascii="Calibri" w:eastAsia="Calibri" w:hAnsi="Calibri" w:cs="Calibri"/>
        </w:rPr>
        <w:lastRenderedPageBreak/>
        <w:t xml:space="preserve">Con </w:t>
      </w:r>
      <w:r w:rsidR="0070148C" w:rsidRPr="004546DC">
        <w:rPr>
          <w:rFonts w:ascii="Calibri" w:eastAsia="Calibri" w:hAnsi="Calibri" w:cs="Calibri"/>
        </w:rPr>
        <w:t>N</w:t>
      </w:r>
      <w:r w:rsidRPr="004546DC">
        <w:rPr>
          <w:rFonts w:ascii="Calibri" w:eastAsia="Calibri" w:hAnsi="Calibri" w:cs="Calibri"/>
        </w:rPr>
        <w:t xml:space="preserve">uovo Kangoo Van E-Tech </w:t>
      </w:r>
      <w:r w:rsidR="0070148C" w:rsidRPr="004546DC">
        <w:rPr>
          <w:rFonts w:ascii="Calibri" w:eastAsia="Calibri" w:hAnsi="Calibri" w:cs="Calibri"/>
        </w:rPr>
        <w:t>E</w:t>
      </w:r>
      <w:r w:rsidRPr="004546DC">
        <w:rPr>
          <w:rFonts w:ascii="Calibri" w:eastAsia="Calibri" w:hAnsi="Calibri" w:cs="Calibri"/>
        </w:rPr>
        <w:t xml:space="preserve">lectric e </w:t>
      </w:r>
      <w:r w:rsidR="0070148C" w:rsidRPr="004546DC">
        <w:rPr>
          <w:rFonts w:ascii="Calibri" w:eastAsia="Calibri" w:hAnsi="Calibri" w:cs="Calibri"/>
        </w:rPr>
        <w:t>N</w:t>
      </w:r>
      <w:r w:rsidRPr="004546DC">
        <w:rPr>
          <w:rFonts w:ascii="Calibri" w:eastAsia="Calibri" w:hAnsi="Calibri" w:cs="Calibri"/>
        </w:rPr>
        <w:t xml:space="preserve">uovo Master E-Tech </w:t>
      </w:r>
      <w:r w:rsidR="0070148C" w:rsidRPr="004546DC">
        <w:rPr>
          <w:rFonts w:ascii="Calibri" w:eastAsia="Calibri" w:hAnsi="Calibri" w:cs="Calibri"/>
        </w:rPr>
        <w:t>E</w:t>
      </w:r>
      <w:r w:rsidRPr="004546DC">
        <w:rPr>
          <w:rFonts w:ascii="Calibri" w:eastAsia="Calibri" w:hAnsi="Calibri" w:cs="Calibri"/>
        </w:rPr>
        <w:t>lectric</w:t>
      </w:r>
      <w:r w:rsidR="00016A3C" w:rsidRPr="004546DC">
        <w:rPr>
          <w:rFonts w:ascii="Calibri" w:eastAsia="Calibri" w:hAnsi="Calibri" w:cs="Calibri"/>
        </w:rPr>
        <w:t xml:space="preserve"> 52 kWh</w:t>
      </w:r>
      <w:r w:rsidRPr="004546DC">
        <w:rPr>
          <w:rFonts w:ascii="Calibri" w:eastAsia="Calibri" w:hAnsi="Calibri" w:cs="Calibri"/>
        </w:rPr>
        <w:t xml:space="preserve">, Renault </w:t>
      </w:r>
      <w:proofErr w:type="spellStart"/>
      <w:r w:rsidRPr="004546DC">
        <w:rPr>
          <w:rFonts w:ascii="Calibri" w:eastAsia="Calibri" w:hAnsi="Calibri" w:cs="Calibri"/>
        </w:rPr>
        <w:t>rinnova</w:t>
      </w:r>
      <w:proofErr w:type="spellEnd"/>
      <w:r w:rsidRPr="004546DC">
        <w:rPr>
          <w:rFonts w:ascii="Calibri" w:eastAsia="Calibri" w:hAnsi="Calibri" w:cs="Calibri"/>
        </w:rPr>
        <w:t xml:space="preserve"> la sua gamma di </w:t>
      </w:r>
      <w:proofErr w:type="spellStart"/>
      <w:r w:rsidRPr="004546DC">
        <w:rPr>
          <w:rFonts w:ascii="Calibri" w:eastAsia="Calibri" w:hAnsi="Calibri" w:cs="Calibri"/>
        </w:rPr>
        <w:t>veicoli</w:t>
      </w:r>
      <w:proofErr w:type="spellEnd"/>
      <w:r w:rsidRPr="004546DC">
        <w:rPr>
          <w:rFonts w:ascii="Calibri" w:eastAsia="Calibri" w:hAnsi="Calibri" w:cs="Calibri"/>
        </w:rPr>
        <w:t xml:space="preserve"> </w:t>
      </w:r>
      <w:proofErr w:type="spellStart"/>
      <w:r w:rsidRPr="004546DC">
        <w:rPr>
          <w:rFonts w:ascii="Calibri" w:eastAsia="Calibri" w:hAnsi="Calibri" w:cs="Calibri"/>
        </w:rPr>
        <w:t>commerciali</w:t>
      </w:r>
      <w:proofErr w:type="spellEnd"/>
      <w:r w:rsidRPr="004546DC">
        <w:rPr>
          <w:rFonts w:ascii="Calibri" w:eastAsia="Calibri" w:hAnsi="Calibri" w:cs="Calibri"/>
        </w:rPr>
        <w:t xml:space="preserve"> </w:t>
      </w:r>
      <w:proofErr w:type="spellStart"/>
      <w:r w:rsidRPr="004546DC">
        <w:rPr>
          <w:rFonts w:ascii="Calibri" w:eastAsia="Calibri" w:hAnsi="Calibri" w:cs="Calibri"/>
        </w:rPr>
        <w:t>elettrici</w:t>
      </w:r>
      <w:proofErr w:type="spellEnd"/>
      <w:r w:rsidRPr="004546DC">
        <w:rPr>
          <w:rFonts w:ascii="Calibri" w:eastAsia="Calibri" w:hAnsi="Calibri" w:cs="Calibri"/>
        </w:rPr>
        <w:t xml:space="preserve"> per </w:t>
      </w:r>
      <w:proofErr w:type="spellStart"/>
      <w:r w:rsidRPr="004546DC">
        <w:rPr>
          <w:rFonts w:ascii="Calibri" w:eastAsia="Calibri" w:hAnsi="Calibri" w:cs="Calibri"/>
        </w:rPr>
        <w:t>offrire</w:t>
      </w:r>
      <w:proofErr w:type="spellEnd"/>
      <w:r w:rsidRPr="004546DC">
        <w:rPr>
          <w:rFonts w:ascii="Calibri" w:eastAsia="Calibri" w:hAnsi="Calibri" w:cs="Calibri"/>
        </w:rPr>
        <w:t xml:space="preserve"> a</w:t>
      </w:r>
      <w:r w:rsidR="0013244C">
        <w:rPr>
          <w:rFonts w:ascii="Calibri" w:eastAsia="Calibri" w:hAnsi="Calibri" w:cs="Calibri"/>
        </w:rPr>
        <w:t>d</w:t>
      </w:r>
      <w:r w:rsidRPr="004546DC">
        <w:rPr>
          <w:rFonts w:ascii="Calibri" w:eastAsia="Calibri" w:hAnsi="Calibri" w:cs="Calibri"/>
        </w:rPr>
        <w:t xml:space="preserve"> </w:t>
      </w:r>
      <w:proofErr w:type="spellStart"/>
      <w:r w:rsidR="0013244C">
        <w:rPr>
          <w:rFonts w:ascii="Calibri" w:eastAsia="Calibri" w:hAnsi="Calibri" w:cs="Calibri"/>
        </w:rPr>
        <w:t>operatori</w:t>
      </w:r>
      <w:proofErr w:type="spellEnd"/>
      <w:r w:rsidR="0013244C">
        <w:rPr>
          <w:rFonts w:ascii="Calibri" w:eastAsia="Calibri" w:hAnsi="Calibri" w:cs="Calibri"/>
        </w:rPr>
        <w:t xml:space="preserve"> </w:t>
      </w:r>
      <w:proofErr w:type="spellStart"/>
      <w:r w:rsidR="0013244C">
        <w:rPr>
          <w:rFonts w:ascii="Calibri" w:eastAsia="Calibri" w:hAnsi="Calibri" w:cs="Calibri"/>
        </w:rPr>
        <w:t>professionali</w:t>
      </w:r>
      <w:proofErr w:type="spellEnd"/>
      <w:r w:rsidR="0013244C">
        <w:rPr>
          <w:rFonts w:ascii="Calibri" w:eastAsia="Calibri" w:hAnsi="Calibri" w:cs="Calibri"/>
        </w:rPr>
        <w:t xml:space="preserve"> </w:t>
      </w:r>
      <w:r w:rsidR="00E46A9F" w:rsidRPr="004546DC">
        <w:rPr>
          <w:rFonts w:ascii="Calibri" w:eastAsia="Calibri" w:hAnsi="Calibri" w:cs="Calibri"/>
        </w:rPr>
        <w:t>e</w:t>
      </w:r>
      <w:r w:rsidRPr="004546DC">
        <w:rPr>
          <w:rFonts w:ascii="Calibri" w:eastAsia="Calibri" w:hAnsi="Calibri" w:cs="Calibri"/>
        </w:rPr>
        <w:t xml:space="preserve"> </w:t>
      </w:r>
      <w:proofErr w:type="spellStart"/>
      <w:r w:rsidRPr="004546DC">
        <w:rPr>
          <w:rFonts w:ascii="Calibri" w:eastAsia="Calibri" w:hAnsi="Calibri" w:cs="Calibri"/>
        </w:rPr>
        <w:t>fleet</w:t>
      </w:r>
      <w:proofErr w:type="spellEnd"/>
      <w:r w:rsidRPr="004546DC">
        <w:rPr>
          <w:rFonts w:ascii="Calibri" w:eastAsia="Calibri" w:hAnsi="Calibri" w:cs="Calibri"/>
        </w:rPr>
        <w:t xml:space="preserve"> manager </w:t>
      </w:r>
      <w:proofErr w:type="spellStart"/>
      <w:r w:rsidRPr="004546DC">
        <w:rPr>
          <w:rFonts w:ascii="Calibri" w:eastAsia="Calibri" w:hAnsi="Calibri" w:cs="Calibri"/>
        </w:rPr>
        <w:t>soluzioni</w:t>
      </w:r>
      <w:proofErr w:type="spellEnd"/>
      <w:r w:rsidRPr="004546DC">
        <w:rPr>
          <w:rFonts w:ascii="Calibri" w:eastAsia="Calibri" w:hAnsi="Calibri" w:cs="Calibri"/>
        </w:rPr>
        <w:t xml:space="preserve"> con performance </w:t>
      </w:r>
      <w:proofErr w:type="spellStart"/>
      <w:r w:rsidRPr="004546DC">
        <w:rPr>
          <w:rFonts w:ascii="Calibri" w:eastAsia="Calibri" w:hAnsi="Calibri" w:cs="Calibri"/>
        </w:rPr>
        <w:t>elettriche</w:t>
      </w:r>
      <w:proofErr w:type="spellEnd"/>
      <w:r w:rsidRPr="004546DC">
        <w:rPr>
          <w:rFonts w:ascii="Calibri" w:eastAsia="Calibri" w:hAnsi="Calibri" w:cs="Calibri"/>
        </w:rPr>
        <w:t xml:space="preserve"> ai </w:t>
      </w:r>
      <w:proofErr w:type="spellStart"/>
      <w:r w:rsidRPr="004546DC">
        <w:rPr>
          <w:rFonts w:ascii="Calibri" w:eastAsia="Calibri" w:hAnsi="Calibri" w:cs="Calibri"/>
        </w:rPr>
        <w:t>vertici</w:t>
      </w:r>
      <w:proofErr w:type="spellEnd"/>
      <w:r w:rsidRPr="004546DC">
        <w:rPr>
          <w:rFonts w:ascii="Calibri" w:eastAsia="Calibri" w:hAnsi="Calibri" w:cs="Calibri"/>
        </w:rPr>
        <w:t xml:space="preserve"> della </w:t>
      </w:r>
      <w:proofErr w:type="spellStart"/>
      <w:r w:rsidRPr="004546DC">
        <w:rPr>
          <w:rFonts w:ascii="Calibri" w:eastAsia="Calibri" w:hAnsi="Calibri" w:cs="Calibri"/>
        </w:rPr>
        <w:t>categoria</w:t>
      </w:r>
      <w:proofErr w:type="spellEnd"/>
      <w:r w:rsidRPr="004546DC">
        <w:rPr>
          <w:rFonts w:ascii="Calibri" w:eastAsia="Calibri" w:hAnsi="Calibri" w:cs="Calibri"/>
        </w:rPr>
        <w:t>.</w:t>
      </w:r>
    </w:p>
    <w:p w14:paraId="7A093D28" w14:textId="77777777" w:rsidR="000B3DF0" w:rsidRPr="00690FF2" w:rsidRDefault="000B3DF0" w:rsidP="005356B2">
      <w:pPr>
        <w:jc w:val="both"/>
        <w:rPr>
          <w:lang w:val="it-IT"/>
        </w:rPr>
      </w:pPr>
    </w:p>
    <w:p w14:paraId="4DF4A423" w14:textId="3D49BDA3" w:rsidR="00E118A8" w:rsidRPr="00690FF2" w:rsidRDefault="00E118A8" w:rsidP="005356B2">
      <w:pPr>
        <w:pStyle w:val="Sous-titre1"/>
        <w:jc w:val="both"/>
        <w:rPr>
          <w:lang w:val="it-IT"/>
        </w:rPr>
      </w:pPr>
    </w:p>
    <w:p w14:paraId="50FCF7C5" w14:textId="1FD91DCC" w:rsidR="00E118A8" w:rsidRPr="00690FF2" w:rsidRDefault="00E118A8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  <w:r w:rsidRPr="00690FF2">
        <w:rPr>
          <w:rFonts w:ascii="NouvelR" w:hAnsi="NouvelR"/>
          <w:b/>
          <w:bCs/>
          <w:sz w:val="28"/>
          <w:szCs w:val="28"/>
          <w:lang w:val="it-IT"/>
        </w:rPr>
        <w:t>T</w:t>
      </w:r>
      <w:r w:rsidR="00690FF2" w:rsidRPr="00690FF2">
        <w:rPr>
          <w:rFonts w:ascii="NouvelR" w:hAnsi="NouvelR"/>
          <w:b/>
          <w:bCs/>
          <w:sz w:val="28"/>
          <w:szCs w:val="28"/>
          <w:lang w:val="it-IT"/>
        </w:rPr>
        <w:t>UTTI I PUNTI DI FORZA E LE INNOVAZIONI DI</w:t>
      </w:r>
      <w:r w:rsidR="009D10B1" w:rsidRPr="00690FF2">
        <w:rPr>
          <w:rFonts w:ascii="NouvelR" w:hAnsi="NouvelR"/>
          <w:b/>
          <w:bCs/>
          <w:sz w:val="28"/>
          <w:szCs w:val="28"/>
          <w:lang w:val="it-IT"/>
        </w:rPr>
        <w:t xml:space="preserve"> kangoo</w:t>
      </w:r>
      <w:r w:rsidR="00BD6051" w:rsidRPr="00690FF2">
        <w:rPr>
          <w:rFonts w:ascii="NouvelR" w:hAnsi="NouvelR"/>
          <w:b/>
          <w:bCs/>
          <w:sz w:val="28"/>
          <w:szCs w:val="28"/>
          <w:lang w:val="it-IT"/>
        </w:rPr>
        <w:t xml:space="preserve"> </w:t>
      </w:r>
      <w:r w:rsidR="008F1222" w:rsidRPr="00690FF2">
        <w:rPr>
          <w:rFonts w:ascii="NouvelR" w:hAnsi="NouvelR"/>
          <w:b/>
          <w:bCs/>
          <w:sz w:val="28"/>
          <w:szCs w:val="28"/>
          <w:lang w:val="it-IT"/>
        </w:rPr>
        <w:t>van</w:t>
      </w:r>
      <w:r w:rsidR="00771EEB" w:rsidRPr="00690FF2">
        <w:rPr>
          <w:rFonts w:ascii="NouvelR" w:hAnsi="NouvelR"/>
          <w:b/>
          <w:bCs/>
          <w:sz w:val="28"/>
          <w:szCs w:val="28"/>
          <w:lang w:val="it-IT"/>
        </w:rPr>
        <w:t>,</w:t>
      </w:r>
      <w:r w:rsidR="008F1222" w:rsidRPr="00690FF2">
        <w:rPr>
          <w:rFonts w:ascii="NouvelR" w:hAnsi="NouvelR"/>
          <w:b/>
          <w:bCs/>
          <w:sz w:val="28"/>
          <w:szCs w:val="28"/>
          <w:lang w:val="it-IT"/>
        </w:rPr>
        <w:t xml:space="preserve"> </w:t>
      </w:r>
      <w:r w:rsidR="00471C7A">
        <w:rPr>
          <w:rFonts w:ascii="NouvelR" w:hAnsi="NouvelR"/>
          <w:b/>
          <w:bCs/>
          <w:sz w:val="28"/>
          <w:szCs w:val="28"/>
          <w:lang w:val="it-IT"/>
        </w:rPr>
        <w:t xml:space="preserve">UNITE AI </w:t>
      </w:r>
      <w:r w:rsidR="00690FF2">
        <w:rPr>
          <w:rFonts w:ascii="NouvelR" w:hAnsi="NouvelR"/>
          <w:b/>
          <w:bCs/>
          <w:sz w:val="28"/>
          <w:szCs w:val="28"/>
          <w:lang w:val="it-IT"/>
        </w:rPr>
        <w:t xml:space="preserve">VANTAGGI DELL’ELETTRICO </w:t>
      </w:r>
    </w:p>
    <w:p w14:paraId="26FAE180" w14:textId="01A9B96E" w:rsidR="00BD6051" w:rsidRPr="00690FF2" w:rsidRDefault="00BD6051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</w:p>
    <w:p w14:paraId="3FC422F9" w14:textId="75C3ADA8" w:rsidR="004A4FB8" w:rsidRPr="00690FF2" w:rsidRDefault="00BD6051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 w:rsidR="00690FF2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</w:t>
      </w:r>
      <w:r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Kangoo Van</w:t>
      </w:r>
      <w:r w:rsidR="00156DCB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E-Tech </w:t>
      </w:r>
      <w:r w:rsidR="00934F5F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El</w:t>
      </w:r>
      <w:r w:rsidR="00156DCB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ectri</w:t>
      </w:r>
      <w:r w:rsidR="00934F5F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</w:t>
      </w:r>
      <w:r w:rsidR="005450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FC14C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conserva</w:t>
      </w:r>
      <w:r w:rsidR="00FC14C1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690FF2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tutte le qualità dell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 versione termica, premiata con il prestigioso titolo di </w:t>
      </w:r>
      <w:r w:rsidR="0055598E" w:rsidRPr="00690FF2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International Van Of The </w:t>
      </w:r>
      <w:proofErr w:type="spellStart"/>
      <w:r w:rsidR="0055598E" w:rsidRPr="00690FF2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Year</w:t>
      </w:r>
      <w:proofErr w:type="spellEnd"/>
      <w:r w:rsidR="003B654B" w:rsidRPr="00690FF2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 2022</w:t>
      </w:r>
      <w:r w:rsidR="003B654B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</w:p>
    <w:p w14:paraId="2AD9E6F4" w14:textId="77777777" w:rsidR="004A4FB8" w:rsidRPr="00690FF2" w:rsidRDefault="004A4FB8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673B60D7" w14:textId="387641E7" w:rsidR="00BD6051" w:rsidRPr="00690FF2" w:rsidRDefault="000C33E4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La batteri</w:t>
      </w:r>
      <w:r w:rsidR="00690FF2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</w:t>
      </w:r>
      <w:r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 w:rsidR="00690FF2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situata sotto i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 pianale del veicolo, non influisce sul volume utile della zona di carico che offre fino a 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3,9 m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vertAlign w:val="superscript"/>
          <w:lang w:val="it-IT" w:eastAsia="fr-FR"/>
        </w:rPr>
        <w:t>3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</w:t>
      </w:r>
      <w:r w:rsidR="00690FF2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volume nella versione</w:t>
      </w:r>
      <w:r w:rsidR="000F2610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L1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(4,9 m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vertAlign w:val="superscript"/>
          <w:lang w:val="it-IT" w:eastAsia="fr-FR"/>
        </w:rPr>
        <w:t>3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nella versione </w:t>
      </w:r>
      <w:r w:rsidR="006E2C4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L2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che sarà disponibile </w:t>
      </w:r>
      <w:r w:rsidR="005450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 un</w:t>
      </w:r>
      <w:r w:rsidR="00E728C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secondo momento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), 600 kg d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 carico utile 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(800 kg </w:t>
      </w:r>
      <w:r w:rsidR="002E7E4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per la 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versione </w:t>
      </w:r>
      <w:r w:rsidR="002E7E4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L2</w:t>
      </w:r>
      <w:r w:rsidR="002E7E47" w:rsidRPr="00690FF2">
        <w:rPr>
          <w:rFonts w:ascii="NouvelR" w:eastAsia="Times New Roman" w:hAnsi="NouvelR" w:cs="Times New Roman"/>
          <w:caps w:val="0"/>
          <w:color w:val="0D0D0D" w:themeColor="text1" w:themeTint="F2"/>
          <w:vertAlign w:val="superscript"/>
          <w:lang w:val="it-IT" w:eastAsia="fr-FR"/>
        </w:rPr>
        <w:t>2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) e 1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  <w:r w:rsidR="00D86EE8" w:rsidRP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500 kg 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di capacità di </w:t>
      </w:r>
      <w:r w:rsidR="002E7E4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traino</w:t>
      </w:r>
      <w:r w:rsidR="00690FF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. </w:t>
      </w:r>
    </w:p>
    <w:p w14:paraId="0E2C0867" w14:textId="4A4B215F" w:rsidR="00D86EE8" w:rsidRPr="00690FF2" w:rsidRDefault="00D86EE8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79735886" w14:textId="2FD43690" w:rsidR="00A64359" w:rsidRPr="00F16F4B" w:rsidRDefault="00483934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48393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Lo stesso discorso vale a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nche per l’ingegnoso ed esclusivo sistema “Open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Sesame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by Renault</w:t>
      </w:r>
      <w:r w:rsidR="002E7E4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®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” che offre la miglior apertura laterale del mercato con </w:t>
      </w:r>
      <w:r w:rsidR="00A520BF" w:rsidRPr="0048393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1,45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metri, l’innovativo portapacchi interno </w:t>
      </w:r>
      <w:r w:rsidR="002E7E4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 scomparsa </w:t>
      </w:r>
      <w:r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Easy Inside Rack, </w:t>
      </w:r>
      <w:r w:rsidR="00B7256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la configurazione con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3 sedili anteriori </w:t>
      </w:r>
      <w:r w:rsidR="00B7256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e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schienale centrale 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ribaltabile</w:t>
      </w:r>
      <w:r w:rsidR="00E728C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per creare un ufficio mobile</w:t>
      </w:r>
      <w:r w:rsidR="00E728C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e i circa 60 litri di vani portaoggetti disponibili nella cabina, tra cui il cassetto</w:t>
      </w:r>
      <w:r w:rsidR="00074F6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portaoggetti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A37265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Renault Easy Life. </w:t>
      </w:r>
    </w:p>
    <w:p w14:paraId="0BC49827" w14:textId="100DD182" w:rsidR="00923C2D" w:rsidRPr="00F16F4B" w:rsidRDefault="00923C2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7D2B2AAF" w14:textId="5AF1D306" w:rsidR="00923C2D" w:rsidRPr="00A37265" w:rsidRDefault="009214CA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Lanciato nel 2011, 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K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angoo </w:t>
      </w:r>
      <w:r w:rsidR="00D569E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Full Electric</w:t>
      </w:r>
      <w:r w:rsidR="00016A3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è stato </w:t>
      </w:r>
      <w:r w:rsidR="00C7580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nel 2012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primo furgone elettrico ad essere premiato con </w:t>
      </w:r>
      <w:r w:rsidR="00C7580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titolo di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 </w:t>
      </w:r>
      <w:r w:rsidRPr="00A37265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International Van Of The </w:t>
      </w:r>
      <w:proofErr w:type="spellStart"/>
      <w:r w:rsidRPr="00A37265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Year</w:t>
      </w:r>
      <w:proofErr w:type="spellEnd"/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. </w:t>
      </w:r>
      <w:r w:rsidR="00A37265"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Tutti questi anni di esperienza e utilizzo inten</w:t>
      </w:r>
      <w:r w:rsidR="00F416C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</w:t>
      </w:r>
      <w:r w:rsidR="00A37265"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ivo da parte degli operatori professionali hanno permesso a Renault di </w:t>
      </w:r>
      <w:r w:rsidR="003650C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affermarsi come leader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nel segmento dei veicoli commerciali elettrici e di </w:t>
      </w:r>
      <w:r w:rsidR="000C470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pres</w:t>
      </w:r>
      <w:r w:rsidR="003F581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="000C470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ntare, 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oggi</w:t>
      </w:r>
      <w:r w:rsidR="000C470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un</w:t>
      </w:r>
      <w:r w:rsidR="003F581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1A3B8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veicolo</w:t>
      </w:r>
      <w:r w:rsidR="00D71C0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dotato delle migliori tecnologie e performance elettriche: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Nuovo </w:t>
      </w:r>
      <w:r w:rsidR="00370A71"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Kangoo </w:t>
      </w:r>
      <w:r w:rsidR="00135700"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Van </w:t>
      </w:r>
      <w:r w:rsidR="003F581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E-Tech </w:t>
      </w:r>
      <w:r w:rsid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Electric</w:t>
      </w:r>
      <w:r w:rsidR="0038383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</w:p>
    <w:p w14:paraId="38B56B05" w14:textId="77777777" w:rsidR="009F4E2C" w:rsidRPr="00A37265" w:rsidRDefault="009F4E2C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72F9083" w14:textId="6A6C8809" w:rsidR="001362D7" w:rsidRDefault="001362D7" w:rsidP="001362D7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Grazie alla nuova batteria agli ioni di litio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dotata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una capacità di 45 kWh utilizzabili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al 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100%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composta da 8 moduli indipendenti e facilmente riparabili, </w:t>
      </w:r>
      <w:r w:rsidR="00E46A9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Kangoo Van E-Tech </w:t>
      </w:r>
      <w:r w:rsidR="00A12A4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lectric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offre un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’autonomia fino a 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300 km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 ciclo misto</w:t>
      </w:r>
      <w:r w:rsidRPr="00A3726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WLTP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</w:p>
    <w:p w14:paraId="56C7DC49" w14:textId="340E7541" w:rsidR="001362D7" w:rsidRDefault="001362D7" w:rsidP="00210A17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Quest</w:t>
      </w:r>
      <w:r w:rsidR="0038383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’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autonomia permette di coprire la maggior parte degli spostamenti di lavoro quotidiani di chi utilizza questo tipo di veicolo commerciale, ottimizzando allo stesso tempo i costi di gestione e il TCO.</w:t>
      </w:r>
    </w:p>
    <w:p w14:paraId="116C6003" w14:textId="77777777" w:rsidR="009B5C15" w:rsidRDefault="009B5C15" w:rsidP="00210A17">
      <w:pPr>
        <w:jc w:val="both"/>
      </w:pPr>
      <w:proofErr w:type="spellStart"/>
      <w:r>
        <w:t>Sulle</w:t>
      </w:r>
      <w:proofErr w:type="spellEnd"/>
      <w:r>
        <w:t xml:space="preserve"> </w:t>
      </w:r>
      <w:proofErr w:type="spellStart"/>
      <w:r>
        <w:t>versioni</w:t>
      </w:r>
      <w:proofErr w:type="spellEnd"/>
      <w:r>
        <w:t xml:space="preserve"> </w:t>
      </w:r>
      <w:proofErr w:type="spellStart"/>
      <w:r>
        <w:t>equipaggiate</w:t>
      </w:r>
      <w:proofErr w:type="spellEnd"/>
      <w:r>
        <w:t xml:space="preserve"> con il </w:t>
      </w:r>
      <w:proofErr w:type="spellStart"/>
      <w:r>
        <w:t>caricatore</w:t>
      </w:r>
      <w:proofErr w:type="spellEnd"/>
      <w:r>
        <w:t xml:space="preserve"> di </w:t>
      </w:r>
      <w:proofErr w:type="spellStart"/>
      <w:r>
        <w:t>bordo</w:t>
      </w:r>
      <w:proofErr w:type="spellEnd"/>
      <w:r>
        <w:t xml:space="preserve"> da 22 kW, la </w:t>
      </w:r>
      <w:proofErr w:type="spellStart"/>
      <w:r>
        <w:t>batteria</w:t>
      </w:r>
      <w:proofErr w:type="spellEnd"/>
      <w:r>
        <w:t xml:space="preserve"> è </w:t>
      </w:r>
      <w:proofErr w:type="spellStart"/>
      <w:r>
        <w:t>dotata</w:t>
      </w:r>
      <w:proofErr w:type="spellEnd"/>
      <w:r>
        <w:t xml:space="preserve"> di un </w:t>
      </w:r>
      <w:proofErr w:type="spellStart"/>
      <w:r>
        <w:t>sistema</w:t>
      </w:r>
      <w:proofErr w:type="spellEnd"/>
      <w:r>
        <w:t xml:space="preserve"> di </w:t>
      </w:r>
      <w:proofErr w:type="spellStart"/>
      <w:r>
        <w:t>raffreddamento</w:t>
      </w:r>
      <w:proofErr w:type="spellEnd"/>
      <w:r>
        <w:t xml:space="preserve"> </w:t>
      </w:r>
      <w:proofErr w:type="spellStart"/>
      <w:r>
        <w:t>liquido</w:t>
      </w:r>
      <w:proofErr w:type="spellEnd"/>
      <w:r>
        <w:t xml:space="preserve"> e </w:t>
      </w:r>
      <w:proofErr w:type="spellStart"/>
      <w:r>
        <w:t>resistenze</w:t>
      </w:r>
      <w:proofErr w:type="spellEnd"/>
      <w:r>
        <w:t xml:space="preserve"> </w:t>
      </w:r>
      <w:proofErr w:type="spellStart"/>
      <w:r>
        <w:t>elettriche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consentono</w:t>
      </w:r>
      <w:proofErr w:type="spellEnd"/>
      <w:r>
        <w:t xml:space="preserve"> di </w:t>
      </w:r>
      <w:proofErr w:type="spellStart"/>
      <w:r>
        <w:t>mantenerla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fascia di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corretta</w:t>
      </w:r>
      <w:proofErr w:type="spellEnd"/>
      <w:r>
        <w:t xml:space="preserve"> al fine di </w:t>
      </w:r>
      <w:proofErr w:type="spellStart"/>
      <w:r>
        <w:t>preservarne</w:t>
      </w:r>
      <w:proofErr w:type="spellEnd"/>
      <w:r>
        <w:t xml:space="preserve"> l’</w:t>
      </w:r>
      <w:proofErr w:type="spellStart"/>
      <w:r>
        <w:t>autonomia</w:t>
      </w:r>
      <w:proofErr w:type="spellEnd"/>
      <w:r>
        <w:t xml:space="preserve"> e </w:t>
      </w:r>
      <w:proofErr w:type="spellStart"/>
      <w:r>
        <w:t>ridurne</w:t>
      </w:r>
      <w:proofErr w:type="spellEnd"/>
      <w:r>
        <w:t xml:space="preserve"> i tempi di </w:t>
      </w:r>
      <w:proofErr w:type="spellStart"/>
      <w:r>
        <w:t>ricarica</w:t>
      </w:r>
      <w:proofErr w:type="spellEnd"/>
      <w:r>
        <w:t xml:space="preserve">. </w:t>
      </w:r>
    </w:p>
    <w:p w14:paraId="05AC1E79" w14:textId="49F6BBE4" w:rsidR="009B5C15" w:rsidRPr="006913F8" w:rsidRDefault="009B5C15" w:rsidP="00210A17">
      <w:pPr>
        <w:jc w:val="both"/>
      </w:pPr>
      <w:r>
        <w:t xml:space="preserve">La </w:t>
      </w:r>
      <w:proofErr w:type="spellStart"/>
      <w:r>
        <w:t>batteria</w:t>
      </w:r>
      <w:proofErr w:type="spellEnd"/>
      <w:r>
        <w:t xml:space="preserve"> è </w:t>
      </w:r>
      <w:proofErr w:type="spellStart"/>
      <w:r>
        <w:t>coperta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garanzia</w:t>
      </w:r>
      <w:proofErr w:type="spellEnd"/>
      <w:r>
        <w:t xml:space="preserve"> di 8 </w:t>
      </w:r>
      <w:proofErr w:type="spellStart"/>
      <w:r>
        <w:t>anni</w:t>
      </w:r>
      <w:proofErr w:type="spellEnd"/>
      <w:r>
        <w:t xml:space="preserve"> o 160.000 km. Durante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sostituita</w:t>
      </w:r>
      <w:proofErr w:type="spellEnd"/>
      <w:r>
        <w:t xml:space="preserve"> </w:t>
      </w:r>
      <w:proofErr w:type="spellStart"/>
      <w:r>
        <w:t>gratuitamente</w:t>
      </w:r>
      <w:proofErr w:type="spellEnd"/>
      <w:r>
        <w:t xml:space="preserve"> se la </w:t>
      </w:r>
      <w:proofErr w:type="spellStart"/>
      <w:r>
        <w:t>capacità</w:t>
      </w:r>
      <w:proofErr w:type="spellEnd"/>
      <w:r>
        <w:t xml:space="preserve"> si </w:t>
      </w:r>
      <w:proofErr w:type="spellStart"/>
      <w:r>
        <w:t>degrada</w:t>
      </w:r>
      <w:proofErr w:type="spellEnd"/>
      <w:r>
        <w:t xml:space="preserve"> ad un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inferiore</w:t>
      </w:r>
      <w:proofErr w:type="spellEnd"/>
      <w:r>
        <w:t xml:space="preserve"> al 70%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nominale (</w:t>
      </w:r>
      <w:proofErr w:type="spellStart"/>
      <w:r>
        <w:t>SoH</w:t>
      </w:r>
      <w:proofErr w:type="spellEnd"/>
      <w:r>
        <w:t xml:space="preserve"> – State of </w:t>
      </w:r>
      <w:proofErr w:type="spellStart"/>
      <w:r>
        <w:t>Health</w:t>
      </w:r>
      <w:proofErr w:type="spellEnd"/>
      <w:r>
        <w:t>)</w:t>
      </w:r>
      <w:r w:rsidR="00037434">
        <w:t>.</w:t>
      </w:r>
    </w:p>
    <w:p w14:paraId="727F7D7D" w14:textId="1FFE085E" w:rsidR="00A06FDD" w:rsidRPr="00145D91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7479C196" w14:textId="4E1B2C72" w:rsidR="0049076F" w:rsidRPr="00711F8F" w:rsidRDefault="0049076F" w:rsidP="0049076F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145D9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Nuovo Kangoo Van E-Tech Electric è dotato di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un </w:t>
      </w:r>
      <w:r w:rsidRPr="00145D9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motore da 90 kW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(120 CV). La</w:t>
      </w:r>
      <w:r w:rsidRPr="00145D9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coppia di 245 Nm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Pr="00145D9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immediatamente </w:t>
      </w:r>
      <w:r w:rsidRPr="00145D9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sponibile, garantisce una guida fluida e confortevole in ogni circostanza. </w:t>
      </w:r>
      <w:r w:rsidR="00B4663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L’ECO mode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che </w:t>
      </w: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limita la potenza e la velocità massima del veicolo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ottimizza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l’autonomia; il suo utilizzo è consigliato con il </w:t>
      </w:r>
      <w:r w:rsidR="001A3B8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veicolo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poco carico. </w:t>
      </w:r>
    </w:p>
    <w:p w14:paraId="09D4CCC2" w14:textId="77777777" w:rsidR="00A06FDD" w:rsidRPr="00711F8F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34D5ED99" w14:textId="5229F84E" w:rsidR="00A06FDD" w:rsidRPr="00711F8F" w:rsidRDefault="00711F8F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conducente può scegliere </w:t>
      </w:r>
      <w:r w:rsidR="00C6592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f</w:t>
      </w: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ra tre </w:t>
      </w:r>
      <w:r w:rsidR="0049076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livelli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 frenata rigenerativa</w:t>
      </w:r>
      <w:r w:rsidR="00A06FDD"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:</w:t>
      </w:r>
      <w:r w:rsidR="003D590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</w:p>
    <w:p w14:paraId="0E08C47A" w14:textId="22FC94A1" w:rsidR="00A06FDD" w:rsidRPr="00711F8F" w:rsidRDefault="00A06FDD" w:rsidP="005356B2">
      <w:pPr>
        <w:pStyle w:val="Sous-titre1"/>
        <w:numPr>
          <w:ilvl w:val="0"/>
          <w:numId w:val="2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lastRenderedPageBreak/>
        <w:t>B1</w:t>
      </w:r>
      <w:r w:rsidR="00DD57E0" w:rsidRPr="006357DF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(</w:t>
      </w:r>
      <w:proofErr w:type="spellStart"/>
      <w:r w:rsidR="00DD57E0" w:rsidRPr="006357DF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sailing</w:t>
      </w:r>
      <w:proofErr w:type="spellEnd"/>
      <w:r w:rsidR="00DD57E0" w:rsidRPr="006357DF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)</w:t>
      </w: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: </w:t>
      </w:r>
      <w:r w:rsidR="00880308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capacità</w:t>
      </w:r>
      <w:r w:rsidR="00880308"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711F8F"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rigenerativa </w:t>
      </w:r>
      <w:r w:rsidR="00880308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bassa</w:t>
      </w:r>
      <w:r w:rsidR="00711F8F"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adatta alla guida </w:t>
      </w:r>
      <w:r w:rsidR="00880308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in </w:t>
      </w:r>
      <w:r w:rsid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autostrada e </w:t>
      </w:r>
      <w:r w:rsidR="00880308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su </w:t>
      </w:r>
      <w:r w:rsid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strade a scorrimento</w:t>
      </w:r>
      <w:r w:rsidR="00111AE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veloce</w:t>
      </w:r>
      <w:r w:rsid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</w:p>
    <w:p w14:paraId="01663126" w14:textId="090753E5" w:rsidR="00A06FDD" w:rsidRPr="00F16F4B" w:rsidRDefault="00A06FDD" w:rsidP="005356B2">
      <w:pPr>
        <w:pStyle w:val="Sous-titre1"/>
        <w:numPr>
          <w:ilvl w:val="0"/>
          <w:numId w:val="2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B2</w:t>
      </w:r>
      <w:r w:rsidR="00F14B6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(</w:t>
      </w:r>
      <w:r w:rsidR="00F14B6C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drive)</w:t>
      </w:r>
      <w:r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: </w:t>
      </w:r>
      <w:r w:rsidR="00880308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capacità rigenerativa media</w:t>
      </w:r>
      <w:r w:rsidR="00F416C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711F8F" w:rsidRP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per u</w:t>
      </w:r>
      <w:r w:rsid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na maggiore versatilità di utilizzo</w:t>
      </w:r>
      <w:r w:rsidR="000B4B8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e</w:t>
      </w:r>
      <w:r w:rsidR="00711F8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una sensazione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al pedale simile a quella dei veicoli termici. </w:t>
      </w:r>
    </w:p>
    <w:p w14:paraId="48783474" w14:textId="5A14D6E5" w:rsidR="00A06FDD" w:rsidRPr="000A2184" w:rsidRDefault="00A06FDD" w:rsidP="005356B2">
      <w:pPr>
        <w:pStyle w:val="Sous-titre1"/>
        <w:numPr>
          <w:ilvl w:val="0"/>
          <w:numId w:val="2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B3</w:t>
      </w:r>
      <w:r w:rsidR="00F14B6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(</w:t>
      </w:r>
      <w:proofErr w:type="spellStart"/>
      <w:r w:rsidR="00F14B6C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brake</w:t>
      </w:r>
      <w:proofErr w:type="spellEnd"/>
      <w:r w:rsidR="00F14B6C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)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: </w:t>
      </w:r>
      <w:r w:rsidR="00D3638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capacità rigenerativa massima</w:t>
      </w:r>
      <w:r w:rsidR="008A49D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0A2184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adatta per la guida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nel traffico intenso e in montagna. </w:t>
      </w:r>
    </w:p>
    <w:p w14:paraId="320119DB" w14:textId="77777777" w:rsidR="007108C5" w:rsidRPr="000A2184" w:rsidRDefault="007108C5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46812214" w14:textId="015201FC" w:rsidR="00A06FDD" w:rsidRPr="000A2184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Su N</w:t>
      </w:r>
      <w:r w:rsidR="000A2184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uovo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Kangoo Van E-</w:t>
      </w:r>
      <w:r w:rsidR="004A26ED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Tech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877FD1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="004A26ED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lectri</w:t>
      </w:r>
      <w:r w:rsidR="00877FD1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 l</w:t>
      </w:r>
      <w:r w:rsidR="000A2184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 frenata idraulica classica è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completata da un sistema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 frenata rigenerativa adattiva (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ARBS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- </w:t>
      </w:r>
      <w:proofErr w:type="spellStart"/>
      <w:r w:rsidRPr="000A2184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Adaptative</w:t>
      </w:r>
      <w:proofErr w:type="spellEnd"/>
      <w:r w:rsidRPr="000A2184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Pr="000A2184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Regenerative</w:t>
      </w:r>
      <w:proofErr w:type="spellEnd"/>
      <w:r w:rsidRPr="000A2184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Pr="000A2184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Brake</w:t>
      </w:r>
      <w:proofErr w:type="spellEnd"/>
      <w:r w:rsidRPr="000A2184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 System</w:t>
      </w: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),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che ottimizza il recupero energetico. </w:t>
      </w:r>
    </w:p>
    <w:p w14:paraId="630539B2" w14:textId="77777777" w:rsidR="00A06FDD" w:rsidRPr="000A2184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A835919" w14:textId="58427697" w:rsidR="00A06FDD" w:rsidRPr="000A2184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</w:t>
      </w:r>
      <w:r w:rsidR="000A2184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varie combinazioni di modalità di trazione /frenata offrono al conducente la scelta tra </w:t>
      </w:r>
      <w:proofErr w:type="gramStart"/>
      <w:r w:rsidR="000A2184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6</w:t>
      </w:r>
      <w:proofErr w:type="gramEnd"/>
      <w:r w:rsidR="000A2184" w:rsidRP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diversi tipi di guida</w:t>
      </w:r>
      <w:r w:rsidR="0074265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per ottimizzare </w:t>
      </w:r>
      <w:r w:rsidR="0074265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comfort e l’autonomia </w:t>
      </w:r>
      <w:r w:rsidR="00102A4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 funzione</w:t>
      </w:r>
      <w:r w:rsidR="000A218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dell’utilizzo e delle condizioni del traffico. </w:t>
      </w:r>
    </w:p>
    <w:p w14:paraId="7BFE0273" w14:textId="77777777" w:rsidR="00A06FDD" w:rsidRPr="000A2184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6F93BD9C" w14:textId="08CC595F" w:rsidR="00A06FDD" w:rsidRPr="00E80B2B" w:rsidRDefault="00A06FD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</w:t>
      </w:r>
      <w:r w:rsidR="00E80B2B"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informazioni sulla modalità di guida selezionata, sulla gestione della potenza e sui dispositiv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 di assistenza alla guida sono </w:t>
      </w:r>
      <w:r w:rsidR="00ED223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visualizzate 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sul driver display a colori da 10” 100% digitale</w:t>
      </w:r>
      <w:r w:rsidR="00BA554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e 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completamente personalizzabile</w:t>
      </w:r>
      <w:r w:rsidR="0074265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BA554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(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disponibile in opzione</w:t>
      </w:r>
      <w:r w:rsidR="00BA554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)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. </w:t>
      </w:r>
    </w:p>
    <w:p w14:paraId="076F9E94" w14:textId="60233E2C" w:rsidR="00C371D8" w:rsidRPr="00E80B2B" w:rsidRDefault="00C371D8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3A83CF2F" w14:textId="70C19D09" w:rsidR="009B6DCB" w:rsidRPr="00BB52E5" w:rsidRDefault="00C371D8" w:rsidP="009B6DCB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</w:t>
      </w:r>
      <w:r w:rsidR="00E80B2B"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er garantire la miglior</w:t>
      </w:r>
      <w:r w:rsidR="009B469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="00E80B2B"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autonomia in qualsiasi st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agione, Nuovo </w:t>
      </w:r>
      <w:r w:rsidR="008C21BC"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Kangoo Van E-Tech Electric</w:t>
      </w:r>
      <w:r w:rsidRP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F71F5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dispone di un sistema di climatizzazione regolato </w:t>
      </w:r>
      <w:r w:rsidR="0029271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da una pompa di calore</w:t>
      </w:r>
      <w:r w:rsidR="003909F7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che</w:t>
      </w:r>
      <w:r w:rsidR="00E50B56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consente di riscaldare in inverno e </w:t>
      </w:r>
      <w:proofErr w:type="gramStart"/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raffreddare  </w:t>
      </w:r>
      <w:r w:rsidR="009B469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d’</w:t>
      </w:r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estate</w:t>
      </w:r>
      <w:proofErr w:type="gramEnd"/>
      <w:r w:rsidR="00E80B2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secondo il principio della climatizzazione reversibile. </w:t>
      </w:r>
      <w:r w:rsidR="00C2351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</w:t>
      </w:r>
      <w:r w:rsidR="009B6DC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’impianto di riscaldamento fornisce all’abitacolo il calore recuperato dall’esterno; viceversa, il climatizzatore estrae il calore dall’abitacolo e lo rilascia all’esterno de veicolo.</w:t>
      </w:r>
    </w:p>
    <w:p w14:paraId="7711CB93" w14:textId="0CADC411" w:rsidR="009B5560" w:rsidRDefault="009B5560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016FC066" w14:textId="57FFB6A8" w:rsidR="00207605" w:rsidRPr="00BB52E5" w:rsidRDefault="00BB52E5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La pompa di calore ha un rendimento ottimale quando la temperatura è compresa tra </w:t>
      </w:r>
      <w:r w:rsidR="00207605" w:rsidRPr="00BB52E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-</w:t>
      </w:r>
      <w:r w:rsidR="001229A1" w:rsidRPr="00BB52E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15°C</w:t>
      </w:r>
      <w:r w:rsidR="00207605" w:rsidRPr="00BB52E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e +15°C. </w:t>
      </w:r>
      <w:r w:rsidR="003004F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Questa funzionalità</w:t>
      </w:r>
      <w:r w:rsidR="006D037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 o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ltre ad offrire un ottimo comfort termico, </w:t>
      </w:r>
      <w:r w:rsidR="001A3B8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permette di preservare l’autonomia</w:t>
      </w:r>
      <w:r w:rsidR="00AC4B4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del </w:t>
      </w:r>
      <w:r w:rsidR="001A3B8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veicolo</w:t>
      </w:r>
      <w:r w:rsidR="00AC4B41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consentendo di risparmiare fino a 85 km </w:t>
      </w:r>
      <w:r w:rsidR="003723A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 ciclo misto WLTP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. </w:t>
      </w:r>
    </w:p>
    <w:p w14:paraId="768E67B7" w14:textId="77777777" w:rsidR="00C371D8" w:rsidRPr="00BB52E5" w:rsidRDefault="00C371D8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431516D8" w14:textId="7BC9EF19" w:rsidR="00C371D8" w:rsidRPr="001E200B" w:rsidRDefault="001E200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Infine</w:t>
      </w:r>
      <w:r w:rsidR="00C371D8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 N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uovo</w:t>
      </w:r>
      <w:r w:rsidR="00C371D8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8C21BC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Kangoo Van E-Tech Electric</w:t>
      </w:r>
      <w:r w:rsidR="00C371D8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ED223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propone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in opzione parabrezza</w:t>
      </w:r>
      <w:r w:rsidR="00B372AC" w:rsidRPr="001E200B">
        <w:rPr>
          <w:rFonts w:ascii="NouvelR" w:eastAsia="Times New Roman" w:hAnsi="NouvelR" w:cs="Times New Roman"/>
          <w:caps w:val="0"/>
          <w:color w:val="0D0D0D" w:themeColor="text1" w:themeTint="F2"/>
          <w:vertAlign w:val="superscript"/>
          <w:lang w:val="it-IT" w:eastAsia="fr-FR"/>
        </w:rPr>
        <w:t>2</w:t>
      </w:r>
      <w:r w:rsidR="00C371D8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sedili an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teriori e volante</w:t>
      </w:r>
      <w:r w:rsidR="00B372AC" w:rsidRPr="001E200B">
        <w:rPr>
          <w:rFonts w:ascii="NouvelR" w:eastAsia="Times New Roman" w:hAnsi="NouvelR" w:cs="Times New Roman"/>
          <w:caps w:val="0"/>
          <w:color w:val="0D0D0D" w:themeColor="text1" w:themeTint="F2"/>
          <w:vertAlign w:val="superscript"/>
          <w:lang w:val="it-IT" w:eastAsia="fr-FR"/>
        </w:rPr>
        <w:t>2</w:t>
      </w:r>
      <w:r w:rsidR="00C371D8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26294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riscaldabili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 Queste opzioni offrono un maggior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comfort termico, con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965DA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un </w:t>
      </w:r>
      <w:r w:rsidR="00776BD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impatto molto basso sui consumi energetici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. </w:t>
      </w:r>
    </w:p>
    <w:p w14:paraId="5E480421" w14:textId="0BD349CC" w:rsidR="00D7041C" w:rsidRPr="001E200B" w:rsidRDefault="00D7041C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4BB476F" w14:textId="0241BDB5" w:rsidR="00591227" w:rsidRPr="001E200B" w:rsidRDefault="00591227" w:rsidP="00591227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Per soddisfare le esigenze di utilizzo di ogni cliente professionale, </w:t>
      </w:r>
      <w:r w:rsidR="007A772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Kangoo Van E-Tech </w:t>
      </w:r>
      <w:r w:rsidR="007A772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lectric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offre </w:t>
      </w:r>
      <w:proofErr w:type="gramStart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3</w:t>
      </w:r>
      <w:proofErr w:type="gramEnd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diversi caricatori di bordo:</w:t>
      </w:r>
    </w:p>
    <w:p w14:paraId="2FB05F5E" w14:textId="77777777" w:rsidR="00591227" w:rsidRPr="001E200B" w:rsidRDefault="00591227" w:rsidP="00591227">
      <w:pPr>
        <w:pStyle w:val="Sous-titre1"/>
        <w:numPr>
          <w:ilvl w:val="0"/>
          <w:numId w:val="14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 serie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:</w:t>
      </w:r>
    </w:p>
    <w:p w14:paraId="1C475E29" w14:textId="77777777" w:rsidR="00591227" w:rsidRPr="001E200B" w:rsidRDefault="00591227" w:rsidP="00591227">
      <w:pPr>
        <w:pStyle w:val="Sous-titre1"/>
        <w:numPr>
          <w:ilvl w:val="1"/>
          <w:numId w:val="14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caricatore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AC </w:t>
      </w:r>
      <w:r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da 11 kW trifase, adatto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per le ricariche a casa o al lavoro;</w:t>
      </w:r>
    </w:p>
    <w:p w14:paraId="78F40988" w14:textId="77777777" w:rsidR="00591227" w:rsidRPr="008A0AEA" w:rsidRDefault="00591227" w:rsidP="00591227">
      <w:pPr>
        <w:pStyle w:val="Sous-titre1"/>
        <w:numPr>
          <w:ilvl w:val="1"/>
          <w:numId w:val="14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caricatore AC 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da 22 kW trifase,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per una ricarica accelerata nei centri urbani.</w:t>
      </w:r>
    </w:p>
    <w:p w14:paraId="451EA0EA" w14:textId="77777777" w:rsidR="00591227" w:rsidRPr="008A0AEA" w:rsidRDefault="00591227" w:rsidP="00591227">
      <w:pPr>
        <w:pStyle w:val="Sous-titre1"/>
        <w:numPr>
          <w:ilvl w:val="0"/>
          <w:numId w:val="13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 opzione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con il caricabatterie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AC 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da 22 kW,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è disponibile 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un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caricatore a corrente continua DC da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80 kW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che permette di recuperare 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170 km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 autonomia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(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in ciclo misto 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WLTP)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30 minut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 presso i punti di ricarica rapida. </w:t>
      </w:r>
    </w:p>
    <w:p w14:paraId="0B75108A" w14:textId="77777777" w:rsidR="00D7041C" w:rsidRPr="008A0AEA" w:rsidRDefault="00D7041C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2F87C505" w14:textId="32087F16" w:rsidR="00993B88" w:rsidRPr="008A0AEA" w:rsidRDefault="00993B88" w:rsidP="00993B88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 </w:t>
      </w:r>
      <w:proofErr w:type="spellStart"/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Wallbox</w:t>
      </w:r>
      <w:proofErr w:type="spellEnd"/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da 11 kW, la batteria di </w:t>
      </w:r>
      <w:r w:rsidR="007A772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Kangoo Van E-Tech </w:t>
      </w:r>
      <w:r w:rsidR="007A772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lectric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 inizialmente carica al 15%, si ricarica all’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80%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in sole 2 ore e 45 minuti. Su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Wallbox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da 7,4 kW, in meno di 6 ore. </w:t>
      </w:r>
    </w:p>
    <w:p w14:paraId="6481EDEF" w14:textId="6791DE30" w:rsidR="00C547E2" w:rsidRPr="008A0AEA" w:rsidRDefault="00C547E2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294D1AAD" w14:textId="570E1ABE" w:rsidR="008C114E" w:rsidRPr="008A0AEA" w:rsidRDefault="008C114E" w:rsidP="008C114E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proofErr w:type="gramStart"/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Infine</w:t>
      </w:r>
      <w:proofErr w:type="gramEnd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la connettività. Attraverso </w:t>
      </w:r>
      <w:r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My Renault app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o il sistema multimediale </w:t>
      </w:r>
      <w:r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Renault Easy </w:t>
      </w:r>
      <w:r w:rsidRPr="00FB74B9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Link</w:t>
      </w:r>
      <w:r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, </w:t>
      </w:r>
      <w:r w:rsidR="00D14E5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Kangoo Van E-Tech </w:t>
      </w:r>
      <w:r w:rsidR="00D14E5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lectric propone una gamma completa di servizi connessi</w:t>
      </w:r>
      <w:r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:</w:t>
      </w:r>
    </w:p>
    <w:p w14:paraId="0E052DAD" w14:textId="77777777" w:rsidR="008C114E" w:rsidRPr="008A0AEA" w:rsidRDefault="008C114E" w:rsidP="008C114E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77B5FC9E" w14:textId="77777777" w:rsidR="008C114E" w:rsidRPr="009E1C80" w:rsidRDefault="008C114E" w:rsidP="008C114E">
      <w:pPr>
        <w:pStyle w:val="Sous-titre1"/>
        <w:numPr>
          <w:ilvl w:val="0"/>
          <w:numId w:val="10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lastRenderedPageBreak/>
        <w:t>p</w:t>
      </w:r>
      <w:r w:rsidRPr="009E1C8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rogrammazione della ricarica della bat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teria e monitoraggio dello stato di ricarica della batteria da remoto; </w:t>
      </w:r>
    </w:p>
    <w:p w14:paraId="1BA93123" w14:textId="77777777" w:rsidR="008C114E" w:rsidRDefault="008C114E" w:rsidP="008C114E">
      <w:pPr>
        <w:pStyle w:val="Sous-titre1"/>
        <w:numPr>
          <w:ilvl w:val="0"/>
          <w:numId w:val="10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  <w:proofErr w:type="spellStart"/>
      <w:proofErr w:type="gramStart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>programmazione</w:t>
      </w:r>
      <w:proofErr w:type="spellEnd"/>
      <w:proofErr w:type="gramEnd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 xml:space="preserve"> del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>precondizionamento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 xml:space="preserve">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>dell’abitacolo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 xml:space="preserve"> e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>avvio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 xml:space="preserve"> del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>precondizionamento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 xml:space="preserve"> da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>remoto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  <w:t xml:space="preserve"> ; </w:t>
      </w:r>
    </w:p>
    <w:p w14:paraId="44CEC962" w14:textId="77777777" w:rsidR="008C114E" w:rsidRDefault="008C114E" w:rsidP="008C114E">
      <w:pPr>
        <w:pStyle w:val="Sous-titre1"/>
        <w:numPr>
          <w:ilvl w:val="0"/>
          <w:numId w:val="10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localizzazione</w:t>
      </w:r>
      <w:r w:rsidRPr="009E1C8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dei punti di ricarica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 verifica della loro disponibilità;</w:t>
      </w:r>
    </w:p>
    <w:p w14:paraId="4C107AE2" w14:textId="77777777" w:rsidR="008C114E" w:rsidRDefault="008C114E" w:rsidP="008C114E">
      <w:pPr>
        <w:pStyle w:val="Sous-titre1"/>
        <w:numPr>
          <w:ilvl w:val="0"/>
          <w:numId w:val="10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pianificazione dei tragitti in elettrico, ottimizzati in base all’autonomia residua della batteria;</w:t>
      </w:r>
    </w:p>
    <w:p w14:paraId="2F47187A" w14:textId="77777777" w:rsidR="008C114E" w:rsidRDefault="008C114E" w:rsidP="008C114E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BE5B4B5" w14:textId="77777777" w:rsidR="00700C37" w:rsidRPr="009E1C80" w:rsidRDefault="00700C37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2D5A7AFE" w14:textId="032D3646" w:rsidR="003900EB" w:rsidRPr="009E1C80" w:rsidRDefault="003900E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10CEBE77" w14:textId="2F5A9F06" w:rsidR="003900EB" w:rsidRPr="009E1C80" w:rsidRDefault="003900EB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  <w:r w:rsidRPr="009E1C80">
        <w:rPr>
          <w:rFonts w:ascii="NouvelR" w:hAnsi="NouvelR"/>
          <w:b/>
          <w:bCs/>
          <w:sz w:val="28"/>
          <w:szCs w:val="28"/>
          <w:lang w:val="it-IT"/>
        </w:rPr>
        <w:t>MAUBEUGE, CENTR</w:t>
      </w:r>
      <w:r w:rsidR="009E1C80" w:rsidRPr="009E1C80">
        <w:rPr>
          <w:rFonts w:ascii="NouvelR" w:hAnsi="NouvelR"/>
          <w:b/>
          <w:bCs/>
          <w:sz w:val="28"/>
          <w:szCs w:val="28"/>
          <w:lang w:val="it-IT"/>
        </w:rPr>
        <w:t xml:space="preserve">O DI ECCELLENZA </w:t>
      </w:r>
      <w:r w:rsidR="009E1C80">
        <w:rPr>
          <w:rFonts w:ascii="NouvelR" w:hAnsi="NouvelR"/>
          <w:b/>
          <w:bCs/>
          <w:sz w:val="28"/>
          <w:szCs w:val="28"/>
          <w:lang w:val="it-IT"/>
        </w:rPr>
        <w:t>NEL CUORE</w:t>
      </w:r>
      <w:r w:rsidR="009E1C80" w:rsidRPr="009E1C80">
        <w:rPr>
          <w:rFonts w:ascii="NouvelR" w:hAnsi="NouvelR"/>
          <w:b/>
          <w:bCs/>
          <w:sz w:val="28"/>
          <w:szCs w:val="28"/>
          <w:lang w:val="it-IT"/>
        </w:rPr>
        <w:t xml:space="preserve"> DI ELECTRI</w:t>
      </w:r>
      <w:r w:rsidR="009E1C80">
        <w:rPr>
          <w:rFonts w:ascii="NouvelR" w:hAnsi="NouvelR"/>
          <w:b/>
          <w:bCs/>
          <w:sz w:val="28"/>
          <w:szCs w:val="28"/>
          <w:lang w:val="it-IT"/>
        </w:rPr>
        <w:t xml:space="preserve">CITY </w:t>
      </w:r>
    </w:p>
    <w:p w14:paraId="3F36FBDB" w14:textId="77777777" w:rsidR="003900EB" w:rsidRPr="009E1C80" w:rsidRDefault="003900E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0376306A" w14:textId="77777777" w:rsidR="000F31D9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9E1C8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Dal 2011, lo stabilimento Renault di </w:t>
      </w:r>
      <w:proofErr w:type="spellStart"/>
      <w:r w:rsidRPr="009E1C8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Maubeuge</w:t>
      </w:r>
      <w:proofErr w:type="spellEnd"/>
      <w:r w:rsidRPr="009E1C8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nell’Alta Francia, produce Kangoo per tutto il mondo. </w:t>
      </w:r>
    </w:p>
    <w:p w14:paraId="682C0442" w14:textId="77777777" w:rsidR="000F31D9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7BAC4931" w14:textId="56061485" w:rsidR="000F31D9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Insieme ai siti di Douai e </w:t>
      </w:r>
      <w:proofErr w:type="spellStart"/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Ruitz</w:t>
      </w:r>
      <w:proofErr w:type="spellEnd"/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proofErr w:type="spellStart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Maubeuge</w:t>
      </w:r>
      <w:proofErr w:type="spellEnd"/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costituisce</w:t>
      </w: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il cuore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</w:t>
      </w:r>
      <w:r w:rsidR="00EB0A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 </w:t>
      </w:r>
      <w:proofErr w:type="spellStart"/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ElectriCity</w:t>
      </w:r>
      <w:proofErr w:type="spellEnd"/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polo </w:t>
      </w:r>
      <w:r w:rsidR="001E762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di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produzione di veicoli elettrici più importante e competitivo d’Europa, attraverso il quale R</w:t>
      </w: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enault p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revede di realizzare</w:t>
      </w: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480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000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veicoli elettrici all’anno entro il </w:t>
      </w: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2025.</w:t>
      </w:r>
    </w:p>
    <w:p w14:paraId="1B80C840" w14:textId="77777777" w:rsidR="000F31D9" w:rsidRPr="00401FEF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368F0502" w14:textId="0C9183CE" w:rsidR="000F31D9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Per industrializzare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la produzione di </w:t>
      </w:r>
      <w:r w:rsidR="00D14E5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 w:rsidRPr="00401FE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uovo Kangoo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e </w:t>
      </w:r>
      <w:r w:rsidR="00D14E5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Kangoo Van, nonché i veicoli dei partner 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Mercedes e Nissan, garantendo una qualità di produzione di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altissimo 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livello, Renault ha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investito 450 milioni di euro nello stabilimento e creato un nuovo impianto di assemblaggio delle batterie. </w:t>
      </w:r>
    </w:p>
    <w:p w14:paraId="27BFFBB0" w14:textId="77777777" w:rsidR="000F31D9" w:rsidRPr="00F16F4B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0B27603D" w14:textId="33DFE17C" w:rsidR="000F31D9" w:rsidRPr="00D544FB" w:rsidRDefault="000F31D9" w:rsidP="000F31D9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motore elettrico di </w:t>
      </w:r>
      <w:r w:rsidR="00D14E5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uovo Kangoo Van E-Tech </w:t>
      </w:r>
      <w:r w:rsidR="00D14E5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lectric e i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caricatori di bordo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sono, invece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prodotti nello stabilimento 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Renault d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Cléon</w:t>
      </w:r>
      <w:proofErr w:type="spellEnd"/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Normandi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</w:t>
      </w:r>
      <w:r w:rsidRPr="00D544F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</w:p>
    <w:p w14:paraId="14746E05" w14:textId="77777777" w:rsidR="00F7638B" w:rsidRPr="00D544FB" w:rsidRDefault="00F7638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4DD3A929" w14:textId="65522730" w:rsidR="00F7638B" w:rsidRPr="00D544FB" w:rsidRDefault="00D544FB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  <w:r w:rsidRPr="00D544FB">
        <w:rPr>
          <w:rFonts w:ascii="NouvelR" w:hAnsi="NouvelR"/>
          <w:b/>
          <w:bCs/>
          <w:sz w:val="28"/>
          <w:szCs w:val="28"/>
          <w:lang w:val="it-IT"/>
        </w:rPr>
        <w:t>LISTIN</w:t>
      </w:r>
      <w:r w:rsidR="00947AEA">
        <w:rPr>
          <w:rFonts w:ascii="NouvelR" w:hAnsi="NouvelR"/>
          <w:b/>
          <w:bCs/>
          <w:sz w:val="28"/>
          <w:szCs w:val="28"/>
          <w:lang w:val="it-IT"/>
        </w:rPr>
        <w:t>O</w:t>
      </w:r>
      <w:r w:rsidRPr="00D544FB">
        <w:rPr>
          <w:rFonts w:ascii="NouvelR" w:hAnsi="NouvelR"/>
          <w:b/>
          <w:bCs/>
          <w:sz w:val="28"/>
          <w:szCs w:val="28"/>
          <w:lang w:val="it-IT"/>
        </w:rPr>
        <w:t xml:space="preserve"> PREZZI</w:t>
      </w:r>
      <w:r w:rsidR="00B372AC" w:rsidRPr="00D544FB">
        <w:rPr>
          <w:rStyle w:val="Rimandonotaapidipagina"/>
          <w:rFonts w:ascii="NouvelR" w:hAnsi="NouvelR"/>
          <w:b/>
          <w:bCs/>
          <w:sz w:val="28"/>
          <w:szCs w:val="28"/>
          <w:lang w:val="it-IT"/>
        </w:rPr>
        <w:t>3</w:t>
      </w:r>
      <w:r w:rsidR="00F7638B" w:rsidRPr="00D544FB">
        <w:rPr>
          <w:rFonts w:ascii="NouvelR" w:hAnsi="NouvelR"/>
          <w:b/>
          <w:bCs/>
          <w:sz w:val="28"/>
          <w:szCs w:val="28"/>
          <w:lang w:val="it-IT"/>
        </w:rPr>
        <w:t xml:space="preserve"> </w:t>
      </w:r>
      <w:r>
        <w:rPr>
          <w:rFonts w:ascii="NouvelR" w:hAnsi="NouvelR"/>
          <w:b/>
          <w:bCs/>
          <w:sz w:val="28"/>
          <w:szCs w:val="28"/>
          <w:lang w:val="it-IT"/>
        </w:rPr>
        <w:t xml:space="preserve">DI </w:t>
      </w:r>
      <w:r w:rsidR="00EE7809">
        <w:rPr>
          <w:rFonts w:ascii="NouvelR" w:hAnsi="NouvelR"/>
          <w:b/>
          <w:bCs/>
          <w:sz w:val="28"/>
          <w:szCs w:val="28"/>
          <w:lang w:val="it-IT"/>
        </w:rPr>
        <w:t xml:space="preserve">NUOVO </w:t>
      </w:r>
      <w:r w:rsidR="00F7638B" w:rsidRPr="00D544FB">
        <w:rPr>
          <w:rFonts w:ascii="NouvelR" w:hAnsi="NouvelR"/>
          <w:b/>
          <w:bCs/>
          <w:sz w:val="28"/>
          <w:szCs w:val="28"/>
          <w:lang w:val="it-IT"/>
        </w:rPr>
        <w:t>KANGOO VAN E-TECH ELECTRIC</w:t>
      </w:r>
    </w:p>
    <w:p w14:paraId="4C0D6A07" w14:textId="77777777" w:rsidR="00F7638B" w:rsidRPr="00D544FB" w:rsidRDefault="00F7638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39A96A1B" w14:textId="4D975379" w:rsidR="00F7638B" w:rsidRDefault="00D14E5E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Nu</w:t>
      </w:r>
      <w:r w:rsidR="00AB1514" w:rsidRPr="00AB151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ovo Kangoo Van E-Tech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</w:t>
      </w:r>
      <w:r w:rsidR="00AB1514" w:rsidRPr="00AB151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lectric</w:t>
      </w:r>
      <w:r w:rsidR="00F7638B" w:rsidRPr="00AB151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AB1514" w:rsidRPr="00AB151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</w:t>
      </w:r>
      <w:r w:rsidR="00AB1514" w:rsidRPr="009D69B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ar</w:t>
      </w:r>
      <w:r w:rsidR="00AB1514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à ordinabile da luglio 2022</w:t>
      </w:r>
      <w:r w:rsidR="00693DC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solo in versione L1</w:t>
      </w:r>
      <w:r w:rsidR="00102AE5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a partire da </w:t>
      </w:r>
      <w:r w:rsidR="00D37C9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€ 30.100 </w:t>
      </w:r>
      <w:r w:rsidR="00C95B8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(</w:t>
      </w:r>
      <w:r w:rsidR="00D37C9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IVA esclusa</w:t>
      </w:r>
      <w:r w:rsidR="00C95B8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)</w:t>
      </w:r>
      <w:r w:rsidR="00D37C9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  <w:r w:rsidR="00693DC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Le versioni L2 e doppia cabina saranno </w:t>
      </w:r>
      <w:proofErr w:type="spellStart"/>
      <w:r w:rsidR="00693DC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dispobili</w:t>
      </w:r>
      <w:proofErr w:type="spellEnd"/>
      <w:r w:rsidR="00693DC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successivamente.</w:t>
      </w:r>
    </w:p>
    <w:p w14:paraId="7E3CEA5A" w14:textId="77777777" w:rsidR="00AA5545" w:rsidRPr="00AB1514" w:rsidRDefault="00AA5545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08"/>
        <w:gridCol w:w="6057"/>
        <w:gridCol w:w="2219"/>
        <w:gridCol w:w="92"/>
      </w:tblGrid>
      <w:tr w:rsidR="00256677" w:rsidRPr="00143028" w14:paraId="23EDB78D" w14:textId="77777777" w:rsidTr="006357DF">
        <w:trPr>
          <w:gridAfter w:val="1"/>
          <w:wAfter w:w="93" w:type="dxa"/>
        </w:trPr>
        <w:tc>
          <w:tcPr>
            <w:tcW w:w="1413" w:type="dxa"/>
          </w:tcPr>
          <w:p w14:paraId="0AB2C004" w14:textId="77777777" w:rsidR="00256677" w:rsidRPr="006357DF" w:rsidRDefault="00256677" w:rsidP="00B51382">
            <w:pPr>
              <w:rPr>
                <w:rFonts w:ascii="NouvelR" w:hAnsi="NouvelR"/>
                <w:sz w:val="22"/>
                <w:szCs w:val="22"/>
              </w:rPr>
            </w:pPr>
            <w:proofErr w:type="spellStart"/>
            <w:r w:rsidRPr="006357DF">
              <w:rPr>
                <w:rFonts w:ascii="NouvelR" w:hAnsi="NouvelR"/>
                <w:sz w:val="22"/>
                <w:szCs w:val="22"/>
              </w:rPr>
              <w:t>Versione</w:t>
            </w:r>
            <w:proofErr w:type="spellEnd"/>
          </w:p>
        </w:tc>
        <w:tc>
          <w:tcPr>
            <w:tcW w:w="6128" w:type="dxa"/>
            <w:hideMark/>
          </w:tcPr>
          <w:p w14:paraId="067CFF5F" w14:textId="77777777" w:rsidR="00256677" w:rsidRPr="006357DF" w:rsidRDefault="00256677" w:rsidP="006357DF">
            <w:pPr>
              <w:rPr>
                <w:rFonts w:ascii="NouvelR" w:hAnsi="NouvelR"/>
                <w:sz w:val="22"/>
                <w:szCs w:val="22"/>
              </w:rPr>
            </w:pPr>
            <w:proofErr w:type="spellStart"/>
            <w:r w:rsidRPr="006357DF">
              <w:rPr>
                <w:rFonts w:ascii="NouvelR" w:hAnsi="NouvelR"/>
                <w:sz w:val="22"/>
                <w:szCs w:val="22"/>
              </w:rPr>
              <w:t>Motorizzazione</w:t>
            </w:r>
            <w:proofErr w:type="spellEnd"/>
          </w:p>
        </w:tc>
        <w:tc>
          <w:tcPr>
            <w:tcW w:w="2235" w:type="dxa"/>
            <w:hideMark/>
          </w:tcPr>
          <w:p w14:paraId="045D8F8B" w14:textId="77777777" w:rsidR="00256677" w:rsidRPr="006357DF" w:rsidRDefault="00256677" w:rsidP="006357DF">
            <w:pPr>
              <w:rPr>
                <w:rFonts w:ascii="NouvelR" w:hAnsi="NouvelR"/>
                <w:sz w:val="22"/>
                <w:szCs w:val="22"/>
              </w:rPr>
            </w:pPr>
            <w:proofErr w:type="spellStart"/>
            <w:r w:rsidRPr="006357DF">
              <w:rPr>
                <w:rFonts w:ascii="NouvelR" w:hAnsi="NouvelR"/>
                <w:sz w:val="22"/>
                <w:szCs w:val="22"/>
              </w:rPr>
              <w:t>Prezzo</w:t>
            </w:r>
            <w:proofErr w:type="spellEnd"/>
            <w:r w:rsidRPr="006357DF">
              <w:rPr>
                <w:rFonts w:ascii="NouvelR" w:hAnsi="NouvelR"/>
                <w:sz w:val="22"/>
                <w:szCs w:val="22"/>
              </w:rPr>
              <w:t>*</w:t>
            </w:r>
          </w:p>
          <w:p w14:paraId="14588B89" w14:textId="77777777" w:rsidR="00256677" w:rsidRPr="006357DF" w:rsidRDefault="00256677" w:rsidP="006357DF">
            <w:pPr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 xml:space="preserve">(IVA </w:t>
            </w:r>
            <w:proofErr w:type="spellStart"/>
            <w:r w:rsidRPr="006357DF">
              <w:rPr>
                <w:rFonts w:ascii="NouvelR" w:hAnsi="NouvelR"/>
                <w:sz w:val="22"/>
                <w:szCs w:val="22"/>
              </w:rPr>
              <w:t>esclusa</w:t>
            </w:r>
            <w:proofErr w:type="spellEnd"/>
            <w:r w:rsidRPr="006357DF">
              <w:rPr>
                <w:rFonts w:ascii="NouvelR" w:hAnsi="NouvelR"/>
                <w:sz w:val="22"/>
                <w:szCs w:val="22"/>
              </w:rPr>
              <w:t>)</w:t>
            </w:r>
          </w:p>
        </w:tc>
      </w:tr>
      <w:tr w:rsidR="00256677" w:rsidRPr="00143028" w14:paraId="7C1D4BB7" w14:textId="77777777" w:rsidTr="006357DF">
        <w:tc>
          <w:tcPr>
            <w:tcW w:w="1413" w:type="dxa"/>
            <w:vMerge w:val="restart"/>
            <w:vAlign w:val="center"/>
          </w:tcPr>
          <w:p w14:paraId="71A75936" w14:textId="77777777" w:rsidR="00256677" w:rsidRPr="006357DF" w:rsidRDefault="00256677" w:rsidP="007147FB">
            <w:pPr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6128" w:type="dxa"/>
          </w:tcPr>
          <w:p w14:paraId="3C166746" w14:textId="77777777" w:rsidR="00256677" w:rsidRPr="006357DF" w:rsidRDefault="00256677" w:rsidP="009D69B9">
            <w:pPr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EV 45 11 kW </w:t>
            </w:r>
          </w:p>
        </w:tc>
        <w:tc>
          <w:tcPr>
            <w:tcW w:w="2235" w:type="dxa"/>
            <w:gridSpan w:val="2"/>
          </w:tcPr>
          <w:p w14:paraId="4284CF9B" w14:textId="77777777" w:rsidR="00256677" w:rsidRPr="006357DF" w:rsidRDefault="00256677" w:rsidP="009D69B9">
            <w:pPr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>30.100,00 €</w:t>
            </w:r>
          </w:p>
        </w:tc>
      </w:tr>
      <w:tr w:rsidR="00256677" w:rsidRPr="00143028" w14:paraId="46356A1F" w14:textId="77777777" w:rsidTr="006357DF">
        <w:trPr>
          <w:gridAfter w:val="1"/>
          <w:wAfter w:w="93" w:type="dxa"/>
        </w:trPr>
        <w:tc>
          <w:tcPr>
            <w:tcW w:w="1413" w:type="dxa"/>
            <w:vMerge/>
          </w:tcPr>
          <w:p w14:paraId="0AEEA697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0079B31F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EV 45 11 kW con Open Sesame by Renault®</w:t>
            </w:r>
          </w:p>
        </w:tc>
        <w:tc>
          <w:tcPr>
            <w:tcW w:w="2235" w:type="dxa"/>
          </w:tcPr>
          <w:p w14:paraId="57D94B95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>30.900,00 €</w:t>
            </w:r>
          </w:p>
        </w:tc>
      </w:tr>
      <w:tr w:rsidR="00256677" w:rsidRPr="00143028" w14:paraId="4886042B" w14:textId="77777777" w:rsidTr="006357DF">
        <w:trPr>
          <w:gridAfter w:val="1"/>
          <w:wAfter w:w="93" w:type="dxa"/>
        </w:trPr>
        <w:tc>
          <w:tcPr>
            <w:tcW w:w="1413" w:type="dxa"/>
            <w:vMerge/>
          </w:tcPr>
          <w:p w14:paraId="0A350826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2F8647F6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EV 45 22 kW</w:t>
            </w:r>
          </w:p>
        </w:tc>
        <w:tc>
          <w:tcPr>
            <w:tcW w:w="2235" w:type="dxa"/>
          </w:tcPr>
          <w:p w14:paraId="4D837E02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>30.500,00 €</w:t>
            </w:r>
          </w:p>
        </w:tc>
      </w:tr>
      <w:tr w:rsidR="00256677" w:rsidRPr="00143028" w14:paraId="5261C94F" w14:textId="77777777" w:rsidTr="006357DF">
        <w:trPr>
          <w:gridAfter w:val="1"/>
          <w:wAfter w:w="93" w:type="dxa"/>
        </w:trPr>
        <w:tc>
          <w:tcPr>
            <w:tcW w:w="1413" w:type="dxa"/>
            <w:vMerge/>
          </w:tcPr>
          <w:p w14:paraId="585ABF9C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  <w:hideMark/>
          </w:tcPr>
          <w:p w14:paraId="2C75A348" w14:textId="77777777" w:rsidR="00256677" w:rsidRPr="006357DF" w:rsidRDefault="00256677">
            <w:pPr>
              <w:spacing w:after="160" w:line="259" w:lineRule="auto"/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EV 45 22 kW con Open Sesame by Renault®</w:t>
            </w:r>
          </w:p>
        </w:tc>
        <w:tc>
          <w:tcPr>
            <w:tcW w:w="2235" w:type="dxa"/>
            <w:hideMark/>
          </w:tcPr>
          <w:p w14:paraId="3805D24E" w14:textId="77777777" w:rsidR="00256677" w:rsidRPr="006357DF" w:rsidRDefault="00256677">
            <w:pPr>
              <w:spacing w:after="160" w:line="259" w:lineRule="auto"/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>31.300,00 €</w:t>
            </w:r>
          </w:p>
        </w:tc>
      </w:tr>
      <w:tr w:rsidR="004C13D0" w:rsidRPr="00143028" w14:paraId="41C53DD7" w14:textId="77777777" w:rsidTr="006357DF">
        <w:tc>
          <w:tcPr>
            <w:tcW w:w="1413" w:type="dxa"/>
          </w:tcPr>
          <w:p w14:paraId="07456C83" w14:textId="77777777" w:rsidR="004C13D0" w:rsidRPr="006357DF" w:rsidRDefault="004C13D0" w:rsidP="00B51382">
            <w:pPr>
              <w:rPr>
                <w:rFonts w:ascii="NouvelR" w:hAnsi="NouvelR"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0D60A1C7" w14:textId="77777777" w:rsidR="004C13D0" w:rsidRPr="006357DF" w:rsidRDefault="004C13D0" w:rsidP="00B51382">
            <w:pPr>
              <w:rPr>
                <w:rFonts w:ascii="NouvelR" w:hAnsi="NouvelR"/>
                <w:sz w:val="22"/>
                <w:szCs w:val="22"/>
                <w:lang w:val="en-US"/>
              </w:rPr>
            </w:pPr>
          </w:p>
        </w:tc>
        <w:tc>
          <w:tcPr>
            <w:tcW w:w="2235" w:type="dxa"/>
            <w:gridSpan w:val="2"/>
          </w:tcPr>
          <w:p w14:paraId="4F2B0E02" w14:textId="77777777" w:rsidR="004C13D0" w:rsidRPr="006357DF" w:rsidRDefault="004C13D0" w:rsidP="00B51382">
            <w:pPr>
              <w:rPr>
                <w:rFonts w:ascii="NouvelR" w:hAnsi="NouvelR"/>
                <w:sz w:val="22"/>
                <w:szCs w:val="22"/>
              </w:rPr>
            </w:pPr>
          </w:p>
        </w:tc>
      </w:tr>
      <w:tr w:rsidR="00256677" w:rsidRPr="00143028" w14:paraId="3C8B2B9D" w14:textId="77777777" w:rsidTr="006357DF">
        <w:trPr>
          <w:gridAfter w:val="1"/>
          <w:wAfter w:w="93" w:type="dxa"/>
        </w:trPr>
        <w:tc>
          <w:tcPr>
            <w:tcW w:w="1413" w:type="dxa"/>
            <w:vMerge w:val="restart"/>
          </w:tcPr>
          <w:p w14:paraId="1B6B692E" w14:textId="77777777" w:rsidR="00256677" w:rsidRPr="006357DF" w:rsidRDefault="00256677" w:rsidP="00B51382">
            <w:pPr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Advance</w:t>
            </w:r>
          </w:p>
        </w:tc>
        <w:tc>
          <w:tcPr>
            <w:tcW w:w="6128" w:type="dxa"/>
          </w:tcPr>
          <w:p w14:paraId="02AEC402" w14:textId="77777777" w:rsidR="00256677" w:rsidRPr="006357DF" w:rsidRDefault="00256677" w:rsidP="00EE7809">
            <w:pPr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EV 45 22 kW</w:t>
            </w:r>
          </w:p>
        </w:tc>
        <w:tc>
          <w:tcPr>
            <w:tcW w:w="2235" w:type="dxa"/>
          </w:tcPr>
          <w:p w14:paraId="05A24058" w14:textId="77777777" w:rsidR="00256677" w:rsidRPr="006357DF" w:rsidRDefault="00256677" w:rsidP="00EE7809">
            <w:pPr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>32.300,00 €</w:t>
            </w:r>
          </w:p>
        </w:tc>
      </w:tr>
      <w:tr w:rsidR="00256677" w:rsidRPr="00143028" w14:paraId="2DAB0C81" w14:textId="77777777" w:rsidTr="006357DF">
        <w:trPr>
          <w:gridAfter w:val="1"/>
          <w:wAfter w:w="93" w:type="dxa"/>
        </w:trPr>
        <w:tc>
          <w:tcPr>
            <w:tcW w:w="1413" w:type="dxa"/>
            <w:vMerge/>
          </w:tcPr>
          <w:p w14:paraId="421506FC" w14:textId="77777777" w:rsidR="00256677" w:rsidRPr="006357DF" w:rsidRDefault="00256677">
            <w:pPr>
              <w:rPr>
                <w:rFonts w:ascii="NouvelR" w:hAnsi="NouvelR"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  <w:hideMark/>
          </w:tcPr>
          <w:p w14:paraId="3BB9BDC0" w14:textId="77777777" w:rsidR="00256677" w:rsidRPr="006357DF" w:rsidRDefault="00256677" w:rsidP="009D69B9">
            <w:pPr>
              <w:spacing w:after="160" w:line="259" w:lineRule="auto"/>
              <w:rPr>
                <w:rFonts w:ascii="NouvelR" w:hAnsi="NouvelR"/>
                <w:sz w:val="22"/>
                <w:szCs w:val="22"/>
                <w:lang w:val="en-US"/>
              </w:rPr>
            </w:pPr>
            <w:r w:rsidRPr="006357DF">
              <w:rPr>
                <w:rFonts w:ascii="NouvelR" w:hAnsi="NouvelR"/>
                <w:sz w:val="22"/>
                <w:szCs w:val="22"/>
                <w:lang w:val="en-US"/>
              </w:rPr>
              <w:t>EV 45 22 kW con Open Sesame by Renault®</w:t>
            </w:r>
          </w:p>
        </w:tc>
        <w:tc>
          <w:tcPr>
            <w:tcW w:w="2235" w:type="dxa"/>
            <w:hideMark/>
          </w:tcPr>
          <w:p w14:paraId="5FB13E2C" w14:textId="77777777" w:rsidR="00256677" w:rsidRPr="006357DF" w:rsidRDefault="00256677" w:rsidP="009D69B9">
            <w:pPr>
              <w:spacing w:after="160" w:line="259" w:lineRule="auto"/>
              <w:rPr>
                <w:rFonts w:ascii="NouvelR" w:hAnsi="NouvelR"/>
                <w:sz w:val="22"/>
                <w:szCs w:val="22"/>
              </w:rPr>
            </w:pPr>
            <w:r w:rsidRPr="006357DF">
              <w:rPr>
                <w:rFonts w:ascii="NouvelR" w:hAnsi="NouvelR"/>
                <w:sz w:val="22"/>
                <w:szCs w:val="22"/>
              </w:rPr>
              <w:t>33.100,00 €</w:t>
            </w:r>
          </w:p>
        </w:tc>
      </w:tr>
    </w:tbl>
    <w:p w14:paraId="7A0F51E6" w14:textId="77777777" w:rsidR="00751496" w:rsidRPr="00AB1514" w:rsidRDefault="00751496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048339C5" w14:textId="2DDC8C23" w:rsidR="007607EB" w:rsidRDefault="007607E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10D17807" w14:textId="77777777" w:rsidR="00AA5545" w:rsidRDefault="00AA5545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AA74B7C" w14:textId="77777777" w:rsidR="00AA5545" w:rsidRDefault="00AA5545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43FA36E5" w14:textId="77777777" w:rsidR="00AA5545" w:rsidRPr="00A0048C" w:rsidRDefault="00AA5545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11C6DED1" w14:textId="00F8F349" w:rsidR="000271D1" w:rsidRPr="00A0048C" w:rsidRDefault="000271D1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3"/>
      </w:tblGrid>
      <w:tr w:rsidR="008E0F31" w:rsidRPr="00ED6759" w14:paraId="547847C6" w14:textId="77777777" w:rsidTr="00225B15">
        <w:trPr>
          <w:trHeight w:val="454"/>
        </w:trPr>
        <w:tc>
          <w:tcPr>
            <w:tcW w:w="4924" w:type="dxa"/>
            <w:gridSpan w:val="2"/>
            <w:tcBorders>
              <w:bottom w:val="single" w:sz="4" w:space="0" w:color="auto"/>
              <w:right w:val="nil"/>
            </w:tcBorders>
          </w:tcPr>
          <w:p w14:paraId="66D5BD74" w14:textId="50459C57" w:rsidR="008E0F31" w:rsidRPr="00F16F4B" w:rsidRDefault="008E0F31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PRINCIPALI EQUIPAGGIAMENTIDI SERIE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</w:tcPr>
          <w:p w14:paraId="30D1FE75" w14:textId="77777777" w:rsidR="008E0F31" w:rsidRPr="00B973D3" w:rsidRDefault="008E0F31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</w:tc>
        <w:tc>
          <w:tcPr>
            <w:tcW w:w="2463" w:type="dxa"/>
            <w:tcBorders>
              <w:left w:val="nil"/>
              <w:bottom w:val="single" w:sz="4" w:space="0" w:color="auto"/>
            </w:tcBorders>
          </w:tcPr>
          <w:p w14:paraId="031B96E4" w14:textId="77777777" w:rsidR="008E0F31" w:rsidRPr="007607EB" w:rsidRDefault="008E0F31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</w:tc>
      </w:tr>
      <w:tr w:rsidR="000271D1" w:rsidRPr="00ED6759" w14:paraId="75C29063" w14:textId="773D7C53" w:rsidTr="00D90702">
        <w:trPr>
          <w:trHeight w:val="3696"/>
        </w:trPr>
        <w:tc>
          <w:tcPr>
            <w:tcW w:w="2462" w:type="dxa"/>
            <w:tcBorders>
              <w:bottom w:val="single" w:sz="4" w:space="0" w:color="auto"/>
              <w:right w:val="nil"/>
            </w:tcBorders>
          </w:tcPr>
          <w:p w14:paraId="77269144" w14:textId="43642E7C" w:rsidR="000271D1" w:rsidRPr="00D90702" w:rsidRDefault="00EB3120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START</w:t>
            </w:r>
          </w:p>
          <w:p w14:paraId="036F52EB" w14:textId="2A013872" w:rsidR="000271D1" w:rsidRPr="00D90702" w:rsidRDefault="000271D1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D90702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Sicurezza e </w:t>
            </w:r>
            <w:r w:rsidR="00F27FC9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co</w:t>
            </w:r>
            <w:r w:rsidR="00B6079B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m</w:t>
            </w:r>
            <w:r w:rsidR="00F27FC9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fort di</w:t>
            </w:r>
            <w:r w:rsidR="00466339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  <w:r w:rsidRPr="00D90702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guida</w:t>
            </w:r>
          </w:p>
          <w:p w14:paraId="5E3C019D" w14:textId="2E578BC1" w:rsidR="00EC5DED" w:rsidRDefault="000271D1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D90702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EC5DE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ABS con </w:t>
            </w:r>
            <w:proofErr w:type="spellStart"/>
            <w:r w:rsidR="00EC5DE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assitenza</w:t>
            </w:r>
            <w:proofErr w:type="spellEnd"/>
            <w:r w:rsidR="00EC5DE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alla frenata di emergenza</w:t>
            </w:r>
          </w:p>
          <w:p w14:paraId="5ACDD31E" w14:textId="7C761285" w:rsidR="00F360EB" w:rsidRDefault="00F360EB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Accensione automatica fari e tergicristalli</w:t>
            </w:r>
          </w:p>
          <w:p w14:paraId="794B2584" w14:textId="49DC141D" w:rsidR="000271D1" w:rsidRDefault="00EC5DED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0271D1" w:rsidRPr="00D90702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Airbag frontale </w:t>
            </w:r>
            <w:r w:rsidR="00F360E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per il conducente </w:t>
            </w:r>
          </w:p>
          <w:p w14:paraId="7362E5CD" w14:textId="13283CBE" w:rsidR="007A498B" w:rsidRDefault="007A498B" w:rsidP="007A498B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7A498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proofErr w:type="spellStart"/>
            <w:r w:rsidRPr="007A498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Alert</w:t>
            </w:r>
            <w:proofErr w:type="spellEnd"/>
            <w:r w:rsidRPr="007A498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acustico per i pedoni (sistema "AVAS")</w:t>
            </w:r>
          </w:p>
          <w:p w14:paraId="3D9F52EB" w14:textId="77ADD693" w:rsidR="00F572D1" w:rsidRDefault="00F572D1" w:rsidP="00F572D1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0271D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Chiusura centralizzata delle porte c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on telecomando a radiofrequenza (chiave pieghevole a </w:t>
            </w:r>
            <w:proofErr w:type="gramStart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3</w:t>
            </w:r>
            <w:proofErr w:type="gramEnd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pulsanti) e chiusura centralizzata automatica delle porte in movimento (CAR)</w:t>
            </w:r>
          </w:p>
          <w:p w14:paraId="3CDB6174" w14:textId="26139CE7" w:rsidR="00057F3F" w:rsidRDefault="00057F3F" w:rsidP="007A498B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0F7101" w:rsidRPr="000F710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Cruise control (regolazione della velocità </w:t>
            </w:r>
            <w:proofErr w:type="spellStart"/>
            <w:r w:rsidR="000F7101" w:rsidRPr="000F710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incl</w:t>
            </w:r>
            <w:proofErr w:type="spellEnd"/>
            <w:r w:rsidR="000F7101" w:rsidRPr="000F710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. </w:t>
            </w:r>
            <w:r w:rsidR="000F710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l</w:t>
            </w:r>
            <w:r w:rsidR="000F7101" w:rsidRPr="000F710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imitatore della velocità)</w:t>
            </w:r>
          </w:p>
          <w:p w14:paraId="539AEFA1" w14:textId="1B664218" w:rsidR="008E0F31" w:rsidRDefault="008E0F31" w:rsidP="007A498B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D051E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K</w:t>
            </w:r>
            <w:r w:rsidRPr="00D051E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it di riparazione pneumatici</w:t>
            </w:r>
          </w:p>
          <w:p w14:paraId="33004992" w14:textId="40B1E32A" w:rsidR="00D4601C" w:rsidRPr="00402DA6" w:rsidRDefault="00D4601C" w:rsidP="007A498B">
            <w:pPr>
              <w:pStyle w:val="Sous-titre1"/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ECO </w:t>
            </w:r>
            <w:r w:rsidR="009159C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Mode</w:t>
            </w:r>
          </w:p>
          <w:p w14:paraId="4835484F" w14:textId="48B83CE2" w:rsidR="00436648" w:rsidRPr="00436648" w:rsidRDefault="00436648" w:rsidP="007A498B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F16F4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Pulsante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chiamata di emergenza “Emergency Call”</w:t>
            </w:r>
          </w:p>
          <w:p w14:paraId="307AB34D" w14:textId="4A16C17C" w:rsidR="00FD21C0" w:rsidRDefault="000F7101" w:rsidP="00FD21C0">
            <w:pPr>
              <w:pStyle w:val="Sous-titre1"/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FD21C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</w:t>
            </w:r>
            <w:r w:rsidRPr="00FD21C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pecchietti esterni regolabili e </w:t>
            </w:r>
            <w:proofErr w:type="spellStart"/>
            <w:r w:rsidRPr="00FD21C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autosbrinanti</w:t>
            </w:r>
            <w:proofErr w:type="spellEnd"/>
            <w:r w:rsidRPr="00FD21C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elettricamente</w:t>
            </w:r>
          </w:p>
          <w:p w14:paraId="611ED333" w14:textId="09BEE117" w:rsidR="00933000" w:rsidRDefault="000F7101" w:rsidP="00933000">
            <w:pPr>
              <w:pStyle w:val="Sous-titre1"/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9330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</w:t>
            </w:r>
            <w:r w:rsidRPr="009330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pecchietto retrovisore grandangolare "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W</w:t>
            </w:r>
            <w:r w:rsidRPr="009330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ide </w:t>
            </w:r>
            <w:proofErr w:type="spellStart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V</w:t>
            </w:r>
            <w:r w:rsidRPr="009330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iew</w:t>
            </w:r>
            <w:proofErr w:type="spellEnd"/>
            <w:r w:rsidRPr="009330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" nell'aletta parasole lato passeggero</w:t>
            </w:r>
          </w:p>
          <w:p w14:paraId="7D4443E3" w14:textId="1631DF73" w:rsidR="00A97C8C" w:rsidRDefault="00A97C8C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0D13D076" w14:textId="438F3E41" w:rsidR="000271D1" w:rsidRPr="00F16F4B" w:rsidRDefault="000271D1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lang w:val="it-IT" w:eastAsia="fr-FR"/>
              </w:rPr>
            </w:pP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</w:tcPr>
          <w:p w14:paraId="59854CE9" w14:textId="77777777" w:rsidR="008E0F31" w:rsidRPr="00A97C8C" w:rsidRDefault="008E0F31" w:rsidP="008E0F31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A97C8C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Sistema multimediale </w:t>
            </w: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e connettività</w:t>
            </w:r>
          </w:p>
          <w:p w14:paraId="069AD468" w14:textId="69E461E8" w:rsidR="008E0F31" w:rsidRDefault="008E0F31" w:rsidP="008E0F31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8E0F3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</w:t>
            </w:r>
            <w:r w:rsidRPr="008E0F31">
              <w:rPr>
                <w:rFonts w:ascii="NouvelR-Regular" w:hAnsi="NouvelR-Regular" w:cs="NouvelR-Regular"/>
                <w:caps w:val="0"/>
                <w:sz w:val="14"/>
                <w:szCs w:val="14"/>
                <w:lang w:val="it-IT"/>
              </w:rPr>
              <w:t xml:space="preserve"> </w:t>
            </w:r>
            <w:r w:rsidRPr="008E0F3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radio DAB compatibile con R&amp;GO</w:t>
            </w:r>
          </w:p>
          <w:p w14:paraId="5E259C4D" w14:textId="77777777" w:rsidR="00402DA6" w:rsidRDefault="00402DA6" w:rsidP="008E0F31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33D91494" w14:textId="7CD354BF" w:rsidR="000271D1" w:rsidRPr="00F96087" w:rsidRDefault="00AE0EBF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F96087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</w:t>
            </w:r>
            <w:r w:rsidR="00B6079B" w:rsidRPr="00402DA6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om</w:t>
            </w:r>
            <w:r w:rsidRPr="00F96087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fort</w:t>
            </w:r>
            <w:r w:rsidR="00751F67" w:rsidRPr="00402DA6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interno</w:t>
            </w:r>
          </w:p>
          <w:p w14:paraId="495B7F8E" w14:textId="42B5A61D" w:rsidR="00F16335" w:rsidRDefault="00F16335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Alzacristalli </w:t>
            </w:r>
            <w:r w:rsidR="008E0F3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anteriori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elettrici</w:t>
            </w:r>
          </w:p>
          <w:p w14:paraId="382BA3AC" w14:textId="7184B554" w:rsidR="005424A8" w:rsidRDefault="005424A8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Retrovisori esterni </w:t>
            </w:r>
            <w:r w:rsidR="005F454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elettrici e </w:t>
            </w:r>
            <w:proofErr w:type="spellStart"/>
            <w:r w:rsidR="005F454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autosbrinanti</w:t>
            </w:r>
            <w:proofErr w:type="spellEnd"/>
            <w:r w:rsidR="005F454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</w:p>
          <w:p w14:paraId="4B67C672" w14:textId="006712B4" w:rsidR="00051F68" w:rsidRDefault="00051F68" w:rsidP="00051F68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" w:eastAsia="Times New Roman" w:hAnsi="NouvelR" w:cs="Times New Roman"/>
                <w:caps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8D4625">
              <w:rPr>
                <w:rFonts w:ascii="NouvelR" w:eastAsia="Times New Roman" w:hAnsi="NouvelR" w:cs="Times New Roman"/>
                <w:caps/>
                <w:color w:val="0D0D0D" w:themeColor="text1" w:themeTint="F2"/>
                <w:sz w:val="14"/>
                <w:szCs w:val="14"/>
                <w:lang w:val="it-IT" w:eastAsia="fr-FR"/>
              </w:rPr>
              <w:t>M</w:t>
            </w: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ensola porta oggetti sopra il parabrezza</w:t>
            </w:r>
          </w:p>
          <w:p w14:paraId="6734ED96" w14:textId="34A9E510" w:rsidR="00051F68" w:rsidRDefault="00051F68" w:rsidP="00051F68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- </w:t>
            </w:r>
            <w:r w:rsidR="008D4625"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R</w:t>
            </w: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iscaldamento abitacolo con filtro antipolline e riciclo dell'aria interno</w:t>
            </w:r>
          </w:p>
          <w:p w14:paraId="3A7B711E" w14:textId="4733E72C" w:rsidR="00051F68" w:rsidRDefault="00051F68" w:rsidP="00051F68">
            <w:pPr>
              <w:pStyle w:val="Sous-titre1"/>
              <w:rPr>
                <w:rFonts w:ascii="NouvelR-Regular" w:hAnsi="NouvelR-Regular" w:cs="NouvelR-Regular"/>
                <w:caps w:val="0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- </w:t>
            </w:r>
            <w:r w:rsidR="008D4625"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V</w:t>
            </w:r>
            <w:r w:rsidR="00871201">
              <w:rPr>
                <w:rFonts w:ascii="NouvelR-Regular" w:hAnsi="NouvelR-Regular" w:cs="NouvelR-Regular"/>
                <w:caps w:val="0"/>
                <w:sz w:val="14"/>
                <w:szCs w:val="14"/>
                <w:lang w:val="it-IT"/>
              </w:rPr>
              <w:t>ano portaoggetti chiuso sopra il volante</w:t>
            </w:r>
          </w:p>
          <w:p w14:paraId="600B1F22" w14:textId="77777777" w:rsidR="00402DA6" w:rsidRDefault="00402DA6" w:rsidP="00051F68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234A5384" w14:textId="553D2F3E" w:rsidR="005424A8" w:rsidRDefault="005424A8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4A4928FB" w14:textId="6890760C" w:rsidR="005424A8" w:rsidRPr="005424A8" w:rsidRDefault="005424A8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5424A8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Design esterno</w:t>
            </w:r>
          </w:p>
          <w:p w14:paraId="5D47330C" w14:textId="0776DA5A" w:rsidR="008E0F31" w:rsidRDefault="008E0F31" w:rsidP="008E0F31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3254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</w:t>
            </w:r>
            <w:r w:rsidRPr="003254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erchi da 15'' in acciaio </w:t>
            </w:r>
            <w:proofErr w:type="spellStart"/>
            <w:r w:rsidRPr="003254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carten</w:t>
            </w:r>
            <w:proofErr w:type="spellEnd"/>
            <w:r w:rsidRPr="0032540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da 6j x 15 e pneumatici estivi</w:t>
            </w:r>
          </w:p>
          <w:p w14:paraId="0F7E2A6E" w14:textId="77CD0DE5" w:rsidR="008E0F31" w:rsidRDefault="008E0F31" w:rsidP="008E0F31">
            <w:pPr>
              <w:pStyle w:val="Sous-titre1"/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DF7A1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F</w:t>
            </w:r>
            <w:r w:rsidRPr="00DF7A1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ari alogeni e luci diurne a led con firma luminosa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</w:t>
            </w:r>
            <w:r w:rsidRPr="00DF7A1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</w:t>
            </w:r>
            <w:proofErr w:type="spellStart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</w:t>
            </w:r>
            <w:r w:rsidRPr="00DF7A1B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hape</w:t>
            </w:r>
            <w:proofErr w:type="spellEnd"/>
          </w:p>
          <w:p w14:paraId="4C30E3F5" w14:textId="19A4D117" w:rsidR="00B973D3" w:rsidRPr="00325400" w:rsidRDefault="008E0F31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91473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</w:t>
            </w:r>
            <w:r w:rsidRPr="0091473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orte posteriori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lamierate</w:t>
            </w:r>
            <w:r w:rsidRPr="0091473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a battenti </w:t>
            </w:r>
            <w:proofErr w:type="spellStart"/>
            <w:r w:rsidRPr="0091473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asimettrici</w:t>
            </w:r>
            <w:proofErr w:type="spellEnd"/>
            <w:r w:rsidRPr="0091473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con apertura a 180°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</w:tcPr>
          <w:p w14:paraId="591C884A" w14:textId="5B10CD20" w:rsidR="000271D1" w:rsidRPr="00B973D3" w:rsidRDefault="00B973D3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B973D3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Design interno</w:t>
            </w:r>
          </w:p>
          <w:p w14:paraId="3922EBD6" w14:textId="554AEF52" w:rsidR="0092537F" w:rsidRDefault="0092537F" w:rsidP="0092537F">
            <w:pPr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8E0F31"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  <w:t>P</w:t>
            </w:r>
            <w:r w:rsidRPr="00402DA6"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  <w:t xml:space="preserve">annellatura in materiale in </w:t>
            </w:r>
            <w:proofErr w:type="spellStart"/>
            <w:r w:rsidRPr="00402DA6"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  <w:t>isorel</w:t>
            </w:r>
            <w:proofErr w:type="spellEnd"/>
            <w:r w:rsidRPr="00402DA6">
              <w:rPr>
                <w:rFonts w:ascii="NouvelR" w:eastAsia="Times New Roman" w:hAnsi="NouvelR" w:cs="Times New Roman"/>
                <w:color w:val="0D0D0D" w:themeColor="text1" w:themeTint="F2"/>
                <w:sz w:val="14"/>
                <w:szCs w:val="14"/>
                <w:lang w:val="it-IT" w:eastAsia="fr-FR"/>
              </w:rPr>
              <w:t xml:space="preserve"> delle sezioni inferiori di pareti laterali e porte (escluso copriruota)</w:t>
            </w:r>
          </w:p>
          <w:p w14:paraId="72A2AA4F" w14:textId="77777777" w:rsidR="00EB6431" w:rsidRDefault="00EB6431" w:rsidP="00EB6431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Sellerie in tessuto “</w:t>
            </w:r>
            <w:proofErr w:type="spellStart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inti</w:t>
            </w:r>
            <w:proofErr w:type="spellEnd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” </w:t>
            </w:r>
          </w:p>
          <w:p w14:paraId="656C9E4B" w14:textId="77777777" w:rsidR="00EB6431" w:rsidRDefault="00EB6431" w:rsidP="00EB6431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Paratia in plastica (paratia grigliata di girevole di serie per versioni con </w:t>
            </w:r>
            <w:r w:rsidRPr="005F490E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Open </w:t>
            </w:r>
            <w:proofErr w:type="spellStart"/>
            <w:r w:rsidRPr="005F490E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Sesame</w:t>
            </w:r>
            <w:proofErr w:type="spellEnd"/>
            <w:r w:rsidRPr="005F490E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by Renault</w:t>
            </w:r>
            <w:r w:rsidRPr="00AF309A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®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)</w:t>
            </w:r>
          </w:p>
          <w:p w14:paraId="795951C3" w14:textId="67D66146" w:rsidR="00EB6431" w:rsidRPr="00EB6431" w:rsidRDefault="00EB6431" w:rsidP="00EB6431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- Volante multifunzione con inserti cromati, regolabile in altezza e inclinazione</w:t>
            </w:r>
          </w:p>
          <w:p w14:paraId="273466FF" w14:textId="77777777" w:rsidR="00026CA5" w:rsidRDefault="00026CA5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52541515" w14:textId="3F51263A" w:rsidR="004E11CC" w:rsidRPr="004E11CC" w:rsidRDefault="004E11CC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4E11CC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Allestimenti </w:t>
            </w:r>
            <w:r w:rsidR="0049440D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per il lavoro</w:t>
            </w:r>
            <w:r w:rsidR="0049440D" w:rsidRPr="004E11CC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</w:p>
          <w:p w14:paraId="520C9529" w14:textId="221F2443" w:rsidR="005F4548" w:rsidRDefault="004E11CC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</w:t>
            </w:r>
            <w:r w:rsidR="005F454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6 </w:t>
            </w:r>
            <w:r w:rsidR="00F96087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ganci </w:t>
            </w:r>
            <w:r w:rsidR="008716B5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girevoli di ancoraggio </w:t>
            </w:r>
            <w:r w:rsidR="00F96087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ad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anell</w:t>
            </w:r>
            <w:r w:rsidR="00F96087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o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sul pianale </w:t>
            </w:r>
            <w:r w:rsidR="00F456BA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di carico</w:t>
            </w:r>
          </w:p>
          <w:p w14:paraId="455C851A" w14:textId="6621AB37" w:rsidR="00AF309A" w:rsidRDefault="00AF309A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porta laterale destra scorrevole</w:t>
            </w:r>
          </w:p>
          <w:p w14:paraId="645AB18C" w14:textId="264DC1FE" w:rsidR="005F490E" w:rsidRPr="005F490E" w:rsidRDefault="005F490E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5F490E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Open </w:t>
            </w:r>
            <w:proofErr w:type="spellStart"/>
            <w:r w:rsidRPr="005F490E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Sesame</w:t>
            </w:r>
            <w:proofErr w:type="spellEnd"/>
            <w:r w:rsidRPr="005F490E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by Renault</w:t>
            </w:r>
            <w:r w:rsidRPr="00AF309A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® (a s</w:t>
            </w:r>
            <w:r w:rsidRPr="00F96087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econda delle versioni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)</w:t>
            </w:r>
          </w:p>
          <w:p w14:paraId="0AA6047A" w14:textId="2557ED7B" w:rsidR="004E11CC" w:rsidRPr="004E11CC" w:rsidRDefault="005F4548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Presa da 12V nel</w:t>
            </w:r>
            <w:r w:rsidR="0014302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  <w:r w:rsidR="00F456BA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vano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di carico </w:t>
            </w:r>
            <w:r w:rsidR="004E11CC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</w:p>
        </w:tc>
        <w:tc>
          <w:tcPr>
            <w:tcW w:w="2463" w:type="dxa"/>
            <w:tcBorders>
              <w:left w:val="nil"/>
              <w:bottom w:val="single" w:sz="4" w:space="0" w:color="auto"/>
            </w:tcBorders>
          </w:tcPr>
          <w:p w14:paraId="51AFDBAC" w14:textId="7D0AEF91" w:rsidR="000271D1" w:rsidRPr="007607EB" w:rsidRDefault="005F4548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7607EB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Specificità E-Tech</w:t>
            </w:r>
          </w:p>
          <w:p w14:paraId="1E9EEEC3" w14:textId="05DAFFB7" w:rsidR="00E3448C" w:rsidRDefault="00E3448C" w:rsidP="00E3448C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-3 livelli di frenata rigenerativa per il recupero di energia</w:t>
            </w:r>
          </w:p>
          <w:p w14:paraId="523A77BF" w14:textId="77777777" w:rsidR="00E3448C" w:rsidRDefault="00E3448C" w:rsidP="00E3448C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- </w:t>
            </w:r>
            <w:proofErr w:type="spellStart"/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Alert</w:t>
            </w:r>
            <w:proofErr w:type="spellEnd"/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 acustico per i pedoni (sistema "AVAS")</w:t>
            </w:r>
          </w:p>
          <w:p w14:paraId="2810AA1D" w14:textId="77777777" w:rsidR="00E3448C" w:rsidRDefault="00E3448C" w:rsidP="00E3448C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- Cavo di ricarica Modo 3 da 6 m</w:t>
            </w:r>
          </w:p>
          <w:p w14:paraId="225AD834" w14:textId="2832D131" w:rsidR="00E3448C" w:rsidRDefault="00E3448C" w:rsidP="00E3448C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- Caricatore </w:t>
            </w:r>
            <w:r w:rsidR="00617BDB"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di bordo </w:t>
            </w: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da 11 o 22 kW (a seconda della versione)</w:t>
            </w:r>
          </w:p>
          <w:p w14:paraId="1225092D" w14:textId="77777777" w:rsidR="00E3448C" w:rsidRDefault="00E3448C" w:rsidP="00E3448C">
            <w:pPr>
              <w:autoSpaceDE w:val="0"/>
              <w:autoSpaceDN w:val="0"/>
              <w:adjustRightInd w:val="0"/>
              <w:rPr>
                <w:rFonts w:ascii="NouvelR-Regular" w:hAnsi="NouvelR-Regular" w:cs="NouvelR-Regular"/>
                <w:sz w:val="14"/>
                <w:szCs w:val="14"/>
                <w:lang w:val="it-IT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- Climatizzazione con pompa di calore (manuale per versioni con </w:t>
            </w:r>
            <w:proofErr w:type="spellStart"/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coricatore</w:t>
            </w:r>
            <w:proofErr w:type="spellEnd"/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 da 11 kW; automatico </w:t>
            </w:r>
            <w:proofErr w:type="spellStart"/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monozona</w:t>
            </w:r>
            <w:proofErr w:type="spellEnd"/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 per versioni con caricatore da22 kW)</w:t>
            </w:r>
          </w:p>
          <w:p w14:paraId="1E0660F6" w14:textId="291965F2" w:rsidR="003E57C0" w:rsidRPr="00E0160C" w:rsidRDefault="00E3448C" w:rsidP="00E3448C">
            <w:pPr>
              <w:autoSpaceDE w:val="0"/>
              <w:autoSpaceDN w:val="0"/>
              <w:adjustRightInd w:val="0"/>
              <w:rPr>
                <w:rFonts w:ascii="NouvelR" w:eastAsia="Times New Roman" w:hAnsi="NouvelR" w:cs="Times New Roman"/>
                <w:caps/>
                <w:color w:val="0D0D0D" w:themeColor="text1" w:themeTint="F2"/>
                <w:lang w:val="it-IT" w:eastAsia="fr-FR"/>
              </w:rPr>
            </w:pP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- Quadro strumenti con indicatori analogici e display</w:t>
            </w:r>
            <w:r w:rsidR="00402DA6"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 </w:t>
            </w:r>
            <w:r w:rsidR="007743F6"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>TFT</w:t>
            </w:r>
            <w:r>
              <w:rPr>
                <w:rFonts w:ascii="NouvelR-Regular" w:hAnsi="NouvelR-Regular" w:cs="NouvelR-Regular"/>
                <w:sz w:val="14"/>
                <w:szCs w:val="14"/>
                <w:lang w:val="it-IT"/>
              </w:rPr>
              <w:t xml:space="preserve"> a colori da 4,2'' </w:t>
            </w:r>
          </w:p>
        </w:tc>
      </w:tr>
      <w:tr w:rsidR="007607EB" w:rsidRPr="00ED6759" w14:paraId="628F50DD" w14:textId="0E74237D" w:rsidTr="00D90702">
        <w:trPr>
          <w:trHeight w:val="1100"/>
        </w:trPr>
        <w:tc>
          <w:tcPr>
            <w:tcW w:w="2462" w:type="dxa"/>
            <w:tcBorders>
              <w:right w:val="nil"/>
            </w:tcBorders>
          </w:tcPr>
          <w:p w14:paraId="79FE1EB4" w14:textId="1A9F0702" w:rsidR="007607EB" w:rsidRPr="0069594E" w:rsidRDefault="00143028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ADVANCE (START +)</w:t>
            </w:r>
          </w:p>
          <w:p w14:paraId="24ECE5AA" w14:textId="37D00B5C" w:rsidR="001442F1" w:rsidRDefault="001442F1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1442F1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Sicurezza e</w:t>
            </w:r>
            <w:r w:rsidR="007500F2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comfort di</w:t>
            </w:r>
            <w:r w:rsidRPr="001442F1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guida</w:t>
            </w:r>
          </w:p>
          <w:p w14:paraId="26DA5A6B" w14:textId="418B5A78" w:rsidR="00C61C18" w:rsidRDefault="00C61C18" w:rsidP="00C61C18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</w:t>
            </w:r>
            <w:r w:rsidRPr="00A64BE6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ommutazione automatica abbaglianti/anabbaglianti</w:t>
            </w:r>
          </w:p>
          <w:p w14:paraId="67B58E7E" w14:textId="2A7DDB6D" w:rsidR="00C12A41" w:rsidRPr="00750E23" w:rsidRDefault="00C12A41" w:rsidP="00C61C18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3A7DE2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Radar di parcheggio posteriori</w:t>
            </w:r>
          </w:p>
          <w:p w14:paraId="079F5FD9" w14:textId="6C609F46" w:rsidR="0069594E" w:rsidRDefault="0069594E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578ABC98" w14:textId="5CA8ED85" w:rsidR="0069594E" w:rsidRPr="00A97C8C" w:rsidRDefault="0069594E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A97C8C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Sistema multimediale </w:t>
            </w:r>
            <w:r w:rsidR="007500F2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e connettività</w:t>
            </w:r>
          </w:p>
          <w:p w14:paraId="22ED34CC" w14:textId="6645BE59" w:rsidR="00C12A41" w:rsidRPr="00A8000D" w:rsidRDefault="00C12A41" w:rsidP="00C12A41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A8000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Sistema multimediale Easy Link 8" senza navigazione</w:t>
            </w:r>
          </w:p>
          <w:p w14:paraId="347715C3" w14:textId="64B5DCAD" w:rsidR="0069594E" w:rsidRPr="0069594E" w:rsidRDefault="0069594E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4C0C9858" w14:textId="0CD77684" w:rsidR="001442F1" w:rsidRPr="001442F1" w:rsidRDefault="001442F1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</w:tc>
        <w:tc>
          <w:tcPr>
            <w:tcW w:w="2462" w:type="dxa"/>
            <w:tcBorders>
              <w:left w:val="nil"/>
              <w:right w:val="nil"/>
            </w:tcBorders>
          </w:tcPr>
          <w:p w14:paraId="096C5359" w14:textId="733E7751" w:rsidR="0069594E" w:rsidRPr="0069594E" w:rsidRDefault="007500F2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Comfort interno</w:t>
            </w:r>
          </w:p>
          <w:p w14:paraId="0DF9165B" w14:textId="28F4DB8F" w:rsidR="00750E23" w:rsidRDefault="00750E23" w:rsidP="00750E23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A8000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 w:rsidR="00651CD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A</w:t>
            </w:r>
            <w:r w:rsidRPr="00A8000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lzacristalli elettrici, </w:t>
            </w:r>
            <w:proofErr w:type="spellStart"/>
            <w:r w:rsidRPr="00A8000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impulsionali</w:t>
            </w:r>
            <w:proofErr w:type="spellEnd"/>
            <w:r w:rsidRPr="00A8000D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lato conducente</w:t>
            </w:r>
          </w:p>
          <w:p w14:paraId="47D87F0B" w14:textId="7553ACD3" w:rsidR="00651CDD" w:rsidRDefault="00651CDD" w:rsidP="00750E23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Cassetto </w:t>
            </w:r>
            <w:proofErr w:type="spellStart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poraoggetti</w:t>
            </w:r>
            <w:proofErr w:type="spellEnd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“Easy Life”</w:t>
            </w:r>
          </w:p>
          <w:p w14:paraId="77DCB995" w14:textId="77777777" w:rsidR="009F771F" w:rsidRDefault="00C61C18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 Climatizzatore automatico</w:t>
            </w:r>
          </w:p>
          <w:p w14:paraId="717303E7" w14:textId="228F8B38" w:rsidR="0069594E" w:rsidRDefault="0069594E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5424A8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Design esterno</w:t>
            </w:r>
          </w:p>
          <w:p w14:paraId="4F7CCCED" w14:textId="3825F572" w:rsidR="00485A16" w:rsidRDefault="00485A16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E229D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F</w:t>
            </w:r>
            <w:r w:rsidRPr="00E229D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ari full LED </w:t>
            </w:r>
            <w:proofErr w:type="spellStart"/>
            <w:r w:rsidRPr="00E229D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incl</w:t>
            </w:r>
            <w:proofErr w:type="spellEnd"/>
            <w:r w:rsidRPr="00E229D0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. fendinebbia</w:t>
            </w:r>
          </w:p>
          <w:p w14:paraId="00A4C9E7" w14:textId="655D8323" w:rsidR="00D90702" w:rsidRPr="00D90702" w:rsidRDefault="00D90702" w:rsidP="005356B2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D90702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-Ruote da 16” con </w:t>
            </w:r>
            <w:proofErr w:type="spellStart"/>
            <w:r w:rsidRPr="00D90702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copridadi</w:t>
            </w:r>
            <w:proofErr w:type="spellEnd"/>
            <w:r w:rsidRPr="00D90702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CARTEN</w:t>
            </w:r>
          </w:p>
          <w:p w14:paraId="1A3D378C" w14:textId="40EA4AE5" w:rsidR="007607EB" w:rsidRPr="001442F1" w:rsidRDefault="007607EB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</w:tc>
        <w:tc>
          <w:tcPr>
            <w:tcW w:w="2462" w:type="dxa"/>
            <w:tcBorders>
              <w:left w:val="nil"/>
              <w:right w:val="nil"/>
            </w:tcBorders>
          </w:tcPr>
          <w:p w14:paraId="7F954BF1" w14:textId="076A51E6" w:rsidR="0081471C" w:rsidRPr="004E11CC" w:rsidRDefault="0081471C" w:rsidP="0081471C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Design interno</w:t>
            </w:r>
          </w:p>
          <w:p w14:paraId="1D8F4EAB" w14:textId="0AD6476E" w:rsidR="0081471C" w:rsidRDefault="0081471C" w:rsidP="0081471C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C61C1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</w:t>
            </w:r>
            <w:r w:rsidRPr="00C12A4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Sellerie in tessuto “</w:t>
            </w:r>
            <w:proofErr w:type="spellStart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Kylia</w:t>
            </w:r>
            <w:proofErr w:type="spellEnd"/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”</w:t>
            </w:r>
          </w:p>
          <w:p w14:paraId="26DF8081" w14:textId="587660DF" w:rsidR="00C53F0D" w:rsidRPr="00A64BE6" w:rsidRDefault="00C53F0D" w:rsidP="00C53F0D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A64BE6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- </w:t>
            </w:r>
            <w:r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</w:t>
            </w:r>
            <w:r w:rsidRPr="00A64BE6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omello del cambio con inserti cromati</w:t>
            </w:r>
          </w:p>
          <w:p w14:paraId="28E9E8C7" w14:textId="77777777" w:rsidR="00C61C18" w:rsidRDefault="00C61C18" w:rsidP="00750E23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  <w:p w14:paraId="3093D184" w14:textId="77777777" w:rsidR="00C61C18" w:rsidRPr="004E11CC" w:rsidRDefault="00C61C18" w:rsidP="00C61C18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4E11CC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Allestimenti </w:t>
            </w:r>
            <w:r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per il lavoro</w:t>
            </w:r>
            <w:r w:rsidRPr="004E11CC"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</w:p>
          <w:p w14:paraId="31D989C6" w14:textId="387FB42D" w:rsidR="00C61C18" w:rsidRPr="00C61C18" w:rsidRDefault="00C61C18" w:rsidP="00C61C18">
            <w:pPr>
              <w:pStyle w:val="Sous-titre1"/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  <w:r w:rsidRPr="00C61C18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-</w:t>
            </w:r>
            <w:r w:rsidRPr="00C12A41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 xml:space="preserve"> </w:t>
            </w:r>
            <w:r w:rsidRPr="00A64BE6">
              <w:rPr>
                <w:rFonts w:ascii="NouvelR" w:eastAsia="Times New Roman" w:hAnsi="NouvelR" w:cs="Times New Roman"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  <w:t>Illuminazione a LED del vano di carico</w:t>
            </w:r>
          </w:p>
          <w:p w14:paraId="3988A597" w14:textId="6B655139" w:rsidR="00C61C18" w:rsidRPr="00B973D3" w:rsidRDefault="00C61C18" w:rsidP="00750E23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</w:tc>
        <w:tc>
          <w:tcPr>
            <w:tcW w:w="2463" w:type="dxa"/>
            <w:tcBorders>
              <w:left w:val="nil"/>
            </w:tcBorders>
          </w:tcPr>
          <w:p w14:paraId="4A456061" w14:textId="1F90BB74" w:rsidR="007607EB" w:rsidRPr="007607EB" w:rsidRDefault="007607EB" w:rsidP="005356B2">
            <w:pPr>
              <w:pStyle w:val="Sous-titre1"/>
              <w:rPr>
                <w:rFonts w:ascii="NouvelR" w:eastAsia="Times New Roman" w:hAnsi="NouvelR" w:cs="Times New Roman"/>
                <w:b/>
                <w:bCs/>
                <w:caps w:val="0"/>
                <w:color w:val="0D0D0D" w:themeColor="text1" w:themeTint="F2"/>
                <w:sz w:val="14"/>
                <w:szCs w:val="14"/>
                <w:lang w:val="it-IT" w:eastAsia="fr-FR"/>
              </w:rPr>
            </w:pPr>
          </w:p>
        </w:tc>
      </w:tr>
    </w:tbl>
    <w:p w14:paraId="6D580F46" w14:textId="77777777" w:rsidR="000271D1" w:rsidRPr="00E0160C" w:rsidRDefault="000271D1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25CBD177" w14:textId="1F3FACA1" w:rsidR="00F7638B" w:rsidRPr="00E0160C" w:rsidRDefault="00F7638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35AA7DE" w14:textId="60171FBA" w:rsidR="004B2E2C" w:rsidRPr="00D90702" w:rsidRDefault="00D90702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  <w:r w:rsidRPr="00D90702">
        <w:rPr>
          <w:rFonts w:ascii="NouvelR" w:hAnsi="NouvelR"/>
          <w:b/>
          <w:bCs/>
          <w:sz w:val="28"/>
          <w:szCs w:val="28"/>
          <w:lang w:val="it-IT"/>
        </w:rPr>
        <w:t xml:space="preserve">I VOLUMI E L’EFFICIENZA DI MASTER </w:t>
      </w:r>
      <w:r w:rsidR="00411FE3" w:rsidRPr="00D90702">
        <w:rPr>
          <w:rFonts w:ascii="NouvelR" w:hAnsi="NouvelR"/>
          <w:b/>
          <w:bCs/>
          <w:sz w:val="28"/>
          <w:szCs w:val="28"/>
          <w:lang w:val="it-IT"/>
        </w:rPr>
        <w:t xml:space="preserve">100% </w:t>
      </w:r>
      <w:r w:rsidRPr="00D90702">
        <w:rPr>
          <w:rFonts w:ascii="NouvelR" w:hAnsi="NouvelR"/>
          <w:b/>
          <w:bCs/>
          <w:sz w:val="28"/>
          <w:szCs w:val="28"/>
          <w:lang w:val="it-IT"/>
        </w:rPr>
        <w:t>ELETTRICO, CO</w:t>
      </w:r>
      <w:r>
        <w:rPr>
          <w:rFonts w:ascii="NouvelR" w:hAnsi="NouvelR"/>
          <w:b/>
          <w:bCs/>
          <w:sz w:val="28"/>
          <w:szCs w:val="28"/>
          <w:lang w:val="it-IT"/>
        </w:rPr>
        <w:t xml:space="preserve">N UN’AUTONOMIA SEMPRE MAGGIORE </w:t>
      </w:r>
    </w:p>
    <w:p w14:paraId="5C2502D1" w14:textId="12E9F1D5" w:rsidR="002671F3" w:rsidRPr="00D90702" w:rsidRDefault="002671F3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</w:p>
    <w:p w14:paraId="49DB5A67" w14:textId="2AFDB179" w:rsidR="002671F3" w:rsidRPr="00D90702" w:rsidRDefault="00FD49A4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r>
        <w:rPr>
          <w:rFonts w:ascii="NouvelR" w:hAnsi="NouvelR"/>
          <w:caps w:val="0"/>
          <w:lang w:val="it-IT"/>
        </w:rPr>
        <w:t xml:space="preserve">In arrivo nel corso del 2022, </w:t>
      </w:r>
      <w:r w:rsidR="002671F3" w:rsidRPr="00D90702">
        <w:rPr>
          <w:rFonts w:ascii="NouvelR" w:hAnsi="NouvelR"/>
          <w:caps w:val="0"/>
          <w:lang w:val="it-IT"/>
        </w:rPr>
        <w:t>N</w:t>
      </w:r>
      <w:r w:rsidR="00D90702" w:rsidRPr="00D90702">
        <w:rPr>
          <w:rFonts w:ascii="NouvelR" w:hAnsi="NouvelR"/>
          <w:caps w:val="0"/>
          <w:lang w:val="it-IT"/>
        </w:rPr>
        <w:t>uovo</w:t>
      </w:r>
      <w:r w:rsidR="002671F3" w:rsidRPr="00D90702">
        <w:rPr>
          <w:rFonts w:ascii="NouvelR" w:hAnsi="NouvelR"/>
          <w:caps w:val="0"/>
          <w:lang w:val="it-IT"/>
        </w:rPr>
        <w:t xml:space="preserve"> </w:t>
      </w:r>
      <w:r w:rsidR="008C21BC" w:rsidRPr="00D90702">
        <w:rPr>
          <w:rFonts w:ascii="NouvelR" w:hAnsi="NouvelR"/>
          <w:caps w:val="0"/>
          <w:lang w:val="it-IT"/>
        </w:rPr>
        <w:t>Master Van E-Tech Electric 52 kWh</w:t>
      </w:r>
      <w:r w:rsidR="005266CB">
        <w:rPr>
          <w:rFonts w:ascii="NouvelR" w:hAnsi="NouvelR"/>
          <w:caps w:val="0"/>
          <w:lang w:val="it-IT"/>
        </w:rPr>
        <w:t>,</w:t>
      </w:r>
      <w:r w:rsidR="00643FC8" w:rsidRPr="00D90702">
        <w:rPr>
          <w:rFonts w:ascii="NouvelR" w:hAnsi="NouvelR"/>
          <w:caps w:val="0"/>
          <w:lang w:val="it-IT"/>
        </w:rPr>
        <w:t xml:space="preserve"> </w:t>
      </w:r>
      <w:r w:rsidR="00885941">
        <w:rPr>
          <w:rFonts w:ascii="NouvelR" w:hAnsi="NouvelR"/>
          <w:caps w:val="0"/>
          <w:lang w:val="it-IT"/>
        </w:rPr>
        <w:t>i</w:t>
      </w:r>
      <w:r w:rsidR="00885941" w:rsidRPr="00D90702">
        <w:rPr>
          <w:rFonts w:ascii="NouvelR" w:hAnsi="NouvelR"/>
          <w:caps w:val="0"/>
          <w:lang w:val="it-IT"/>
        </w:rPr>
        <w:t xml:space="preserve">l grande furgone elettrico di Renault, </w:t>
      </w:r>
      <w:r w:rsidR="00451672">
        <w:rPr>
          <w:rFonts w:ascii="NouvelR" w:hAnsi="NouvelR"/>
          <w:caps w:val="0"/>
          <w:lang w:val="it-IT"/>
        </w:rPr>
        <w:t>sar</w:t>
      </w:r>
      <w:r w:rsidR="004C3BAB">
        <w:rPr>
          <w:rFonts w:ascii="NouvelR" w:hAnsi="NouvelR"/>
          <w:caps w:val="0"/>
          <w:lang w:val="it-IT"/>
        </w:rPr>
        <w:t>à</w:t>
      </w:r>
      <w:r w:rsidR="00451672" w:rsidRPr="00D90702">
        <w:rPr>
          <w:rFonts w:ascii="NouvelR" w:hAnsi="NouvelR"/>
          <w:caps w:val="0"/>
          <w:lang w:val="it-IT"/>
        </w:rPr>
        <w:t xml:space="preserve"> </w:t>
      </w:r>
      <w:r w:rsidR="001C3421">
        <w:rPr>
          <w:rFonts w:ascii="NouvelR" w:hAnsi="NouvelR"/>
          <w:caps w:val="0"/>
          <w:lang w:val="it-IT"/>
        </w:rPr>
        <w:t>dotato</w:t>
      </w:r>
      <w:r w:rsidR="001C3421" w:rsidRPr="00D90702">
        <w:rPr>
          <w:rFonts w:ascii="NouvelR" w:hAnsi="NouvelR"/>
          <w:caps w:val="0"/>
          <w:lang w:val="it-IT"/>
        </w:rPr>
        <w:t xml:space="preserve"> </w:t>
      </w:r>
      <w:r w:rsidR="001C3421">
        <w:rPr>
          <w:rFonts w:ascii="NouvelR" w:hAnsi="NouvelR"/>
          <w:caps w:val="0"/>
          <w:lang w:val="it-IT"/>
        </w:rPr>
        <w:t>di</w:t>
      </w:r>
      <w:r w:rsidR="001C3421" w:rsidRPr="00D90702">
        <w:rPr>
          <w:rFonts w:ascii="NouvelR" w:hAnsi="NouvelR"/>
          <w:caps w:val="0"/>
          <w:lang w:val="it-IT"/>
        </w:rPr>
        <w:t xml:space="preserve"> </w:t>
      </w:r>
      <w:r w:rsidR="00D90702" w:rsidRPr="00D90702">
        <w:rPr>
          <w:rFonts w:ascii="NouvelR" w:hAnsi="NouvelR"/>
          <w:caps w:val="0"/>
          <w:lang w:val="it-IT"/>
        </w:rPr>
        <w:t>un</w:t>
      </w:r>
      <w:r w:rsidR="00D90702">
        <w:rPr>
          <w:rFonts w:ascii="NouvelR" w:hAnsi="NouvelR"/>
          <w:caps w:val="0"/>
          <w:lang w:val="it-IT"/>
        </w:rPr>
        <w:t>a nuova batteria da</w:t>
      </w:r>
      <w:r w:rsidR="00643FC8" w:rsidRPr="00D90702">
        <w:rPr>
          <w:rFonts w:ascii="NouvelR" w:hAnsi="NouvelR"/>
          <w:caps w:val="0"/>
          <w:lang w:val="it-IT"/>
        </w:rPr>
        <w:t xml:space="preserve"> 52 kWh</w:t>
      </w:r>
      <w:r w:rsidR="00CA5D77" w:rsidRPr="00D90702">
        <w:rPr>
          <w:rFonts w:ascii="NouvelR" w:hAnsi="NouvelR"/>
          <w:caps w:val="0"/>
          <w:lang w:val="it-IT"/>
        </w:rPr>
        <w:t xml:space="preserve"> </w:t>
      </w:r>
      <w:r w:rsidR="00D90702">
        <w:rPr>
          <w:rFonts w:ascii="NouvelR" w:hAnsi="NouvelR"/>
          <w:caps w:val="0"/>
          <w:lang w:val="it-IT"/>
        </w:rPr>
        <w:t xml:space="preserve">che </w:t>
      </w:r>
      <w:r w:rsidR="00703167">
        <w:rPr>
          <w:rFonts w:ascii="NouvelR" w:hAnsi="NouvelR"/>
          <w:caps w:val="0"/>
          <w:lang w:val="it-IT"/>
        </w:rPr>
        <w:t>ne aument</w:t>
      </w:r>
      <w:r w:rsidR="00C540A0">
        <w:rPr>
          <w:rFonts w:ascii="NouvelR" w:hAnsi="NouvelR"/>
          <w:caps w:val="0"/>
          <w:lang w:val="it-IT"/>
        </w:rPr>
        <w:t>erà</w:t>
      </w:r>
      <w:r w:rsidR="00D90702">
        <w:rPr>
          <w:rFonts w:ascii="NouvelR" w:hAnsi="NouvelR"/>
          <w:caps w:val="0"/>
          <w:lang w:val="it-IT"/>
        </w:rPr>
        <w:t xml:space="preserve"> considerevolmente il raggio d’azione</w:t>
      </w:r>
      <w:r w:rsidR="005E0118">
        <w:rPr>
          <w:rFonts w:ascii="NouvelR" w:hAnsi="NouvelR"/>
          <w:caps w:val="0"/>
          <w:lang w:val="it-IT"/>
        </w:rPr>
        <w:t xml:space="preserve"> e le possibilità di utilizzo</w:t>
      </w:r>
      <w:r w:rsidR="005266CB">
        <w:rPr>
          <w:rFonts w:ascii="NouvelR" w:hAnsi="NouvelR"/>
          <w:caps w:val="0"/>
          <w:lang w:val="it-IT"/>
        </w:rPr>
        <w:t>,</w:t>
      </w:r>
      <w:r w:rsidR="00D90702">
        <w:rPr>
          <w:rFonts w:ascii="NouvelR" w:hAnsi="NouvelR"/>
          <w:caps w:val="0"/>
          <w:lang w:val="it-IT"/>
        </w:rPr>
        <w:t xml:space="preserve"> </w:t>
      </w:r>
      <w:r w:rsidR="005E0118">
        <w:rPr>
          <w:rFonts w:ascii="NouvelR" w:hAnsi="NouvelR"/>
          <w:caps w:val="0"/>
          <w:lang w:val="it-IT"/>
        </w:rPr>
        <w:t xml:space="preserve">grazie a </w:t>
      </w:r>
      <w:r w:rsidR="00D90702">
        <w:rPr>
          <w:rFonts w:ascii="NouvelR" w:hAnsi="NouvelR"/>
          <w:caps w:val="0"/>
          <w:lang w:val="it-IT"/>
        </w:rPr>
        <w:t>un’autonomia di oltre</w:t>
      </w:r>
      <w:r w:rsidR="00743326" w:rsidRPr="00D90702">
        <w:rPr>
          <w:rFonts w:ascii="NouvelR" w:hAnsi="NouvelR"/>
          <w:caps w:val="0"/>
          <w:lang w:val="it-IT"/>
        </w:rPr>
        <w:t xml:space="preserve"> </w:t>
      </w:r>
      <w:r w:rsidR="00CA5D77" w:rsidRPr="00D90702">
        <w:rPr>
          <w:rFonts w:ascii="NouvelR" w:hAnsi="NouvelR"/>
          <w:caps w:val="0"/>
          <w:lang w:val="it-IT"/>
        </w:rPr>
        <w:t>20</w:t>
      </w:r>
      <w:r w:rsidR="00DD2465" w:rsidRPr="00D90702">
        <w:rPr>
          <w:rFonts w:ascii="NouvelR" w:hAnsi="NouvelR"/>
          <w:caps w:val="0"/>
          <w:lang w:val="it-IT"/>
        </w:rPr>
        <w:t>0</w:t>
      </w:r>
      <w:r w:rsidR="00CA5D77" w:rsidRPr="00D90702">
        <w:rPr>
          <w:rFonts w:ascii="NouvelR" w:hAnsi="NouvelR"/>
          <w:caps w:val="0"/>
          <w:lang w:val="it-IT"/>
        </w:rPr>
        <w:t xml:space="preserve"> km </w:t>
      </w:r>
      <w:r w:rsidR="00D90702">
        <w:rPr>
          <w:rFonts w:ascii="NouvelR" w:hAnsi="NouvelR"/>
          <w:caps w:val="0"/>
          <w:lang w:val="it-IT"/>
        </w:rPr>
        <w:t xml:space="preserve">in ciclo </w:t>
      </w:r>
      <w:r w:rsidR="00CC37F6">
        <w:rPr>
          <w:rFonts w:ascii="NouvelR" w:hAnsi="NouvelR"/>
          <w:caps w:val="0"/>
          <w:lang w:val="it-IT"/>
        </w:rPr>
        <w:t xml:space="preserve">misto </w:t>
      </w:r>
      <w:r w:rsidR="00436B9D" w:rsidRPr="00D90702">
        <w:rPr>
          <w:rFonts w:ascii="NouvelR" w:hAnsi="NouvelR"/>
          <w:caps w:val="0"/>
          <w:lang w:val="it-IT"/>
        </w:rPr>
        <w:t>WLTP.</w:t>
      </w:r>
    </w:p>
    <w:p w14:paraId="0DB28817" w14:textId="151BA151" w:rsidR="000169BA" w:rsidRPr="00D90702" w:rsidRDefault="000169BA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3E0E2DFB" w14:textId="618E3BC2" w:rsidR="000169BA" w:rsidRPr="00D90702" w:rsidRDefault="00D90702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Proprio come su Nuovo </w:t>
      </w:r>
      <w:r w:rsidR="008C21BC"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Kangoo Van E-Tech Electric</w:t>
      </w:r>
      <w:r w:rsidR="000169BA"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la frenata idraulica classica </w:t>
      </w:r>
      <w:r w:rsidR="00C540A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sarà</w:t>
      </w:r>
      <w:r w:rsidR="00C540A0"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completata da un sistema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di fren</w:t>
      </w:r>
      <w:r w:rsidR="00A0048C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ta rigenerativa adattiva (</w:t>
      </w:r>
      <w:r w:rsidR="000169BA"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ARBS 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- </w:t>
      </w:r>
      <w:proofErr w:type="spellStart"/>
      <w:r w:rsidR="000169BA" w:rsidRPr="00BB351E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Adaptative</w:t>
      </w:r>
      <w:proofErr w:type="spellEnd"/>
      <w:r w:rsidR="000169BA" w:rsidRPr="00BB351E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="000169BA" w:rsidRPr="00BB351E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Regenerative</w:t>
      </w:r>
      <w:proofErr w:type="spellEnd"/>
      <w:r w:rsidR="000169BA" w:rsidRPr="00BB351E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="000169BA" w:rsidRPr="00BB351E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>Brake</w:t>
      </w:r>
      <w:proofErr w:type="spellEnd"/>
      <w:r w:rsidR="000169BA" w:rsidRPr="00BB351E">
        <w:rPr>
          <w:rFonts w:ascii="NouvelR" w:eastAsia="Times New Roman" w:hAnsi="NouvelR" w:cs="Times New Roman"/>
          <w:i/>
          <w:iCs/>
          <w:caps w:val="0"/>
          <w:color w:val="0D0D0D" w:themeColor="text1" w:themeTint="F2"/>
          <w:lang w:val="it-IT" w:eastAsia="fr-FR"/>
        </w:rPr>
        <w:t xml:space="preserve"> System</w:t>
      </w:r>
      <w:r w:rsidR="000169BA" w:rsidRPr="00D9070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), 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che ottimizza il recupero energetico in fase di frenata. </w:t>
      </w:r>
    </w:p>
    <w:p w14:paraId="2CC94059" w14:textId="6BA4169B" w:rsidR="00D74BAD" w:rsidRPr="00D90702" w:rsidRDefault="00D74BA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4821381D" w14:textId="60A349DD" w:rsidR="002E61F3" w:rsidRPr="00BB351E" w:rsidRDefault="009159CB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L’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ECO</w:t>
      </w:r>
      <w:r w:rsidRP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BB351E" w:rsidRP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Mode, che limita la potenza del veicolo, e </w:t>
      </w:r>
      <w:proofErr w:type="gramStart"/>
      <w:r w:rsidR="00BB351E" w:rsidRP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</w:t>
      </w:r>
      <w:proofErr w:type="gramEnd"/>
      <w:r w:rsidR="00BB351E" w:rsidRP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pneumatici spec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ifici a bassa resistenza</w:t>
      </w:r>
      <w:r w:rsidR="00542CD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C540A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garantir</w:t>
      </w:r>
      <w:r w:rsidR="00F90BA2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anno</w:t>
      </w:r>
      <w:r w:rsidR="00C540A0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la massima autonomia e</w:t>
      </w:r>
      <w:r w:rsidR="00542CD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</w:t>
      </w:r>
      <w:r w:rsidR="00BB351E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un comfort di guida ottimale. </w:t>
      </w:r>
    </w:p>
    <w:p w14:paraId="1E82E796" w14:textId="77777777" w:rsidR="00084079" w:rsidRPr="00BB351E" w:rsidRDefault="00084079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2D6B70DE" w14:textId="49BA7BE6" w:rsidR="00084079" w:rsidRPr="00BB351E" w:rsidRDefault="00084079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</w:pPr>
      <w:r w:rsidRPr="00BB351E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lastRenderedPageBreak/>
        <w:t>P</w:t>
      </w:r>
      <w:r w:rsidR="00BB351E" w:rsidRPr="00BB351E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er ricaricare la batteria</w:t>
      </w:r>
      <w:r w:rsidRPr="00BB351E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, </w:t>
      </w:r>
      <w:r w:rsidR="007D76AB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saranno </w:t>
      </w:r>
      <w:r w:rsidR="00BB351E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disponibili </w:t>
      </w:r>
      <w:proofErr w:type="gramStart"/>
      <w:r w:rsidR="00BB351E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2  </w:t>
      </w:r>
      <w:r w:rsidR="007C5FEC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caricatori</w:t>
      </w:r>
      <w:proofErr w:type="gramEnd"/>
      <w:r w:rsidR="007C5FEC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di bordo</w:t>
      </w:r>
      <w:r w:rsidR="005D6E70" w:rsidRPr="00BB351E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:</w:t>
      </w:r>
    </w:p>
    <w:p w14:paraId="3FB6DA63" w14:textId="77777777" w:rsidR="00164C8E" w:rsidRPr="00BB351E" w:rsidRDefault="00164C8E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</w:pPr>
    </w:p>
    <w:p w14:paraId="1DA48EB8" w14:textId="77777777" w:rsidR="00A12BCB" w:rsidRPr="00A12BCB" w:rsidRDefault="001F695F" w:rsidP="004D01DF">
      <w:pPr>
        <w:pStyle w:val="Sous-titre1"/>
        <w:numPr>
          <w:ilvl w:val="0"/>
          <w:numId w:val="3"/>
        </w:numPr>
        <w:jc w:val="both"/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</w:pPr>
      <w:r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Caricatore </w:t>
      </w:r>
      <w:r w:rsidRPr="001D4F4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AC da 7,4 kW</w:t>
      </w:r>
      <w:r w:rsidR="001D4F4D" w:rsidRPr="001D4F4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proofErr w:type="gramStart"/>
      <w:r w:rsidR="001D4F4D" w:rsidRPr="001D4F4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monofase </w:t>
      </w:r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,</w:t>
      </w:r>
      <w:proofErr w:type="gramEnd"/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1D4F4D" w:rsidRPr="001E200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adatto </w:t>
      </w:r>
      <w:r w:rsidR="001D4F4D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per le ricariche a casa o al lavoro</w:t>
      </w:r>
      <w:r w:rsidR="00A12BC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.</w:t>
      </w:r>
    </w:p>
    <w:p w14:paraId="1B708AD7" w14:textId="28BD80BD" w:rsidR="00084079" w:rsidRPr="001D4F4D" w:rsidRDefault="006B1F58" w:rsidP="004D01DF">
      <w:pPr>
        <w:pStyle w:val="Sous-titre1"/>
        <w:numPr>
          <w:ilvl w:val="0"/>
          <w:numId w:val="3"/>
        </w:numPr>
        <w:jc w:val="both"/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Caricatore</w:t>
      </w:r>
      <w:r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752830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DC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da 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22 kW</w:t>
      </w:r>
      <w:r w:rsidR="00A12BCB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,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972D98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per una ricarica accelerata nei centri urbani</w:t>
      </w:r>
      <w:r w:rsidR="00972D98" w:rsidRPr="001D4F4D" w:rsidDel="00972D98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che consente di recuperare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681EDD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5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0 km d</w:t>
      </w:r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i autonomia (in ciclo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972D98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misto 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WLTP) </w:t>
      </w:r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in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="00681EDD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45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minut</w:t>
      </w:r>
      <w:r w:rsidR="00BB351E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i</w:t>
      </w:r>
      <w:r w:rsidR="00084079" w:rsidRPr="001D4F4D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.</w:t>
      </w:r>
    </w:p>
    <w:p w14:paraId="478B2542" w14:textId="77777777" w:rsidR="00084079" w:rsidRPr="00BB351E" w:rsidRDefault="00084079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30440D6A" w14:textId="6F4B61F0" w:rsidR="005F6F53" w:rsidRPr="008A0AEA" w:rsidRDefault="00AF3F7A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Da</w:t>
      </w:r>
      <w:r w:rsidR="003E26F9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="005F6F53"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Wallbox</w:t>
      </w:r>
      <w:proofErr w:type="spellEnd"/>
      <w:r w:rsidR="005F6F53"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da </w:t>
      </w:r>
      <w:r w:rsidR="005F6F5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7,4 </w:t>
      </w:r>
      <w:r w:rsidR="005F6F53"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kW, la batteria di Nuovo </w:t>
      </w:r>
      <w:r w:rsidR="005F6F53" w:rsidRPr="005F6F53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Master Van E-Tech Electric 52 kWh </w:t>
      </w:r>
      <w:r w:rsidR="005F6F5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si ricarica all’</w:t>
      </w:r>
      <w:r w:rsidR="005F6F53" w:rsidRPr="008A0AE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80% </w:t>
      </w:r>
      <w:r w:rsidR="005F6F5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in 5 ore</w:t>
      </w:r>
      <w:r w:rsidR="00C3287A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</w:t>
      </w:r>
      <w:r w:rsidR="005F6F5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mentre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da </w:t>
      </w:r>
      <w:r w:rsidR="005F6F53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presa domestica da 3,7 kW, in 10 ore.  </w:t>
      </w:r>
    </w:p>
    <w:p w14:paraId="3DC36337" w14:textId="77777777" w:rsidR="005F6F53" w:rsidRPr="008A0AEA" w:rsidRDefault="005F6F53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6347F93D" w14:textId="7D33E711" w:rsidR="002671F3" w:rsidRPr="002343F8" w:rsidRDefault="002671F3" w:rsidP="005356B2">
      <w:pPr>
        <w:pStyle w:val="Sous-titre1"/>
        <w:jc w:val="both"/>
        <w:rPr>
          <w:rFonts w:ascii="NouvelR" w:hAnsi="NouvelR"/>
          <w:caps w:val="0"/>
          <w:color w:val="000000" w:themeColor="text1"/>
          <w:lang w:val="it-IT"/>
        </w:rPr>
      </w:pPr>
      <w:r w:rsidRPr="005F6F53">
        <w:rPr>
          <w:rFonts w:ascii="NouvelR" w:hAnsi="NouvelR"/>
          <w:caps w:val="0"/>
          <w:color w:val="000000" w:themeColor="text1"/>
          <w:lang w:val="it-IT"/>
        </w:rPr>
        <w:t>N</w:t>
      </w:r>
      <w:r w:rsidR="005F6F53" w:rsidRPr="005F6F53">
        <w:rPr>
          <w:rFonts w:ascii="NouvelR" w:hAnsi="NouvelR"/>
          <w:caps w:val="0"/>
          <w:color w:val="000000" w:themeColor="text1"/>
          <w:lang w:val="it-IT"/>
        </w:rPr>
        <w:t xml:space="preserve">uovo </w:t>
      </w:r>
      <w:r w:rsidRPr="005F6F53">
        <w:rPr>
          <w:rFonts w:ascii="NouvelR" w:hAnsi="NouvelR"/>
          <w:caps w:val="0"/>
          <w:color w:val="000000" w:themeColor="text1"/>
          <w:lang w:val="it-IT"/>
        </w:rPr>
        <w:t xml:space="preserve">Master </w:t>
      </w:r>
      <w:r w:rsidR="000023F9" w:rsidRPr="005F6F53">
        <w:rPr>
          <w:rFonts w:ascii="NouvelR" w:hAnsi="NouvelR"/>
          <w:caps w:val="0"/>
          <w:color w:val="000000" w:themeColor="text1"/>
          <w:lang w:val="it-IT"/>
        </w:rPr>
        <w:t>E-Tech</w:t>
      </w:r>
      <w:r w:rsidR="00BC36D7" w:rsidRPr="005F6F53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E535F7" w:rsidRPr="005F6F53">
        <w:rPr>
          <w:rFonts w:ascii="NouvelR" w:hAnsi="NouvelR"/>
          <w:caps w:val="0"/>
          <w:color w:val="000000" w:themeColor="text1"/>
          <w:lang w:val="it-IT"/>
        </w:rPr>
        <w:t xml:space="preserve">Electric </w:t>
      </w:r>
      <w:r w:rsidR="00BC36D7" w:rsidRPr="005F6F53">
        <w:rPr>
          <w:rFonts w:ascii="NouvelR" w:hAnsi="NouvelR"/>
          <w:caps w:val="0"/>
          <w:color w:val="000000" w:themeColor="text1"/>
          <w:lang w:val="it-IT"/>
        </w:rPr>
        <w:t>52kWh</w:t>
      </w:r>
      <w:r w:rsidR="000023F9" w:rsidRPr="005F6F53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5F6F53" w:rsidRPr="005F6F53">
        <w:rPr>
          <w:rFonts w:ascii="NouvelR" w:hAnsi="NouvelR"/>
          <w:caps w:val="0"/>
          <w:color w:val="000000" w:themeColor="text1"/>
          <w:lang w:val="it-IT"/>
        </w:rPr>
        <w:t xml:space="preserve">è dotato di motore elettrico </w:t>
      </w:r>
      <w:r w:rsidR="005F6F53">
        <w:rPr>
          <w:rFonts w:ascii="NouvelR" w:hAnsi="NouvelR"/>
          <w:caps w:val="0"/>
          <w:color w:val="000000" w:themeColor="text1"/>
          <w:lang w:val="it-IT"/>
        </w:rPr>
        <w:t>ad alta efficienza energetica con una potenza di</w:t>
      </w:r>
      <w:r w:rsidRPr="005F6F53">
        <w:rPr>
          <w:rFonts w:ascii="NouvelR" w:hAnsi="NouvelR"/>
          <w:caps w:val="0"/>
          <w:color w:val="000000" w:themeColor="text1"/>
          <w:lang w:val="it-IT"/>
        </w:rPr>
        <w:t xml:space="preserve"> 57 kW (</w:t>
      </w:r>
      <w:r w:rsidR="005F6F53">
        <w:rPr>
          <w:rFonts w:ascii="NouvelR" w:hAnsi="NouvelR"/>
          <w:caps w:val="0"/>
          <w:color w:val="000000" w:themeColor="text1"/>
          <w:lang w:val="it-IT"/>
        </w:rPr>
        <w:t xml:space="preserve">equivalente a </w:t>
      </w:r>
      <w:r w:rsidRPr="005F6F53">
        <w:rPr>
          <w:rFonts w:ascii="NouvelR" w:hAnsi="NouvelR"/>
          <w:caps w:val="0"/>
          <w:color w:val="000000" w:themeColor="text1"/>
          <w:lang w:val="it-IT"/>
        </w:rPr>
        <w:t>76 c</w:t>
      </w:r>
      <w:r w:rsidR="005F6F53">
        <w:rPr>
          <w:rFonts w:ascii="NouvelR" w:hAnsi="NouvelR"/>
          <w:caps w:val="0"/>
          <w:color w:val="000000" w:themeColor="text1"/>
          <w:lang w:val="it-IT"/>
        </w:rPr>
        <w:t>v</w:t>
      </w:r>
      <w:r w:rsidRPr="005F6F53">
        <w:rPr>
          <w:rFonts w:ascii="NouvelR" w:hAnsi="NouvelR"/>
          <w:caps w:val="0"/>
          <w:color w:val="000000" w:themeColor="text1"/>
          <w:lang w:val="it-IT"/>
        </w:rPr>
        <w:t>)</w:t>
      </w:r>
      <w:r w:rsidR="008E1BF3" w:rsidRPr="005F6F53">
        <w:rPr>
          <w:rFonts w:ascii="NouvelR" w:hAnsi="NouvelR"/>
          <w:caps w:val="0"/>
          <w:color w:val="000000" w:themeColor="text1"/>
          <w:lang w:val="it-IT"/>
        </w:rPr>
        <w:t>.</w:t>
      </w:r>
      <w:r w:rsidR="00577C4A" w:rsidRPr="005F6F53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2343F8">
        <w:rPr>
          <w:rFonts w:ascii="NouvelR" w:hAnsi="NouvelR"/>
          <w:caps w:val="0"/>
          <w:color w:val="000000" w:themeColor="text1"/>
          <w:lang w:val="it-IT"/>
        </w:rPr>
        <w:t>Con q</w:t>
      </w:r>
      <w:r w:rsidR="005F6F53" w:rsidRPr="005F6F53">
        <w:rPr>
          <w:rFonts w:ascii="NouvelR" w:hAnsi="NouvelR"/>
          <w:caps w:val="0"/>
          <w:color w:val="000000" w:themeColor="text1"/>
          <w:lang w:val="it-IT"/>
        </w:rPr>
        <w:t>uesto motore</w:t>
      </w:r>
      <w:r w:rsidR="002343F8">
        <w:rPr>
          <w:rFonts w:ascii="NouvelR" w:hAnsi="NouvelR"/>
          <w:caps w:val="0"/>
          <w:color w:val="000000" w:themeColor="text1"/>
          <w:lang w:val="it-IT"/>
        </w:rPr>
        <w:t>, può</w:t>
      </w:r>
      <w:r w:rsidR="005F6F53" w:rsidRPr="005F6F53">
        <w:rPr>
          <w:rFonts w:ascii="NouvelR" w:hAnsi="NouvelR"/>
          <w:caps w:val="0"/>
          <w:color w:val="000000" w:themeColor="text1"/>
          <w:lang w:val="it-IT"/>
        </w:rPr>
        <w:t xml:space="preserve"> circolare </w:t>
      </w:r>
      <w:r w:rsidR="005F6F53">
        <w:rPr>
          <w:rFonts w:ascii="NouvelR" w:hAnsi="NouvelR"/>
          <w:caps w:val="0"/>
          <w:color w:val="000000" w:themeColor="text1"/>
          <w:lang w:val="it-IT"/>
        </w:rPr>
        <w:t xml:space="preserve">con grande flessibilità in ambiente urbano e periurbano. </w:t>
      </w:r>
    </w:p>
    <w:p w14:paraId="7E8DB8E3" w14:textId="2BE26A0A" w:rsidR="002671F3" w:rsidRPr="002343F8" w:rsidRDefault="002671F3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</w:p>
    <w:p w14:paraId="6B9DBEB0" w14:textId="6342CFF5" w:rsidR="00BD5091" w:rsidRPr="006A45E3" w:rsidRDefault="002671F3" w:rsidP="005356B2">
      <w:pPr>
        <w:pStyle w:val="Sous-titre1"/>
        <w:jc w:val="both"/>
        <w:rPr>
          <w:rFonts w:ascii="NouvelR" w:hAnsi="NouvelR"/>
          <w:caps w:val="0"/>
          <w:color w:val="000000" w:themeColor="text1"/>
          <w:lang w:val="it-IT"/>
        </w:rPr>
      </w:pPr>
      <w:r w:rsidRPr="005F6F53">
        <w:rPr>
          <w:rFonts w:ascii="NouvelR" w:hAnsi="NouvelR"/>
          <w:caps w:val="0"/>
          <w:lang w:val="it-IT"/>
        </w:rPr>
        <w:t>N</w:t>
      </w:r>
      <w:r w:rsidR="005F6F53" w:rsidRPr="005F6F53">
        <w:rPr>
          <w:rFonts w:ascii="NouvelR" w:hAnsi="NouvelR"/>
          <w:caps w:val="0"/>
          <w:lang w:val="it-IT"/>
        </w:rPr>
        <w:t>uovo</w:t>
      </w:r>
      <w:r w:rsidRPr="005F6F53">
        <w:rPr>
          <w:rFonts w:ascii="NouvelR" w:hAnsi="NouvelR"/>
          <w:caps w:val="0"/>
          <w:lang w:val="it-IT"/>
        </w:rPr>
        <w:t xml:space="preserve"> </w:t>
      </w:r>
      <w:r w:rsidR="008C21BC" w:rsidRPr="005F6F53">
        <w:rPr>
          <w:rFonts w:ascii="NouvelR" w:hAnsi="NouvelR"/>
          <w:caps w:val="0"/>
          <w:lang w:val="it-IT"/>
        </w:rPr>
        <w:t>Master Van E-Tech Electric 52 kWh</w:t>
      </w:r>
      <w:r w:rsidRPr="005F6F53">
        <w:rPr>
          <w:rFonts w:ascii="NouvelR" w:hAnsi="NouvelR"/>
          <w:caps w:val="0"/>
          <w:lang w:val="it-IT"/>
        </w:rPr>
        <w:t xml:space="preserve"> </w:t>
      </w:r>
      <w:r w:rsidR="00817AD9" w:rsidRPr="005F6F53">
        <w:rPr>
          <w:rFonts w:ascii="NouvelR" w:hAnsi="NouvelR"/>
          <w:caps w:val="0"/>
          <w:color w:val="000000" w:themeColor="text1"/>
          <w:lang w:val="it-IT"/>
        </w:rPr>
        <w:t>s</w:t>
      </w:r>
      <w:r w:rsidR="005F6F53" w:rsidRPr="005F6F53">
        <w:rPr>
          <w:rFonts w:ascii="NouvelR" w:hAnsi="NouvelR"/>
          <w:caps w:val="0"/>
          <w:color w:val="000000" w:themeColor="text1"/>
          <w:lang w:val="it-IT"/>
        </w:rPr>
        <w:t xml:space="preserve">arà proposto in </w:t>
      </w:r>
      <w:r w:rsidR="00971ECD">
        <w:rPr>
          <w:rFonts w:ascii="NouvelR" w:hAnsi="NouvelR"/>
          <w:caps w:val="0"/>
          <w:color w:val="000000" w:themeColor="text1"/>
          <w:lang w:val="it-IT"/>
        </w:rPr>
        <w:t>13</w:t>
      </w:r>
      <w:r w:rsidR="00971ECD" w:rsidRPr="005F6F53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5F6F53" w:rsidRPr="005F6F53">
        <w:rPr>
          <w:rFonts w:ascii="NouvelR" w:hAnsi="NouvelR"/>
          <w:caps w:val="0"/>
          <w:color w:val="000000" w:themeColor="text1"/>
          <w:lang w:val="it-IT"/>
        </w:rPr>
        <w:t xml:space="preserve">versioni, con 3 </w:t>
      </w:r>
      <w:r w:rsidR="005F6F53">
        <w:rPr>
          <w:rFonts w:ascii="NouvelR" w:hAnsi="NouvelR"/>
          <w:caps w:val="0"/>
          <w:color w:val="000000" w:themeColor="text1"/>
          <w:lang w:val="it-IT"/>
        </w:rPr>
        <w:t>lunghezz</w:t>
      </w:r>
      <w:r w:rsidR="00B17979">
        <w:rPr>
          <w:rFonts w:ascii="NouvelR" w:hAnsi="NouvelR"/>
          <w:caps w:val="0"/>
          <w:color w:val="000000" w:themeColor="text1"/>
          <w:lang w:val="it-IT"/>
        </w:rPr>
        <w:t>e</w:t>
      </w:r>
      <w:r w:rsidR="005F6F53">
        <w:rPr>
          <w:rFonts w:ascii="NouvelR" w:hAnsi="NouvelR"/>
          <w:caps w:val="0"/>
          <w:color w:val="000000" w:themeColor="text1"/>
          <w:lang w:val="it-IT"/>
        </w:rPr>
        <w:t xml:space="preserve"> e </w:t>
      </w:r>
      <w:r w:rsidR="004A2F9A">
        <w:rPr>
          <w:rFonts w:ascii="NouvelR" w:hAnsi="NouvelR"/>
          <w:caps w:val="0"/>
          <w:color w:val="000000" w:themeColor="text1"/>
          <w:lang w:val="it-IT"/>
        </w:rPr>
        <w:t xml:space="preserve">2 </w:t>
      </w:r>
      <w:r w:rsidR="005F6F53">
        <w:rPr>
          <w:rFonts w:ascii="NouvelR" w:hAnsi="NouvelR"/>
          <w:caps w:val="0"/>
          <w:color w:val="000000" w:themeColor="text1"/>
          <w:lang w:val="it-IT"/>
        </w:rPr>
        <w:t>altezz</w:t>
      </w:r>
      <w:r w:rsidR="00B17979">
        <w:rPr>
          <w:rFonts w:ascii="NouvelR" w:hAnsi="NouvelR"/>
          <w:caps w:val="0"/>
          <w:color w:val="000000" w:themeColor="text1"/>
          <w:lang w:val="it-IT"/>
        </w:rPr>
        <w:t>e</w:t>
      </w:r>
      <w:r w:rsidR="005F6F53">
        <w:rPr>
          <w:rFonts w:ascii="NouvelR" w:hAnsi="NouvelR"/>
          <w:caps w:val="0"/>
          <w:color w:val="000000" w:themeColor="text1"/>
          <w:lang w:val="it-IT"/>
        </w:rPr>
        <w:t xml:space="preserve">, disponibili da </w:t>
      </w:r>
      <w:r w:rsidR="004F4A38" w:rsidRPr="002343F8">
        <w:rPr>
          <w:rFonts w:ascii="NouvelR" w:hAnsi="NouvelR"/>
          <w:caps w:val="0"/>
          <w:color w:val="000000" w:themeColor="text1"/>
          <w:lang w:val="it-IT"/>
        </w:rPr>
        <w:t>3,1t e 3,5t</w:t>
      </w:r>
      <w:r w:rsidR="00817AD9" w:rsidRPr="002343F8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2343F8">
        <w:rPr>
          <w:rFonts w:ascii="NouvelR" w:hAnsi="NouvelR"/>
          <w:caps w:val="0"/>
          <w:color w:val="000000" w:themeColor="text1"/>
          <w:lang w:val="it-IT"/>
        </w:rPr>
        <w:t>fin dall’apertura degli ordini e, successivamente, da</w:t>
      </w:r>
      <w:r w:rsidR="00817AD9" w:rsidRPr="002343F8">
        <w:rPr>
          <w:rFonts w:ascii="NouvelR" w:hAnsi="NouvelR"/>
          <w:caps w:val="0"/>
          <w:color w:val="000000" w:themeColor="text1"/>
          <w:lang w:val="it-IT"/>
        </w:rPr>
        <w:t xml:space="preserve"> 3,8t</w:t>
      </w:r>
      <w:r w:rsidR="00924B55" w:rsidRPr="002343F8">
        <w:rPr>
          <w:rFonts w:ascii="NouvelR" w:hAnsi="NouvelR"/>
          <w:caps w:val="0"/>
          <w:lang w:val="it-IT"/>
        </w:rPr>
        <w:t xml:space="preserve">. </w:t>
      </w:r>
      <w:r w:rsidRPr="002343F8">
        <w:rPr>
          <w:rFonts w:ascii="NouvelR" w:hAnsi="NouvelR"/>
          <w:caps w:val="0"/>
          <w:lang w:val="it-IT"/>
        </w:rPr>
        <w:t xml:space="preserve">Le 4 </w:t>
      </w:r>
      <w:r w:rsidR="002343F8" w:rsidRPr="002343F8">
        <w:rPr>
          <w:rFonts w:ascii="NouvelR" w:hAnsi="NouvelR"/>
          <w:caps w:val="0"/>
          <w:lang w:val="it-IT"/>
        </w:rPr>
        <w:t>versioni furgone offrono un volume utile che va da 8 a</w:t>
      </w:r>
      <w:r w:rsidR="002343F8">
        <w:rPr>
          <w:rFonts w:ascii="NouvelR" w:hAnsi="NouvelR"/>
          <w:caps w:val="0"/>
          <w:lang w:val="it-IT"/>
        </w:rPr>
        <w:t xml:space="preserve"> </w:t>
      </w:r>
      <w:r w:rsidRPr="002343F8">
        <w:rPr>
          <w:rFonts w:ascii="NouvelR" w:hAnsi="NouvelR"/>
          <w:caps w:val="0"/>
          <w:color w:val="000000" w:themeColor="text1"/>
          <w:lang w:val="it-IT"/>
        </w:rPr>
        <w:t>1</w:t>
      </w:r>
      <w:r w:rsidR="002D474E" w:rsidRPr="002343F8">
        <w:rPr>
          <w:rFonts w:ascii="NouvelR" w:hAnsi="NouvelR"/>
          <w:caps w:val="0"/>
          <w:color w:val="000000" w:themeColor="text1"/>
          <w:lang w:val="it-IT"/>
        </w:rPr>
        <w:t>5</w:t>
      </w:r>
      <w:r w:rsidRPr="002343F8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Pr="002343F8">
        <w:rPr>
          <w:rFonts w:ascii="NouvelR" w:hAnsi="NouvelR"/>
          <w:caps w:val="0"/>
          <w:lang w:val="it-IT"/>
        </w:rPr>
        <w:t>m</w:t>
      </w:r>
      <w:r w:rsidRPr="002343F8">
        <w:rPr>
          <w:rFonts w:ascii="NouvelR" w:hAnsi="NouvelR"/>
          <w:caps w:val="0"/>
          <w:vertAlign w:val="superscript"/>
          <w:lang w:val="it-IT"/>
        </w:rPr>
        <w:t>3</w:t>
      </w:r>
      <w:r w:rsidR="00A72CDE" w:rsidRPr="002343F8">
        <w:rPr>
          <w:rFonts w:ascii="NouvelR" w:hAnsi="NouvelR"/>
          <w:caps w:val="0"/>
          <w:lang w:val="it-IT"/>
        </w:rPr>
        <w:t xml:space="preserve">. </w:t>
      </w:r>
      <w:r w:rsidRPr="006A45E3">
        <w:rPr>
          <w:rFonts w:ascii="NouvelR" w:hAnsi="NouvelR"/>
          <w:caps w:val="0"/>
          <w:lang w:val="it-IT"/>
        </w:rPr>
        <w:t>Le 2 version</w:t>
      </w:r>
      <w:r w:rsidR="002343F8" w:rsidRPr="006A45E3">
        <w:rPr>
          <w:rFonts w:ascii="NouvelR" w:hAnsi="NouvelR"/>
          <w:caps w:val="0"/>
          <w:lang w:val="it-IT"/>
        </w:rPr>
        <w:t>i telaio /pianale</w:t>
      </w:r>
      <w:r w:rsidR="000A02F2">
        <w:rPr>
          <w:rFonts w:ascii="NouvelR" w:hAnsi="NouvelR"/>
          <w:caps w:val="0"/>
          <w:lang w:val="it-IT"/>
        </w:rPr>
        <w:t xml:space="preserve"> </w:t>
      </w:r>
      <w:r w:rsidR="002343F8" w:rsidRPr="006A45E3">
        <w:rPr>
          <w:rFonts w:ascii="NouvelR" w:hAnsi="NouvelR"/>
          <w:caps w:val="0"/>
          <w:lang w:val="it-IT"/>
        </w:rPr>
        <w:t>cabinato</w:t>
      </w:r>
      <w:r w:rsidR="006A45E3" w:rsidRPr="006A45E3">
        <w:rPr>
          <w:rFonts w:ascii="NouvelR" w:hAnsi="NouvelR"/>
          <w:caps w:val="0"/>
          <w:lang w:val="it-IT"/>
        </w:rPr>
        <w:t xml:space="preserve">, disponibili nelle lunghezze </w:t>
      </w:r>
      <w:r w:rsidRPr="006A45E3">
        <w:rPr>
          <w:rFonts w:ascii="NouvelR" w:hAnsi="NouvelR"/>
          <w:caps w:val="0"/>
          <w:lang w:val="it-IT"/>
        </w:rPr>
        <w:t>L2 e</w:t>
      </w:r>
      <w:r w:rsidR="006A45E3" w:rsidRPr="006A45E3">
        <w:rPr>
          <w:rFonts w:ascii="NouvelR" w:hAnsi="NouvelR"/>
          <w:caps w:val="0"/>
          <w:lang w:val="it-IT"/>
        </w:rPr>
        <w:t>d</w:t>
      </w:r>
      <w:r w:rsidRPr="006A45E3">
        <w:rPr>
          <w:rFonts w:ascii="NouvelR" w:hAnsi="NouvelR"/>
          <w:caps w:val="0"/>
          <w:lang w:val="it-IT"/>
        </w:rPr>
        <w:t xml:space="preserve"> L</w:t>
      </w:r>
      <w:proofErr w:type="gramStart"/>
      <w:r w:rsidRPr="006A45E3">
        <w:rPr>
          <w:rFonts w:ascii="NouvelR" w:hAnsi="NouvelR"/>
          <w:caps w:val="0"/>
          <w:lang w:val="it-IT"/>
        </w:rPr>
        <w:t>3</w:t>
      </w:r>
      <w:r w:rsidR="006A45E3" w:rsidRPr="006A45E3">
        <w:rPr>
          <w:rFonts w:ascii="NouvelR" w:hAnsi="NouvelR"/>
          <w:caps w:val="0"/>
          <w:lang w:val="it-IT"/>
        </w:rPr>
        <w:t>,  costituiscono</w:t>
      </w:r>
      <w:proofErr w:type="gramEnd"/>
      <w:r w:rsidR="006A45E3" w:rsidRPr="006A45E3">
        <w:rPr>
          <w:rFonts w:ascii="NouvelR" w:hAnsi="NouvelR"/>
          <w:caps w:val="0"/>
          <w:lang w:val="it-IT"/>
        </w:rPr>
        <w:t xml:space="preserve"> le basi ideali</w:t>
      </w:r>
      <w:r w:rsidR="006A45E3">
        <w:rPr>
          <w:rFonts w:ascii="NouvelR" w:hAnsi="NouvelR"/>
          <w:caps w:val="0"/>
          <w:lang w:val="it-IT"/>
        </w:rPr>
        <w:t xml:space="preserve"> per gli allestimenti a pianale, </w:t>
      </w:r>
      <w:r w:rsidR="00D86872">
        <w:rPr>
          <w:rFonts w:ascii="NouvelR" w:hAnsi="NouvelR"/>
          <w:caps w:val="0"/>
          <w:lang w:val="it-IT"/>
        </w:rPr>
        <w:t xml:space="preserve">cassone </w:t>
      </w:r>
      <w:r w:rsidR="00EF3B48">
        <w:rPr>
          <w:rFonts w:ascii="NouvelR" w:hAnsi="NouvelR"/>
          <w:caps w:val="0"/>
          <w:lang w:val="it-IT"/>
        </w:rPr>
        <w:t>(</w:t>
      </w:r>
      <w:r w:rsidR="0015217E">
        <w:rPr>
          <w:rFonts w:ascii="NouvelR" w:hAnsi="NouvelR"/>
          <w:caps w:val="0"/>
          <w:lang w:val="it-IT"/>
        </w:rPr>
        <w:t xml:space="preserve">fisso o </w:t>
      </w:r>
      <w:r w:rsidR="00D86872">
        <w:rPr>
          <w:rFonts w:ascii="NouvelR" w:hAnsi="NouvelR"/>
          <w:caps w:val="0"/>
          <w:lang w:val="it-IT"/>
        </w:rPr>
        <w:t>ribaltabile</w:t>
      </w:r>
      <w:r w:rsidR="00EF3B48">
        <w:rPr>
          <w:rFonts w:ascii="NouvelR" w:hAnsi="NouvelR"/>
          <w:caps w:val="0"/>
          <w:lang w:val="it-IT"/>
        </w:rPr>
        <w:t>)</w:t>
      </w:r>
      <w:r w:rsidR="00D86872">
        <w:rPr>
          <w:rFonts w:ascii="NouvelR" w:hAnsi="NouvelR"/>
          <w:caps w:val="0"/>
          <w:lang w:val="it-IT"/>
        </w:rPr>
        <w:t xml:space="preserve"> </w:t>
      </w:r>
      <w:r w:rsidR="00EF3B48">
        <w:rPr>
          <w:rFonts w:ascii="NouvelR" w:hAnsi="NouvelR"/>
          <w:caps w:val="0"/>
          <w:lang w:val="it-IT"/>
        </w:rPr>
        <w:t xml:space="preserve"> e</w:t>
      </w:r>
      <w:r w:rsidR="006A45E3">
        <w:rPr>
          <w:rFonts w:ascii="NouvelR" w:hAnsi="NouvelR"/>
          <w:caps w:val="0"/>
          <w:lang w:val="it-IT"/>
        </w:rPr>
        <w:t xml:space="preserve"> Gran Volume per trasportare fino a </w:t>
      </w:r>
      <w:r w:rsidRPr="006A45E3">
        <w:rPr>
          <w:rFonts w:ascii="NouvelR" w:hAnsi="NouvelR"/>
          <w:caps w:val="0"/>
          <w:color w:val="000000" w:themeColor="text1"/>
          <w:lang w:val="it-IT"/>
        </w:rPr>
        <w:t>2</w:t>
      </w:r>
      <w:r w:rsidR="001F6515" w:rsidRPr="006A45E3">
        <w:rPr>
          <w:rFonts w:ascii="NouvelR" w:hAnsi="NouvelR"/>
          <w:caps w:val="0"/>
          <w:color w:val="000000" w:themeColor="text1"/>
          <w:lang w:val="it-IT"/>
        </w:rPr>
        <w:t>0</w:t>
      </w:r>
      <w:r w:rsidRPr="006A45E3">
        <w:rPr>
          <w:rFonts w:ascii="NouvelR" w:hAnsi="NouvelR"/>
          <w:caps w:val="0"/>
          <w:color w:val="000000" w:themeColor="text1"/>
          <w:lang w:val="it-IT"/>
        </w:rPr>
        <w:t xml:space="preserve"> m</w:t>
      </w:r>
      <w:r w:rsidRPr="006A45E3">
        <w:rPr>
          <w:rFonts w:ascii="NouvelR" w:hAnsi="NouvelR"/>
          <w:caps w:val="0"/>
          <w:color w:val="000000" w:themeColor="text1"/>
          <w:vertAlign w:val="superscript"/>
          <w:lang w:val="it-IT"/>
        </w:rPr>
        <w:t>3</w:t>
      </w:r>
      <w:r w:rsidR="00A72CDE" w:rsidRPr="006A45E3">
        <w:rPr>
          <w:rFonts w:ascii="NouvelR" w:hAnsi="NouvelR"/>
          <w:caps w:val="0"/>
          <w:color w:val="000000" w:themeColor="text1"/>
          <w:lang w:val="it-IT"/>
        </w:rPr>
        <w:t>.</w:t>
      </w:r>
    </w:p>
    <w:p w14:paraId="19F2FA9D" w14:textId="19851AE6" w:rsidR="00BD5091" w:rsidRPr="006A45E3" w:rsidRDefault="00BD5091" w:rsidP="005356B2">
      <w:pPr>
        <w:pStyle w:val="Sous-titre1"/>
        <w:jc w:val="both"/>
        <w:rPr>
          <w:rFonts w:ascii="NouvelR" w:hAnsi="NouvelR"/>
          <w:caps w:val="0"/>
          <w:color w:val="FF0000"/>
          <w:lang w:val="it-IT"/>
        </w:rPr>
      </w:pPr>
    </w:p>
    <w:p w14:paraId="2F92CE41" w14:textId="4A5A17C7" w:rsidR="00472878" w:rsidRPr="006A45E3" w:rsidRDefault="00672096" w:rsidP="005356B2">
      <w:pPr>
        <w:pStyle w:val="Sous-titre1"/>
        <w:jc w:val="both"/>
        <w:rPr>
          <w:rFonts w:ascii="NouvelR" w:hAnsi="NouvelR"/>
          <w:caps w:val="0"/>
          <w:color w:val="000000" w:themeColor="text1"/>
          <w:lang w:val="it-IT"/>
        </w:rPr>
      </w:pPr>
      <w:r w:rsidRPr="006A45E3">
        <w:rPr>
          <w:rFonts w:ascii="NouvelR" w:hAnsi="NouvelR"/>
          <w:caps w:val="0"/>
          <w:color w:val="000000" w:themeColor="text1"/>
          <w:lang w:val="it-IT"/>
        </w:rPr>
        <w:t>La</w:t>
      </w:r>
      <w:r w:rsidR="00540A6C" w:rsidRPr="006A45E3">
        <w:rPr>
          <w:rFonts w:ascii="NouvelR" w:hAnsi="NouvelR"/>
          <w:caps w:val="0"/>
          <w:color w:val="000000" w:themeColor="text1"/>
          <w:lang w:val="it-IT"/>
        </w:rPr>
        <w:t xml:space="preserve"> version</w:t>
      </w:r>
      <w:r w:rsidR="006A45E3" w:rsidRPr="006A45E3">
        <w:rPr>
          <w:rFonts w:ascii="NouvelR" w:hAnsi="NouvelR"/>
          <w:caps w:val="0"/>
          <w:color w:val="000000" w:themeColor="text1"/>
          <w:lang w:val="it-IT"/>
        </w:rPr>
        <w:t>e</w:t>
      </w:r>
      <w:r w:rsidR="00540A6C" w:rsidRPr="006A45E3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Pr="006A45E3">
        <w:rPr>
          <w:rFonts w:ascii="NouvelR" w:hAnsi="NouvelR"/>
          <w:caps w:val="0"/>
          <w:color w:val="000000" w:themeColor="text1"/>
          <w:lang w:val="it-IT"/>
        </w:rPr>
        <w:t xml:space="preserve">100% </w:t>
      </w:r>
      <w:r w:rsidR="006A45E3" w:rsidRPr="006A45E3">
        <w:rPr>
          <w:rFonts w:ascii="NouvelR" w:hAnsi="NouvelR"/>
          <w:caps w:val="0"/>
          <w:color w:val="000000" w:themeColor="text1"/>
          <w:lang w:val="it-IT"/>
        </w:rPr>
        <w:t xml:space="preserve">elettrica non perde neanche un centimetro di </w:t>
      </w:r>
      <w:r w:rsidR="006A45E3">
        <w:rPr>
          <w:rFonts w:ascii="NouvelR" w:hAnsi="NouvelR"/>
          <w:caps w:val="0"/>
          <w:color w:val="000000" w:themeColor="text1"/>
          <w:lang w:val="it-IT"/>
        </w:rPr>
        <w:t>spazio e volume di carico rispetto alla versione termica</w:t>
      </w:r>
      <w:r w:rsidR="00BE1864" w:rsidRPr="006A45E3">
        <w:rPr>
          <w:rFonts w:ascii="NouvelR" w:hAnsi="NouvelR"/>
          <w:caps w:val="0"/>
          <w:color w:val="000000" w:themeColor="text1"/>
          <w:lang w:val="it-IT"/>
        </w:rPr>
        <w:t>.</w:t>
      </w:r>
    </w:p>
    <w:p w14:paraId="439D5272" w14:textId="77777777" w:rsidR="00672096" w:rsidRPr="006A45E3" w:rsidRDefault="00672096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516B5BB7" w14:textId="797C5A73" w:rsidR="00686432" w:rsidRPr="006A45E3" w:rsidRDefault="00AD4B71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6A45E3">
        <w:rPr>
          <w:rFonts w:ascii="NouvelR" w:hAnsi="NouvelR"/>
          <w:caps w:val="0"/>
          <w:lang w:val="it-IT"/>
        </w:rPr>
        <w:t>N</w:t>
      </w:r>
      <w:r w:rsidR="006A45E3" w:rsidRPr="006A45E3">
        <w:rPr>
          <w:rFonts w:ascii="NouvelR" w:hAnsi="NouvelR"/>
          <w:caps w:val="0"/>
          <w:lang w:val="it-IT"/>
        </w:rPr>
        <w:t xml:space="preserve">uovo </w:t>
      </w:r>
      <w:r w:rsidR="008C21BC" w:rsidRPr="006A45E3">
        <w:rPr>
          <w:rFonts w:ascii="NouvelR" w:hAnsi="NouvelR"/>
          <w:caps w:val="0"/>
          <w:lang w:val="it-IT"/>
        </w:rPr>
        <w:t>Master Van E-Tech Electric 52 kWh</w:t>
      </w:r>
      <w:r w:rsidR="00F139E1" w:rsidRPr="006A45E3">
        <w:rPr>
          <w:rFonts w:ascii="NouvelR" w:hAnsi="NouvelR"/>
          <w:caps w:val="0"/>
          <w:lang w:val="it-IT"/>
        </w:rPr>
        <w:t xml:space="preserve"> </w:t>
      </w:r>
      <w:r w:rsidR="006A45E3" w:rsidRPr="006A45E3">
        <w:rPr>
          <w:rFonts w:ascii="NouvelR" w:hAnsi="NouvelR"/>
          <w:caps w:val="0"/>
          <w:lang w:val="it-IT"/>
        </w:rPr>
        <w:t>eredita anche tutte le</w:t>
      </w:r>
      <w:r w:rsidR="006A45E3">
        <w:rPr>
          <w:rFonts w:ascii="NouvelR" w:hAnsi="NouvelR"/>
          <w:caps w:val="0"/>
          <w:lang w:val="it-IT"/>
        </w:rPr>
        <w:t xml:space="preserve"> innovazioni della versione termica a livello di </w:t>
      </w:r>
      <w:r w:rsidR="00FE5923">
        <w:rPr>
          <w:rFonts w:ascii="NouvelR" w:hAnsi="NouvelR"/>
          <w:caps w:val="0"/>
          <w:lang w:val="it-IT"/>
        </w:rPr>
        <w:t>abitacolo</w:t>
      </w:r>
      <w:r w:rsidR="00686432" w:rsidRPr="006A45E3">
        <w:rPr>
          <w:rFonts w:ascii="NouvelR" w:hAnsi="NouvelR"/>
          <w:caps w:val="0"/>
          <w:lang w:val="it-IT"/>
        </w:rPr>
        <w:t>:</w:t>
      </w:r>
    </w:p>
    <w:p w14:paraId="0AD6B717" w14:textId="703EB7FC" w:rsidR="00686432" w:rsidRPr="006A45E3" w:rsidRDefault="00686432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6D6CDC86" w14:textId="7F728015" w:rsidR="00472878" w:rsidRPr="00FE5923" w:rsidRDefault="003E1A04" w:rsidP="005356B2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it-IT"/>
        </w:rPr>
      </w:pPr>
      <w:r>
        <w:rPr>
          <w:rFonts w:ascii="NouvelR" w:hAnsi="NouvelR"/>
          <w:caps w:val="0"/>
          <w:color w:val="000000" w:themeColor="text1"/>
          <w:lang w:val="it-IT"/>
        </w:rPr>
        <w:t>i</w:t>
      </w:r>
      <w:r w:rsidR="00FE5923" w:rsidRPr="00FE5923">
        <w:rPr>
          <w:rFonts w:ascii="NouvelR" w:hAnsi="NouvelR"/>
          <w:caps w:val="0"/>
          <w:color w:val="000000" w:themeColor="text1"/>
          <w:lang w:val="it-IT"/>
        </w:rPr>
        <w:t xml:space="preserve">l </w:t>
      </w:r>
      <w:r w:rsidR="00FE5923">
        <w:rPr>
          <w:rFonts w:ascii="NouvelR" w:hAnsi="NouvelR"/>
          <w:caps w:val="0"/>
          <w:color w:val="000000" w:themeColor="text1"/>
          <w:lang w:val="it-IT"/>
        </w:rPr>
        <w:t xml:space="preserve">tavolino </w:t>
      </w:r>
      <w:r w:rsidR="00BD5091" w:rsidRPr="00FE5923">
        <w:rPr>
          <w:rFonts w:ascii="NouvelR" w:hAnsi="NouvelR"/>
          <w:i/>
          <w:iCs/>
          <w:caps w:val="0"/>
          <w:lang w:val="it-IT"/>
        </w:rPr>
        <w:t>Easy Life</w:t>
      </w:r>
      <w:r w:rsidR="00FE5923" w:rsidRPr="00FE5923">
        <w:rPr>
          <w:rFonts w:ascii="NouvelR" w:hAnsi="NouvelR"/>
          <w:caps w:val="0"/>
          <w:lang w:val="it-IT"/>
        </w:rPr>
        <w:t>, posizionato sopra al vano portaoggetti</w:t>
      </w:r>
      <w:r w:rsidR="00BD5091" w:rsidRPr="00FE5923">
        <w:rPr>
          <w:rFonts w:ascii="NouvelR" w:hAnsi="NouvelR"/>
          <w:caps w:val="0"/>
          <w:lang w:val="it-IT"/>
        </w:rPr>
        <w:t xml:space="preserve"> </w:t>
      </w:r>
      <w:r w:rsidR="00FE5923">
        <w:rPr>
          <w:rFonts w:ascii="NouvelR" w:hAnsi="NouvelR"/>
          <w:caps w:val="0"/>
          <w:lang w:val="it-IT"/>
        </w:rPr>
        <w:t>che si apre con una semplice pressione e che offre</w:t>
      </w:r>
      <w:r w:rsidR="00BD5091" w:rsidRPr="00FE5923">
        <w:rPr>
          <w:rFonts w:ascii="NouvelR" w:hAnsi="NouvelR"/>
          <w:caps w:val="0"/>
          <w:lang w:val="it-IT"/>
        </w:rPr>
        <w:t>:</w:t>
      </w:r>
    </w:p>
    <w:p w14:paraId="78BEE7B3" w14:textId="37024816" w:rsidR="00472878" w:rsidRDefault="00392072" w:rsidP="005356B2">
      <w:pPr>
        <w:pStyle w:val="Sous-titre1"/>
        <w:numPr>
          <w:ilvl w:val="1"/>
          <w:numId w:val="4"/>
        </w:numPr>
        <w:jc w:val="both"/>
        <w:rPr>
          <w:rFonts w:ascii="NouvelR" w:hAnsi="NouvelR"/>
          <w:caps w:val="0"/>
        </w:rPr>
      </w:pPr>
      <w:proofErr w:type="spellStart"/>
      <w:proofErr w:type="gramStart"/>
      <w:r>
        <w:rPr>
          <w:rFonts w:ascii="NouvelR" w:hAnsi="NouvelR"/>
          <w:caps w:val="0"/>
        </w:rPr>
        <w:t>s</w:t>
      </w:r>
      <w:r w:rsidR="00FE5923">
        <w:rPr>
          <w:rFonts w:ascii="NouvelR" w:hAnsi="NouvelR"/>
          <w:caps w:val="0"/>
        </w:rPr>
        <w:t>pazio</w:t>
      </w:r>
      <w:proofErr w:type="spellEnd"/>
      <w:proofErr w:type="gramEnd"/>
      <w:r w:rsidR="00FE5923">
        <w:rPr>
          <w:rFonts w:ascii="NouvelR" w:hAnsi="NouvelR"/>
          <w:caps w:val="0"/>
        </w:rPr>
        <w:t xml:space="preserve"> di </w:t>
      </w:r>
      <w:proofErr w:type="spellStart"/>
      <w:r w:rsidR="00FE5923">
        <w:rPr>
          <w:rFonts w:ascii="NouvelR" w:hAnsi="NouvelR"/>
          <w:caps w:val="0"/>
        </w:rPr>
        <w:t>lavoro</w:t>
      </w:r>
      <w:proofErr w:type="spellEnd"/>
      <w:r w:rsidR="00FE5923">
        <w:rPr>
          <w:rFonts w:ascii="NouvelR" w:hAnsi="NouvelR"/>
          <w:caps w:val="0"/>
        </w:rPr>
        <w:t xml:space="preserve"> </w:t>
      </w:r>
      <w:proofErr w:type="spellStart"/>
      <w:r w:rsidR="00FE5923">
        <w:rPr>
          <w:rFonts w:ascii="NouvelR" w:hAnsi="NouvelR"/>
          <w:caps w:val="0"/>
        </w:rPr>
        <w:t>supplementare</w:t>
      </w:r>
      <w:proofErr w:type="spellEnd"/>
      <w:r w:rsidR="00FE5923">
        <w:rPr>
          <w:rFonts w:ascii="NouvelR" w:hAnsi="NouvelR"/>
          <w:caps w:val="0"/>
        </w:rPr>
        <w:t xml:space="preserve"> </w:t>
      </w:r>
    </w:p>
    <w:p w14:paraId="15C914CE" w14:textId="6A391B8E" w:rsidR="00BD5091" w:rsidRPr="00FE5923" w:rsidRDefault="00392072" w:rsidP="005356B2">
      <w:pPr>
        <w:pStyle w:val="Sous-titre1"/>
        <w:numPr>
          <w:ilvl w:val="1"/>
          <w:numId w:val="4"/>
        </w:numPr>
        <w:jc w:val="both"/>
        <w:rPr>
          <w:rFonts w:ascii="NouvelR" w:hAnsi="NouvelR"/>
          <w:caps w:val="0"/>
          <w:lang w:val="it-IT"/>
        </w:rPr>
      </w:pPr>
      <w:r>
        <w:rPr>
          <w:rFonts w:ascii="NouvelR" w:hAnsi="NouvelR"/>
          <w:caps w:val="0"/>
          <w:lang w:val="it-IT"/>
        </w:rPr>
        <w:t>s</w:t>
      </w:r>
      <w:r w:rsidR="00FE5923" w:rsidRPr="00FE5923">
        <w:rPr>
          <w:rFonts w:ascii="NouvelR" w:hAnsi="NouvelR"/>
          <w:caps w:val="0"/>
          <w:lang w:val="it-IT"/>
        </w:rPr>
        <w:t xml:space="preserve">pazio per la pausa pranzo con </w:t>
      </w:r>
      <w:r w:rsidR="00FE5923">
        <w:rPr>
          <w:rFonts w:ascii="NouvelR" w:hAnsi="NouvelR"/>
          <w:caps w:val="0"/>
          <w:lang w:val="it-IT"/>
        </w:rPr>
        <w:t xml:space="preserve">il grande porta bevande centrale </w:t>
      </w:r>
    </w:p>
    <w:p w14:paraId="5E2FE2C0" w14:textId="6D53A08B" w:rsidR="00BD5091" w:rsidRPr="006F18C3" w:rsidRDefault="003E1A04" w:rsidP="005356B2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it-IT"/>
        </w:rPr>
      </w:pPr>
      <w:r>
        <w:rPr>
          <w:rFonts w:ascii="NouvelR" w:hAnsi="NouvelR"/>
          <w:caps w:val="0"/>
          <w:lang w:val="it-IT"/>
        </w:rPr>
        <w:t>i</w:t>
      </w:r>
      <w:r w:rsidR="006F18C3" w:rsidRPr="006F18C3">
        <w:rPr>
          <w:rFonts w:ascii="NouvelR" w:hAnsi="NouvelR"/>
          <w:caps w:val="0"/>
          <w:lang w:val="it-IT"/>
        </w:rPr>
        <w:t xml:space="preserve">l capiente cassetto </w:t>
      </w:r>
      <w:r w:rsidR="00BD5091" w:rsidRPr="006F18C3">
        <w:rPr>
          <w:rFonts w:ascii="NouvelR" w:hAnsi="NouvelR"/>
          <w:i/>
          <w:iCs/>
          <w:caps w:val="0"/>
          <w:lang w:val="it-IT"/>
        </w:rPr>
        <w:t>Easy Life</w:t>
      </w:r>
      <w:r w:rsidR="00BD5091" w:rsidRPr="006F18C3">
        <w:rPr>
          <w:rFonts w:ascii="NouvelR" w:hAnsi="NouvelR"/>
          <w:caps w:val="0"/>
          <w:lang w:val="it-IT"/>
        </w:rPr>
        <w:t xml:space="preserve"> </w:t>
      </w:r>
      <w:r w:rsidR="006F18C3" w:rsidRPr="006F18C3">
        <w:rPr>
          <w:rFonts w:ascii="NouvelR" w:hAnsi="NouvelR"/>
          <w:caps w:val="0"/>
          <w:lang w:val="it-IT"/>
        </w:rPr>
        <w:t>da</w:t>
      </w:r>
      <w:r w:rsidR="00BD5091" w:rsidRPr="006F18C3">
        <w:rPr>
          <w:rFonts w:ascii="NouvelR" w:hAnsi="NouvelR"/>
          <w:caps w:val="0"/>
          <w:lang w:val="it-IT"/>
        </w:rPr>
        <w:t xml:space="preserve"> 10,5 litr</w:t>
      </w:r>
      <w:r w:rsidR="006F18C3" w:rsidRPr="006F18C3">
        <w:rPr>
          <w:rFonts w:ascii="NouvelR" w:hAnsi="NouvelR"/>
          <w:caps w:val="0"/>
          <w:lang w:val="it-IT"/>
        </w:rPr>
        <w:t xml:space="preserve">i per </w:t>
      </w:r>
      <w:r w:rsidR="006F18C3">
        <w:rPr>
          <w:rFonts w:ascii="NouvelR" w:hAnsi="NouvelR"/>
          <w:caps w:val="0"/>
          <w:lang w:val="it-IT"/>
        </w:rPr>
        <w:t xml:space="preserve">un accesso facilitato </w:t>
      </w:r>
      <w:r w:rsidR="00BD5091" w:rsidRPr="006F18C3">
        <w:rPr>
          <w:rFonts w:ascii="NouvelR" w:hAnsi="NouvelR"/>
          <w:caps w:val="0"/>
          <w:lang w:val="it-IT"/>
        </w:rPr>
        <w:t xml:space="preserve"> </w:t>
      </w:r>
    </w:p>
    <w:p w14:paraId="6E1AB744" w14:textId="6BF513EA" w:rsidR="00BD5091" w:rsidRPr="006F18C3" w:rsidRDefault="003E1A04" w:rsidP="005356B2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it-IT"/>
        </w:rPr>
      </w:pPr>
      <w:r>
        <w:rPr>
          <w:rFonts w:ascii="NouvelR" w:hAnsi="NouvelR"/>
          <w:caps w:val="0"/>
          <w:lang w:val="it-IT"/>
        </w:rPr>
        <w:t>c</w:t>
      </w:r>
      <w:r w:rsidR="006F18C3" w:rsidRPr="006F18C3">
        <w:rPr>
          <w:rFonts w:ascii="NouvelR" w:hAnsi="NouvelR"/>
          <w:caps w:val="0"/>
          <w:lang w:val="it-IT"/>
        </w:rPr>
        <w:t xml:space="preserve">aricabatterie </w:t>
      </w:r>
      <w:r w:rsidR="006F18C3">
        <w:rPr>
          <w:rFonts w:ascii="NouvelR" w:hAnsi="NouvelR"/>
          <w:caps w:val="0"/>
          <w:lang w:val="it-IT"/>
        </w:rPr>
        <w:t>a</w:t>
      </w:r>
      <w:r w:rsidR="008B7D66">
        <w:rPr>
          <w:rFonts w:ascii="NouvelR" w:hAnsi="NouvelR"/>
          <w:caps w:val="0"/>
          <w:lang w:val="it-IT"/>
        </w:rPr>
        <w:t>d</w:t>
      </w:r>
      <w:r w:rsidR="006F18C3">
        <w:rPr>
          <w:rFonts w:ascii="NouvelR" w:hAnsi="NouvelR"/>
          <w:caps w:val="0"/>
          <w:lang w:val="it-IT"/>
        </w:rPr>
        <w:t xml:space="preserve"> induzione per smartphone </w:t>
      </w:r>
    </w:p>
    <w:p w14:paraId="170D7A74" w14:textId="021B23EC" w:rsidR="000F44C0" w:rsidRPr="006F18C3" w:rsidRDefault="00320845" w:rsidP="005356B2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it-IT"/>
        </w:rPr>
      </w:pPr>
      <w:r>
        <w:rPr>
          <w:rFonts w:ascii="NouvelR" w:hAnsi="NouvelR"/>
          <w:caps w:val="0"/>
          <w:lang w:val="it-IT"/>
        </w:rPr>
        <w:t>d</w:t>
      </w:r>
      <w:r w:rsidR="006F18C3" w:rsidRPr="006F18C3">
        <w:rPr>
          <w:rFonts w:ascii="NouvelR" w:hAnsi="NouvelR"/>
          <w:caps w:val="0"/>
          <w:lang w:val="it-IT"/>
        </w:rPr>
        <w:t xml:space="preserve">ocking station per tablet digitale nella parte centrale della </w:t>
      </w:r>
      <w:r w:rsidR="006F18C3">
        <w:rPr>
          <w:rFonts w:ascii="NouvelR" w:hAnsi="NouvelR"/>
          <w:caps w:val="0"/>
          <w:lang w:val="it-IT"/>
        </w:rPr>
        <w:t xml:space="preserve">plancia </w:t>
      </w:r>
    </w:p>
    <w:p w14:paraId="0BFDE96E" w14:textId="687930D8" w:rsidR="00BD5091" w:rsidRPr="00F4578B" w:rsidRDefault="00320845" w:rsidP="005356B2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color w:val="000000" w:themeColor="text1"/>
        </w:rPr>
      </w:pPr>
      <w:proofErr w:type="spellStart"/>
      <w:proofErr w:type="gramStart"/>
      <w:r>
        <w:rPr>
          <w:rFonts w:ascii="NouvelR" w:hAnsi="NouvelR"/>
          <w:caps w:val="0"/>
          <w:color w:val="000000" w:themeColor="text1"/>
        </w:rPr>
        <w:t>s</w:t>
      </w:r>
      <w:r w:rsidR="006F18C3">
        <w:rPr>
          <w:rFonts w:ascii="NouvelR" w:hAnsi="NouvelR"/>
          <w:caps w:val="0"/>
          <w:color w:val="000000" w:themeColor="text1"/>
        </w:rPr>
        <w:t>istema</w:t>
      </w:r>
      <w:proofErr w:type="spellEnd"/>
      <w:proofErr w:type="gramEnd"/>
      <w:r w:rsidR="006F18C3">
        <w:rPr>
          <w:rFonts w:ascii="NouvelR" w:hAnsi="NouvelR"/>
          <w:caps w:val="0"/>
          <w:color w:val="000000" w:themeColor="text1"/>
        </w:rPr>
        <w:t xml:space="preserve"> </w:t>
      </w:r>
      <w:proofErr w:type="spellStart"/>
      <w:r w:rsidR="006F18C3">
        <w:rPr>
          <w:rFonts w:ascii="NouvelR" w:hAnsi="NouvelR"/>
          <w:caps w:val="0"/>
          <w:color w:val="000000" w:themeColor="text1"/>
        </w:rPr>
        <w:t>multimediale</w:t>
      </w:r>
      <w:proofErr w:type="spellEnd"/>
      <w:r w:rsidR="006F18C3">
        <w:rPr>
          <w:rFonts w:ascii="NouvelR" w:hAnsi="NouvelR"/>
          <w:caps w:val="0"/>
          <w:color w:val="000000" w:themeColor="text1"/>
        </w:rPr>
        <w:t xml:space="preserve"> </w:t>
      </w:r>
      <w:r w:rsidR="00BD5091" w:rsidRPr="00F4578B">
        <w:rPr>
          <w:rFonts w:ascii="NouvelR" w:hAnsi="NouvelR"/>
          <w:caps w:val="0"/>
          <w:color w:val="000000" w:themeColor="text1"/>
        </w:rPr>
        <w:t>R-LINK Evolution</w:t>
      </w:r>
    </w:p>
    <w:p w14:paraId="65AB4F0F" w14:textId="43E086F4" w:rsidR="000A6558" w:rsidRDefault="000A6558" w:rsidP="005356B2">
      <w:pPr>
        <w:pStyle w:val="Sous-titre1"/>
        <w:jc w:val="both"/>
        <w:rPr>
          <w:rFonts w:ascii="NouvelR" w:hAnsi="NouvelR"/>
          <w:caps w:val="0"/>
        </w:rPr>
      </w:pPr>
    </w:p>
    <w:p w14:paraId="030E7E72" w14:textId="2226D288" w:rsidR="00D277DB" w:rsidRPr="006F18C3" w:rsidRDefault="00D277DB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6F18C3">
        <w:rPr>
          <w:rFonts w:ascii="NouvelR" w:hAnsi="NouvelR"/>
          <w:caps w:val="0"/>
          <w:lang w:val="it-IT"/>
        </w:rPr>
        <w:t>N</w:t>
      </w:r>
      <w:r w:rsidR="006F18C3" w:rsidRPr="006F18C3">
        <w:rPr>
          <w:rFonts w:ascii="NouvelR" w:hAnsi="NouvelR"/>
          <w:caps w:val="0"/>
          <w:lang w:val="it-IT"/>
        </w:rPr>
        <w:t>uovo</w:t>
      </w:r>
      <w:r w:rsidRPr="006F18C3">
        <w:rPr>
          <w:rFonts w:ascii="NouvelR" w:hAnsi="NouvelR"/>
          <w:caps w:val="0"/>
          <w:lang w:val="it-IT"/>
        </w:rPr>
        <w:t xml:space="preserve"> </w:t>
      </w:r>
      <w:r w:rsidR="008C21BC" w:rsidRPr="006F18C3">
        <w:rPr>
          <w:rFonts w:ascii="NouvelR" w:hAnsi="NouvelR"/>
          <w:caps w:val="0"/>
          <w:lang w:val="it-IT"/>
        </w:rPr>
        <w:t>Master Van E-Tech Electric 52 kWh</w:t>
      </w:r>
      <w:r w:rsidR="00EC115A" w:rsidRPr="006F18C3">
        <w:rPr>
          <w:rFonts w:ascii="NouvelR" w:hAnsi="NouvelR"/>
          <w:caps w:val="0"/>
          <w:lang w:val="it-IT"/>
        </w:rPr>
        <w:t xml:space="preserve"> </w:t>
      </w:r>
      <w:r w:rsidR="006F18C3" w:rsidRPr="006F18C3">
        <w:rPr>
          <w:rFonts w:ascii="NouvelR" w:hAnsi="NouvelR"/>
          <w:caps w:val="0"/>
          <w:lang w:val="it-IT"/>
        </w:rPr>
        <w:t xml:space="preserve">è </w:t>
      </w:r>
      <w:r w:rsidR="00E55A99">
        <w:rPr>
          <w:rFonts w:ascii="NouvelR" w:hAnsi="NouvelR"/>
          <w:caps w:val="0"/>
          <w:lang w:val="it-IT"/>
        </w:rPr>
        <w:t xml:space="preserve">dotato </w:t>
      </w:r>
      <w:r w:rsidR="006F18C3" w:rsidRPr="006F18C3">
        <w:rPr>
          <w:rFonts w:ascii="NouvelR" w:hAnsi="NouvelR"/>
          <w:caps w:val="0"/>
          <w:lang w:val="it-IT"/>
        </w:rPr>
        <w:t>anche di tant</w:t>
      </w:r>
      <w:r w:rsidR="006F18C3">
        <w:rPr>
          <w:rFonts w:ascii="NouvelR" w:hAnsi="NouvelR"/>
          <w:caps w:val="0"/>
          <w:lang w:val="it-IT"/>
        </w:rPr>
        <w:t xml:space="preserve">i dispositivi di assistenza alla guida </w:t>
      </w:r>
      <w:r w:rsidRPr="006F18C3">
        <w:rPr>
          <w:rFonts w:ascii="NouvelR" w:hAnsi="NouvelR"/>
          <w:caps w:val="0"/>
          <w:lang w:val="it-IT"/>
        </w:rPr>
        <w:t>(ADAS):</w:t>
      </w:r>
    </w:p>
    <w:p w14:paraId="1B9BEA6D" w14:textId="46071D8E" w:rsidR="00E214CC" w:rsidRPr="006F18C3" w:rsidRDefault="00E214CC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5E157CC1" w14:textId="77DF4B5D" w:rsidR="00D277DB" w:rsidRPr="006F18C3" w:rsidRDefault="00D277DB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lang w:val="it-IT"/>
        </w:rPr>
      </w:pPr>
      <w:r w:rsidRPr="006F18C3">
        <w:rPr>
          <w:rFonts w:ascii="NouvelR" w:hAnsi="NouvelR"/>
          <w:i/>
          <w:iCs/>
          <w:caps w:val="0"/>
          <w:lang w:val="it-IT"/>
        </w:rPr>
        <w:t>Front Park Assist</w:t>
      </w:r>
      <w:r w:rsidRPr="006F18C3">
        <w:rPr>
          <w:rFonts w:ascii="NouvelR" w:hAnsi="NouvelR"/>
          <w:caps w:val="0"/>
          <w:lang w:val="it-IT"/>
        </w:rPr>
        <w:t>, a</w:t>
      </w:r>
      <w:r w:rsidR="006F18C3" w:rsidRPr="006F18C3">
        <w:rPr>
          <w:rFonts w:ascii="NouvelR" w:hAnsi="NouvelR"/>
          <w:caps w:val="0"/>
          <w:lang w:val="it-IT"/>
        </w:rPr>
        <w:t>ssistenza al parcheggio anteriore</w:t>
      </w:r>
      <w:r w:rsidR="00634673" w:rsidRPr="006F18C3">
        <w:rPr>
          <w:rFonts w:ascii="NouvelR" w:hAnsi="NouvelR"/>
          <w:caps w:val="0"/>
          <w:vertAlign w:val="superscript"/>
          <w:lang w:val="it-IT"/>
        </w:rPr>
        <w:t>2</w:t>
      </w:r>
    </w:p>
    <w:p w14:paraId="1D4B6C22" w14:textId="3F212C1B" w:rsidR="00060D8C" w:rsidRPr="006F18C3" w:rsidRDefault="00060D8C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color w:val="000000" w:themeColor="text1"/>
          <w:lang w:val="it-IT"/>
        </w:rPr>
      </w:pPr>
      <w:proofErr w:type="spellStart"/>
      <w:r w:rsidRPr="006F18C3">
        <w:rPr>
          <w:rFonts w:ascii="NouvelR" w:hAnsi="NouvelR"/>
          <w:i/>
          <w:iCs/>
          <w:caps w:val="0"/>
          <w:color w:val="000000" w:themeColor="text1"/>
          <w:lang w:val="it-IT"/>
        </w:rPr>
        <w:t>Rear</w:t>
      </w:r>
      <w:proofErr w:type="spellEnd"/>
      <w:r w:rsidRPr="006F18C3">
        <w:rPr>
          <w:rFonts w:ascii="NouvelR" w:hAnsi="NouvelR"/>
          <w:i/>
          <w:iCs/>
          <w:caps w:val="0"/>
          <w:color w:val="000000" w:themeColor="text1"/>
          <w:lang w:val="it-IT"/>
        </w:rPr>
        <w:t xml:space="preserve"> Park Assist</w:t>
      </w:r>
      <w:r w:rsidRPr="006F18C3">
        <w:rPr>
          <w:rFonts w:ascii="NouvelR" w:hAnsi="NouvelR"/>
          <w:caps w:val="0"/>
          <w:color w:val="000000" w:themeColor="text1"/>
          <w:lang w:val="it-IT"/>
        </w:rPr>
        <w:t>, a</w:t>
      </w:r>
      <w:r w:rsidR="006F18C3" w:rsidRPr="006F18C3">
        <w:rPr>
          <w:rFonts w:ascii="NouvelR" w:hAnsi="NouvelR"/>
          <w:caps w:val="0"/>
          <w:color w:val="000000" w:themeColor="text1"/>
          <w:lang w:val="it-IT"/>
        </w:rPr>
        <w:t>ssistenza al parcheggio posteriore</w:t>
      </w:r>
      <w:r w:rsidRPr="006F18C3">
        <w:rPr>
          <w:rFonts w:ascii="NouvelR" w:hAnsi="NouvelR"/>
          <w:caps w:val="0"/>
          <w:color w:val="000000" w:themeColor="text1"/>
          <w:vertAlign w:val="superscript"/>
          <w:lang w:val="it-IT"/>
        </w:rPr>
        <w:t>2</w:t>
      </w:r>
    </w:p>
    <w:p w14:paraId="74BE89C9" w14:textId="441FFC11" w:rsidR="005C6290" w:rsidRPr="006F18C3" w:rsidRDefault="006F18C3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i/>
          <w:iCs/>
          <w:caps w:val="0"/>
          <w:color w:val="000000" w:themeColor="text1"/>
        </w:rPr>
      </w:pPr>
      <w:r w:rsidRPr="006F18C3">
        <w:rPr>
          <w:rFonts w:ascii="NouvelR" w:hAnsi="NouvelR"/>
          <w:i/>
          <w:iCs/>
          <w:caps w:val="0"/>
          <w:color w:val="000000" w:themeColor="text1"/>
        </w:rPr>
        <w:t>Parking Camera</w:t>
      </w:r>
    </w:p>
    <w:p w14:paraId="795FF1CC" w14:textId="6218C896" w:rsidR="00D277DB" w:rsidRPr="00D97632" w:rsidRDefault="00D277DB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color w:val="000000" w:themeColor="text1"/>
          <w:lang w:val="it-IT"/>
        </w:rPr>
      </w:pPr>
      <w:proofErr w:type="spellStart"/>
      <w:r w:rsidRPr="00E55A99">
        <w:rPr>
          <w:rFonts w:ascii="NouvelR" w:hAnsi="NouvelR"/>
          <w:i/>
          <w:iCs/>
          <w:caps w:val="0"/>
          <w:color w:val="000000" w:themeColor="text1"/>
          <w:lang w:val="it-IT"/>
        </w:rPr>
        <w:t>Rear</w:t>
      </w:r>
      <w:proofErr w:type="spellEnd"/>
      <w:r w:rsidRPr="00E55A99">
        <w:rPr>
          <w:rFonts w:ascii="NouvelR" w:hAnsi="NouvelR"/>
          <w:i/>
          <w:iCs/>
          <w:caps w:val="0"/>
          <w:color w:val="000000" w:themeColor="text1"/>
          <w:lang w:val="it-IT"/>
        </w:rPr>
        <w:t xml:space="preserve"> </w:t>
      </w:r>
      <w:proofErr w:type="spellStart"/>
      <w:r w:rsidRPr="00E55A99">
        <w:rPr>
          <w:rFonts w:ascii="NouvelR" w:hAnsi="NouvelR"/>
          <w:i/>
          <w:iCs/>
          <w:caps w:val="0"/>
          <w:color w:val="000000" w:themeColor="text1"/>
          <w:lang w:val="it-IT"/>
        </w:rPr>
        <w:t>View</w:t>
      </w:r>
      <w:proofErr w:type="spellEnd"/>
      <w:r w:rsidRPr="00E55A99">
        <w:rPr>
          <w:rFonts w:ascii="NouvelR" w:hAnsi="NouvelR"/>
          <w:i/>
          <w:iCs/>
          <w:caps w:val="0"/>
          <w:color w:val="000000" w:themeColor="text1"/>
          <w:lang w:val="it-IT"/>
        </w:rPr>
        <w:t xml:space="preserve"> Assist</w:t>
      </w:r>
      <w:r w:rsidRPr="00D97632">
        <w:rPr>
          <w:rFonts w:ascii="NouvelR" w:hAnsi="NouvelR"/>
          <w:caps w:val="0"/>
          <w:color w:val="000000" w:themeColor="text1"/>
          <w:lang w:val="it-IT"/>
        </w:rPr>
        <w:t xml:space="preserve">, </w:t>
      </w:r>
      <w:r w:rsidRPr="00D97632">
        <w:rPr>
          <w:rFonts w:ascii="NouvelR" w:hAnsi="NouvelR"/>
          <w:caps w:val="0"/>
          <w:lang w:val="it-IT"/>
        </w:rPr>
        <w:t>assist</w:t>
      </w:r>
      <w:r w:rsidR="00D97632" w:rsidRPr="00D97632">
        <w:rPr>
          <w:rFonts w:ascii="NouvelR" w:hAnsi="NouvelR"/>
          <w:caps w:val="0"/>
          <w:lang w:val="it-IT"/>
        </w:rPr>
        <w:t>en</w:t>
      </w:r>
      <w:r w:rsidR="00D97632">
        <w:rPr>
          <w:rFonts w:ascii="NouvelR" w:hAnsi="NouvelR"/>
          <w:caps w:val="0"/>
          <w:lang w:val="it-IT"/>
        </w:rPr>
        <w:t>te</w:t>
      </w:r>
      <w:r w:rsidR="00D97632" w:rsidRPr="00D97632">
        <w:rPr>
          <w:rFonts w:ascii="NouvelR" w:hAnsi="NouvelR"/>
          <w:caps w:val="0"/>
          <w:lang w:val="it-IT"/>
        </w:rPr>
        <w:t xml:space="preserve"> alla visione posteriore, con display nella parte superiore del parabrezza, che offre una visi</w:t>
      </w:r>
      <w:r w:rsidR="00D97632">
        <w:rPr>
          <w:rFonts w:ascii="NouvelR" w:hAnsi="NouvelR"/>
          <w:caps w:val="0"/>
          <w:lang w:val="it-IT"/>
        </w:rPr>
        <w:t xml:space="preserve">bilità posteriore ottimale a media e lunga distanza (disponibile in opzione) </w:t>
      </w:r>
    </w:p>
    <w:p w14:paraId="4556D7CB" w14:textId="1ACDCA89" w:rsidR="00D277DB" w:rsidRPr="00D97632" w:rsidRDefault="00D277DB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lang w:val="it-IT"/>
        </w:rPr>
      </w:pPr>
      <w:r w:rsidRPr="00D97632">
        <w:rPr>
          <w:rFonts w:ascii="NouvelR" w:hAnsi="NouvelR"/>
          <w:i/>
          <w:iCs/>
          <w:caps w:val="0"/>
          <w:lang w:val="it-IT"/>
        </w:rPr>
        <w:t>Side Wind Assist</w:t>
      </w:r>
      <w:r w:rsidRPr="00D97632">
        <w:rPr>
          <w:rFonts w:ascii="NouvelR" w:hAnsi="NouvelR"/>
          <w:caps w:val="0"/>
          <w:lang w:val="it-IT"/>
        </w:rPr>
        <w:t xml:space="preserve"> (d</w:t>
      </w:r>
      <w:r w:rsidR="00D97632" w:rsidRPr="00D97632">
        <w:rPr>
          <w:rFonts w:ascii="NouvelR" w:hAnsi="NouvelR"/>
          <w:caps w:val="0"/>
          <w:lang w:val="it-IT"/>
        </w:rPr>
        <w:t>i</w:t>
      </w:r>
      <w:r w:rsidRPr="00D97632">
        <w:rPr>
          <w:rFonts w:ascii="NouvelR" w:hAnsi="NouvelR"/>
          <w:caps w:val="0"/>
          <w:lang w:val="it-IT"/>
        </w:rPr>
        <w:t xml:space="preserve"> s</w:t>
      </w:r>
      <w:r w:rsidR="00D97632" w:rsidRPr="00D97632">
        <w:rPr>
          <w:rFonts w:ascii="NouvelR" w:hAnsi="NouvelR"/>
          <w:caps w:val="0"/>
          <w:lang w:val="it-IT"/>
        </w:rPr>
        <w:t>e</w:t>
      </w:r>
      <w:r w:rsidRPr="00D97632">
        <w:rPr>
          <w:rFonts w:ascii="NouvelR" w:hAnsi="NouvelR"/>
          <w:caps w:val="0"/>
          <w:lang w:val="it-IT"/>
        </w:rPr>
        <w:t>rie), assist</w:t>
      </w:r>
      <w:r w:rsidR="00D97632" w:rsidRPr="00D97632">
        <w:rPr>
          <w:rFonts w:ascii="NouvelR" w:hAnsi="NouvelR"/>
          <w:caps w:val="0"/>
          <w:lang w:val="it-IT"/>
        </w:rPr>
        <w:t>ente alla stabilizzazione in caso di vento laterale d</w:t>
      </w:r>
      <w:r w:rsidR="00D97632">
        <w:rPr>
          <w:rFonts w:ascii="NouvelR" w:hAnsi="NouvelR"/>
          <w:caps w:val="0"/>
          <w:lang w:val="it-IT"/>
        </w:rPr>
        <w:t xml:space="preserve">i forza superiore ai </w:t>
      </w:r>
      <w:r w:rsidRPr="00D97632">
        <w:rPr>
          <w:rFonts w:ascii="NouvelR" w:hAnsi="NouvelR"/>
          <w:caps w:val="0"/>
          <w:lang w:val="it-IT"/>
        </w:rPr>
        <w:t>70km/h</w:t>
      </w:r>
      <w:r w:rsidR="00D97632" w:rsidRPr="00D97632">
        <w:rPr>
          <w:rFonts w:ascii="NouvelR" w:hAnsi="NouvelR"/>
          <w:caps w:val="0"/>
          <w:lang w:val="it-IT"/>
        </w:rPr>
        <w:t>,</w:t>
      </w:r>
      <w:r w:rsidR="00D97632">
        <w:rPr>
          <w:rFonts w:ascii="NouvelR" w:hAnsi="NouvelR"/>
          <w:caps w:val="0"/>
          <w:lang w:val="it-IT"/>
        </w:rPr>
        <w:t xml:space="preserve"> </w:t>
      </w:r>
      <w:r w:rsidR="00E55A99">
        <w:rPr>
          <w:rFonts w:ascii="NouvelR" w:hAnsi="NouvelR"/>
          <w:caps w:val="0"/>
          <w:lang w:val="it-IT"/>
        </w:rPr>
        <w:t xml:space="preserve">che </w:t>
      </w:r>
      <w:r w:rsidR="00D97632">
        <w:rPr>
          <w:rFonts w:ascii="NouvelR" w:hAnsi="NouvelR"/>
          <w:caps w:val="0"/>
          <w:lang w:val="it-IT"/>
        </w:rPr>
        <w:t>consente di correggere fino al</w:t>
      </w:r>
      <w:r w:rsidRPr="00D97632">
        <w:rPr>
          <w:rFonts w:ascii="NouvelR" w:hAnsi="NouvelR"/>
          <w:caps w:val="0"/>
          <w:lang w:val="it-IT"/>
        </w:rPr>
        <w:t xml:space="preserve"> 50% </w:t>
      </w:r>
      <w:r w:rsidR="00D97632">
        <w:rPr>
          <w:rFonts w:ascii="NouvelR" w:hAnsi="NouvelR"/>
          <w:caps w:val="0"/>
          <w:lang w:val="it-IT"/>
        </w:rPr>
        <w:t xml:space="preserve">la deviazione laterale del veicolo in condizioni estreme </w:t>
      </w:r>
    </w:p>
    <w:p w14:paraId="2FA150A0" w14:textId="71658BEA" w:rsidR="00D277DB" w:rsidRPr="00D97632" w:rsidRDefault="00D277DB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lang w:val="it-IT"/>
        </w:rPr>
      </w:pPr>
      <w:proofErr w:type="spellStart"/>
      <w:r w:rsidRPr="00D97632">
        <w:rPr>
          <w:rFonts w:ascii="NouvelR" w:hAnsi="NouvelR"/>
          <w:i/>
          <w:iCs/>
          <w:caps w:val="0"/>
          <w:lang w:val="it-IT"/>
        </w:rPr>
        <w:t>Automatic</w:t>
      </w:r>
      <w:proofErr w:type="spellEnd"/>
      <w:r w:rsidRPr="00D97632">
        <w:rPr>
          <w:rFonts w:ascii="NouvelR" w:hAnsi="NouvelR"/>
          <w:i/>
          <w:iCs/>
          <w:caps w:val="0"/>
          <w:lang w:val="it-IT"/>
        </w:rPr>
        <w:t xml:space="preserve"> </w:t>
      </w:r>
      <w:proofErr w:type="spellStart"/>
      <w:r w:rsidRPr="00D97632">
        <w:rPr>
          <w:rFonts w:ascii="NouvelR" w:hAnsi="NouvelR"/>
          <w:i/>
          <w:iCs/>
          <w:caps w:val="0"/>
          <w:lang w:val="it-IT"/>
        </w:rPr>
        <w:t>lights</w:t>
      </w:r>
      <w:proofErr w:type="spellEnd"/>
      <w:r w:rsidRPr="00D97632">
        <w:rPr>
          <w:rFonts w:ascii="NouvelR" w:hAnsi="NouvelR"/>
          <w:i/>
          <w:iCs/>
          <w:caps w:val="0"/>
          <w:lang w:val="it-IT"/>
        </w:rPr>
        <w:t xml:space="preserve"> and </w:t>
      </w:r>
      <w:proofErr w:type="spellStart"/>
      <w:r w:rsidRPr="00D97632">
        <w:rPr>
          <w:rFonts w:ascii="NouvelR" w:hAnsi="NouvelR"/>
          <w:i/>
          <w:iCs/>
          <w:caps w:val="0"/>
          <w:lang w:val="it-IT"/>
        </w:rPr>
        <w:t>wipers</w:t>
      </w:r>
      <w:proofErr w:type="spellEnd"/>
      <w:r w:rsidRPr="00D97632">
        <w:rPr>
          <w:rFonts w:ascii="NouvelR" w:hAnsi="NouvelR"/>
          <w:caps w:val="0"/>
          <w:lang w:val="it-IT"/>
        </w:rPr>
        <w:t xml:space="preserve"> (d</w:t>
      </w:r>
      <w:r w:rsidR="00D97632" w:rsidRPr="00D97632">
        <w:rPr>
          <w:rFonts w:ascii="NouvelR" w:hAnsi="NouvelR"/>
          <w:caps w:val="0"/>
          <w:lang w:val="it-IT"/>
        </w:rPr>
        <w:t>i serie), accensione automatica di fari</w:t>
      </w:r>
      <w:r w:rsidR="00D97632">
        <w:rPr>
          <w:rFonts w:ascii="NouvelR" w:hAnsi="NouvelR"/>
          <w:caps w:val="0"/>
          <w:lang w:val="it-IT"/>
        </w:rPr>
        <w:t xml:space="preserve"> e tergicristalli </w:t>
      </w:r>
    </w:p>
    <w:p w14:paraId="68B36215" w14:textId="3087F0DE" w:rsidR="004F2171" w:rsidRPr="00D97632" w:rsidRDefault="00D277DB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lang w:val="it-IT"/>
        </w:rPr>
      </w:pPr>
      <w:r w:rsidRPr="00D97632">
        <w:rPr>
          <w:rFonts w:ascii="NouvelR" w:hAnsi="NouvelR"/>
          <w:i/>
          <w:iCs/>
          <w:caps w:val="0"/>
          <w:lang w:val="it-IT"/>
        </w:rPr>
        <w:lastRenderedPageBreak/>
        <w:t xml:space="preserve">Active Emergency </w:t>
      </w:r>
      <w:proofErr w:type="spellStart"/>
      <w:r w:rsidRPr="00D97632">
        <w:rPr>
          <w:rFonts w:ascii="NouvelR" w:hAnsi="NouvelR"/>
          <w:i/>
          <w:iCs/>
          <w:caps w:val="0"/>
          <w:lang w:val="it-IT"/>
        </w:rPr>
        <w:t>Braking</w:t>
      </w:r>
      <w:proofErr w:type="spellEnd"/>
      <w:r w:rsidRPr="00D97632">
        <w:rPr>
          <w:rFonts w:ascii="NouvelR" w:hAnsi="NouvelR"/>
          <w:i/>
          <w:iCs/>
          <w:caps w:val="0"/>
          <w:lang w:val="it-IT"/>
        </w:rPr>
        <w:t xml:space="preserve"> System</w:t>
      </w:r>
      <w:r w:rsidRPr="00D97632">
        <w:rPr>
          <w:rFonts w:ascii="NouvelR" w:hAnsi="NouvelR"/>
          <w:caps w:val="0"/>
          <w:lang w:val="it-IT"/>
        </w:rPr>
        <w:t>, s</w:t>
      </w:r>
      <w:r w:rsidR="00D97632" w:rsidRPr="00D97632">
        <w:rPr>
          <w:rFonts w:ascii="NouvelR" w:hAnsi="NouvelR"/>
          <w:caps w:val="0"/>
          <w:lang w:val="it-IT"/>
        </w:rPr>
        <w:t xml:space="preserve">istema di frenata </w:t>
      </w:r>
      <w:r w:rsidR="00D97632">
        <w:rPr>
          <w:rFonts w:ascii="NouvelR" w:hAnsi="NouvelR"/>
          <w:caps w:val="0"/>
          <w:lang w:val="it-IT"/>
        </w:rPr>
        <w:t xml:space="preserve">attiva </w:t>
      </w:r>
      <w:r w:rsidR="00D97632" w:rsidRPr="00D97632">
        <w:rPr>
          <w:rFonts w:ascii="NouvelR" w:hAnsi="NouvelR"/>
          <w:caps w:val="0"/>
          <w:lang w:val="it-IT"/>
        </w:rPr>
        <w:t xml:space="preserve">di emergenza </w:t>
      </w:r>
      <w:r w:rsidR="001437EA">
        <w:rPr>
          <w:rFonts w:ascii="NouvelR" w:hAnsi="NouvelR"/>
          <w:caps w:val="0"/>
          <w:lang w:val="it-IT"/>
        </w:rPr>
        <w:t>per la città</w:t>
      </w:r>
      <w:r w:rsidR="00E07859">
        <w:rPr>
          <w:rFonts w:ascii="NouvelR" w:hAnsi="NouvelR"/>
          <w:caps w:val="0"/>
          <w:lang w:val="it-IT"/>
        </w:rPr>
        <w:t>,</w:t>
      </w:r>
      <w:r w:rsidR="001437EA">
        <w:rPr>
          <w:rFonts w:ascii="NouvelR" w:hAnsi="NouvelR"/>
          <w:caps w:val="0"/>
          <w:lang w:val="it-IT"/>
        </w:rPr>
        <w:t xml:space="preserve"> ma anche l’autostrada</w:t>
      </w:r>
      <w:r w:rsidRPr="00D97632">
        <w:rPr>
          <w:rFonts w:ascii="NouvelR" w:hAnsi="NouvelR"/>
          <w:caps w:val="0"/>
          <w:lang w:val="it-IT"/>
        </w:rPr>
        <w:t>.</w:t>
      </w:r>
      <w:r w:rsidR="00634673" w:rsidRPr="00D97632">
        <w:rPr>
          <w:rFonts w:ascii="NouvelR" w:hAnsi="NouvelR"/>
          <w:caps w:val="0"/>
          <w:vertAlign w:val="superscript"/>
          <w:lang w:val="it-IT"/>
        </w:rPr>
        <w:t>2</w:t>
      </w:r>
    </w:p>
    <w:p w14:paraId="5EAC0504" w14:textId="61DBDE6B" w:rsidR="00981A70" w:rsidRPr="001437EA" w:rsidRDefault="00D64545" w:rsidP="005356B2">
      <w:pPr>
        <w:pStyle w:val="Sous-titre1"/>
        <w:numPr>
          <w:ilvl w:val="0"/>
          <w:numId w:val="8"/>
        </w:numPr>
        <w:jc w:val="both"/>
        <w:rPr>
          <w:rFonts w:ascii="NouvelR" w:hAnsi="NouvelR"/>
          <w:caps w:val="0"/>
          <w:color w:val="000000" w:themeColor="text1"/>
          <w:lang w:val="it-IT"/>
        </w:rPr>
      </w:pPr>
      <w:r w:rsidRPr="001437EA">
        <w:rPr>
          <w:rFonts w:ascii="NouvelR" w:hAnsi="NouvelR"/>
          <w:i/>
          <w:iCs/>
          <w:caps w:val="0"/>
          <w:color w:val="000000" w:themeColor="text1"/>
          <w:lang w:val="it-IT"/>
        </w:rPr>
        <w:t xml:space="preserve">Lane </w:t>
      </w:r>
      <w:proofErr w:type="spellStart"/>
      <w:r w:rsidRPr="001437EA">
        <w:rPr>
          <w:rFonts w:ascii="NouvelR" w:hAnsi="NouvelR"/>
          <w:i/>
          <w:iCs/>
          <w:caps w:val="0"/>
          <w:color w:val="000000" w:themeColor="text1"/>
          <w:lang w:val="it-IT"/>
        </w:rPr>
        <w:t>Departure</w:t>
      </w:r>
      <w:proofErr w:type="spellEnd"/>
      <w:r w:rsidRPr="001437EA">
        <w:rPr>
          <w:rFonts w:ascii="NouvelR" w:hAnsi="NouvelR"/>
          <w:i/>
          <w:iCs/>
          <w:caps w:val="0"/>
          <w:color w:val="000000" w:themeColor="text1"/>
          <w:lang w:val="it-IT"/>
        </w:rPr>
        <w:t xml:space="preserve"> Warning</w:t>
      </w:r>
      <w:r w:rsidRPr="001437EA">
        <w:rPr>
          <w:rFonts w:ascii="NouvelR" w:hAnsi="NouvelR"/>
          <w:caps w:val="0"/>
          <w:color w:val="000000" w:themeColor="text1"/>
          <w:lang w:val="it-IT"/>
        </w:rPr>
        <w:t xml:space="preserve">, </w:t>
      </w:r>
      <w:proofErr w:type="spellStart"/>
      <w:r w:rsidR="001437EA" w:rsidRPr="001437EA">
        <w:rPr>
          <w:rFonts w:ascii="NouvelR" w:hAnsi="NouvelR"/>
          <w:caps w:val="0"/>
          <w:color w:val="000000" w:themeColor="text1"/>
          <w:lang w:val="it-IT"/>
        </w:rPr>
        <w:t>alert</w:t>
      </w:r>
      <w:proofErr w:type="spellEnd"/>
      <w:r w:rsidR="001437EA" w:rsidRPr="001437EA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1437EA">
        <w:rPr>
          <w:rFonts w:ascii="NouvelR" w:hAnsi="NouvelR"/>
          <w:caps w:val="0"/>
          <w:color w:val="000000" w:themeColor="text1"/>
          <w:lang w:val="it-IT"/>
        </w:rPr>
        <w:t>per</w:t>
      </w:r>
      <w:r w:rsidR="00E07859">
        <w:rPr>
          <w:rFonts w:ascii="NouvelR" w:hAnsi="NouvelR"/>
          <w:caps w:val="0"/>
          <w:color w:val="000000" w:themeColor="text1"/>
          <w:lang w:val="it-IT"/>
        </w:rPr>
        <w:t xml:space="preserve"> il</w:t>
      </w:r>
      <w:r w:rsidR="001437EA">
        <w:rPr>
          <w:rFonts w:ascii="NouvelR" w:hAnsi="NouvelR"/>
          <w:caps w:val="0"/>
          <w:color w:val="000000" w:themeColor="text1"/>
          <w:lang w:val="it-IT"/>
        </w:rPr>
        <w:t xml:space="preserve"> </w:t>
      </w:r>
      <w:r w:rsidR="001437EA" w:rsidRPr="001437EA">
        <w:rPr>
          <w:rFonts w:ascii="NouvelR" w:hAnsi="NouvelR"/>
          <w:caps w:val="0"/>
          <w:color w:val="000000" w:themeColor="text1"/>
          <w:lang w:val="it-IT"/>
        </w:rPr>
        <w:t xml:space="preserve">superamento </w:t>
      </w:r>
      <w:r w:rsidR="001437EA">
        <w:rPr>
          <w:rFonts w:ascii="NouvelR" w:hAnsi="NouvelR"/>
          <w:caps w:val="0"/>
          <w:color w:val="000000" w:themeColor="text1"/>
          <w:lang w:val="it-IT"/>
        </w:rPr>
        <w:t xml:space="preserve">della linea di </w:t>
      </w:r>
      <w:r w:rsidR="001437EA" w:rsidRPr="001437EA">
        <w:rPr>
          <w:rFonts w:ascii="NouvelR" w:hAnsi="NouvelR"/>
          <w:caps w:val="0"/>
          <w:color w:val="000000" w:themeColor="text1"/>
          <w:lang w:val="it-IT"/>
        </w:rPr>
        <w:t>carreggiata</w:t>
      </w:r>
      <w:r w:rsidR="006876FF">
        <w:rPr>
          <w:rFonts w:ascii="NouvelR" w:hAnsi="NouvelR"/>
          <w:caps w:val="0"/>
          <w:color w:val="000000" w:themeColor="text1"/>
          <w:lang w:val="it-IT"/>
        </w:rPr>
        <w:t>.</w:t>
      </w:r>
      <w:r w:rsidR="00EB6F79" w:rsidRPr="001437EA">
        <w:rPr>
          <w:rFonts w:ascii="NouvelR" w:hAnsi="NouvelR"/>
          <w:caps w:val="0"/>
          <w:color w:val="000000" w:themeColor="text1"/>
          <w:vertAlign w:val="superscript"/>
          <w:lang w:val="it-IT"/>
        </w:rPr>
        <w:t>2</w:t>
      </w:r>
    </w:p>
    <w:p w14:paraId="05E2A225" w14:textId="4AA1D600" w:rsidR="00852554" w:rsidRPr="001437EA" w:rsidRDefault="00852554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3D9B9990" w14:textId="77777777" w:rsidR="00D06061" w:rsidRPr="001437EA" w:rsidRDefault="00D06061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594C64A2" w14:textId="229C4B0B" w:rsidR="00852554" w:rsidRPr="00F16F4B" w:rsidRDefault="00852554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  <w:r w:rsidRPr="006876FF">
        <w:rPr>
          <w:rFonts w:ascii="NouvelR" w:hAnsi="NouvelR"/>
          <w:b/>
          <w:bCs/>
          <w:sz w:val="28"/>
          <w:szCs w:val="28"/>
          <w:lang w:val="it-IT"/>
        </w:rPr>
        <w:t>Prod</w:t>
      </w:r>
      <w:r w:rsidR="001437EA" w:rsidRPr="006876FF">
        <w:rPr>
          <w:rFonts w:ascii="NouvelR" w:hAnsi="NouvelR"/>
          <w:b/>
          <w:bCs/>
          <w:sz w:val="28"/>
          <w:szCs w:val="28"/>
          <w:lang w:val="it-IT"/>
        </w:rPr>
        <w:t xml:space="preserve">otto a </w:t>
      </w:r>
      <w:r w:rsidRPr="006876FF">
        <w:rPr>
          <w:rFonts w:ascii="NouvelR" w:hAnsi="NouvelR"/>
          <w:b/>
          <w:bCs/>
          <w:sz w:val="28"/>
          <w:szCs w:val="28"/>
          <w:lang w:val="it-IT"/>
        </w:rPr>
        <w:t xml:space="preserve">Batilly </w:t>
      </w:r>
      <w:r w:rsidR="001437EA" w:rsidRPr="006876FF">
        <w:rPr>
          <w:rFonts w:ascii="NouvelR" w:hAnsi="NouvelR"/>
          <w:b/>
          <w:bCs/>
          <w:sz w:val="28"/>
          <w:szCs w:val="28"/>
          <w:lang w:val="it-IT"/>
        </w:rPr>
        <w:t>in francia</w:t>
      </w:r>
      <w:r w:rsidR="001437EA" w:rsidRPr="00F16F4B">
        <w:rPr>
          <w:rFonts w:ascii="NouvelR" w:hAnsi="NouvelR"/>
          <w:b/>
          <w:bCs/>
          <w:sz w:val="28"/>
          <w:szCs w:val="28"/>
          <w:lang w:val="it-IT"/>
        </w:rPr>
        <w:t xml:space="preserve"> </w:t>
      </w:r>
    </w:p>
    <w:p w14:paraId="2A77D18C" w14:textId="4DFEB9FF" w:rsidR="00852554" w:rsidRPr="00F16F4B" w:rsidRDefault="001437EA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1437EA">
        <w:rPr>
          <w:rFonts w:ascii="NouvelR" w:hAnsi="NouvelR"/>
          <w:caps w:val="0"/>
          <w:lang w:val="it-IT"/>
        </w:rPr>
        <w:t xml:space="preserve">Lo stabilimento </w:t>
      </w:r>
      <w:r w:rsidR="00852554" w:rsidRPr="001437EA">
        <w:rPr>
          <w:rFonts w:ascii="NouvelR" w:hAnsi="NouvelR"/>
          <w:caps w:val="0"/>
          <w:lang w:val="it-IT"/>
        </w:rPr>
        <w:t xml:space="preserve">Renault </w:t>
      </w:r>
      <w:proofErr w:type="spellStart"/>
      <w:r w:rsidR="00852554" w:rsidRPr="001437EA">
        <w:rPr>
          <w:rFonts w:ascii="NouvelR" w:hAnsi="NouvelR"/>
          <w:caps w:val="0"/>
          <w:lang w:val="it-IT"/>
        </w:rPr>
        <w:t>Sovab</w:t>
      </w:r>
      <w:proofErr w:type="spellEnd"/>
      <w:r w:rsidR="00852554" w:rsidRPr="001437EA">
        <w:rPr>
          <w:rFonts w:ascii="NouvelR" w:hAnsi="NouvelR"/>
          <w:caps w:val="0"/>
          <w:lang w:val="it-IT"/>
        </w:rPr>
        <w:t xml:space="preserve"> </w:t>
      </w:r>
      <w:r w:rsidRPr="001437EA">
        <w:rPr>
          <w:rFonts w:ascii="NouvelR" w:hAnsi="NouvelR"/>
          <w:caps w:val="0"/>
          <w:lang w:val="it-IT"/>
        </w:rPr>
        <w:t>di</w:t>
      </w:r>
      <w:r w:rsidR="00852554" w:rsidRPr="001437EA">
        <w:rPr>
          <w:rFonts w:ascii="NouvelR" w:hAnsi="NouvelR"/>
          <w:caps w:val="0"/>
          <w:lang w:val="it-IT"/>
        </w:rPr>
        <w:t xml:space="preserve"> </w:t>
      </w:r>
      <w:proofErr w:type="spellStart"/>
      <w:r w:rsidR="00852554" w:rsidRPr="001437EA">
        <w:rPr>
          <w:rFonts w:ascii="NouvelR" w:hAnsi="NouvelR"/>
          <w:caps w:val="0"/>
          <w:lang w:val="it-IT"/>
        </w:rPr>
        <w:t>Batilly</w:t>
      </w:r>
      <w:proofErr w:type="spellEnd"/>
      <w:r w:rsidR="00852554" w:rsidRPr="001437EA">
        <w:rPr>
          <w:rFonts w:ascii="NouvelR" w:hAnsi="NouvelR"/>
          <w:caps w:val="0"/>
          <w:lang w:val="it-IT"/>
        </w:rPr>
        <w:t xml:space="preserve"> </w:t>
      </w:r>
      <w:r w:rsidRPr="001437EA">
        <w:rPr>
          <w:rFonts w:ascii="NouvelR" w:hAnsi="NouvelR"/>
          <w:caps w:val="0"/>
          <w:lang w:val="it-IT"/>
        </w:rPr>
        <w:t xml:space="preserve">è il sito </w:t>
      </w:r>
      <w:r>
        <w:rPr>
          <w:rFonts w:ascii="NouvelR" w:hAnsi="NouvelR"/>
          <w:caps w:val="0"/>
          <w:lang w:val="it-IT"/>
        </w:rPr>
        <w:t xml:space="preserve">in cui </w:t>
      </w:r>
      <w:r w:rsidR="0031217F">
        <w:rPr>
          <w:rFonts w:ascii="NouvelR" w:hAnsi="NouvelR"/>
          <w:caps w:val="0"/>
          <w:lang w:val="it-IT"/>
        </w:rPr>
        <w:t>viene prodotto</w:t>
      </w:r>
      <w:r w:rsidR="00852554" w:rsidRPr="001437EA">
        <w:rPr>
          <w:rFonts w:ascii="NouvelR" w:hAnsi="NouvelR"/>
          <w:caps w:val="0"/>
          <w:lang w:val="it-IT"/>
        </w:rPr>
        <w:t xml:space="preserve"> Master </w:t>
      </w:r>
      <w:r w:rsidR="0031217F">
        <w:rPr>
          <w:rFonts w:ascii="NouvelR" w:hAnsi="NouvelR"/>
          <w:caps w:val="0"/>
          <w:lang w:val="it-IT"/>
        </w:rPr>
        <w:t xml:space="preserve">dal </w:t>
      </w:r>
      <w:r w:rsidR="00852554" w:rsidRPr="001437EA">
        <w:rPr>
          <w:rFonts w:ascii="NouvelR" w:hAnsi="NouvelR"/>
          <w:caps w:val="0"/>
          <w:lang w:val="it-IT"/>
        </w:rPr>
        <w:t>1980</w:t>
      </w:r>
      <w:r w:rsidR="007C3440">
        <w:rPr>
          <w:rFonts w:ascii="NouvelR" w:hAnsi="NouvelR"/>
          <w:caps w:val="0"/>
          <w:lang w:val="it-IT"/>
        </w:rPr>
        <w:t>; i</w:t>
      </w:r>
      <w:r w:rsidR="0031217F" w:rsidRPr="0031217F">
        <w:rPr>
          <w:rFonts w:ascii="NouvelR" w:hAnsi="NouvelR"/>
          <w:caps w:val="0"/>
          <w:lang w:val="it-IT"/>
        </w:rPr>
        <w:t>mpiega circa 2.700 dipendenti e genera un indotto di</w:t>
      </w:r>
      <w:r w:rsidR="0031217F">
        <w:rPr>
          <w:rFonts w:ascii="NouvelR" w:hAnsi="NouvelR"/>
          <w:caps w:val="0"/>
          <w:lang w:val="it-IT"/>
        </w:rPr>
        <w:t xml:space="preserve"> circa 5.000 posti di lavoro indiretti sul territorio</w:t>
      </w:r>
      <w:r w:rsidR="00852554" w:rsidRPr="0031217F">
        <w:rPr>
          <w:rFonts w:ascii="NouvelR" w:hAnsi="NouvelR"/>
          <w:caps w:val="0"/>
          <w:lang w:val="it-IT"/>
        </w:rPr>
        <w:t>.</w:t>
      </w:r>
      <w:r w:rsidR="00034DA5" w:rsidRPr="0031217F">
        <w:rPr>
          <w:rFonts w:ascii="NouvelR" w:hAnsi="NouvelR"/>
          <w:caps w:val="0"/>
          <w:lang w:val="it-IT"/>
        </w:rPr>
        <w:t xml:space="preserve"> </w:t>
      </w:r>
      <w:r w:rsidR="0031217F" w:rsidRPr="00F16F4B">
        <w:rPr>
          <w:rFonts w:ascii="NouvelR" w:hAnsi="NouvelR"/>
          <w:caps w:val="0"/>
          <w:lang w:val="it-IT"/>
        </w:rPr>
        <w:t>L’</w:t>
      </w:r>
      <w:r w:rsidR="00852554" w:rsidRPr="00F16F4B">
        <w:rPr>
          <w:rFonts w:ascii="NouvelR" w:hAnsi="NouvelR"/>
          <w:caps w:val="0"/>
          <w:lang w:val="it-IT"/>
        </w:rPr>
        <w:t>84% de</w:t>
      </w:r>
      <w:r w:rsidR="0031217F" w:rsidRPr="00F16F4B">
        <w:rPr>
          <w:rFonts w:ascii="NouvelR" w:hAnsi="NouvelR"/>
          <w:caps w:val="0"/>
          <w:lang w:val="it-IT"/>
        </w:rPr>
        <w:t xml:space="preserve">i fornitori dello stabilimento ha sede in Francia. </w:t>
      </w:r>
    </w:p>
    <w:p w14:paraId="73760DB7" w14:textId="385E7DEA" w:rsidR="00852554" w:rsidRPr="0031217F" w:rsidRDefault="0031217F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31217F">
        <w:rPr>
          <w:rFonts w:ascii="NouvelR" w:hAnsi="NouvelR"/>
          <w:caps w:val="0"/>
          <w:lang w:val="it-IT"/>
        </w:rPr>
        <w:t xml:space="preserve">Prodotto nello stabilimento </w:t>
      </w:r>
      <w:r w:rsidR="00852554" w:rsidRPr="0031217F">
        <w:rPr>
          <w:rFonts w:ascii="NouvelR" w:hAnsi="NouvelR"/>
          <w:caps w:val="0"/>
          <w:lang w:val="it-IT"/>
        </w:rPr>
        <w:t>Renault d</w:t>
      </w:r>
      <w:r w:rsidRPr="0031217F">
        <w:rPr>
          <w:rFonts w:ascii="NouvelR" w:hAnsi="NouvelR"/>
          <w:caps w:val="0"/>
          <w:lang w:val="it-IT"/>
        </w:rPr>
        <w:t>i</w:t>
      </w:r>
      <w:r w:rsidR="00852554" w:rsidRPr="0031217F">
        <w:rPr>
          <w:rFonts w:ascii="NouvelR" w:hAnsi="NouvelR"/>
          <w:caps w:val="0"/>
          <w:lang w:val="it-IT"/>
        </w:rPr>
        <w:t xml:space="preserve"> </w:t>
      </w:r>
      <w:proofErr w:type="spellStart"/>
      <w:r w:rsidR="00852554" w:rsidRPr="0031217F">
        <w:rPr>
          <w:rFonts w:ascii="NouvelR" w:hAnsi="NouvelR"/>
          <w:caps w:val="0"/>
          <w:lang w:val="it-IT"/>
        </w:rPr>
        <w:t>Batilly</w:t>
      </w:r>
      <w:proofErr w:type="spellEnd"/>
      <w:r w:rsidR="00852554" w:rsidRPr="0031217F">
        <w:rPr>
          <w:rFonts w:ascii="NouvelR" w:hAnsi="NouvelR"/>
          <w:caps w:val="0"/>
          <w:lang w:val="it-IT"/>
        </w:rPr>
        <w:t xml:space="preserve"> </w:t>
      </w:r>
      <w:r w:rsidRPr="0031217F">
        <w:rPr>
          <w:rFonts w:ascii="NouvelR" w:hAnsi="NouvelR"/>
          <w:caps w:val="0"/>
          <w:lang w:val="it-IT"/>
        </w:rPr>
        <w:t xml:space="preserve">in Francia e di </w:t>
      </w:r>
      <w:r w:rsidR="00852554" w:rsidRPr="0031217F">
        <w:rPr>
          <w:rFonts w:ascii="NouvelR" w:hAnsi="NouvelR"/>
          <w:caps w:val="0"/>
          <w:lang w:val="it-IT"/>
        </w:rPr>
        <w:t xml:space="preserve">Curitiba </w:t>
      </w:r>
      <w:r w:rsidRPr="0031217F">
        <w:rPr>
          <w:rFonts w:ascii="NouvelR" w:hAnsi="NouvelR"/>
          <w:caps w:val="0"/>
          <w:lang w:val="it-IT"/>
        </w:rPr>
        <w:t>in</w:t>
      </w:r>
      <w:r w:rsidR="00852554" w:rsidRPr="0031217F">
        <w:rPr>
          <w:rFonts w:ascii="NouvelR" w:hAnsi="NouvelR"/>
          <w:caps w:val="0"/>
          <w:lang w:val="it-IT"/>
        </w:rPr>
        <w:t xml:space="preserve"> Br</w:t>
      </w:r>
      <w:r>
        <w:rPr>
          <w:rFonts w:ascii="NouvelR" w:hAnsi="NouvelR"/>
          <w:caps w:val="0"/>
          <w:lang w:val="it-IT"/>
        </w:rPr>
        <w:t xml:space="preserve">asile dal </w:t>
      </w:r>
      <w:r w:rsidR="00852554" w:rsidRPr="0031217F">
        <w:rPr>
          <w:rFonts w:ascii="NouvelR" w:hAnsi="NouvelR"/>
          <w:caps w:val="0"/>
          <w:lang w:val="it-IT"/>
        </w:rPr>
        <w:t xml:space="preserve">2009, Renault Master </w:t>
      </w:r>
      <w:r>
        <w:rPr>
          <w:rFonts w:ascii="NouvelR" w:hAnsi="NouvelR"/>
          <w:caps w:val="0"/>
          <w:lang w:val="it-IT"/>
        </w:rPr>
        <w:t>è leader di mercato in Francia</w:t>
      </w:r>
      <w:r w:rsidR="00852554" w:rsidRPr="0031217F">
        <w:rPr>
          <w:rFonts w:ascii="NouvelR" w:hAnsi="NouvelR"/>
          <w:caps w:val="0"/>
          <w:lang w:val="it-IT"/>
        </w:rPr>
        <w:t>, Polo</w:t>
      </w:r>
      <w:r>
        <w:rPr>
          <w:rFonts w:ascii="NouvelR" w:hAnsi="NouvelR"/>
          <w:caps w:val="0"/>
          <w:lang w:val="it-IT"/>
        </w:rPr>
        <w:t>nia, Slovenia</w:t>
      </w:r>
      <w:r w:rsidR="00852554" w:rsidRPr="0031217F">
        <w:rPr>
          <w:rFonts w:ascii="NouvelR" w:hAnsi="NouvelR"/>
          <w:caps w:val="0"/>
          <w:lang w:val="it-IT"/>
        </w:rPr>
        <w:t>, Croa</w:t>
      </w:r>
      <w:r>
        <w:rPr>
          <w:rFonts w:ascii="NouvelR" w:hAnsi="NouvelR"/>
          <w:caps w:val="0"/>
          <w:lang w:val="it-IT"/>
        </w:rPr>
        <w:t xml:space="preserve">zia, Brasile e </w:t>
      </w:r>
      <w:r w:rsidR="00852554" w:rsidRPr="0031217F">
        <w:rPr>
          <w:rFonts w:ascii="NouvelR" w:hAnsi="NouvelR"/>
          <w:caps w:val="0"/>
          <w:lang w:val="it-IT"/>
        </w:rPr>
        <w:t>Maroc</w:t>
      </w:r>
      <w:r>
        <w:rPr>
          <w:rFonts w:ascii="NouvelR" w:hAnsi="NouvelR"/>
          <w:caps w:val="0"/>
          <w:lang w:val="it-IT"/>
        </w:rPr>
        <w:t xml:space="preserve">co. </w:t>
      </w:r>
    </w:p>
    <w:p w14:paraId="5ADD5190" w14:textId="187612F9" w:rsidR="00D277DB" w:rsidRPr="0031217F" w:rsidRDefault="0031217F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  <w:r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Il motore elettrico di Nuovo </w:t>
      </w:r>
      <w:r w:rsidR="008C21BC"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Master Van E-Tech Electric 52 kWh</w:t>
      </w:r>
      <w:r w:rsidR="00300E03"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così come i </w:t>
      </w:r>
      <w:r w:rsidR="000B21EB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caricatori di bordo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, invece, sono prodotti nello stabilimento</w:t>
      </w:r>
      <w:r w:rsidR="00300E03"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Renault d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i</w:t>
      </w:r>
      <w:r w:rsidR="00300E03"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 </w:t>
      </w:r>
      <w:proofErr w:type="spellStart"/>
      <w:r w:rsidR="00300E03"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>Cléon</w:t>
      </w:r>
      <w:proofErr w:type="spellEnd"/>
      <w:r w:rsidR="00300E03"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, </w:t>
      </w:r>
      <w:r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in Normandia. </w:t>
      </w:r>
      <w:r w:rsidRPr="0031217F"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  <w:t xml:space="preserve">La batteria è assemblata presso lo stabilimento di </w:t>
      </w:r>
      <w:proofErr w:type="spellStart"/>
      <w:r w:rsidR="0056742A" w:rsidRPr="0031217F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Flins</w:t>
      </w:r>
      <w:proofErr w:type="spellEnd"/>
      <w:r w:rsidR="00E55A99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,</w:t>
      </w:r>
      <w:r w:rsidR="0056742A" w:rsidRPr="0031217F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</w:t>
      </w:r>
      <w:r w:rsidRPr="0031217F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mentre l’elettrif</w:t>
      </w:r>
      <w:r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icazione del veicolo è </w:t>
      </w:r>
      <w:r w:rsidR="00E16578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realizzata</w:t>
      </w:r>
      <w:r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 xml:space="preserve"> a </w:t>
      </w:r>
      <w:proofErr w:type="spellStart"/>
      <w:r w:rsidR="00F92324" w:rsidRPr="0031217F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Gretz-Armainvilliers</w:t>
      </w:r>
      <w:proofErr w:type="spellEnd"/>
      <w:r w:rsidR="00F92324" w:rsidRPr="0031217F">
        <w:rPr>
          <w:rFonts w:ascii="NouvelR" w:eastAsia="Times New Roman" w:hAnsi="NouvelR" w:cs="Times New Roman"/>
          <w:caps w:val="0"/>
          <w:color w:val="000000" w:themeColor="text1"/>
          <w:lang w:val="it-IT" w:eastAsia="fr-FR"/>
        </w:rPr>
        <w:t>.</w:t>
      </w:r>
    </w:p>
    <w:p w14:paraId="5A2430E5" w14:textId="335041BB" w:rsidR="00792369" w:rsidRPr="0031217F" w:rsidRDefault="00792369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28F6665F" w14:textId="20919AFA" w:rsidR="00242FEE" w:rsidRPr="0031217F" w:rsidRDefault="00242FEE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831ED98" w14:textId="498650CA" w:rsidR="00344D83" w:rsidRPr="002869C5" w:rsidRDefault="004E71C7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  <w:r w:rsidRPr="002869C5">
        <w:rPr>
          <w:rFonts w:ascii="NouvelR" w:hAnsi="NouvelR"/>
          <w:b/>
          <w:bCs/>
          <w:sz w:val="28"/>
          <w:szCs w:val="28"/>
          <w:lang w:val="it-IT"/>
        </w:rPr>
        <w:t>UN</w:t>
      </w:r>
      <w:r w:rsidR="00344D83" w:rsidRPr="002869C5">
        <w:rPr>
          <w:rFonts w:ascii="NouvelR" w:hAnsi="NouvelR"/>
          <w:b/>
          <w:bCs/>
          <w:sz w:val="28"/>
          <w:szCs w:val="28"/>
          <w:lang w:val="it-IT"/>
        </w:rPr>
        <w:t xml:space="preserve"> </w:t>
      </w:r>
      <w:r w:rsidR="002869C5" w:rsidRPr="002869C5">
        <w:rPr>
          <w:rFonts w:ascii="NouvelR" w:hAnsi="NouvelR"/>
          <w:b/>
          <w:bCs/>
          <w:sz w:val="28"/>
          <w:szCs w:val="28"/>
          <w:lang w:val="it-IT"/>
        </w:rPr>
        <w:t>SERVIZIO PER OGNI ESIGENZA CO</w:t>
      </w:r>
      <w:r w:rsidR="002869C5">
        <w:rPr>
          <w:rFonts w:ascii="NouvelR" w:hAnsi="NouvelR"/>
          <w:b/>
          <w:bCs/>
          <w:sz w:val="28"/>
          <w:szCs w:val="28"/>
          <w:lang w:val="it-IT"/>
        </w:rPr>
        <w:t xml:space="preserve">N </w:t>
      </w:r>
      <w:r w:rsidR="0061724B" w:rsidRPr="002869C5">
        <w:rPr>
          <w:rFonts w:ascii="NouvelR" w:hAnsi="NouvelR"/>
          <w:b/>
          <w:bCs/>
          <w:sz w:val="28"/>
          <w:szCs w:val="28"/>
          <w:lang w:val="it-IT"/>
        </w:rPr>
        <w:t>MOBILIZE</w:t>
      </w:r>
    </w:p>
    <w:p w14:paraId="0E74BD95" w14:textId="77777777" w:rsidR="00344D83" w:rsidRPr="002869C5" w:rsidRDefault="00344D83" w:rsidP="005356B2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it-IT"/>
        </w:rPr>
      </w:pPr>
    </w:p>
    <w:p w14:paraId="60A1B7AA" w14:textId="1A5B4888" w:rsidR="008C2F66" w:rsidRPr="00A566D8" w:rsidRDefault="008C2F66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proofErr w:type="spellStart"/>
      <w:r w:rsidRPr="00A566D8">
        <w:rPr>
          <w:rFonts w:ascii="NouvelR" w:hAnsi="NouvelR"/>
          <w:caps w:val="0"/>
          <w:lang w:val="it-IT"/>
        </w:rPr>
        <w:t>Mobilize</w:t>
      </w:r>
      <w:proofErr w:type="spellEnd"/>
      <w:r w:rsidRPr="00A566D8">
        <w:rPr>
          <w:rFonts w:ascii="NouvelR" w:hAnsi="NouvelR"/>
          <w:caps w:val="0"/>
          <w:lang w:val="it-IT"/>
        </w:rPr>
        <w:t xml:space="preserve">, </w:t>
      </w:r>
      <w:r w:rsidR="00A566D8" w:rsidRPr="00A566D8">
        <w:rPr>
          <w:rFonts w:ascii="NouvelR" w:hAnsi="NouvelR"/>
          <w:caps w:val="0"/>
          <w:lang w:val="it-IT"/>
        </w:rPr>
        <w:t xml:space="preserve">Marca del Gruppo </w:t>
      </w:r>
      <w:r w:rsidRPr="00A566D8">
        <w:rPr>
          <w:rFonts w:ascii="NouvelR" w:hAnsi="NouvelR"/>
          <w:caps w:val="0"/>
          <w:lang w:val="it-IT"/>
        </w:rPr>
        <w:t>Renault, propo</w:t>
      </w:r>
      <w:r w:rsidR="00A566D8" w:rsidRPr="00A566D8">
        <w:rPr>
          <w:rFonts w:ascii="NouvelR" w:hAnsi="NouvelR"/>
          <w:caps w:val="0"/>
          <w:lang w:val="it-IT"/>
        </w:rPr>
        <w:t>ne servizi flessibili di mobilità, energia e dati per rispondere alle nuove esigenze</w:t>
      </w:r>
      <w:r w:rsidR="00A566D8">
        <w:rPr>
          <w:rFonts w:ascii="NouvelR" w:hAnsi="NouvelR"/>
          <w:caps w:val="0"/>
          <w:lang w:val="it-IT"/>
        </w:rPr>
        <w:t xml:space="preserve"> di privati, aziende, città e territori. </w:t>
      </w:r>
    </w:p>
    <w:p w14:paraId="78B0C413" w14:textId="305F0FE1" w:rsidR="00164EEB" w:rsidRPr="00A566D8" w:rsidRDefault="00164EEB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6263792B" w14:textId="70877319" w:rsidR="00164EEB" w:rsidRPr="00A566D8" w:rsidRDefault="00164EEB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proofErr w:type="spellStart"/>
      <w:r w:rsidRPr="00A566D8">
        <w:rPr>
          <w:rFonts w:ascii="NouvelR" w:hAnsi="NouvelR"/>
          <w:caps w:val="0"/>
          <w:lang w:val="it-IT"/>
        </w:rPr>
        <w:t>Mobilize</w:t>
      </w:r>
      <w:proofErr w:type="spellEnd"/>
      <w:r w:rsidRPr="00A566D8">
        <w:rPr>
          <w:rFonts w:ascii="NouvelR" w:hAnsi="NouvelR"/>
          <w:caps w:val="0"/>
          <w:lang w:val="it-IT"/>
        </w:rPr>
        <w:t xml:space="preserve"> entr</w:t>
      </w:r>
      <w:r w:rsidR="00A566D8" w:rsidRPr="00A566D8">
        <w:rPr>
          <w:rFonts w:ascii="NouvelR" w:hAnsi="NouvelR"/>
          <w:caps w:val="0"/>
          <w:lang w:val="it-IT"/>
        </w:rPr>
        <w:t>a sul mercato delle consegne dell’ultimo miglio fornendo agli operatori soluzi</w:t>
      </w:r>
      <w:r w:rsidR="00A566D8">
        <w:rPr>
          <w:rFonts w:ascii="NouvelR" w:hAnsi="NouvelR"/>
          <w:caps w:val="0"/>
          <w:lang w:val="it-IT"/>
        </w:rPr>
        <w:t xml:space="preserve">oni complete di servizi che si integrano nelle nuove politiche urbane. </w:t>
      </w:r>
    </w:p>
    <w:p w14:paraId="49F0F1B2" w14:textId="63B0BC86" w:rsidR="00164EEB" w:rsidRPr="00A566D8" w:rsidRDefault="00A566D8" w:rsidP="005356B2">
      <w:pPr>
        <w:pStyle w:val="Sous-titre1"/>
        <w:jc w:val="both"/>
        <w:rPr>
          <w:rFonts w:ascii="NouvelR" w:hAnsi="NouvelR"/>
          <w:caps w:val="0"/>
          <w:lang w:val="it-IT"/>
        </w:rPr>
      </w:pPr>
      <w:r w:rsidRPr="00A566D8">
        <w:rPr>
          <w:rFonts w:ascii="NouvelR" w:hAnsi="NouvelR"/>
          <w:caps w:val="0"/>
          <w:lang w:val="it-IT"/>
        </w:rPr>
        <w:t xml:space="preserve">Questi servizi saranno proposti soprattutto con </w:t>
      </w:r>
      <w:r w:rsidR="00164EEB" w:rsidRPr="00A566D8">
        <w:rPr>
          <w:rFonts w:ascii="NouvelR" w:hAnsi="NouvelR"/>
          <w:caps w:val="0"/>
          <w:lang w:val="it-IT"/>
        </w:rPr>
        <w:t xml:space="preserve">Kangoo E-Tech </w:t>
      </w:r>
      <w:r w:rsidR="003F0D46" w:rsidRPr="00A566D8">
        <w:rPr>
          <w:rFonts w:ascii="NouvelR" w:hAnsi="NouvelR"/>
          <w:caps w:val="0"/>
          <w:lang w:val="it-IT"/>
        </w:rPr>
        <w:t>Electric</w:t>
      </w:r>
      <w:r w:rsidR="00B87FBA" w:rsidRPr="00A566D8">
        <w:rPr>
          <w:rFonts w:ascii="NouvelR" w:hAnsi="NouvelR"/>
          <w:caps w:val="0"/>
          <w:lang w:val="it-IT"/>
        </w:rPr>
        <w:t xml:space="preserve"> e </w:t>
      </w:r>
      <w:r w:rsidR="00164EEB" w:rsidRPr="00A566D8">
        <w:rPr>
          <w:rFonts w:ascii="NouvelR" w:hAnsi="NouvelR"/>
          <w:caps w:val="0"/>
          <w:lang w:val="it-IT"/>
        </w:rPr>
        <w:t>Master E-Tech</w:t>
      </w:r>
      <w:r w:rsidRPr="00A566D8">
        <w:rPr>
          <w:rFonts w:ascii="NouvelR" w:hAnsi="NouvelR"/>
          <w:caps w:val="0"/>
          <w:lang w:val="it-IT"/>
        </w:rPr>
        <w:t xml:space="preserve"> </w:t>
      </w:r>
      <w:r w:rsidR="003F0D46" w:rsidRPr="00A566D8">
        <w:rPr>
          <w:rFonts w:ascii="NouvelR" w:hAnsi="NouvelR"/>
          <w:caps w:val="0"/>
          <w:lang w:val="it-IT"/>
        </w:rPr>
        <w:t>Electric</w:t>
      </w:r>
      <w:r w:rsidR="00164EEB" w:rsidRPr="00A566D8">
        <w:rPr>
          <w:rFonts w:ascii="NouvelR" w:hAnsi="NouvelR"/>
          <w:caps w:val="0"/>
          <w:lang w:val="it-IT"/>
        </w:rPr>
        <w:t xml:space="preserve">, </w:t>
      </w:r>
      <w:r w:rsidRPr="00A566D8">
        <w:rPr>
          <w:rFonts w:ascii="NouvelR" w:hAnsi="NouvelR"/>
          <w:caps w:val="0"/>
          <w:lang w:val="it-IT"/>
        </w:rPr>
        <w:t xml:space="preserve">ponendo </w:t>
      </w:r>
      <w:r>
        <w:rPr>
          <w:rFonts w:ascii="NouvelR" w:hAnsi="NouvelR"/>
          <w:caps w:val="0"/>
          <w:lang w:val="it-IT"/>
        </w:rPr>
        <w:t>l’accento, in particolare, sulla ricarica e sull’ottimizzazione della gestione delle flotte grazie ai dati</w:t>
      </w:r>
      <w:r w:rsidR="000F1740" w:rsidRPr="00A566D8">
        <w:rPr>
          <w:rFonts w:ascii="NouvelR" w:hAnsi="NouvelR"/>
          <w:caps w:val="0"/>
          <w:lang w:val="it-IT"/>
        </w:rPr>
        <w:t>:</w:t>
      </w:r>
    </w:p>
    <w:p w14:paraId="749253F5" w14:textId="77777777" w:rsidR="008C2F66" w:rsidRPr="00A566D8" w:rsidRDefault="008C2F66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0890B04E" w14:textId="5A854E05" w:rsidR="000243A5" w:rsidRPr="0066316F" w:rsidRDefault="000243A5" w:rsidP="005356B2">
      <w:pPr>
        <w:pStyle w:val="Sous-titre1"/>
        <w:numPr>
          <w:ilvl w:val="0"/>
          <w:numId w:val="12"/>
        </w:numPr>
        <w:jc w:val="both"/>
        <w:rPr>
          <w:rFonts w:ascii="NouvelR" w:hAnsi="NouvelR"/>
          <w:caps w:val="0"/>
          <w:lang w:val="it-IT"/>
        </w:rPr>
      </w:pPr>
      <w:r w:rsidRPr="0066316F">
        <w:rPr>
          <w:rFonts w:ascii="NouvelR" w:hAnsi="NouvelR"/>
          <w:caps w:val="0"/>
          <w:lang w:val="it-IT"/>
        </w:rPr>
        <w:t>Servi</w:t>
      </w:r>
      <w:r w:rsidR="00A566D8" w:rsidRPr="0066316F">
        <w:rPr>
          <w:rFonts w:ascii="NouvelR" w:hAnsi="NouvelR"/>
          <w:caps w:val="0"/>
          <w:lang w:val="it-IT"/>
        </w:rPr>
        <w:t>zi finanziari</w:t>
      </w:r>
      <w:r w:rsidRPr="0066316F">
        <w:rPr>
          <w:rFonts w:ascii="NouvelR" w:hAnsi="NouvelR"/>
          <w:caps w:val="0"/>
          <w:lang w:val="it-IT"/>
        </w:rPr>
        <w:t xml:space="preserve">: </w:t>
      </w:r>
      <w:proofErr w:type="spellStart"/>
      <w:r w:rsidRPr="0066316F">
        <w:rPr>
          <w:rFonts w:ascii="NouvelR" w:hAnsi="NouvelR"/>
          <w:caps w:val="0"/>
          <w:lang w:val="it-IT"/>
        </w:rPr>
        <w:t>Mobilize</w:t>
      </w:r>
      <w:proofErr w:type="spellEnd"/>
      <w:r w:rsidRPr="0066316F">
        <w:rPr>
          <w:rFonts w:ascii="NouvelR" w:hAnsi="NouvelR"/>
          <w:caps w:val="0"/>
          <w:lang w:val="it-IT"/>
        </w:rPr>
        <w:t xml:space="preserve"> Financial Services offre </w:t>
      </w:r>
      <w:r w:rsidR="0066316F" w:rsidRPr="0066316F">
        <w:rPr>
          <w:rFonts w:ascii="NouvelR" w:hAnsi="NouvelR"/>
          <w:caps w:val="0"/>
          <w:lang w:val="it-IT"/>
        </w:rPr>
        <w:t>soluzioni di finanziamento, assicu</w:t>
      </w:r>
      <w:r w:rsidR="0066316F">
        <w:rPr>
          <w:rFonts w:ascii="NouvelR" w:hAnsi="NouvelR"/>
          <w:caps w:val="0"/>
          <w:lang w:val="it-IT"/>
        </w:rPr>
        <w:t xml:space="preserve">razione e pagamento adatte ai vari clienti </w:t>
      </w:r>
      <w:r w:rsidR="00C715B8">
        <w:rPr>
          <w:rFonts w:ascii="NouvelR" w:hAnsi="NouvelR"/>
          <w:caps w:val="0"/>
          <w:lang w:val="it-IT"/>
        </w:rPr>
        <w:t>in funzione</w:t>
      </w:r>
      <w:r w:rsidR="0066316F">
        <w:rPr>
          <w:rFonts w:ascii="NouvelR" w:hAnsi="NouvelR"/>
          <w:caps w:val="0"/>
          <w:lang w:val="it-IT"/>
        </w:rPr>
        <w:t xml:space="preserve"> delle necessità.</w:t>
      </w:r>
    </w:p>
    <w:p w14:paraId="31C86499" w14:textId="77777777" w:rsidR="000243A5" w:rsidRPr="0066316F" w:rsidRDefault="000243A5" w:rsidP="005356B2">
      <w:pPr>
        <w:pStyle w:val="Sous-titre1"/>
        <w:ind w:left="720"/>
        <w:jc w:val="both"/>
        <w:rPr>
          <w:rFonts w:ascii="NouvelR" w:hAnsi="NouvelR"/>
          <w:caps w:val="0"/>
          <w:lang w:val="it-IT"/>
        </w:rPr>
      </w:pPr>
    </w:p>
    <w:p w14:paraId="6FC80743" w14:textId="606F4F83" w:rsidR="000243A5" w:rsidRPr="0066316F" w:rsidRDefault="000243A5" w:rsidP="005356B2">
      <w:pPr>
        <w:pStyle w:val="Sous-titre1"/>
        <w:numPr>
          <w:ilvl w:val="0"/>
          <w:numId w:val="12"/>
        </w:numPr>
        <w:jc w:val="both"/>
        <w:rPr>
          <w:rFonts w:ascii="NouvelR" w:hAnsi="NouvelR"/>
          <w:caps w:val="0"/>
          <w:lang w:val="it-IT"/>
        </w:rPr>
      </w:pPr>
      <w:r w:rsidRPr="0066316F">
        <w:rPr>
          <w:rFonts w:ascii="NouvelR" w:hAnsi="NouvelR"/>
          <w:caps w:val="0"/>
          <w:lang w:val="it-IT"/>
        </w:rPr>
        <w:t>Energi</w:t>
      </w:r>
      <w:r w:rsidR="0066316F" w:rsidRPr="0066316F">
        <w:rPr>
          <w:rFonts w:ascii="NouvelR" w:hAnsi="NouvelR"/>
          <w:caps w:val="0"/>
          <w:lang w:val="it-IT"/>
        </w:rPr>
        <w:t>a</w:t>
      </w:r>
      <w:r w:rsidRPr="0066316F">
        <w:rPr>
          <w:rFonts w:ascii="NouvelR" w:hAnsi="NouvelR"/>
          <w:caps w:val="0"/>
          <w:lang w:val="it-IT"/>
        </w:rPr>
        <w:t xml:space="preserve">: </w:t>
      </w:r>
      <w:proofErr w:type="spellStart"/>
      <w:r w:rsidRPr="0066316F">
        <w:rPr>
          <w:rFonts w:ascii="NouvelR" w:hAnsi="NouvelR"/>
          <w:caps w:val="0"/>
          <w:lang w:val="it-IT"/>
        </w:rPr>
        <w:t>Mobilize</w:t>
      </w:r>
      <w:proofErr w:type="spellEnd"/>
      <w:r w:rsidRPr="0066316F">
        <w:rPr>
          <w:rFonts w:ascii="NouvelR" w:hAnsi="NouvelR"/>
          <w:caps w:val="0"/>
          <w:lang w:val="it-IT"/>
        </w:rPr>
        <w:t xml:space="preserve"> propo</w:t>
      </w:r>
      <w:r w:rsidR="0066316F" w:rsidRPr="0066316F">
        <w:rPr>
          <w:rFonts w:ascii="NouvelR" w:hAnsi="NouvelR"/>
          <w:caps w:val="0"/>
          <w:lang w:val="it-IT"/>
        </w:rPr>
        <w:t>ne un’offerta completa di servizi connessi all’energia e alla ricarica</w:t>
      </w:r>
      <w:r w:rsidR="00507B54">
        <w:rPr>
          <w:rFonts w:ascii="NouvelR" w:hAnsi="NouvelR"/>
          <w:caps w:val="0"/>
          <w:lang w:val="it-IT"/>
        </w:rPr>
        <w:t>,</w:t>
      </w:r>
      <w:r w:rsidR="0066316F" w:rsidRPr="0066316F">
        <w:rPr>
          <w:rFonts w:ascii="NouvelR" w:hAnsi="NouvelR"/>
          <w:caps w:val="0"/>
          <w:lang w:val="it-IT"/>
        </w:rPr>
        <w:t xml:space="preserve"> per accompagnare i </w:t>
      </w:r>
      <w:r w:rsidR="0066316F">
        <w:rPr>
          <w:rFonts w:ascii="NouvelR" w:hAnsi="NouvelR"/>
          <w:caps w:val="0"/>
          <w:lang w:val="it-IT"/>
        </w:rPr>
        <w:t xml:space="preserve">suoi </w:t>
      </w:r>
      <w:r w:rsidR="0066316F" w:rsidRPr="0066316F">
        <w:rPr>
          <w:rFonts w:ascii="NouvelR" w:hAnsi="NouvelR"/>
          <w:caps w:val="0"/>
          <w:lang w:val="it-IT"/>
        </w:rPr>
        <w:t>clienti</w:t>
      </w:r>
      <w:r w:rsidRPr="0066316F">
        <w:rPr>
          <w:rFonts w:ascii="NouvelR" w:hAnsi="NouvelR"/>
          <w:caps w:val="0"/>
          <w:lang w:val="it-IT"/>
        </w:rPr>
        <w:t xml:space="preserve"> (op</w:t>
      </w:r>
      <w:r w:rsidR="0066316F" w:rsidRPr="0066316F">
        <w:rPr>
          <w:rFonts w:ascii="NouvelR" w:hAnsi="NouvelR"/>
          <w:caps w:val="0"/>
          <w:lang w:val="it-IT"/>
        </w:rPr>
        <w:t>erator</w:t>
      </w:r>
      <w:r w:rsidR="0066316F">
        <w:rPr>
          <w:rFonts w:ascii="NouvelR" w:hAnsi="NouvelR"/>
          <w:caps w:val="0"/>
          <w:lang w:val="it-IT"/>
        </w:rPr>
        <w:t>i di mobilità, gestori di flotte e privati</w:t>
      </w:r>
      <w:r w:rsidRPr="0066316F">
        <w:rPr>
          <w:rFonts w:ascii="NouvelR" w:hAnsi="NouvelR"/>
          <w:caps w:val="0"/>
          <w:lang w:val="it-IT"/>
        </w:rPr>
        <w:t xml:space="preserve">) </w:t>
      </w:r>
      <w:r w:rsidR="0066316F">
        <w:rPr>
          <w:rFonts w:ascii="NouvelR" w:hAnsi="NouvelR"/>
          <w:caps w:val="0"/>
          <w:lang w:val="it-IT"/>
        </w:rPr>
        <w:t xml:space="preserve">a casa, al lavoro e per strada. </w:t>
      </w:r>
      <w:r w:rsidR="0066316F" w:rsidRPr="0066316F">
        <w:rPr>
          <w:rFonts w:ascii="NouvelR" w:hAnsi="NouvelR"/>
          <w:caps w:val="0"/>
          <w:lang w:val="it-IT"/>
        </w:rPr>
        <w:t>Questi servizi comprendono</w:t>
      </w:r>
      <w:r w:rsidRPr="0066316F">
        <w:rPr>
          <w:rFonts w:ascii="NouvelR" w:hAnsi="NouvelR"/>
          <w:caps w:val="0"/>
          <w:lang w:val="it-IT"/>
        </w:rPr>
        <w:t xml:space="preserve"> </w:t>
      </w:r>
      <w:proofErr w:type="spellStart"/>
      <w:r w:rsidRPr="0066316F">
        <w:rPr>
          <w:rFonts w:ascii="NouvelR" w:hAnsi="NouvelR"/>
          <w:i/>
          <w:iCs/>
          <w:caps w:val="0"/>
          <w:lang w:val="it-IT"/>
        </w:rPr>
        <w:t>Mobilize</w:t>
      </w:r>
      <w:proofErr w:type="spellEnd"/>
      <w:r w:rsidRPr="0066316F">
        <w:rPr>
          <w:rFonts w:ascii="NouvelR" w:hAnsi="NouvelR"/>
          <w:i/>
          <w:iCs/>
          <w:caps w:val="0"/>
          <w:lang w:val="it-IT"/>
        </w:rPr>
        <w:t xml:space="preserve"> </w:t>
      </w:r>
      <w:proofErr w:type="spellStart"/>
      <w:r w:rsidR="00FE1E09">
        <w:rPr>
          <w:rFonts w:ascii="NouvelR" w:hAnsi="NouvelR"/>
          <w:i/>
          <w:iCs/>
          <w:caps w:val="0"/>
          <w:lang w:val="it-IT"/>
        </w:rPr>
        <w:t>charge</w:t>
      </w:r>
      <w:proofErr w:type="spellEnd"/>
      <w:r w:rsidR="00FE1E09">
        <w:rPr>
          <w:rFonts w:ascii="NouvelR" w:hAnsi="NouvelR"/>
          <w:i/>
          <w:iCs/>
          <w:caps w:val="0"/>
          <w:lang w:val="it-IT"/>
        </w:rPr>
        <w:t xml:space="preserve"> pass</w:t>
      </w:r>
      <w:r w:rsidRPr="0066316F">
        <w:rPr>
          <w:rFonts w:ascii="NouvelR" w:hAnsi="NouvelR"/>
          <w:caps w:val="0"/>
          <w:lang w:val="it-IT"/>
        </w:rPr>
        <w:t xml:space="preserve"> (</w:t>
      </w:r>
      <w:r w:rsidR="0066316F" w:rsidRPr="0066316F">
        <w:rPr>
          <w:rFonts w:ascii="NouvelR" w:hAnsi="NouvelR"/>
          <w:caps w:val="0"/>
          <w:lang w:val="it-IT"/>
        </w:rPr>
        <w:t>che dà accesso a</w:t>
      </w:r>
      <w:r w:rsidRPr="0066316F">
        <w:rPr>
          <w:rFonts w:ascii="NouvelR" w:hAnsi="NouvelR"/>
          <w:caps w:val="0"/>
          <w:lang w:val="it-IT"/>
        </w:rPr>
        <w:t xml:space="preserve"> 260</w:t>
      </w:r>
      <w:r w:rsidR="0066316F" w:rsidRPr="0066316F">
        <w:rPr>
          <w:rFonts w:ascii="NouvelR" w:hAnsi="NouvelR"/>
          <w:caps w:val="0"/>
          <w:lang w:val="it-IT"/>
        </w:rPr>
        <w:t>.</w:t>
      </w:r>
      <w:r w:rsidRPr="0066316F">
        <w:rPr>
          <w:rFonts w:ascii="NouvelR" w:hAnsi="NouvelR"/>
          <w:caps w:val="0"/>
          <w:lang w:val="it-IT"/>
        </w:rPr>
        <w:t xml:space="preserve">000 </w:t>
      </w:r>
      <w:r w:rsidR="0066316F" w:rsidRPr="0066316F">
        <w:rPr>
          <w:rFonts w:ascii="NouvelR" w:hAnsi="NouvelR"/>
          <w:caps w:val="0"/>
          <w:lang w:val="it-IT"/>
        </w:rPr>
        <w:t xml:space="preserve">colonnine, incluse le </w:t>
      </w:r>
      <w:r w:rsidRPr="0066316F">
        <w:rPr>
          <w:rFonts w:ascii="NouvelR" w:hAnsi="NouvelR"/>
          <w:caps w:val="0"/>
          <w:lang w:val="it-IT"/>
        </w:rPr>
        <w:t>1</w:t>
      </w:r>
      <w:r w:rsidR="0066316F" w:rsidRPr="0066316F">
        <w:rPr>
          <w:rFonts w:ascii="NouvelR" w:hAnsi="NouvelR"/>
          <w:caps w:val="0"/>
          <w:lang w:val="it-IT"/>
        </w:rPr>
        <w:t>.</w:t>
      </w:r>
      <w:r w:rsidRPr="0066316F">
        <w:rPr>
          <w:rFonts w:ascii="NouvelR" w:hAnsi="NouvelR"/>
          <w:caps w:val="0"/>
          <w:lang w:val="it-IT"/>
        </w:rPr>
        <w:t xml:space="preserve">600 </w:t>
      </w:r>
      <w:r w:rsidR="0066316F" w:rsidRPr="0066316F">
        <w:rPr>
          <w:rFonts w:ascii="NouvelR" w:hAnsi="NouvelR"/>
          <w:caps w:val="0"/>
          <w:lang w:val="it-IT"/>
        </w:rPr>
        <w:t>stazioni</w:t>
      </w:r>
      <w:r w:rsidRPr="0066316F">
        <w:rPr>
          <w:rFonts w:ascii="NouvelR" w:hAnsi="NouvelR"/>
          <w:caps w:val="0"/>
          <w:lang w:val="it-IT"/>
        </w:rPr>
        <w:t xml:space="preserve"> </w:t>
      </w:r>
      <w:proofErr w:type="spellStart"/>
      <w:r w:rsidRPr="0066316F">
        <w:rPr>
          <w:rFonts w:ascii="NouvelR" w:hAnsi="NouvelR"/>
          <w:caps w:val="0"/>
          <w:lang w:val="it-IT"/>
        </w:rPr>
        <w:t>Ionity</w:t>
      </w:r>
      <w:proofErr w:type="spellEnd"/>
      <w:r w:rsidRPr="0066316F">
        <w:rPr>
          <w:rFonts w:ascii="NouvelR" w:hAnsi="NouvelR"/>
          <w:caps w:val="0"/>
          <w:lang w:val="it-IT"/>
        </w:rPr>
        <w:t xml:space="preserve"> </w:t>
      </w:r>
      <w:r w:rsidR="0066316F" w:rsidRPr="0066316F">
        <w:rPr>
          <w:rFonts w:ascii="NouvelR" w:hAnsi="NouvelR"/>
          <w:caps w:val="0"/>
          <w:lang w:val="it-IT"/>
        </w:rPr>
        <w:t xml:space="preserve">a </w:t>
      </w:r>
      <w:r w:rsidR="0066316F">
        <w:rPr>
          <w:rFonts w:ascii="NouvelR" w:hAnsi="NouvelR"/>
          <w:caps w:val="0"/>
          <w:lang w:val="it-IT"/>
        </w:rPr>
        <w:t xml:space="preserve">ricarica rapida), il Certificato </w:t>
      </w:r>
      <w:r w:rsidR="008B0DFF">
        <w:rPr>
          <w:rFonts w:ascii="NouvelR" w:hAnsi="NouvelR"/>
          <w:caps w:val="0"/>
          <w:lang w:val="it-IT"/>
        </w:rPr>
        <w:t>b</w:t>
      </w:r>
      <w:r w:rsidR="0066316F">
        <w:rPr>
          <w:rFonts w:ascii="NouvelR" w:hAnsi="NouvelR"/>
          <w:caps w:val="0"/>
          <w:lang w:val="it-IT"/>
        </w:rPr>
        <w:t>atteria e il servizio di installazione di colonnine di ricarica effettuato da</w:t>
      </w:r>
      <w:r w:rsidRPr="0066316F">
        <w:rPr>
          <w:rFonts w:ascii="NouvelR" w:hAnsi="NouvelR"/>
          <w:caps w:val="0"/>
          <w:lang w:val="it-IT"/>
        </w:rPr>
        <w:t xml:space="preserve"> </w:t>
      </w:r>
      <w:proofErr w:type="spellStart"/>
      <w:r w:rsidRPr="0066316F">
        <w:rPr>
          <w:rFonts w:ascii="NouvelR" w:hAnsi="NouvelR"/>
          <w:caps w:val="0"/>
          <w:lang w:val="it-IT"/>
        </w:rPr>
        <w:t>Mobilize</w:t>
      </w:r>
      <w:proofErr w:type="spellEnd"/>
      <w:r w:rsidRPr="0066316F">
        <w:rPr>
          <w:rFonts w:ascii="NouvelR" w:hAnsi="NouvelR"/>
          <w:caps w:val="0"/>
          <w:lang w:val="it-IT"/>
        </w:rPr>
        <w:t xml:space="preserve"> Power Solutions.</w:t>
      </w:r>
    </w:p>
    <w:p w14:paraId="67CB92B1" w14:textId="77777777" w:rsidR="000243A5" w:rsidRPr="0066316F" w:rsidRDefault="000243A5" w:rsidP="005356B2">
      <w:pPr>
        <w:pStyle w:val="Sous-titre1"/>
        <w:jc w:val="both"/>
        <w:rPr>
          <w:rFonts w:ascii="NouvelR" w:hAnsi="NouvelR"/>
          <w:caps w:val="0"/>
          <w:lang w:val="it-IT"/>
        </w:rPr>
      </w:pPr>
    </w:p>
    <w:p w14:paraId="07C78C29" w14:textId="285B4734" w:rsidR="000243A5" w:rsidRPr="00946BAA" w:rsidRDefault="000243A5" w:rsidP="005356B2">
      <w:pPr>
        <w:pStyle w:val="Sous-titre1"/>
        <w:numPr>
          <w:ilvl w:val="0"/>
          <w:numId w:val="12"/>
        </w:numPr>
        <w:jc w:val="both"/>
        <w:rPr>
          <w:rFonts w:ascii="NouvelR" w:hAnsi="NouvelR"/>
          <w:caps w:val="0"/>
          <w:lang w:val="it-IT"/>
        </w:rPr>
      </w:pPr>
      <w:r w:rsidRPr="00946BAA">
        <w:rPr>
          <w:rFonts w:ascii="NouvelR" w:hAnsi="NouvelR"/>
          <w:caps w:val="0"/>
          <w:lang w:val="it-IT"/>
        </w:rPr>
        <w:t xml:space="preserve">Flotte: </w:t>
      </w:r>
      <w:proofErr w:type="spellStart"/>
      <w:r w:rsidRPr="00946BAA">
        <w:rPr>
          <w:rFonts w:ascii="NouvelR" w:hAnsi="NouvelR"/>
          <w:caps w:val="0"/>
          <w:lang w:val="it-IT"/>
        </w:rPr>
        <w:t>Mobilize</w:t>
      </w:r>
      <w:proofErr w:type="spellEnd"/>
      <w:r w:rsidRPr="00946BAA">
        <w:rPr>
          <w:rFonts w:ascii="NouvelR" w:hAnsi="NouvelR"/>
          <w:caps w:val="0"/>
          <w:lang w:val="it-IT"/>
        </w:rPr>
        <w:t xml:space="preserve"> Fleet Data</w:t>
      </w:r>
      <w:r w:rsidR="00DF4272" w:rsidRPr="006357DF">
        <w:rPr>
          <w:rFonts w:ascii="NouvelR" w:hAnsi="NouvelR"/>
          <w:caps w:val="0"/>
          <w:vertAlign w:val="superscript"/>
          <w:lang w:val="it-IT"/>
        </w:rPr>
        <w:t>2</w:t>
      </w:r>
      <w:r w:rsidRPr="00946BAA">
        <w:rPr>
          <w:rFonts w:ascii="NouvelR" w:hAnsi="NouvelR"/>
          <w:caps w:val="0"/>
          <w:lang w:val="it-IT"/>
        </w:rPr>
        <w:t xml:space="preserve"> offre </w:t>
      </w:r>
      <w:r w:rsidR="00946BAA" w:rsidRPr="00946BAA">
        <w:rPr>
          <w:rFonts w:ascii="NouvelR" w:hAnsi="NouvelR"/>
          <w:caps w:val="0"/>
          <w:lang w:val="it-IT"/>
        </w:rPr>
        <w:t>un accesso facilitato e in tempo reale ai dati dei veicoli</w:t>
      </w:r>
      <w:r w:rsidR="00E07859">
        <w:rPr>
          <w:rFonts w:ascii="NouvelR" w:hAnsi="NouvelR"/>
          <w:caps w:val="0"/>
          <w:lang w:val="it-IT"/>
        </w:rPr>
        <w:t>,</w:t>
      </w:r>
      <w:r w:rsidR="00946BAA" w:rsidRPr="00946BAA">
        <w:rPr>
          <w:rFonts w:ascii="NouvelR" w:hAnsi="NouvelR"/>
          <w:caps w:val="0"/>
          <w:lang w:val="it-IT"/>
        </w:rPr>
        <w:t xml:space="preserve"> come lo stato di manutenzione, la geolocalizzazione e informazioni sulla guida. </w:t>
      </w:r>
      <w:proofErr w:type="spellStart"/>
      <w:r w:rsidRPr="00946BAA">
        <w:rPr>
          <w:rFonts w:ascii="NouvelR" w:hAnsi="NouvelR"/>
          <w:caps w:val="0"/>
          <w:lang w:val="it-IT"/>
        </w:rPr>
        <w:t>Mobilize</w:t>
      </w:r>
      <w:proofErr w:type="spellEnd"/>
      <w:r w:rsidRPr="00946BAA">
        <w:rPr>
          <w:rFonts w:ascii="NouvelR" w:hAnsi="NouvelR"/>
          <w:caps w:val="0"/>
          <w:lang w:val="it-IT"/>
        </w:rPr>
        <w:t xml:space="preserve"> Fleet Connect </w:t>
      </w:r>
      <w:r w:rsidR="00946BAA" w:rsidRPr="00946BAA">
        <w:rPr>
          <w:rFonts w:ascii="NouvelR" w:hAnsi="NouvelR"/>
          <w:caps w:val="0"/>
          <w:lang w:val="it-IT"/>
        </w:rPr>
        <w:t>permette di gestire i dati in modo semplificato ed intelligente</w:t>
      </w:r>
      <w:r w:rsidR="001462ED">
        <w:rPr>
          <w:rFonts w:ascii="NouvelR" w:hAnsi="NouvelR"/>
          <w:caps w:val="0"/>
          <w:lang w:val="it-IT"/>
        </w:rPr>
        <w:t>,</w:t>
      </w:r>
      <w:r w:rsidR="00946BAA" w:rsidRPr="00946BAA">
        <w:rPr>
          <w:rFonts w:ascii="NouvelR" w:hAnsi="NouvelR"/>
          <w:caps w:val="0"/>
          <w:lang w:val="it-IT"/>
        </w:rPr>
        <w:t xml:space="preserve"> proponendo un sistema di gestione completo che analizza le informazioni ottenute e</w:t>
      </w:r>
      <w:r w:rsidR="00172F56">
        <w:rPr>
          <w:rFonts w:ascii="NouvelR" w:hAnsi="NouvelR"/>
          <w:caps w:val="0"/>
          <w:lang w:val="it-IT"/>
        </w:rPr>
        <w:t>d</w:t>
      </w:r>
      <w:r w:rsidR="00946BAA" w:rsidRPr="00946BAA">
        <w:rPr>
          <w:rFonts w:ascii="NouvelR" w:hAnsi="NouvelR"/>
          <w:caps w:val="0"/>
          <w:lang w:val="it-IT"/>
        </w:rPr>
        <w:t xml:space="preserve"> offre consulenza ai gestori di flotte per aiutarli a prevedere i costi, gestire i contratti e ridurre i consumi di energia e la produzione di</w:t>
      </w:r>
      <w:r w:rsidRPr="00946BAA">
        <w:rPr>
          <w:rFonts w:ascii="NouvelR" w:hAnsi="NouvelR"/>
          <w:caps w:val="0"/>
          <w:lang w:val="it-IT"/>
        </w:rPr>
        <w:t xml:space="preserve"> CO</w:t>
      </w:r>
      <w:r w:rsidRPr="00946BAA">
        <w:rPr>
          <w:rFonts w:ascii="NouvelR" w:hAnsi="NouvelR"/>
          <w:caps w:val="0"/>
          <w:vertAlign w:val="subscript"/>
          <w:lang w:val="it-IT"/>
        </w:rPr>
        <w:t>2</w:t>
      </w:r>
      <w:r w:rsidRPr="00946BAA">
        <w:rPr>
          <w:rFonts w:ascii="NouvelR" w:hAnsi="NouvelR"/>
          <w:caps w:val="0"/>
          <w:lang w:val="it-IT"/>
        </w:rPr>
        <w:t>.</w:t>
      </w:r>
    </w:p>
    <w:p w14:paraId="6B0F51B0" w14:textId="77777777" w:rsidR="00AC3916" w:rsidRPr="00946BAA" w:rsidRDefault="00AC3916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27EBE671" w14:textId="77777777" w:rsidR="00625E0D" w:rsidRDefault="00625E0D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101BFAE7" w14:textId="77777777" w:rsidR="00172F56" w:rsidRDefault="00172F56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53185FAB" w14:textId="77777777" w:rsidR="00172F56" w:rsidRPr="00946BAA" w:rsidRDefault="00172F56" w:rsidP="005356B2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it-IT" w:eastAsia="fr-FR"/>
        </w:rPr>
      </w:pPr>
    </w:p>
    <w:p w14:paraId="7CAF881B" w14:textId="01C2F1DB" w:rsidR="004F2C0A" w:rsidRPr="00946BAA" w:rsidRDefault="00946BAA" w:rsidP="005356B2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lang w:val="it-IT" w:eastAsia="fr-FR"/>
        </w:rPr>
      </w:pPr>
      <w:r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lang w:val="it-IT" w:eastAsia="fr-FR"/>
        </w:rPr>
        <w:lastRenderedPageBreak/>
        <w:t xml:space="preserve">CENNI SU </w:t>
      </w:r>
      <w:r w:rsidR="004F2C0A" w:rsidRPr="00946BAA"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lang w:val="it-IT" w:eastAsia="fr-FR"/>
        </w:rPr>
        <w:t>RENAULT</w:t>
      </w:r>
    </w:p>
    <w:p w14:paraId="48D0958E" w14:textId="77777777" w:rsidR="00946BAA" w:rsidRPr="00946BAA" w:rsidRDefault="00946BAA" w:rsidP="005356B2">
      <w:pPr>
        <w:pStyle w:val="Corpotesto"/>
        <w:spacing w:before="212" w:line="243" w:lineRule="exact"/>
        <w:ind w:right="207"/>
        <w:jc w:val="both"/>
        <w:rPr>
          <w:rFonts w:ascii="NouvelR" w:hAnsi="NouvelR"/>
          <w:sz w:val="20"/>
          <w:szCs w:val="20"/>
          <w:lang w:val="it-IT"/>
        </w:rPr>
      </w:pPr>
      <w:r w:rsidRPr="00946BAA">
        <w:rPr>
          <w:rFonts w:ascii="NouvelR" w:hAnsi="NouvelR"/>
          <w:sz w:val="20"/>
          <w:szCs w:val="20"/>
          <w:lang w:val="it-IT"/>
        </w:rPr>
        <w:t>Da oltre un secolo, Renault</w:t>
      </w:r>
      <w:r w:rsidRPr="00946BAA">
        <w:rPr>
          <w:rFonts w:ascii="NouvelR" w:hAnsi="NouvelR"/>
          <w:spacing w:val="-26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 xml:space="preserve">sviluppa, produce e vende veicoli commerciali per rispondere alle esigenze degli operatori professionali di tutto il mondo. </w:t>
      </w:r>
    </w:p>
    <w:p w14:paraId="0506347F" w14:textId="77777777" w:rsidR="00946BAA" w:rsidRPr="00946BAA" w:rsidRDefault="00946BAA" w:rsidP="005356B2">
      <w:pPr>
        <w:pStyle w:val="Corpotesto"/>
        <w:spacing w:before="1" w:line="235" w:lineRule="auto"/>
        <w:ind w:right="207"/>
        <w:jc w:val="both"/>
        <w:rPr>
          <w:rFonts w:ascii="NouvelR" w:hAnsi="NouvelR"/>
          <w:sz w:val="20"/>
          <w:szCs w:val="20"/>
          <w:lang w:val="it-IT"/>
        </w:rPr>
      </w:pPr>
      <w:r w:rsidRPr="00946BAA">
        <w:rPr>
          <w:rFonts w:ascii="NouvelR" w:hAnsi="NouvelR"/>
          <w:sz w:val="20"/>
          <w:szCs w:val="20"/>
          <w:lang w:val="it-IT"/>
        </w:rPr>
        <w:t>Express,</w:t>
      </w:r>
      <w:r w:rsidRPr="00946BAA">
        <w:rPr>
          <w:rFonts w:ascii="NouvelR" w:hAnsi="NouvelR"/>
          <w:spacing w:val="-21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>Kangoo,</w:t>
      </w:r>
      <w:r w:rsidRPr="00946BAA">
        <w:rPr>
          <w:rFonts w:ascii="NouvelR" w:hAnsi="NouvelR"/>
          <w:spacing w:val="-19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>Trafic</w:t>
      </w:r>
      <w:r w:rsidRPr="00946BAA">
        <w:rPr>
          <w:rFonts w:ascii="NouvelR" w:hAnsi="NouvelR"/>
          <w:spacing w:val="-22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>e</w:t>
      </w:r>
      <w:r w:rsidRPr="00946BAA">
        <w:rPr>
          <w:rFonts w:ascii="NouvelR" w:hAnsi="NouvelR"/>
          <w:spacing w:val="-19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>Master,</w:t>
      </w:r>
      <w:r w:rsidRPr="00946BAA">
        <w:rPr>
          <w:rFonts w:ascii="NouvelR" w:hAnsi="NouvelR"/>
          <w:spacing w:val="-20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 xml:space="preserve">veicoli iconici, sono riconosciuti a livello mondiale per le loro innovazioni che migliorano la vita quotidiana degli utenti. </w:t>
      </w:r>
    </w:p>
    <w:p w14:paraId="5A189053" w14:textId="1F449BAD" w:rsidR="00946BAA" w:rsidRPr="00946BAA" w:rsidRDefault="00946BAA" w:rsidP="005356B2">
      <w:pPr>
        <w:pStyle w:val="Corpotesto"/>
        <w:spacing w:line="235" w:lineRule="auto"/>
        <w:ind w:right="207"/>
        <w:jc w:val="both"/>
        <w:rPr>
          <w:rFonts w:ascii="NouvelR" w:hAnsi="NouvelR"/>
          <w:w w:val="105"/>
          <w:sz w:val="20"/>
          <w:szCs w:val="20"/>
          <w:lang w:val="it-IT"/>
        </w:rPr>
      </w:pPr>
      <w:r w:rsidRPr="00946BAA">
        <w:rPr>
          <w:rFonts w:ascii="NouvelR" w:hAnsi="NouvelR"/>
          <w:sz w:val="20"/>
          <w:szCs w:val="20"/>
          <w:lang w:val="it-IT"/>
        </w:rPr>
        <w:t>Leader</w:t>
      </w:r>
      <w:r w:rsidRPr="00946BAA">
        <w:rPr>
          <w:rFonts w:ascii="NouvelR" w:hAnsi="NouvelR"/>
          <w:spacing w:val="-31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 xml:space="preserve">europeo da oltre un decennio su tanti mercati (termici ed elettrici), </w:t>
      </w:r>
      <w:r w:rsidRPr="00946BAA">
        <w:rPr>
          <w:rFonts w:ascii="NouvelR" w:hAnsi="NouvelR"/>
          <w:w w:val="105"/>
          <w:sz w:val="20"/>
          <w:szCs w:val="20"/>
          <w:lang w:val="it-IT"/>
        </w:rPr>
        <w:t xml:space="preserve">Renault Pro+ offre soluzioni di mobilità sostenibile, personalizzate e smart grazie all’associazione unica di soluzioni, servizi e finanziamenti destinati a semplificare e incentivare il business dei clienti professionali. Mette insieme innovative soluzioni digitali, un gruppo di allestitori autorizzati e una rete di esperti di veicoli commerciali tramite oltre </w:t>
      </w:r>
      <w:r w:rsidRPr="00946BAA">
        <w:rPr>
          <w:rFonts w:ascii="NouvelR" w:hAnsi="NouvelR"/>
          <w:sz w:val="20"/>
          <w:szCs w:val="20"/>
          <w:lang w:val="it-IT"/>
        </w:rPr>
        <w:t>600</w:t>
      </w:r>
      <w:r w:rsidRPr="00946BAA">
        <w:rPr>
          <w:rFonts w:ascii="NouvelR" w:hAnsi="NouvelR"/>
          <w:spacing w:val="-21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>Renault</w:t>
      </w:r>
      <w:r w:rsidRPr="00946BAA">
        <w:rPr>
          <w:rFonts w:ascii="NouvelR" w:hAnsi="NouvelR"/>
          <w:spacing w:val="-22"/>
          <w:sz w:val="20"/>
          <w:szCs w:val="20"/>
          <w:lang w:val="it-IT"/>
        </w:rPr>
        <w:t xml:space="preserve"> </w:t>
      </w:r>
      <w:r w:rsidRPr="00946BAA">
        <w:rPr>
          <w:rFonts w:ascii="NouvelR" w:hAnsi="NouvelR"/>
          <w:sz w:val="20"/>
          <w:szCs w:val="20"/>
          <w:lang w:val="it-IT"/>
        </w:rPr>
        <w:t>Pro+</w:t>
      </w:r>
      <w:r w:rsidRPr="00946BAA">
        <w:rPr>
          <w:rFonts w:ascii="NouvelR" w:hAnsi="NouvelR"/>
          <w:spacing w:val="-20"/>
          <w:sz w:val="20"/>
          <w:szCs w:val="20"/>
          <w:lang w:val="it-IT"/>
        </w:rPr>
        <w:t xml:space="preserve"> C</w:t>
      </w:r>
      <w:r w:rsidRPr="00946BAA">
        <w:rPr>
          <w:rFonts w:ascii="NouvelR" w:hAnsi="NouvelR"/>
          <w:sz w:val="20"/>
          <w:szCs w:val="20"/>
          <w:lang w:val="it-IT"/>
        </w:rPr>
        <w:t xml:space="preserve">enters, in più di </w:t>
      </w:r>
      <w:r w:rsidRPr="00946BAA">
        <w:rPr>
          <w:rFonts w:ascii="NouvelR" w:hAnsi="NouvelR"/>
          <w:w w:val="105"/>
          <w:sz w:val="20"/>
          <w:szCs w:val="20"/>
          <w:lang w:val="it-IT"/>
        </w:rPr>
        <w:t>30 Paesi</w:t>
      </w:r>
      <w:r w:rsidR="00357867">
        <w:rPr>
          <w:rFonts w:ascii="NouvelR" w:hAnsi="NouvelR"/>
          <w:spacing w:val="-24"/>
          <w:w w:val="105"/>
          <w:sz w:val="20"/>
          <w:szCs w:val="20"/>
          <w:lang w:val="it-IT"/>
        </w:rPr>
        <w:t>.</w:t>
      </w:r>
    </w:p>
    <w:p w14:paraId="35566F45" w14:textId="77777777" w:rsidR="00946BAA" w:rsidRPr="00946BAA" w:rsidRDefault="00946BAA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3A93897C" w14:textId="490E3995" w:rsidR="00742339" w:rsidRPr="00357867" w:rsidRDefault="00742339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108E50CC" w14:textId="140E7614" w:rsidR="00742339" w:rsidRPr="00357867" w:rsidRDefault="00742339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  <w:r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1: </w:t>
      </w:r>
      <w:r w:rsidR="00E07859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A</w:t>
      </w:r>
      <w:r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utonomi</w:t>
      </w:r>
      <w:r w:rsidR="00357867"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a massima registrata in ciclo</w:t>
      </w:r>
      <w:r w:rsidR="00D7183A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 misto</w:t>
      </w:r>
      <w:r w:rsidR="00357867"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 </w:t>
      </w:r>
      <w:r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WLTP</w:t>
      </w:r>
    </w:p>
    <w:p w14:paraId="41C3D34F" w14:textId="217F0064" w:rsidR="00742339" w:rsidRPr="00357867" w:rsidRDefault="00742339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  <w:r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2: </w:t>
      </w:r>
      <w:r w:rsidR="00E07859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D</w:t>
      </w:r>
      <w:r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isponib</w:t>
      </w:r>
      <w:r w:rsidR="00357867"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ile </w:t>
      </w:r>
      <w:r w:rsidR="00D569EE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successivamente</w:t>
      </w:r>
      <w:r w:rsid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 </w:t>
      </w:r>
    </w:p>
    <w:p w14:paraId="4311EA2F" w14:textId="72D4FC8E" w:rsidR="003A1F85" w:rsidRDefault="003A1F85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  <w:proofErr w:type="gramStart"/>
      <w:r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3:  </w:t>
      </w:r>
      <w:r w:rsidR="00357867"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Listino</w:t>
      </w:r>
      <w:proofErr w:type="gramEnd"/>
      <w:r w:rsidR="00357867"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 prezz</w:t>
      </w:r>
      <w:r w:rsidR="00E1580F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i</w:t>
      </w:r>
      <w:r w:rsidR="00357867" w:rsidRPr="00357867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 per </w:t>
      </w:r>
      <w:r w:rsidR="00912F0F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l’Italia</w:t>
      </w:r>
      <w:r w:rsidR="00B01E7A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 xml:space="preserve"> in vigore dall’apertura ordini prevista per Luglio, incentivi statali non inclusi</w:t>
      </w:r>
      <w:r w:rsidR="002B16A8"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  <w:t>.</w:t>
      </w:r>
    </w:p>
    <w:p w14:paraId="385261F2" w14:textId="4B846278" w:rsidR="004E092B" w:rsidRDefault="004E092B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30C28277" w14:textId="3113E626" w:rsidR="004E092B" w:rsidRDefault="004E092B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7896FC51" w14:textId="77777777" w:rsidR="002B16A8" w:rsidRDefault="002B16A8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63710E41" w14:textId="033CB446" w:rsidR="004E092B" w:rsidRDefault="004E092B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0D1B0502" w14:textId="77777777" w:rsidR="004E092B" w:rsidRPr="004E092B" w:rsidRDefault="004E092B" w:rsidP="004E092B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  <w:r w:rsidRPr="004E092B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609BD852" w14:textId="77777777" w:rsidR="004E092B" w:rsidRPr="004E092B" w:rsidRDefault="004E092B" w:rsidP="004E092B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4E092B">
        <w:rPr>
          <w:rFonts w:ascii="Arial" w:hAnsi="Arial" w:cs="Arial"/>
          <w:b/>
          <w:bCs/>
          <w:sz w:val="20"/>
          <w:szCs w:val="20"/>
          <w:lang w:val="it-IT" w:eastAsia="en-GB"/>
        </w:rPr>
        <w:t>Paola Rèpaci</w:t>
      </w:r>
      <w:r w:rsidRPr="004E092B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55C69D47" w14:textId="77777777" w:rsidR="004E092B" w:rsidRPr="006357DF" w:rsidRDefault="002B16A8" w:rsidP="004E092B">
      <w:pPr>
        <w:rPr>
          <w:rFonts w:ascii="Arial" w:hAnsi="Arial" w:cs="Arial"/>
          <w:caps/>
          <w:sz w:val="20"/>
          <w:szCs w:val="20"/>
          <w:lang w:val="it-IT" w:eastAsia="en-GB"/>
        </w:rPr>
      </w:pPr>
      <w:hyperlink r:id="rId12" w:history="1">
        <w:r w:rsidR="004E092B" w:rsidRPr="006357DF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paola.repaci@renault.it</w:t>
        </w:r>
      </w:hyperlink>
      <w:r w:rsidR="004E092B" w:rsidRPr="006357DF">
        <w:rPr>
          <w:rFonts w:ascii="Arial" w:hAnsi="Arial" w:cs="Arial"/>
          <w:sz w:val="20"/>
          <w:szCs w:val="20"/>
          <w:lang w:val="it-IT" w:eastAsia="en-GB"/>
        </w:rPr>
        <w:t xml:space="preserve"> Cell: +39 335 12545</w:t>
      </w:r>
      <w:r w:rsidR="004E092B" w:rsidRPr="006357DF">
        <w:rPr>
          <w:rFonts w:ascii="Arial" w:hAnsi="Arial" w:cs="Arial"/>
          <w:caps/>
          <w:sz w:val="20"/>
          <w:szCs w:val="20"/>
          <w:lang w:val="it-IT" w:eastAsia="en-GB"/>
        </w:rPr>
        <w:t>92</w:t>
      </w:r>
    </w:p>
    <w:p w14:paraId="3F8C7E51" w14:textId="77777777" w:rsidR="004E092B" w:rsidRPr="004E092B" w:rsidRDefault="004E092B" w:rsidP="004E092B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4E092B">
        <w:rPr>
          <w:rFonts w:ascii="Arial" w:hAnsi="Arial" w:cs="Arial"/>
          <w:sz w:val="20"/>
          <w:szCs w:val="20"/>
          <w:lang w:val="it-IT" w:eastAsia="en-GB"/>
        </w:rPr>
        <w:t>Tel.+39 06 4156965</w:t>
      </w:r>
    </w:p>
    <w:p w14:paraId="0BD6B4E2" w14:textId="77777777" w:rsidR="004E092B" w:rsidRPr="004E092B" w:rsidRDefault="004E092B" w:rsidP="004E092B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4E092B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3" w:history="1">
        <w:r w:rsidRPr="004E092B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4E092B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4E092B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4" w:history="1">
        <w:r w:rsidRPr="004E092B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46E5F235" w14:textId="77777777" w:rsidR="004E092B" w:rsidRPr="00007485" w:rsidRDefault="004E092B" w:rsidP="004E092B">
      <w:pPr>
        <w:ind w:right="333"/>
        <w:rPr>
          <w:rFonts w:ascii="Arial" w:hAnsi="Arial" w:cs="Arial"/>
          <w:sz w:val="20"/>
          <w:szCs w:val="20"/>
        </w:rPr>
      </w:pPr>
      <w:proofErr w:type="spellStart"/>
      <w:r w:rsidRPr="00007485">
        <w:rPr>
          <w:rFonts w:ascii="Arial" w:hAnsi="Arial" w:cs="Arial"/>
          <w:sz w:val="20"/>
          <w:szCs w:val="20"/>
          <w:lang w:eastAsia="en-GB"/>
        </w:rPr>
        <w:t>Seguici</w:t>
      </w:r>
      <w:proofErr w:type="spellEnd"/>
      <w:r w:rsidRPr="00007485">
        <w:rPr>
          <w:rFonts w:ascii="Arial" w:hAnsi="Arial" w:cs="Arial"/>
          <w:sz w:val="20"/>
          <w:szCs w:val="20"/>
          <w:lang w:eastAsia="en-GB"/>
        </w:rPr>
        <w:t xml:space="preserve"> su </w:t>
      </w:r>
      <w:proofErr w:type="gramStart"/>
      <w:r w:rsidRPr="00007485">
        <w:rPr>
          <w:rFonts w:ascii="Arial" w:hAnsi="Arial" w:cs="Arial"/>
          <w:sz w:val="20"/>
          <w:szCs w:val="20"/>
          <w:lang w:eastAsia="en-GB"/>
        </w:rPr>
        <w:t>Twitter:</w:t>
      </w:r>
      <w:proofErr w:type="gramEnd"/>
      <w:r w:rsidRPr="00007485">
        <w:rPr>
          <w:rFonts w:ascii="Arial" w:hAnsi="Arial" w:cs="Arial"/>
          <w:sz w:val="20"/>
          <w:szCs w:val="20"/>
          <w:lang w:eastAsia="en-GB"/>
        </w:rPr>
        <w:t xml:space="preserve"> @renaultitalia </w:t>
      </w:r>
    </w:p>
    <w:p w14:paraId="7E89A641" w14:textId="77777777" w:rsidR="004E092B" w:rsidRDefault="004E092B" w:rsidP="004E092B">
      <w:pPr>
        <w:rPr>
          <w:rFonts w:ascii="Arial" w:hAnsi="Arial" w:cs="Arial"/>
          <w:sz w:val="20"/>
          <w:szCs w:val="20"/>
        </w:rPr>
      </w:pPr>
    </w:p>
    <w:p w14:paraId="4ADCA10B" w14:textId="77777777" w:rsidR="004E092B" w:rsidRPr="00357867" w:rsidRDefault="004E092B" w:rsidP="005356B2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sectPr w:rsidR="004E092B" w:rsidRPr="00357867" w:rsidSect="00047048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198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9479" w14:textId="77777777" w:rsidR="00F46BD6" w:rsidRDefault="00F46BD6" w:rsidP="00E66B13">
      <w:r>
        <w:separator/>
      </w:r>
    </w:p>
  </w:endnote>
  <w:endnote w:type="continuationSeparator" w:id="0">
    <w:p w14:paraId="49646A97" w14:textId="77777777" w:rsidR="00F46BD6" w:rsidRDefault="00F46BD6" w:rsidP="00E66B13">
      <w:r>
        <w:continuationSeparator/>
      </w:r>
    </w:p>
  </w:endnote>
  <w:endnote w:type="continuationNotice" w:id="1">
    <w:p w14:paraId="10C7A6CA" w14:textId="77777777" w:rsidR="00F46BD6" w:rsidRDefault="00F46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uvelR-Regular">
    <w:altName w:val="Nouvel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34" w14:textId="1105A00F" w:rsidR="00147B6D" w:rsidRPr="004D7E6D" w:rsidRDefault="009E26EA" w:rsidP="005422EC">
    <w:pPr>
      <w:pStyle w:val="Pidipagina"/>
      <w:framePr w:wrap="none" w:vAnchor="text" w:hAnchor="page" w:x="10574" w:y="46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FDA1972" wp14:editId="7BEB966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5" name="MSIPCM89124f0f95098da80342cd5b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F03DF" w14:textId="557DAE78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A1972" id="_x0000_t202" coordsize="21600,21600" o:spt="202" path="m,l,21600r21600,l21600,xe">
              <v:stroke joinstyle="miter"/>
              <v:path gradientshapeok="t" o:connecttype="rect"/>
            </v:shapetype>
            <v:shape id="MSIPCM89124f0f95098da80342cd5b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CGzQMO0AgAA&#10;SA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287F03DF" w14:textId="557DAE78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umeropagina"/>
            <w:rFonts w:ascii="Arial" w:hAnsi="Arial" w:cs="Arial"/>
            <w:sz w:val="16"/>
            <w:szCs w:val="16"/>
          </w:rPr>
          <w:t>1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umeropagina"/>
            <w:rFonts w:ascii="Arial" w:hAnsi="Arial" w:cs="Arial"/>
            <w:sz w:val="16"/>
            <w:szCs w:val="16"/>
          </w:rPr>
          <w:t>2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12B76F05" w14:textId="77777777" w:rsidR="00147B6D" w:rsidRDefault="00147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52A4" w14:textId="75027BCE" w:rsidR="00317B55" w:rsidRPr="004D7E6D" w:rsidRDefault="009E26EA" w:rsidP="00E17EED">
    <w:pPr>
      <w:pStyle w:val="Pidipagina"/>
      <w:framePr w:wrap="none" w:vAnchor="text" w:hAnchor="margin" w:xAlign="right" w:y="1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B5471C9" wp14:editId="3AFDEF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6" name="MSIPCM87a640ad9fc32b9821f41abc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76914" w14:textId="219B234C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471C9" id="_x0000_t202" coordsize="21600,21600" o:spt="202" path="m,l,21600r21600,l21600,xe">
              <v:stroke joinstyle="miter"/>
              <v:path gradientshapeok="t" o:connecttype="rect"/>
            </v:shapetype>
            <v:shape id="MSIPCM87a640ad9fc32b9821f41abc" o:spid="_x0000_s1028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Cu702C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59376914" w14:textId="219B234C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19043A0B" w14:textId="12856441" w:rsidR="00FF225C" w:rsidRDefault="00FF225C" w:rsidP="00317B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6E67" w14:textId="77777777" w:rsidR="00F46BD6" w:rsidRDefault="00F46BD6" w:rsidP="00E66B13">
      <w:r>
        <w:separator/>
      </w:r>
    </w:p>
  </w:footnote>
  <w:footnote w:type="continuationSeparator" w:id="0">
    <w:p w14:paraId="5FEE1D4D" w14:textId="77777777" w:rsidR="00F46BD6" w:rsidRDefault="00F46BD6" w:rsidP="00E66B13">
      <w:r>
        <w:continuationSeparator/>
      </w:r>
    </w:p>
  </w:footnote>
  <w:footnote w:type="continuationNotice" w:id="1">
    <w:p w14:paraId="5702C097" w14:textId="77777777" w:rsidR="00F46BD6" w:rsidRDefault="00F46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283" w14:textId="4415620A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2DDFC9" wp14:editId="51EF0BF8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764" w14:textId="571400DC" w:rsidR="00E66B13" w:rsidRDefault="00CD7B9D" w:rsidP="00173BFF">
    <w:pPr>
      <w:pStyle w:val="Intestazione"/>
      <w:tabs>
        <w:tab w:val="clear" w:pos="4536"/>
        <w:tab w:val="clear" w:pos="9072"/>
        <w:tab w:val="left" w:pos="118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007627E" wp14:editId="465A51B7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999" cy="10685647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B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6A"/>
    <w:multiLevelType w:val="hybridMultilevel"/>
    <w:tmpl w:val="2482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4EA"/>
    <w:multiLevelType w:val="hybridMultilevel"/>
    <w:tmpl w:val="501235F8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056"/>
    <w:multiLevelType w:val="hybridMultilevel"/>
    <w:tmpl w:val="1E12D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65428">
      <w:start w:val="36"/>
      <w:numFmt w:val="bullet"/>
      <w:lvlText w:val="-"/>
      <w:lvlJc w:val="left"/>
      <w:pPr>
        <w:ind w:left="2160" w:hanging="360"/>
      </w:pPr>
      <w:rPr>
        <w:rFonts w:ascii="NouvelR" w:eastAsia="Times New Roman" w:hAnsi="NouvelR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5289"/>
    <w:multiLevelType w:val="hybridMultilevel"/>
    <w:tmpl w:val="49AE2144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E83"/>
    <w:multiLevelType w:val="hybridMultilevel"/>
    <w:tmpl w:val="E41CB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0E46"/>
    <w:multiLevelType w:val="multilevel"/>
    <w:tmpl w:val="8B7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550D7"/>
    <w:multiLevelType w:val="hybridMultilevel"/>
    <w:tmpl w:val="001A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0BD5"/>
    <w:multiLevelType w:val="hybridMultilevel"/>
    <w:tmpl w:val="1F1E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706D"/>
    <w:multiLevelType w:val="hybridMultilevel"/>
    <w:tmpl w:val="C338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09A5"/>
    <w:multiLevelType w:val="hybridMultilevel"/>
    <w:tmpl w:val="D2A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505B"/>
    <w:multiLevelType w:val="hybridMultilevel"/>
    <w:tmpl w:val="E5D0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429B"/>
    <w:multiLevelType w:val="hybridMultilevel"/>
    <w:tmpl w:val="EBA00CC0"/>
    <w:lvl w:ilvl="0" w:tplc="35904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904A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5904A5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7DFE"/>
    <w:multiLevelType w:val="hybridMultilevel"/>
    <w:tmpl w:val="BC68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61FDD"/>
    <w:multiLevelType w:val="hybridMultilevel"/>
    <w:tmpl w:val="30081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001A"/>
    <w:multiLevelType w:val="hybridMultilevel"/>
    <w:tmpl w:val="DE22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7"/>
    <w:rsid w:val="000023F9"/>
    <w:rsid w:val="00007F28"/>
    <w:rsid w:val="00010352"/>
    <w:rsid w:val="0001152E"/>
    <w:rsid w:val="000169BA"/>
    <w:rsid w:val="00016A3C"/>
    <w:rsid w:val="0001711C"/>
    <w:rsid w:val="000243A5"/>
    <w:rsid w:val="000247BF"/>
    <w:rsid w:val="00026CA5"/>
    <w:rsid w:val="00026EA0"/>
    <w:rsid w:val="000271D1"/>
    <w:rsid w:val="00027E9C"/>
    <w:rsid w:val="00031300"/>
    <w:rsid w:val="000319A5"/>
    <w:rsid w:val="00034DA5"/>
    <w:rsid w:val="00037434"/>
    <w:rsid w:val="00040A43"/>
    <w:rsid w:val="00044981"/>
    <w:rsid w:val="00047048"/>
    <w:rsid w:val="00050327"/>
    <w:rsid w:val="00051F68"/>
    <w:rsid w:val="000545CB"/>
    <w:rsid w:val="0005499B"/>
    <w:rsid w:val="00055A9C"/>
    <w:rsid w:val="00057F3F"/>
    <w:rsid w:val="00060D8C"/>
    <w:rsid w:val="000617E0"/>
    <w:rsid w:val="000745C7"/>
    <w:rsid w:val="00074F64"/>
    <w:rsid w:val="00076212"/>
    <w:rsid w:val="00077C12"/>
    <w:rsid w:val="00082B42"/>
    <w:rsid w:val="00084079"/>
    <w:rsid w:val="000843B1"/>
    <w:rsid w:val="000844F4"/>
    <w:rsid w:val="00084FE3"/>
    <w:rsid w:val="00091908"/>
    <w:rsid w:val="00095D2F"/>
    <w:rsid w:val="000A02F2"/>
    <w:rsid w:val="000A0686"/>
    <w:rsid w:val="000A2184"/>
    <w:rsid w:val="000A4833"/>
    <w:rsid w:val="000A6558"/>
    <w:rsid w:val="000A78F4"/>
    <w:rsid w:val="000B1296"/>
    <w:rsid w:val="000B21EB"/>
    <w:rsid w:val="000B39B6"/>
    <w:rsid w:val="000B3DF0"/>
    <w:rsid w:val="000B3DFE"/>
    <w:rsid w:val="000B3EB2"/>
    <w:rsid w:val="000B4B8B"/>
    <w:rsid w:val="000B4D90"/>
    <w:rsid w:val="000B5243"/>
    <w:rsid w:val="000B7024"/>
    <w:rsid w:val="000C1E82"/>
    <w:rsid w:val="000C33E4"/>
    <w:rsid w:val="000C4709"/>
    <w:rsid w:val="000C4E75"/>
    <w:rsid w:val="000D54ED"/>
    <w:rsid w:val="000D5BDF"/>
    <w:rsid w:val="000D7700"/>
    <w:rsid w:val="000D79F7"/>
    <w:rsid w:val="000E12DF"/>
    <w:rsid w:val="000E20EE"/>
    <w:rsid w:val="000F1740"/>
    <w:rsid w:val="000F2610"/>
    <w:rsid w:val="000F31D9"/>
    <w:rsid w:val="000F44C0"/>
    <w:rsid w:val="000F7101"/>
    <w:rsid w:val="00102A49"/>
    <w:rsid w:val="00102AE5"/>
    <w:rsid w:val="00111AE6"/>
    <w:rsid w:val="00114A72"/>
    <w:rsid w:val="001229A1"/>
    <w:rsid w:val="00122BCC"/>
    <w:rsid w:val="00125EDD"/>
    <w:rsid w:val="0013244C"/>
    <w:rsid w:val="00133D3F"/>
    <w:rsid w:val="00135700"/>
    <w:rsid w:val="001362D7"/>
    <w:rsid w:val="0013653A"/>
    <w:rsid w:val="001410C2"/>
    <w:rsid w:val="00142C8F"/>
    <w:rsid w:val="00143010"/>
    <w:rsid w:val="00143028"/>
    <w:rsid w:val="001437EA"/>
    <w:rsid w:val="001442F1"/>
    <w:rsid w:val="00145D91"/>
    <w:rsid w:val="001462ED"/>
    <w:rsid w:val="00147B6D"/>
    <w:rsid w:val="00151C5A"/>
    <w:rsid w:val="0015217E"/>
    <w:rsid w:val="001565B0"/>
    <w:rsid w:val="00156DCB"/>
    <w:rsid w:val="00161AB4"/>
    <w:rsid w:val="0016245F"/>
    <w:rsid w:val="00164C8E"/>
    <w:rsid w:val="00164CEC"/>
    <w:rsid w:val="00164EEB"/>
    <w:rsid w:val="0017088F"/>
    <w:rsid w:val="00172BF5"/>
    <w:rsid w:val="00172F56"/>
    <w:rsid w:val="00173BFF"/>
    <w:rsid w:val="001763AE"/>
    <w:rsid w:val="00177DF6"/>
    <w:rsid w:val="00183A8F"/>
    <w:rsid w:val="001852EF"/>
    <w:rsid w:val="001927D8"/>
    <w:rsid w:val="00192F20"/>
    <w:rsid w:val="001A0599"/>
    <w:rsid w:val="001A3B8A"/>
    <w:rsid w:val="001A43B2"/>
    <w:rsid w:val="001B20BA"/>
    <w:rsid w:val="001C2835"/>
    <w:rsid w:val="001C3421"/>
    <w:rsid w:val="001C4EAB"/>
    <w:rsid w:val="001C6406"/>
    <w:rsid w:val="001D01D0"/>
    <w:rsid w:val="001D0761"/>
    <w:rsid w:val="001D4F4D"/>
    <w:rsid w:val="001D703B"/>
    <w:rsid w:val="001E200B"/>
    <w:rsid w:val="001E2076"/>
    <w:rsid w:val="001E440C"/>
    <w:rsid w:val="001E7622"/>
    <w:rsid w:val="001F5F1F"/>
    <w:rsid w:val="001F6515"/>
    <w:rsid w:val="001F695F"/>
    <w:rsid w:val="002014F6"/>
    <w:rsid w:val="0020160F"/>
    <w:rsid w:val="00205259"/>
    <w:rsid w:val="00207605"/>
    <w:rsid w:val="0021013B"/>
    <w:rsid w:val="00210829"/>
    <w:rsid w:val="00210A17"/>
    <w:rsid w:val="00210A6B"/>
    <w:rsid w:val="00211E42"/>
    <w:rsid w:val="002343F8"/>
    <w:rsid w:val="00241533"/>
    <w:rsid w:val="00242FEE"/>
    <w:rsid w:val="00247F36"/>
    <w:rsid w:val="0025281F"/>
    <w:rsid w:val="00253224"/>
    <w:rsid w:val="00255BCB"/>
    <w:rsid w:val="00256677"/>
    <w:rsid w:val="00260B5B"/>
    <w:rsid w:val="0026294F"/>
    <w:rsid w:val="002671F3"/>
    <w:rsid w:val="00286184"/>
    <w:rsid w:val="00286630"/>
    <w:rsid w:val="002869C5"/>
    <w:rsid w:val="00292715"/>
    <w:rsid w:val="0029482E"/>
    <w:rsid w:val="00295768"/>
    <w:rsid w:val="00295B4C"/>
    <w:rsid w:val="002975FF"/>
    <w:rsid w:val="002B16A8"/>
    <w:rsid w:val="002B2420"/>
    <w:rsid w:val="002B2819"/>
    <w:rsid w:val="002B4EF3"/>
    <w:rsid w:val="002B7A39"/>
    <w:rsid w:val="002C1490"/>
    <w:rsid w:val="002D0098"/>
    <w:rsid w:val="002D474E"/>
    <w:rsid w:val="002D7F23"/>
    <w:rsid w:val="002E59B4"/>
    <w:rsid w:val="002E61F3"/>
    <w:rsid w:val="002E7E47"/>
    <w:rsid w:val="002F465F"/>
    <w:rsid w:val="002F754B"/>
    <w:rsid w:val="003004F3"/>
    <w:rsid w:val="003005C7"/>
    <w:rsid w:val="00300667"/>
    <w:rsid w:val="00300E03"/>
    <w:rsid w:val="003021AC"/>
    <w:rsid w:val="00304AFE"/>
    <w:rsid w:val="00310C2F"/>
    <w:rsid w:val="0031217F"/>
    <w:rsid w:val="00317B55"/>
    <w:rsid w:val="00320845"/>
    <w:rsid w:val="0032131C"/>
    <w:rsid w:val="00322F27"/>
    <w:rsid w:val="00324078"/>
    <w:rsid w:val="00325400"/>
    <w:rsid w:val="00334571"/>
    <w:rsid w:val="003356B6"/>
    <w:rsid w:val="003370DD"/>
    <w:rsid w:val="00344D83"/>
    <w:rsid w:val="003452E3"/>
    <w:rsid w:val="00346F18"/>
    <w:rsid w:val="00351D69"/>
    <w:rsid w:val="00352771"/>
    <w:rsid w:val="00354085"/>
    <w:rsid w:val="00354DB4"/>
    <w:rsid w:val="00356BD7"/>
    <w:rsid w:val="00356CFB"/>
    <w:rsid w:val="00357867"/>
    <w:rsid w:val="003608D4"/>
    <w:rsid w:val="00364546"/>
    <w:rsid w:val="0036485E"/>
    <w:rsid w:val="003650CD"/>
    <w:rsid w:val="00370A71"/>
    <w:rsid w:val="003723A3"/>
    <w:rsid w:val="003723CF"/>
    <w:rsid w:val="00374B29"/>
    <w:rsid w:val="00375B0A"/>
    <w:rsid w:val="00383836"/>
    <w:rsid w:val="00386D9B"/>
    <w:rsid w:val="003900EB"/>
    <w:rsid w:val="003909F7"/>
    <w:rsid w:val="00392072"/>
    <w:rsid w:val="00392720"/>
    <w:rsid w:val="00393FF6"/>
    <w:rsid w:val="00394B19"/>
    <w:rsid w:val="003A1F85"/>
    <w:rsid w:val="003A574D"/>
    <w:rsid w:val="003A5C80"/>
    <w:rsid w:val="003A7086"/>
    <w:rsid w:val="003A7DE2"/>
    <w:rsid w:val="003B1951"/>
    <w:rsid w:val="003B4157"/>
    <w:rsid w:val="003B654B"/>
    <w:rsid w:val="003C54C0"/>
    <w:rsid w:val="003C6BCF"/>
    <w:rsid w:val="003D36B1"/>
    <w:rsid w:val="003D590D"/>
    <w:rsid w:val="003E050C"/>
    <w:rsid w:val="003E0CC7"/>
    <w:rsid w:val="003E1A04"/>
    <w:rsid w:val="003E26F9"/>
    <w:rsid w:val="003E2B0A"/>
    <w:rsid w:val="003E2E31"/>
    <w:rsid w:val="003E57C0"/>
    <w:rsid w:val="003E5B99"/>
    <w:rsid w:val="003F0D46"/>
    <w:rsid w:val="003F1E66"/>
    <w:rsid w:val="003F4C53"/>
    <w:rsid w:val="003F5816"/>
    <w:rsid w:val="003F5AC4"/>
    <w:rsid w:val="00401FEF"/>
    <w:rsid w:val="00402DA6"/>
    <w:rsid w:val="00406AF7"/>
    <w:rsid w:val="00410B0F"/>
    <w:rsid w:val="00411E85"/>
    <w:rsid w:val="00411FE3"/>
    <w:rsid w:val="00412AA5"/>
    <w:rsid w:val="00415C65"/>
    <w:rsid w:val="0042225A"/>
    <w:rsid w:val="00422BE6"/>
    <w:rsid w:val="00426E3E"/>
    <w:rsid w:val="00433C37"/>
    <w:rsid w:val="004355E3"/>
    <w:rsid w:val="00436648"/>
    <w:rsid w:val="00436B9D"/>
    <w:rsid w:val="00437680"/>
    <w:rsid w:val="00442FA9"/>
    <w:rsid w:val="00444042"/>
    <w:rsid w:val="00444AB7"/>
    <w:rsid w:val="00446064"/>
    <w:rsid w:val="00446A39"/>
    <w:rsid w:val="00447566"/>
    <w:rsid w:val="00451672"/>
    <w:rsid w:val="00451AD8"/>
    <w:rsid w:val="004531B2"/>
    <w:rsid w:val="004546DC"/>
    <w:rsid w:val="00455EB8"/>
    <w:rsid w:val="00463F98"/>
    <w:rsid w:val="00464733"/>
    <w:rsid w:val="004654F9"/>
    <w:rsid w:val="00466339"/>
    <w:rsid w:val="00467177"/>
    <w:rsid w:val="00471C4A"/>
    <w:rsid w:val="00471C7A"/>
    <w:rsid w:val="0047265C"/>
    <w:rsid w:val="00472878"/>
    <w:rsid w:val="00480B77"/>
    <w:rsid w:val="00483601"/>
    <w:rsid w:val="00483934"/>
    <w:rsid w:val="00485A16"/>
    <w:rsid w:val="004872B2"/>
    <w:rsid w:val="0049076F"/>
    <w:rsid w:val="00491506"/>
    <w:rsid w:val="004919B0"/>
    <w:rsid w:val="00491A7C"/>
    <w:rsid w:val="00491F55"/>
    <w:rsid w:val="0049440D"/>
    <w:rsid w:val="004A13D1"/>
    <w:rsid w:val="004A26ED"/>
    <w:rsid w:val="004A2F9A"/>
    <w:rsid w:val="004A4FB8"/>
    <w:rsid w:val="004A53B8"/>
    <w:rsid w:val="004A61CB"/>
    <w:rsid w:val="004B04A4"/>
    <w:rsid w:val="004B10FB"/>
    <w:rsid w:val="004B2E2C"/>
    <w:rsid w:val="004C13D0"/>
    <w:rsid w:val="004C391F"/>
    <w:rsid w:val="004C3BAB"/>
    <w:rsid w:val="004C4B24"/>
    <w:rsid w:val="004C787A"/>
    <w:rsid w:val="004C7EAA"/>
    <w:rsid w:val="004D6BAA"/>
    <w:rsid w:val="004D7E6D"/>
    <w:rsid w:val="004E092B"/>
    <w:rsid w:val="004E11CC"/>
    <w:rsid w:val="004E71C7"/>
    <w:rsid w:val="004F2171"/>
    <w:rsid w:val="004F2C0A"/>
    <w:rsid w:val="004F339E"/>
    <w:rsid w:val="004F3CFE"/>
    <w:rsid w:val="004F4A38"/>
    <w:rsid w:val="004F6EAA"/>
    <w:rsid w:val="00502AE5"/>
    <w:rsid w:val="00507B54"/>
    <w:rsid w:val="0051071C"/>
    <w:rsid w:val="00513D4A"/>
    <w:rsid w:val="00520A63"/>
    <w:rsid w:val="005266CB"/>
    <w:rsid w:val="00530C09"/>
    <w:rsid w:val="0053136E"/>
    <w:rsid w:val="005356B2"/>
    <w:rsid w:val="00540A6C"/>
    <w:rsid w:val="005422EC"/>
    <w:rsid w:val="005424A8"/>
    <w:rsid w:val="00542CD9"/>
    <w:rsid w:val="00543ED3"/>
    <w:rsid w:val="005450FB"/>
    <w:rsid w:val="00545B78"/>
    <w:rsid w:val="00551B91"/>
    <w:rsid w:val="00551BD8"/>
    <w:rsid w:val="00554902"/>
    <w:rsid w:val="0055598E"/>
    <w:rsid w:val="005609DE"/>
    <w:rsid w:val="0056742A"/>
    <w:rsid w:val="00572DEF"/>
    <w:rsid w:val="00577C2D"/>
    <w:rsid w:val="00577C4A"/>
    <w:rsid w:val="00585EFF"/>
    <w:rsid w:val="00587C5C"/>
    <w:rsid w:val="00591227"/>
    <w:rsid w:val="005935C0"/>
    <w:rsid w:val="00595B9F"/>
    <w:rsid w:val="00596767"/>
    <w:rsid w:val="00596AAB"/>
    <w:rsid w:val="0059762E"/>
    <w:rsid w:val="005A118B"/>
    <w:rsid w:val="005A1D90"/>
    <w:rsid w:val="005A5C2A"/>
    <w:rsid w:val="005B2FDC"/>
    <w:rsid w:val="005B3A01"/>
    <w:rsid w:val="005B4D11"/>
    <w:rsid w:val="005C5667"/>
    <w:rsid w:val="005C6290"/>
    <w:rsid w:val="005D1BC6"/>
    <w:rsid w:val="005D1E69"/>
    <w:rsid w:val="005D5D2E"/>
    <w:rsid w:val="005D6E70"/>
    <w:rsid w:val="005D701B"/>
    <w:rsid w:val="005E0118"/>
    <w:rsid w:val="005E0D49"/>
    <w:rsid w:val="005E6250"/>
    <w:rsid w:val="005F0A89"/>
    <w:rsid w:val="005F0AD5"/>
    <w:rsid w:val="005F2000"/>
    <w:rsid w:val="005F4548"/>
    <w:rsid w:val="005F490E"/>
    <w:rsid w:val="005F69A6"/>
    <w:rsid w:val="005F6F53"/>
    <w:rsid w:val="00607316"/>
    <w:rsid w:val="00614611"/>
    <w:rsid w:val="00614D6A"/>
    <w:rsid w:val="0061724B"/>
    <w:rsid w:val="00617AE1"/>
    <w:rsid w:val="00617BDB"/>
    <w:rsid w:val="006205C7"/>
    <w:rsid w:val="00625E0D"/>
    <w:rsid w:val="006262B3"/>
    <w:rsid w:val="00634673"/>
    <w:rsid w:val="00634980"/>
    <w:rsid w:val="00634A15"/>
    <w:rsid w:val="006357DF"/>
    <w:rsid w:val="00643FC8"/>
    <w:rsid w:val="00651CDD"/>
    <w:rsid w:val="006533B5"/>
    <w:rsid w:val="00653670"/>
    <w:rsid w:val="00655D3C"/>
    <w:rsid w:val="006573C9"/>
    <w:rsid w:val="0066316F"/>
    <w:rsid w:val="006655E5"/>
    <w:rsid w:val="00666930"/>
    <w:rsid w:val="00667DDC"/>
    <w:rsid w:val="00672096"/>
    <w:rsid w:val="0068047F"/>
    <w:rsid w:val="00681EDD"/>
    <w:rsid w:val="00682A6F"/>
    <w:rsid w:val="00683828"/>
    <w:rsid w:val="00684FF4"/>
    <w:rsid w:val="00685144"/>
    <w:rsid w:val="00686432"/>
    <w:rsid w:val="006876FF"/>
    <w:rsid w:val="006908D9"/>
    <w:rsid w:val="00690FF2"/>
    <w:rsid w:val="00693DCE"/>
    <w:rsid w:val="0069594E"/>
    <w:rsid w:val="00696FC8"/>
    <w:rsid w:val="006A1706"/>
    <w:rsid w:val="006A45E3"/>
    <w:rsid w:val="006A4A37"/>
    <w:rsid w:val="006A7283"/>
    <w:rsid w:val="006B04A0"/>
    <w:rsid w:val="006B0EAC"/>
    <w:rsid w:val="006B1855"/>
    <w:rsid w:val="006B1F58"/>
    <w:rsid w:val="006B64F9"/>
    <w:rsid w:val="006C0CC0"/>
    <w:rsid w:val="006C2F49"/>
    <w:rsid w:val="006C59C1"/>
    <w:rsid w:val="006D0374"/>
    <w:rsid w:val="006D5EF4"/>
    <w:rsid w:val="006E0CB1"/>
    <w:rsid w:val="006E2C44"/>
    <w:rsid w:val="006E2E93"/>
    <w:rsid w:val="006E4EA8"/>
    <w:rsid w:val="006E7DAE"/>
    <w:rsid w:val="006F18C3"/>
    <w:rsid w:val="006F72A0"/>
    <w:rsid w:val="00700C37"/>
    <w:rsid w:val="0070148C"/>
    <w:rsid w:val="00703167"/>
    <w:rsid w:val="007036A8"/>
    <w:rsid w:val="007108C5"/>
    <w:rsid w:val="00711F8F"/>
    <w:rsid w:val="00713D14"/>
    <w:rsid w:val="007147FB"/>
    <w:rsid w:val="0072209F"/>
    <w:rsid w:val="00722B36"/>
    <w:rsid w:val="00731711"/>
    <w:rsid w:val="00732870"/>
    <w:rsid w:val="0073291A"/>
    <w:rsid w:val="007407FC"/>
    <w:rsid w:val="00742339"/>
    <w:rsid w:val="00742654"/>
    <w:rsid w:val="00743326"/>
    <w:rsid w:val="007442C1"/>
    <w:rsid w:val="007500F2"/>
    <w:rsid w:val="007503F0"/>
    <w:rsid w:val="007506B1"/>
    <w:rsid w:val="00750E23"/>
    <w:rsid w:val="00751496"/>
    <w:rsid w:val="00751F67"/>
    <w:rsid w:val="00752830"/>
    <w:rsid w:val="00756A72"/>
    <w:rsid w:val="007607EB"/>
    <w:rsid w:val="007609F6"/>
    <w:rsid w:val="007640D5"/>
    <w:rsid w:val="00764D6E"/>
    <w:rsid w:val="00771EEB"/>
    <w:rsid w:val="007723EF"/>
    <w:rsid w:val="007743F6"/>
    <w:rsid w:val="00774C8D"/>
    <w:rsid w:val="007763FA"/>
    <w:rsid w:val="007764C1"/>
    <w:rsid w:val="00776BD0"/>
    <w:rsid w:val="00783ADF"/>
    <w:rsid w:val="00785E14"/>
    <w:rsid w:val="00792369"/>
    <w:rsid w:val="00792C1E"/>
    <w:rsid w:val="007947ED"/>
    <w:rsid w:val="007A1870"/>
    <w:rsid w:val="007A498B"/>
    <w:rsid w:val="007A7613"/>
    <w:rsid w:val="007A7729"/>
    <w:rsid w:val="007B20BA"/>
    <w:rsid w:val="007B22DE"/>
    <w:rsid w:val="007B2D8D"/>
    <w:rsid w:val="007B5E2E"/>
    <w:rsid w:val="007C1120"/>
    <w:rsid w:val="007C21F7"/>
    <w:rsid w:val="007C3440"/>
    <w:rsid w:val="007C37C7"/>
    <w:rsid w:val="007C3DA0"/>
    <w:rsid w:val="007C4E0F"/>
    <w:rsid w:val="007C5FEC"/>
    <w:rsid w:val="007C7572"/>
    <w:rsid w:val="007D338F"/>
    <w:rsid w:val="007D4107"/>
    <w:rsid w:val="007D41A5"/>
    <w:rsid w:val="007D50CC"/>
    <w:rsid w:val="007D75B8"/>
    <w:rsid w:val="007D76AB"/>
    <w:rsid w:val="007E3006"/>
    <w:rsid w:val="007E7307"/>
    <w:rsid w:val="007E733D"/>
    <w:rsid w:val="007E7B40"/>
    <w:rsid w:val="007F1F6A"/>
    <w:rsid w:val="007F23C6"/>
    <w:rsid w:val="007F7039"/>
    <w:rsid w:val="008063EB"/>
    <w:rsid w:val="00807185"/>
    <w:rsid w:val="0081063E"/>
    <w:rsid w:val="0081471C"/>
    <w:rsid w:val="00815DA9"/>
    <w:rsid w:val="00817AD9"/>
    <w:rsid w:val="00820E62"/>
    <w:rsid w:val="008219E8"/>
    <w:rsid w:val="00822E62"/>
    <w:rsid w:val="008254C6"/>
    <w:rsid w:val="00831775"/>
    <w:rsid w:val="00832802"/>
    <w:rsid w:val="00832C9E"/>
    <w:rsid w:val="008338D5"/>
    <w:rsid w:val="00837085"/>
    <w:rsid w:val="008375FF"/>
    <w:rsid w:val="00843ED9"/>
    <w:rsid w:val="00846A73"/>
    <w:rsid w:val="00851299"/>
    <w:rsid w:val="00852554"/>
    <w:rsid w:val="00854E4E"/>
    <w:rsid w:val="008626B1"/>
    <w:rsid w:val="008644E9"/>
    <w:rsid w:val="008645CD"/>
    <w:rsid w:val="0086481B"/>
    <w:rsid w:val="00870CA4"/>
    <w:rsid w:val="00871201"/>
    <w:rsid w:val="008716B5"/>
    <w:rsid w:val="0087528B"/>
    <w:rsid w:val="00877FD1"/>
    <w:rsid w:val="00880308"/>
    <w:rsid w:val="00881396"/>
    <w:rsid w:val="00881CEF"/>
    <w:rsid w:val="00882C99"/>
    <w:rsid w:val="00885941"/>
    <w:rsid w:val="008861C5"/>
    <w:rsid w:val="008878A0"/>
    <w:rsid w:val="0089095F"/>
    <w:rsid w:val="008915BA"/>
    <w:rsid w:val="008916C8"/>
    <w:rsid w:val="008969E2"/>
    <w:rsid w:val="008A0AEA"/>
    <w:rsid w:val="008A49D5"/>
    <w:rsid w:val="008A69A7"/>
    <w:rsid w:val="008B0DFF"/>
    <w:rsid w:val="008B1EA8"/>
    <w:rsid w:val="008B4357"/>
    <w:rsid w:val="008B66DE"/>
    <w:rsid w:val="008B7AFF"/>
    <w:rsid w:val="008B7D66"/>
    <w:rsid w:val="008C114E"/>
    <w:rsid w:val="008C21BC"/>
    <w:rsid w:val="008C2F66"/>
    <w:rsid w:val="008C6390"/>
    <w:rsid w:val="008C7122"/>
    <w:rsid w:val="008D4625"/>
    <w:rsid w:val="008E0F31"/>
    <w:rsid w:val="008E1BF3"/>
    <w:rsid w:val="008E239D"/>
    <w:rsid w:val="008E2F4A"/>
    <w:rsid w:val="008F1222"/>
    <w:rsid w:val="008F14DF"/>
    <w:rsid w:val="008F245A"/>
    <w:rsid w:val="008F5EA0"/>
    <w:rsid w:val="009027BE"/>
    <w:rsid w:val="0090385F"/>
    <w:rsid w:val="00912F0F"/>
    <w:rsid w:val="00914730"/>
    <w:rsid w:val="009159CB"/>
    <w:rsid w:val="009214CA"/>
    <w:rsid w:val="0092196D"/>
    <w:rsid w:val="00922D08"/>
    <w:rsid w:val="00923C2D"/>
    <w:rsid w:val="00924B55"/>
    <w:rsid w:val="0092537F"/>
    <w:rsid w:val="009257EF"/>
    <w:rsid w:val="009266BD"/>
    <w:rsid w:val="00926AD9"/>
    <w:rsid w:val="00927DBD"/>
    <w:rsid w:val="0093076F"/>
    <w:rsid w:val="009308C1"/>
    <w:rsid w:val="009308EA"/>
    <w:rsid w:val="00932718"/>
    <w:rsid w:val="00933000"/>
    <w:rsid w:val="00934E1B"/>
    <w:rsid w:val="00934F5F"/>
    <w:rsid w:val="0093657E"/>
    <w:rsid w:val="00946BAA"/>
    <w:rsid w:val="00947AEA"/>
    <w:rsid w:val="009523C7"/>
    <w:rsid w:val="009535FF"/>
    <w:rsid w:val="009564AD"/>
    <w:rsid w:val="00956F10"/>
    <w:rsid w:val="00957610"/>
    <w:rsid w:val="0095768E"/>
    <w:rsid w:val="00965DAD"/>
    <w:rsid w:val="00967AB9"/>
    <w:rsid w:val="0097169D"/>
    <w:rsid w:val="00971ECD"/>
    <w:rsid w:val="00972D98"/>
    <w:rsid w:val="009763EB"/>
    <w:rsid w:val="0097786C"/>
    <w:rsid w:val="009805CB"/>
    <w:rsid w:val="00981A70"/>
    <w:rsid w:val="00982D8F"/>
    <w:rsid w:val="00985C8F"/>
    <w:rsid w:val="00990AC6"/>
    <w:rsid w:val="00991124"/>
    <w:rsid w:val="009935E0"/>
    <w:rsid w:val="00993B88"/>
    <w:rsid w:val="00994DF1"/>
    <w:rsid w:val="0099544E"/>
    <w:rsid w:val="00997753"/>
    <w:rsid w:val="009A0E1E"/>
    <w:rsid w:val="009A5DBB"/>
    <w:rsid w:val="009A62D9"/>
    <w:rsid w:val="009B3319"/>
    <w:rsid w:val="009B4690"/>
    <w:rsid w:val="009B5560"/>
    <w:rsid w:val="009B5C15"/>
    <w:rsid w:val="009B6DCB"/>
    <w:rsid w:val="009C10F5"/>
    <w:rsid w:val="009C2D6A"/>
    <w:rsid w:val="009C42A1"/>
    <w:rsid w:val="009C55AB"/>
    <w:rsid w:val="009D08CA"/>
    <w:rsid w:val="009D10B1"/>
    <w:rsid w:val="009D688E"/>
    <w:rsid w:val="009D69B9"/>
    <w:rsid w:val="009E1C80"/>
    <w:rsid w:val="009E26EA"/>
    <w:rsid w:val="009E27E5"/>
    <w:rsid w:val="009E799F"/>
    <w:rsid w:val="009F1277"/>
    <w:rsid w:val="009F2E9F"/>
    <w:rsid w:val="009F355E"/>
    <w:rsid w:val="009F3F5A"/>
    <w:rsid w:val="009F4E2C"/>
    <w:rsid w:val="009F54F9"/>
    <w:rsid w:val="009F5560"/>
    <w:rsid w:val="009F771F"/>
    <w:rsid w:val="009F7D89"/>
    <w:rsid w:val="00A0048C"/>
    <w:rsid w:val="00A00DA9"/>
    <w:rsid w:val="00A027B3"/>
    <w:rsid w:val="00A02C96"/>
    <w:rsid w:val="00A04EDE"/>
    <w:rsid w:val="00A06FDD"/>
    <w:rsid w:val="00A07F46"/>
    <w:rsid w:val="00A10F0E"/>
    <w:rsid w:val="00A1184C"/>
    <w:rsid w:val="00A11976"/>
    <w:rsid w:val="00A12A49"/>
    <w:rsid w:val="00A12BCB"/>
    <w:rsid w:val="00A17DF4"/>
    <w:rsid w:val="00A2343D"/>
    <w:rsid w:val="00A24C40"/>
    <w:rsid w:val="00A30A98"/>
    <w:rsid w:val="00A32CC9"/>
    <w:rsid w:val="00A32FB2"/>
    <w:rsid w:val="00A36197"/>
    <w:rsid w:val="00A37265"/>
    <w:rsid w:val="00A379BA"/>
    <w:rsid w:val="00A43605"/>
    <w:rsid w:val="00A47A71"/>
    <w:rsid w:val="00A520BF"/>
    <w:rsid w:val="00A545AC"/>
    <w:rsid w:val="00A552EE"/>
    <w:rsid w:val="00A5643A"/>
    <w:rsid w:val="00A566D8"/>
    <w:rsid w:val="00A57B6A"/>
    <w:rsid w:val="00A60194"/>
    <w:rsid w:val="00A612B7"/>
    <w:rsid w:val="00A623EF"/>
    <w:rsid w:val="00A62D46"/>
    <w:rsid w:val="00A63623"/>
    <w:rsid w:val="00A64359"/>
    <w:rsid w:val="00A645F0"/>
    <w:rsid w:val="00A64BE6"/>
    <w:rsid w:val="00A659EC"/>
    <w:rsid w:val="00A67834"/>
    <w:rsid w:val="00A70B25"/>
    <w:rsid w:val="00A70D6B"/>
    <w:rsid w:val="00A72CDE"/>
    <w:rsid w:val="00A73DCD"/>
    <w:rsid w:val="00A74CC6"/>
    <w:rsid w:val="00A77189"/>
    <w:rsid w:val="00A8000D"/>
    <w:rsid w:val="00A84F37"/>
    <w:rsid w:val="00A871DF"/>
    <w:rsid w:val="00A8729A"/>
    <w:rsid w:val="00A933CE"/>
    <w:rsid w:val="00A96F57"/>
    <w:rsid w:val="00A97C8C"/>
    <w:rsid w:val="00AA23E8"/>
    <w:rsid w:val="00AA5545"/>
    <w:rsid w:val="00AA7854"/>
    <w:rsid w:val="00AB062D"/>
    <w:rsid w:val="00AB1514"/>
    <w:rsid w:val="00AB2C98"/>
    <w:rsid w:val="00AB61CD"/>
    <w:rsid w:val="00AC3916"/>
    <w:rsid w:val="00AC4AF7"/>
    <w:rsid w:val="00AC4B41"/>
    <w:rsid w:val="00AD4B71"/>
    <w:rsid w:val="00AE0EBF"/>
    <w:rsid w:val="00AE2E79"/>
    <w:rsid w:val="00AF1B6A"/>
    <w:rsid w:val="00AF309A"/>
    <w:rsid w:val="00AF3609"/>
    <w:rsid w:val="00AF3F7A"/>
    <w:rsid w:val="00AF4FA1"/>
    <w:rsid w:val="00AF7121"/>
    <w:rsid w:val="00B01E7A"/>
    <w:rsid w:val="00B045D1"/>
    <w:rsid w:val="00B11E67"/>
    <w:rsid w:val="00B17979"/>
    <w:rsid w:val="00B2105B"/>
    <w:rsid w:val="00B220C6"/>
    <w:rsid w:val="00B22AEC"/>
    <w:rsid w:val="00B2374D"/>
    <w:rsid w:val="00B37039"/>
    <w:rsid w:val="00B372AC"/>
    <w:rsid w:val="00B41FFC"/>
    <w:rsid w:val="00B44EBA"/>
    <w:rsid w:val="00B45BA4"/>
    <w:rsid w:val="00B4663D"/>
    <w:rsid w:val="00B50A49"/>
    <w:rsid w:val="00B51062"/>
    <w:rsid w:val="00B51382"/>
    <w:rsid w:val="00B6079B"/>
    <w:rsid w:val="00B60B55"/>
    <w:rsid w:val="00B616B5"/>
    <w:rsid w:val="00B618CB"/>
    <w:rsid w:val="00B628BC"/>
    <w:rsid w:val="00B65434"/>
    <w:rsid w:val="00B707B6"/>
    <w:rsid w:val="00B70B34"/>
    <w:rsid w:val="00B72447"/>
    <w:rsid w:val="00B72569"/>
    <w:rsid w:val="00B74A97"/>
    <w:rsid w:val="00B80380"/>
    <w:rsid w:val="00B804CE"/>
    <w:rsid w:val="00B84A91"/>
    <w:rsid w:val="00B87971"/>
    <w:rsid w:val="00B87FBA"/>
    <w:rsid w:val="00B973D3"/>
    <w:rsid w:val="00BA5543"/>
    <w:rsid w:val="00BA56DE"/>
    <w:rsid w:val="00BA5D25"/>
    <w:rsid w:val="00BB351E"/>
    <w:rsid w:val="00BB52E5"/>
    <w:rsid w:val="00BB7426"/>
    <w:rsid w:val="00BC05F0"/>
    <w:rsid w:val="00BC36D7"/>
    <w:rsid w:val="00BC529F"/>
    <w:rsid w:val="00BD273D"/>
    <w:rsid w:val="00BD5091"/>
    <w:rsid w:val="00BD6051"/>
    <w:rsid w:val="00BD7444"/>
    <w:rsid w:val="00BE1864"/>
    <w:rsid w:val="00BE34D3"/>
    <w:rsid w:val="00BE4F0D"/>
    <w:rsid w:val="00BE540C"/>
    <w:rsid w:val="00BF71E6"/>
    <w:rsid w:val="00BF7F1E"/>
    <w:rsid w:val="00C12A41"/>
    <w:rsid w:val="00C17145"/>
    <w:rsid w:val="00C171A3"/>
    <w:rsid w:val="00C2351D"/>
    <w:rsid w:val="00C3287A"/>
    <w:rsid w:val="00C371D8"/>
    <w:rsid w:val="00C445EF"/>
    <w:rsid w:val="00C4512C"/>
    <w:rsid w:val="00C451A4"/>
    <w:rsid w:val="00C47B6A"/>
    <w:rsid w:val="00C51328"/>
    <w:rsid w:val="00C51C53"/>
    <w:rsid w:val="00C5343B"/>
    <w:rsid w:val="00C53F0D"/>
    <w:rsid w:val="00C540A0"/>
    <w:rsid w:val="00C547E2"/>
    <w:rsid w:val="00C57D5A"/>
    <w:rsid w:val="00C61976"/>
    <w:rsid w:val="00C61C18"/>
    <w:rsid w:val="00C61DEA"/>
    <w:rsid w:val="00C620FD"/>
    <w:rsid w:val="00C6592F"/>
    <w:rsid w:val="00C65EBD"/>
    <w:rsid w:val="00C715B8"/>
    <w:rsid w:val="00C7177F"/>
    <w:rsid w:val="00C72BBA"/>
    <w:rsid w:val="00C7395F"/>
    <w:rsid w:val="00C74EBB"/>
    <w:rsid w:val="00C75804"/>
    <w:rsid w:val="00C758D5"/>
    <w:rsid w:val="00C8124C"/>
    <w:rsid w:val="00C84553"/>
    <w:rsid w:val="00C95B8E"/>
    <w:rsid w:val="00C9743A"/>
    <w:rsid w:val="00C97C8B"/>
    <w:rsid w:val="00CA5D77"/>
    <w:rsid w:val="00CB1ED0"/>
    <w:rsid w:val="00CB35ED"/>
    <w:rsid w:val="00CB36D3"/>
    <w:rsid w:val="00CB7D77"/>
    <w:rsid w:val="00CC37F6"/>
    <w:rsid w:val="00CC7BB2"/>
    <w:rsid w:val="00CD3411"/>
    <w:rsid w:val="00CD7B9D"/>
    <w:rsid w:val="00CD7D11"/>
    <w:rsid w:val="00CE128B"/>
    <w:rsid w:val="00CF28A3"/>
    <w:rsid w:val="00CF4EE0"/>
    <w:rsid w:val="00D00DDD"/>
    <w:rsid w:val="00D02E04"/>
    <w:rsid w:val="00D051E8"/>
    <w:rsid w:val="00D06061"/>
    <w:rsid w:val="00D14D9D"/>
    <w:rsid w:val="00D14E5E"/>
    <w:rsid w:val="00D224B4"/>
    <w:rsid w:val="00D23D0F"/>
    <w:rsid w:val="00D25212"/>
    <w:rsid w:val="00D277DB"/>
    <w:rsid w:val="00D303CD"/>
    <w:rsid w:val="00D36382"/>
    <w:rsid w:val="00D378BC"/>
    <w:rsid w:val="00D37C9A"/>
    <w:rsid w:val="00D41263"/>
    <w:rsid w:val="00D41FC7"/>
    <w:rsid w:val="00D42F3F"/>
    <w:rsid w:val="00D43AD2"/>
    <w:rsid w:val="00D4601C"/>
    <w:rsid w:val="00D4687C"/>
    <w:rsid w:val="00D5027E"/>
    <w:rsid w:val="00D5121F"/>
    <w:rsid w:val="00D52073"/>
    <w:rsid w:val="00D52E64"/>
    <w:rsid w:val="00D5350E"/>
    <w:rsid w:val="00D544FB"/>
    <w:rsid w:val="00D569D5"/>
    <w:rsid w:val="00D569EE"/>
    <w:rsid w:val="00D61B1D"/>
    <w:rsid w:val="00D64545"/>
    <w:rsid w:val="00D7041C"/>
    <w:rsid w:val="00D7183A"/>
    <w:rsid w:val="00D71C07"/>
    <w:rsid w:val="00D72F63"/>
    <w:rsid w:val="00D74BAD"/>
    <w:rsid w:val="00D7527C"/>
    <w:rsid w:val="00D76578"/>
    <w:rsid w:val="00D86872"/>
    <w:rsid w:val="00D86EE8"/>
    <w:rsid w:val="00D90702"/>
    <w:rsid w:val="00D90880"/>
    <w:rsid w:val="00D90A3C"/>
    <w:rsid w:val="00D924C7"/>
    <w:rsid w:val="00D9330E"/>
    <w:rsid w:val="00D9580E"/>
    <w:rsid w:val="00D95C77"/>
    <w:rsid w:val="00D96ED2"/>
    <w:rsid w:val="00D97632"/>
    <w:rsid w:val="00DA0A21"/>
    <w:rsid w:val="00DA2C48"/>
    <w:rsid w:val="00DB3AF8"/>
    <w:rsid w:val="00DB4E48"/>
    <w:rsid w:val="00DB702D"/>
    <w:rsid w:val="00DC0886"/>
    <w:rsid w:val="00DC38CF"/>
    <w:rsid w:val="00DC5909"/>
    <w:rsid w:val="00DC77D5"/>
    <w:rsid w:val="00DD04AA"/>
    <w:rsid w:val="00DD2465"/>
    <w:rsid w:val="00DD57E0"/>
    <w:rsid w:val="00DD5E07"/>
    <w:rsid w:val="00DF24EA"/>
    <w:rsid w:val="00DF39D2"/>
    <w:rsid w:val="00DF4272"/>
    <w:rsid w:val="00DF539E"/>
    <w:rsid w:val="00DF56A5"/>
    <w:rsid w:val="00DF7372"/>
    <w:rsid w:val="00DF7A1B"/>
    <w:rsid w:val="00E0160C"/>
    <w:rsid w:val="00E03A33"/>
    <w:rsid w:val="00E04B5D"/>
    <w:rsid w:val="00E04E0C"/>
    <w:rsid w:val="00E0575D"/>
    <w:rsid w:val="00E07859"/>
    <w:rsid w:val="00E118A8"/>
    <w:rsid w:val="00E11D22"/>
    <w:rsid w:val="00E1544B"/>
    <w:rsid w:val="00E1580F"/>
    <w:rsid w:val="00E16276"/>
    <w:rsid w:val="00E16578"/>
    <w:rsid w:val="00E17071"/>
    <w:rsid w:val="00E2104C"/>
    <w:rsid w:val="00E214CC"/>
    <w:rsid w:val="00E26BE0"/>
    <w:rsid w:val="00E26F00"/>
    <w:rsid w:val="00E31451"/>
    <w:rsid w:val="00E3448C"/>
    <w:rsid w:val="00E411DE"/>
    <w:rsid w:val="00E462C2"/>
    <w:rsid w:val="00E46A9F"/>
    <w:rsid w:val="00E474EB"/>
    <w:rsid w:val="00E47E9E"/>
    <w:rsid w:val="00E50B56"/>
    <w:rsid w:val="00E519DC"/>
    <w:rsid w:val="00E535F7"/>
    <w:rsid w:val="00E53730"/>
    <w:rsid w:val="00E5390F"/>
    <w:rsid w:val="00E53C5D"/>
    <w:rsid w:val="00E55A99"/>
    <w:rsid w:val="00E56DBB"/>
    <w:rsid w:val="00E57C30"/>
    <w:rsid w:val="00E612E7"/>
    <w:rsid w:val="00E65C58"/>
    <w:rsid w:val="00E6654F"/>
    <w:rsid w:val="00E66B13"/>
    <w:rsid w:val="00E6763F"/>
    <w:rsid w:val="00E728CC"/>
    <w:rsid w:val="00E7763F"/>
    <w:rsid w:val="00E77F29"/>
    <w:rsid w:val="00E80B2B"/>
    <w:rsid w:val="00E8157C"/>
    <w:rsid w:val="00E87284"/>
    <w:rsid w:val="00EA0E3C"/>
    <w:rsid w:val="00EA0ED8"/>
    <w:rsid w:val="00EA151C"/>
    <w:rsid w:val="00EA3D60"/>
    <w:rsid w:val="00EB0558"/>
    <w:rsid w:val="00EB0A1E"/>
    <w:rsid w:val="00EB2B89"/>
    <w:rsid w:val="00EB3120"/>
    <w:rsid w:val="00EB5FC4"/>
    <w:rsid w:val="00EB6431"/>
    <w:rsid w:val="00EB6F79"/>
    <w:rsid w:val="00EC115A"/>
    <w:rsid w:val="00EC3923"/>
    <w:rsid w:val="00EC50C6"/>
    <w:rsid w:val="00EC5DED"/>
    <w:rsid w:val="00EC7E75"/>
    <w:rsid w:val="00ED2232"/>
    <w:rsid w:val="00ED299A"/>
    <w:rsid w:val="00ED616A"/>
    <w:rsid w:val="00ED6759"/>
    <w:rsid w:val="00EE08EF"/>
    <w:rsid w:val="00EE1E92"/>
    <w:rsid w:val="00EE437F"/>
    <w:rsid w:val="00EE71FF"/>
    <w:rsid w:val="00EE7809"/>
    <w:rsid w:val="00EF0C7F"/>
    <w:rsid w:val="00EF18D6"/>
    <w:rsid w:val="00EF1EB4"/>
    <w:rsid w:val="00EF2A0A"/>
    <w:rsid w:val="00EF356A"/>
    <w:rsid w:val="00EF3B48"/>
    <w:rsid w:val="00EF4306"/>
    <w:rsid w:val="00EF796F"/>
    <w:rsid w:val="00F00CD3"/>
    <w:rsid w:val="00F139E1"/>
    <w:rsid w:val="00F140F2"/>
    <w:rsid w:val="00F14B6C"/>
    <w:rsid w:val="00F16335"/>
    <w:rsid w:val="00F16F4B"/>
    <w:rsid w:val="00F17EE8"/>
    <w:rsid w:val="00F20924"/>
    <w:rsid w:val="00F22FF1"/>
    <w:rsid w:val="00F2449C"/>
    <w:rsid w:val="00F27FC9"/>
    <w:rsid w:val="00F31638"/>
    <w:rsid w:val="00F3320A"/>
    <w:rsid w:val="00F360EB"/>
    <w:rsid w:val="00F36478"/>
    <w:rsid w:val="00F368B5"/>
    <w:rsid w:val="00F4097D"/>
    <w:rsid w:val="00F40E5E"/>
    <w:rsid w:val="00F416C7"/>
    <w:rsid w:val="00F41DB0"/>
    <w:rsid w:val="00F43A87"/>
    <w:rsid w:val="00F4479B"/>
    <w:rsid w:val="00F44E93"/>
    <w:rsid w:val="00F456BA"/>
    <w:rsid w:val="00F4578B"/>
    <w:rsid w:val="00F46BD6"/>
    <w:rsid w:val="00F56EB3"/>
    <w:rsid w:val="00F572D1"/>
    <w:rsid w:val="00F57764"/>
    <w:rsid w:val="00F57BC0"/>
    <w:rsid w:val="00F63A9C"/>
    <w:rsid w:val="00F65176"/>
    <w:rsid w:val="00F709C2"/>
    <w:rsid w:val="00F71EC4"/>
    <w:rsid w:val="00F71F54"/>
    <w:rsid w:val="00F74D7E"/>
    <w:rsid w:val="00F7638B"/>
    <w:rsid w:val="00F76C27"/>
    <w:rsid w:val="00F80628"/>
    <w:rsid w:val="00F81377"/>
    <w:rsid w:val="00F84255"/>
    <w:rsid w:val="00F90BA2"/>
    <w:rsid w:val="00F91D5B"/>
    <w:rsid w:val="00F92324"/>
    <w:rsid w:val="00F93C14"/>
    <w:rsid w:val="00F96087"/>
    <w:rsid w:val="00FA3215"/>
    <w:rsid w:val="00FA3222"/>
    <w:rsid w:val="00FB5D8A"/>
    <w:rsid w:val="00FC0D96"/>
    <w:rsid w:val="00FC14C1"/>
    <w:rsid w:val="00FC1A4E"/>
    <w:rsid w:val="00FC72DF"/>
    <w:rsid w:val="00FC7556"/>
    <w:rsid w:val="00FD21C0"/>
    <w:rsid w:val="00FD4790"/>
    <w:rsid w:val="00FD49A4"/>
    <w:rsid w:val="00FD6045"/>
    <w:rsid w:val="00FE1E09"/>
    <w:rsid w:val="00FE5923"/>
    <w:rsid w:val="00FE6987"/>
    <w:rsid w:val="00FF034E"/>
    <w:rsid w:val="00FF225C"/>
    <w:rsid w:val="00FF244D"/>
    <w:rsid w:val="00FF2F16"/>
    <w:rsid w:val="00FF322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B5FBA"/>
  <w14:defaultImageDpi w14:val="32767"/>
  <w15:chartTrackingRefBased/>
  <w15:docId w15:val="{7AF89CBF-2DFA-485D-89DF-626B147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118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B64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4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4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4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4F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18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Enfasigrassetto">
    <w:name w:val="Strong"/>
    <w:basedOn w:val="Carpredefinitoparagrafo"/>
    <w:uiPriority w:val="22"/>
    <w:qFormat/>
    <w:rsid w:val="00E118A8"/>
    <w:rPr>
      <w:b/>
      <w:bCs/>
    </w:rPr>
  </w:style>
  <w:style w:type="paragraph" w:styleId="NormaleWeb">
    <w:name w:val="Normal (Web)"/>
    <w:basedOn w:val="Normale"/>
    <w:uiPriority w:val="99"/>
    <w:unhideWhenUsed/>
    <w:rsid w:val="00543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3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63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638B"/>
    <w:rPr>
      <w:vertAlign w:val="superscript"/>
    </w:rPr>
  </w:style>
  <w:style w:type="table" w:styleId="Grigliatabella">
    <w:name w:val="Table Grid"/>
    <w:basedOn w:val="Tabellanormale"/>
    <w:uiPriority w:val="39"/>
    <w:rsid w:val="007D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e"/>
    <w:link w:val="ParagrafoelencoCarattere"/>
    <w:uiPriority w:val="34"/>
    <w:qFormat/>
    <w:rsid w:val="0066316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? Carattere"/>
    <w:basedOn w:val="Carpredefinitoparagrafo"/>
    <w:link w:val="Paragrafoelenco"/>
    <w:uiPriority w:val="34"/>
    <w:locked/>
    <w:rsid w:val="0066316F"/>
    <w:rPr>
      <w:sz w:val="22"/>
      <w:szCs w:val="2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46BAA"/>
    <w:pPr>
      <w:widowControl w:val="0"/>
      <w:autoSpaceDE w:val="0"/>
      <w:autoSpaceDN w:val="0"/>
    </w:pPr>
    <w:rPr>
      <w:rFonts w:ascii="Century Gothic" w:eastAsia="Century Gothic" w:hAnsi="Century Gothic" w:cs="Century Gothic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6BAA"/>
    <w:rPr>
      <w:rFonts w:ascii="Century Gothic" w:eastAsia="Century Gothic" w:hAnsi="Century Gothic" w:cs="Century Gothic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FC7556"/>
  </w:style>
  <w:style w:type="character" w:styleId="Menzione">
    <w:name w:val="Mention"/>
    <w:basedOn w:val="Carpredefinitoparagrafo"/>
    <w:uiPriority w:val="99"/>
    <w:unhideWhenUsed/>
    <w:rsid w:val="001565B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.media.groupe.renault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ola.repaci@renault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aul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Communique_%20presse_A4_F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96A6AA-4252-4847-881C-7BE80F2C5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E8662-A90B-45FB-BBAD-E19F4EF4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41CC7-88D3-4EC4-9D3E-4CFC30CED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2831A-C45F-49F5-9AB5-340EA9738998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</Template>
  <TotalTime>29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19062</CharactersWithSpaces>
  <SharedDoc>false</SharedDoc>
  <HLinks>
    <vt:vector size="24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http://www.renault.it/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http://it.media.groupe.renault.com/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mailto:sergio.faraglia@renault.it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GRAPIN</dc:creator>
  <cp:keywords/>
  <dc:description/>
  <cp:lastModifiedBy>REPACI Paola</cp:lastModifiedBy>
  <cp:revision>39</cp:revision>
  <cp:lastPrinted>2021-04-14T18:34:00Z</cp:lastPrinted>
  <dcterms:created xsi:type="dcterms:W3CDTF">2022-06-22T17:20:00Z</dcterms:created>
  <dcterms:modified xsi:type="dcterms:W3CDTF">2022-06-22T22:16:00Z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0x010100EDC96B61013D06488267BEC84AAF3284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2022-06-22T17:20:02Z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e81a808e-7ab9-474d-9a99-36ac9c5f393d</vt:lpwstr>
  </property>
  <property fmtid="{D5CDD505-2E9C-101B-9397-08002B2CF9AE}" pid="10" name="MSIP_Label_fd1c0902-ed92-4fed-896d-2e7725de02d4_ContentBits">
    <vt:lpwstr>2</vt:lpwstr>
  </property>
</Properties>
</file>