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02B3" w14:textId="1FAD01D9" w:rsidR="004D7E57" w:rsidRPr="002152E6" w:rsidRDefault="00014B4E" w:rsidP="004D7E57">
      <w:pPr>
        <w:pStyle w:val="MaintitleArial"/>
        <w:rPr>
          <w:rFonts w:cs="Arial"/>
          <w:b/>
          <w:sz w:val="44"/>
          <w:szCs w:val="44"/>
          <w:lang w:val="it-IT"/>
        </w:rPr>
      </w:pPr>
      <w:bookmarkStart w:id="0" w:name="_Hlk103965672"/>
      <w:r w:rsidRPr="002152E6">
        <w:rPr>
          <w:rFonts w:cs="Arial"/>
          <w:b/>
          <w:sz w:val="44"/>
          <w:szCs w:val="44"/>
          <w:lang w:val="it-IT"/>
        </w:rPr>
        <w:t>N</w:t>
      </w:r>
      <w:r w:rsidR="002152E6" w:rsidRPr="002152E6">
        <w:rPr>
          <w:rFonts w:cs="Arial"/>
          <w:b/>
          <w:sz w:val="44"/>
          <w:szCs w:val="44"/>
          <w:lang w:val="it-IT"/>
        </w:rPr>
        <w:t xml:space="preserve">uove nomine nella direzione </w:t>
      </w:r>
      <w:r w:rsidR="00DB76A5" w:rsidRPr="002152E6">
        <w:rPr>
          <w:rFonts w:cs="Arial"/>
          <w:b/>
          <w:sz w:val="44"/>
          <w:szCs w:val="44"/>
          <w:lang w:val="it-IT"/>
        </w:rPr>
        <w:t>Alpine</w:t>
      </w:r>
      <w:r w:rsidR="0001543A" w:rsidRPr="002152E6">
        <w:rPr>
          <w:rFonts w:cs="Arial"/>
          <w:b/>
          <w:sz w:val="44"/>
          <w:szCs w:val="44"/>
          <w:lang w:val="it-IT"/>
        </w:rPr>
        <w:t xml:space="preserve"> </w:t>
      </w:r>
    </w:p>
    <w:p w14:paraId="7CB36C82" w14:textId="2153ADFA" w:rsidR="00B836CB" w:rsidRPr="002152E6" w:rsidRDefault="00B836CB" w:rsidP="007A7372">
      <w:pPr>
        <w:pStyle w:val="MaintitleArial"/>
        <w:rPr>
          <w:rFonts w:ascii="Alpine Ascension" w:hAnsi="Alpine Ascension"/>
          <w:lang w:val="it-IT"/>
        </w:rPr>
      </w:pPr>
    </w:p>
    <w:p w14:paraId="6127C24C" w14:textId="55498060" w:rsidR="00CB5A64" w:rsidRPr="002152E6" w:rsidRDefault="00FB5B96" w:rsidP="0077091F">
      <w:pPr>
        <w:pStyle w:val="DatelineArial"/>
        <w:rPr>
          <w:rFonts w:ascii="Alpine Ascension" w:hAnsi="Alpine Ascension"/>
          <w:lang w:val="it-IT"/>
        </w:rPr>
      </w:pPr>
      <w:r>
        <w:rPr>
          <w:rFonts w:ascii="Alpine Ascension" w:hAnsi="Alpine Ascension"/>
          <w:lang w:val="it-IT"/>
        </w:rPr>
        <w:t>20</w:t>
      </w:r>
      <w:r w:rsidR="00CB5A64" w:rsidRPr="002152E6">
        <w:rPr>
          <w:rFonts w:ascii="Alpine Ascension" w:hAnsi="Alpine Ascension"/>
          <w:lang w:val="it-IT"/>
        </w:rPr>
        <w:t>/</w:t>
      </w:r>
      <w:r w:rsidR="007A7372" w:rsidRPr="002152E6">
        <w:rPr>
          <w:rFonts w:ascii="Alpine Ascension" w:hAnsi="Alpine Ascension"/>
          <w:lang w:val="it-IT"/>
        </w:rPr>
        <w:t>0</w:t>
      </w:r>
      <w:r w:rsidR="002F0BDD" w:rsidRPr="002152E6">
        <w:rPr>
          <w:rFonts w:ascii="Alpine Ascension" w:hAnsi="Alpine Ascension"/>
          <w:lang w:val="it-IT"/>
        </w:rPr>
        <w:t>4</w:t>
      </w:r>
      <w:r w:rsidR="00CB5A64" w:rsidRPr="002152E6">
        <w:rPr>
          <w:rFonts w:ascii="Alpine Ascension" w:hAnsi="Alpine Ascension"/>
          <w:lang w:val="it-IT"/>
        </w:rPr>
        <w:t>/</w:t>
      </w:r>
      <w:r w:rsidR="00B836CB" w:rsidRPr="002152E6">
        <w:rPr>
          <w:rFonts w:ascii="Alpine Ascension" w:hAnsi="Alpine Ascension"/>
          <w:lang w:val="it-IT"/>
        </w:rPr>
        <w:t>202</w:t>
      </w:r>
      <w:r w:rsidR="00027080" w:rsidRPr="002152E6">
        <w:rPr>
          <w:rFonts w:ascii="Alpine Ascension" w:hAnsi="Alpine Ascension"/>
          <w:lang w:val="it-IT"/>
        </w:rPr>
        <w:t>3</w:t>
      </w:r>
    </w:p>
    <w:p w14:paraId="1CA70847" w14:textId="7FCEC986" w:rsidR="00F175AB" w:rsidRPr="002152E6" w:rsidRDefault="00086EDB" w:rsidP="0063151C">
      <w:pPr>
        <w:numPr>
          <w:ilvl w:val="0"/>
          <w:numId w:val="1"/>
        </w:numPr>
        <w:jc w:val="both"/>
        <w:rPr>
          <w:rFonts w:ascii="Arial" w:hAnsi="Arial" w:cs="Arial"/>
          <w:b/>
          <w:lang w:val="it-IT"/>
        </w:rPr>
      </w:pPr>
      <w:r w:rsidRPr="002152E6">
        <w:rPr>
          <w:rFonts w:ascii="Arial" w:hAnsi="Arial" w:cs="Arial"/>
          <w:b/>
          <w:lang w:val="it-IT"/>
        </w:rPr>
        <w:t xml:space="preserve">Antonino Labate </w:t>
      </w:r>
      <w:r w:rsidR="002152E6" w:rsidRPr="002152E6">
        <w:rPr>
          <w:rFonts w:ascii="Arial" w:hAnsi="Arial" w:cs="Arial"/>
          <w:b/>
          <w:lang w:val="it-IT"/>
        </w:rPr>
        <w:t xml:space="preserve">entrerà a far parte </w:t>
      </w:r>
      <w:proofErr w:type="gramStart"/>
      <w:r w:rsidR="002152E6" w:rsidRPr="002152E6">
        <w:rPr>
          <w:rFonts w:ascii="Arial" w:hAnsi="Arial" w:cs="Arial"/>
          <w:b/>
          <w:lang w:val="it-IT"/>
        </w:rPr>
        <w:t xml:space="preserve">del team </w:t>
      </w:r>
      <w:r w:rsidRPr="002152E6">
        <w:rPr>
          <w:rFonts w:ascii="Arial" w:hAnsi="Arial" w:cs="Arial"/>
          <w:b/>
          <w:lang w:val="it-IT"/>
        </w:rPr>
        <w:t>Alpine</w:t>
      </w:r>
      <w:proofErr w:type="gramEnd"/>
      <w:r w:rsidRPr="002152E6">
        <w:rPr>
          <w:rFonts w:ascii="Arial" w:hAnsi="Arial" w:cs="Arial"/>
          <w:b/>
          <w:lang w:val="it-IT"/>
        </w:rPr>
        <w:t xml:space="preserve"> </w:t>
      </w:r>
      <w:r w:rsidR="002152E6" w:rsidRPr="002152E6">
        <w:rPr>
          <w:rFonts w:ascii="Arial" w:hAnsi="Arial" w:cs="Arial"/>
          <w:b/>
          <w:lang w:val="it-IT"/>
        </w:rPr>
        <w:t>come Direttore Vendite, Marketing e Customer Ex</w:t>
      </w:r>
      <w:r w:rsidR="002152E6">
        <w:rPr>
          <w:rFonts w:ascii="Arial" w:hAnsi="Arial" w:cs="Arial"/>
          <w:b/>
          <w:lang w:val="it-IT"/>
        </w:rPr>
        <w:t>perience</w:t>
      </w:r>
      <w:r w:rsidR="00FB5B96">
        <w:rPr>
          <w:rFonts w:ascii="Arial" w:hAnsi="Arial" w:cs="Arial"/>
          <w:b/>
          <w:lang w:val="it-IT"/>
        </w:rPr>
        <w:t>,</w:t>
      </w:r>
      <w:r w:rsidR="002152E6">
        <w:rPr>
          <w:rFonts w:ascii="Arial" w:hAnsi="Arial" w:cs="Arial"/>
          <w:b/>
          <w:lang w:val="it-IT"/>
        </w:rPr>
        <w:t xml:space="preserve"> a partire dal 1° maggio </w:t>
      </w:r>
      <w:r w:rsidR="00FB3C59" w:rsidRPr="002152E6">
        <w:rPr>
          <w:rFonts w:ascii="Arial" w:hAnsi="Arial" w:cs="Arial"/>
          <w:b/>
          <w:lang w:val="it-IT"/>
        </w:rPr>
        <w:t>202</w:t>
      </w:r>
      <w:r w:rsidRPr="002152E6">
        <w:rPr>
          <w:rFonts w:ascii="Arial" w:hAnsi="Arial" w:cs="Arial"/>
          <w:b/>
          <w:lang w:val="it-IT"/>
        </w:rPr>
        <w:t>3</w:t>
      </w:r>
      <w:r w:rsidR="003410CE" w:rsidRPr="002152E6">
        <w:rPr>
          <w:rFonts w:ascii="Arial" w:hAnsi="Arial" w:cs="Arial"/>
          <w:b/>
          <w:lang w:val="it-IT"/>
        </w:rPr>
        <w:t>.</w:t>
      </w:r>
    </w:p>
    <w:p w14:paraId="4EF549FC" w14:textId="77777777" w:rsidR="00F175AB" w:rsidRPr="002152E6" w:rsidRDefault="00F175AB" w:rsidP="0063151C">
      <w:pPr>
        <w:ind w:left="720"/>
        <w:jc w:val="both"/>
        <w:rPr>
          <w:rFonts w:ascii="Arial" w:hAnsi="Arial" w:cs="Arial"/>
          <w:b/>
          <w:lang w:val="it-IT"/>
        </w:rPr>
      </w:pPr>
    </w:p>
    <w:p w14:paraId="26CC2963" w14:textId="0CC0430A" w:rsidR="0098485E" w:rsidRPr="002152E6" w:rsidRDefault="004A2E79" w:rsidP="0063151C">
      <w:pPr>
        <w:numPr>
          <w:ilvl w:val="0"/>
          <w:numId w:val="1"/>
        </w:numPr>
        <w:jc w:val="both"/>
        <w:rPr>
          <w:rFonts w:ascii="Arial" w:hAnsi="Arial" w:cs="Arial"/>
          <w:b/>
          <w:lang w:val="it-IT"/>
        </w:rPr>
      </w:pPr>
      <w:r w:rsidRPr="002152E6">
        <w:rPr>
          <w:rFonts w:ascii="Arial" w:hAnsi="Arial" w:cs="Arial"/>
          <w:b/>
          <w:lang w:val="it-IT"/>
        </w:rPr>
        <w:t>A partir</w:t>
      </w:r>
      <w:r w:rsidR="002152E6" w:rsidRPr="002152E6">
        <w:rPr>
          <w:rFonts w:ascii="Arial" w:hAnsi="Arial" w:cs="Arial"/>
          <w:b/>
          <w:lang w:val="it-IT"/>
        </w:rPr>
        <w:t>e da quella stessa data</w:t>
      </w:r>
      <w:r w:rsidRPr="002152E6">
        <w:rPr>
          <w:rFonts w:ascii="Arial" w:hAnsi="Arial" w:cs="Arial"/>
          <w:b/>
          <w:lang w:val="it-IT"/>
        </w:rPr>
        <w:t>,</w:t>
      </w:r>
      <w:r w:rsidR="002450A5" w:rsidRPr="002152E6">
        <w:rPr>
          <w:rFonts w:ascii="Arial" w:hAnsi="Arial" w:cs="Arial"/>
          <w:b/>
          <w:lang w:val="it-IT"/>
        </w:rPr>
        <w:t xml:space="preserve"> </w:t>
      </w:r>
      <w:r w:rsidR="003173B7" w:rsidRPr="002152E6">
        <w:rPr>
          <w:rFonts w:ascii="Arial" w:hAnsi="Arial" w:cs="Arial"/>
          <w:b/>
          <w:lang w:val="it-IT"/>
        </w:rPr>
        <w:t xml:space="preserve">David </w:t>
      </w:r>
      <w:proofErr w:type="spellStart"/>
      <w:r w:rsidR="003173B7" w:rsidRPr="002152E6">
        <w:rPr>
          <w:rFonts w:ascii="Arial" w:hAnsi="Arial" w:cs="Arial"/>
          <w:b/>
          <w:lang w:val="it-IT"/>
        </w:rPr>
        <w:t>Gendry</w:t>
      </w:r>
      <w:proofErr w:type="spellEnd"/>
      <w:r w:rsidR="002152E6" w:rsidRPr="002152E6">
        <w:rPr>
          <w:rFonts w:ascii="Arial" w:hAnsi="Arial" w:cs="Arial"/>
          <w:b/>
          <w:lang w:val="it-IT"/>
        </w:rPr>
        <w:t xml:space="preserve"> è nominato </w:t>
      </w:r>
      <w:r w:rsidR="002152E6">
        <w:rPr>
          <w:rFonts w:ascii="Arial" w:hAnsi="Arial" w:cs="Arial"/>
          <w:b/>
          <w:lang w:val="it-IT"/>
        </w:rPr>
        <w:t>Direttore</w:t>
      </w:r>
      <w:r w:rsidR="00353ECB" w:rsidRPr="002152E6">
        <w:rPr>
          <w:rFonts w:ascii="Arial" w:hAnsi="Arial" w:cs="Arial"/>
          <w:b/>
          <w:lang w:val="it-IT"/>
        </w:rPr>
        <w:t xml:space="preserve"> </w:t>
      </w:r>
      <w:r w:rsidR="002152E6">
        <w:rPr>
          <w:rFonts w:ascii="Arial" w:hAnsi="Arial" w:cs="Arial"/>
          <w:b/>
          <w:lang w:val="it-IT"/>
        </w:rPr>
        <w:t>S</w:t>
      </w:r>
      <w:r w:rsidR="00BC5620" w:rsidRPr="002152E6">
        <w:rPr>
          <w:rFonts w:ascii="Arial" w:hAnsi="Arial" w:cs="Arial"/>
          <w:b/>
          <w:lang w:val="it-IT"/>
        </w:rPr>
        <w:t>ponsorin</w:t>
      </w:r>
      <w:r w:rsidR="008754D3" w:rsidRPr="002152E6">
        <w:rPr>
          <w:rFonts w:ascii="Arial" w:hAnsi="Arial" w:cs="Arial"/>
          <w:b/>
          <w:lang w:val="it-IT"/>
        </w:rPr>
        <w:t>g,</w:t>
      </w:r>
      <w:r w:rsidR="00D3713E" w:rsidRPr="002152E6">
        <w:rPr>
          <w:rFonts w:ascii="Arial" w:hAnsi="Arial" w:cs="Arial"/>
          <w:b/>
          <w:lang w:val="it-IT"/>
        </w:rPr>
        <w:t xml:space="preserve"> </w:t>
      </w:r>
      <w:r w:rsidR="002152E6">
        <w:rPr>
          <w:rFonts w:ascii="Arial" w:hAnsi="Arial" w:cs="Arial"/>
          <w:b/>
          <w:lang w:val="it-IT"/>
        </w:rPr>
        <w:t>P</w:t>
      </w:r>
      <w:r w:rsidR="00D3713E" w:rsidRPr="002152E6">
        <w:rPr>
          <w:rFonts w:ascii="Arial" w:hAnsi="Arial" w:cs="Arial"/>
          <w:b/>
          <w:lang w:val="it-IT"/>
        </w:rPr>
        <w:t>art</w:t>
      </w:r>
      <w:r w:rsidR="002152E6">
        <w:rPr>
          <w:rFonts w:ascii="Arial" w:hAnsi="Arial" w:cs="Arial"/>
          <w:b/>
          <w:lang w:val="it-IT"/>
        </w:rPr>
        <w:t>nership e Comunicazione.</w:t>
      </w:r>
    </w:p>
    <w:p w14:paraId="0AD58FB5" w14:textId="77777777" w:rsidR="005453F9" w:rsidRPr="002152E6" w:rsidRDefault="005453F9" w:rsidP="0063151C">
      <w:pPr>
        <w:pStyle w:val="Paragrafoelenco"/>
        <w:jc w:val="both"/>
        <w:rPr>
          <w:rFonts w:ascii="Arial" w:hAnsi="Arial" w:cs="Arial"/>
          <w:b/>
          <w:lang w:val="it-IT"/>
        </w:rPr>
      </w:pPr>
    </w:p>
    <w:p w14:paraId="27D0A84E" w14:textId="5092EAFE" w:rsidR="005453F9" w:rsidRPr="002152E6" w:rsidRDefault="005453F9" w:rsidP="0063151C">
      <w:pPr>
        <w:numPr>
          <w:ilvl w:val="0"/>
          <w:numId w:val="1"/>
        </w:numPr>
        <w:jc w:val="both"/>
        <w:rPr>
          <w:rFonts w:ascii="Arial" w:hAnsi="Arial" w:cs="Arial"/>
          <w:b/>
          <w:lang w:val="it-IT"/>
        </w:rPr>
      </w:pPr>
      <w:r w:rsidRPr="002152E6">
        <w:rPr>
          <w:rFonts w:ascii="Arial" w:hAnsi="Arial" w:cs="Arial"/>
          <w:b/>
          <w:lang w:val="it-IT"/>
        </w:rPr>
        <w:t>A</w:t>
      </w:r>
      <w:r w:rsidR="00D63629" w:rsidRPr="002152E6">
        <w:rPr>
          <w:rFonts w:ascii="Arial" w:hAnsi="Arial" w:cs="Arial"/>
          <w:b/>
          <w:lang w:val="it-IT"/>
        </w:rPr>
        <w:t xml:space="preserve">ntonino </w:t>
      </w:r>
      <w:r w:rsidRPr="002152E6">
        <w:rPr>
          <w:rFonts w:ascii="Arial" w:hAnsi="Arial" w:cs="Arial"/>
          <w:b/>
          <w:lang w:val="it-IT"/>
        </w:rPr>
        <w:t>L</w:t>
      </w:r>
      <w:r w:rsidR="00D63629" w:rsidRPr="002152E6">
        <w:rPr>
          <w:rFonts w:ascii="Arial" w:hAnsi="Arial" w:cs="Arial"/>
          <w:b/>
          <w:lang w:val="it-IT"/>
        </w:rPr>
        <w:t>abate</w:t>
      </w:r>
      <w:r w:rsidRPr="002152E6">
        <w:rPr>
          <w:rFonts w:ascii="Arial" w:hAnsi="Arial" w:cs="Arial"/>
          <w:b/>
          <w:lang w:val="it-IT"/>
        </w:rPr>
        <w:t xml:space="preserve"> e D</w:t>
      </w:r>
      <w:r w:rsidR="00D63629" w:rsidRPr="002152E6">
        <w:rPr>
          <w:rFonts w:ascii="Arial" w:hAnsi="Arial" w:cs="Arial"/>
          <w:b/>
          <w:lang w:val="it-IT"/>
        </w:rPr>
        <w:t xml:space="preserve">avid </w:t>
      </w:r>
      <w:proofErr w:type="spellStart"/>
      <w:r w:rsidRPr="002152E6">
        <w:rPr>
          <w:rFonts w:ascii="Arial" w:hAnsi="Arial" w:cs="Arial"/>
          <w:b/>
          <w:lang w:val="it-IT"/>
        </w:rPr>
        <w:t>G</w:t>
      </w:r>
      <w:r w:rsidR="00D63629" w:rsidRPr="002152E6">
        <w:rPr>
          <w:rFonts w:ascii="Arial" w:hAnsi="Arial" w:cs="Arial"/>
          <w:b/>
          <w:lang w:val="it-IT"/>
        </w:rPr>
        <w:t>endry</w:t>
      </w:r>
      <w:proofErr w:type="spellEnd"/>
      <w:r w:rsidRPr="002152E6">
        <w:rPr>
          <w:rFonts w:ascii="Arial" w:hAnsi="Arial" w:cs="Arial"/>
          <w:b/>
          <w:lang w:val="it-IT"/>
        </w:rPr>
        <w:t xml:space="preserve"> r</w:t>
      </w:r>
      <w:r w:rsidR="002152E6" w:rsidRPr="002152E6">
        <w:rPr>
          <w:rFonts w:ascii="Arial" w:hAnsi="Arial" w:cs="Arial"/>
          <w:b/>
          <w:lang w:val="it-IT"/>
        </w:rPr>
        <w:t>i</w:t>
      </w:r>
      <w:r w:rsidR="002152E6">
        <w:rPr>
          <w:rFonts w:ascii="Arial" w:hAnsi="Arial" w:cs="Arial"/>
          <w:b/>
          <w:lang w:val="it-IT"/>
        </w:rPr>
        <w:t xml:space="preserve">porteranno a </w:t>
      </w:r>
      <w:r w:rsidRPr="002152E6">
        <w:rPr>
          <w:rFonts w:ascii="Arial" w:hAnsi="Arial" w:cs="Arial"/>
          <w:b/>
          <w:lang w:val="it-IT"/>
        </w:rPr>
        <w:t xml:space="preserve">Laurent Rossi, CEO </w:t>
      </w:r>
      <w:r w:rsidR="002152E6">
        <w:rPr>
          <w:rFonts w:ascii="Arial" w:hAnsi="Arial" w:cs="Arial"/>
          <w:b/>
          <w:lang w:val="it-IT"/>
        </w:rPr>
        <w:t xml:space="preserve">di </w:t>
      </w:r>
      <w:r w:rsidRPr="002152E6">
        <w:rPr>
          <w:rFonts w:ascii="Arial" w:hAnsi="Arial" w:cs="Arial"/>
          <w:b/>
          <w:lang w:val="it-IT"/>
        </w:rPr>
        <w:t>Alpine.</w:t>
      </w:r>
    </w:p>
    <w:p w14:paraId="015C702B" w14:textId="77777777" w:rsidR="0098485E" w:rsidRPr="002152E6" w:rsidRDefault="0098485E" w:rsidP="0063151C">
      <w:pPr>
        <w:jc w:val="both"/>
        <w:rPr>
          <w:rFonts w:ascii="Arial" w:hAnsi="Arial" w:cs="Arial"/>
          <w:noProof/>
          <w:lang w:val="it-IT"/>
        </w:rPr>
      </w:pPr>
    </w:p>
    <w:p w14:paraId="7BB46530" w14:textId="77777777" w:rsidR="00292AE3" w:rsidRPr="002152E6" w:rsidRDefault="00292AE3" w:rsidP="0063151C">
      <w:pPr>
        <w:jc w:val="both"/>
        <w:rPr>
          <w:rFonts w:ascii="Arial" w:hAnsi="Arial" w:cs="Arial"/>
          <w:noProof/>
          <w:lang w:val="it-IT"/>
        </w:rPr>
      </w:pPr>
    </w:p>
    <w:p w14:paraId="4D9E9FC5" w14:textId="7406596D" w:rsidR="00D85EDE" w:rsidRPr="002152E6" w:rsidRDefault="002152E6" w:rsidP="0063151C">
      <w:pPr>
        <w:jc w:val="both"/>
        <w:rPr>
          <w:rFonts w:ascii="Arial" w:hAnsi="Arial" w:cs="Arial"/>
          <w:noProof/>
          <w:lang w:val="it-IT"/>
        </w:rPr>
      </w:pPr>
      <w:r w:rsidRPr="002152E6">
        <w:rPr>
          <w:rFonts w:ascii="Arial" w:hAnsi="Arial" w:cs="Arial"/>
          <w:noProof/>
          <w:lang w:val="it-IT"/>
        </w:rPr>
        <w:t>Nell’ambito della sua strategia di crescita</w:t>
      </w:r>
      <w:r w:rsidR="0090632F" w:rsidRPr="002152E6">
        <w:rPr>
          <w:rFonts w:ascii="Arial" w:hAnsi="Arial" w:cs="Arial"/>
          <w:noProof/>
          <w:lang w:val="it-IT"/>
        </w:rPr>
        <w:t xml:space="preserve">, </w:t>
      </w:r>
      <w:r w:rsidR="00385B14" w:rsidRPr="002152E6">
        <w:rPr>
          <w:rFonts w:ascii="Arial" w:hAnsi="Arial" w:cs="Arial"/>
          <w:noProof/>
          <w:lang w:val="it-IT"/>
        </w:rPr>
        <w:t>Alpine</w:t>
      </w:r>
      <w:r w:rsidR="00343DCA" w:rsidRPr="002152E6">
        <w:rPr>
          <w:rFonts w:ascii="Arial" w:hAnsi="Arial" w:cs="Arial"/>
          <w:noProof/>
          <w:lang w:val="it-IT"/>
        </w:rPr>
        <w:t xml:space="preserve"> p</w:t>
      </w:r>
      <w:r w:rsidRPr="002152E6">
        <w:rPr>
          <w:rFonts w:ascii="Arial" w:hAnsi="Arial" w:cs="Arial"/>
          <w:noProof/>
          <w:lang w:val="it-IT"/>
        </w:rPr>
        <w:t>rosegue la strutturazione</w:t>
      </w:r>
      <w:r>
        <w:rPr>
          <w:rFonts w:ascii="Arial" w:hAnsi="Arial" w:cs="Arial"/>
          <w:noProof/>
          <w:lang w:val="it-IT"/>
        </w:rPr>
        <w:t xml:space="preserve"> dei team con l’arrivo di </w:t>
      </w:r>
      <w:r w:rsidR="0034695C" w:rsidRPr="002152E6">
        <w:rPr>
          <w:rFonts w:ascii="Arial" w:hAnsi="Arial" w:cs="Arial"/>
          <w:noProof/>
          <w:lang w:val="it-IT"/>
        </w:rPr>
        <w:t xml:space="preserve">Antonino Labate </w:t>
      </w:r>
      <w:r>
        <w:rPr>
          <w:rFonts w:ascii="Arial" w:hAnsi="Arial" w:cs="Arial"/>
          <w:noProof/>
          <w:lang w:val="it-IT"/>
        </w:rPr>
        <w:t>in veste di Direttore Vendite, Marketing e Customer Experience</w:t>
      </w:r>
      <w:r w:rsidR="0032286C">
        <w:rPr>
          <w:rFonts w:ascii="Arial" w:hAnsi="Arial" w:cs="Arial"/>
          <w:noProof/>
          <w:lang w:val="it-IT"/>
        </w:rPr>
        <w:t>,</w:t>
      </w:r>
      <w:r>
        <w:rPr>
          <w:rFonts w:ascii="Arial" w:hAnsi="Arial" w:cs="Arial"/>
          <w:noProof/>
          <w:lang w:val="it-IT"/>
        </w:rPr>
        <w:t xml:space="preserve"> a partire dal 1° maggio</w:t>
      </w:r>
      <w:r w:rsidR="00F524E7" w:rsidRPr="002152E6">
        <w:rPr>
          <w:rFonts w:ascii="Arial" w:hAnsi="Arial" w:cs="Arial"/>
          <w:noProof/>
          <w:lang w:val="it-IT"/>
        </w:rPr>
        <w:t xml:space="preserve"> 2023</w:t>
      </w:r>
      <w:r w:rsidR="008A75ED" w:rsidRPr="002152E6">
        <w:rPr>
          <w:rFonts w:ascii="Arial" w:hAnsi="Arial" w:cs="Arial"/>
          <w:noProof/>
          <w:lang w:val="it-IT"/>
        </w:rPr>
        <w:t>.</w:t>
      </w:r>
      <w:r>
        <w:rPr>
          <w:rFonts w:ascii="Arial" w:hAnsi="Arial" w:cs="Arial"/>
          <w:noProof/>
          <w:lang w:val="it-IT"/>
        </w:rPr>
        <w:t xml:space="preserve"> </w:t>
      </w:r>
      <w:r w:rsidRPr="002152E6">
        <w:rPr>
          <w:rFonts w:ascii="Arial" w:hAnsi="Arial" w:cs="Arial"/>
          <w:noProof/>
          <w:lang w:val="it-IT"/>
        </w:rPr>
        <w:t xml:space="preserve">Riporterà a </w:t>
      </w:r>
      <w:r w:rsidR="00521FFA" w:rsidRPr="002152E6">
        <w:rPr>
          <w:rFonts w:ascii="Arial" w:hAnsi="Arial" w:cs="Arial"/>
          <w:noProof/>
          <w:lang w:val="it-IT"/>
        </w:rPr>
        <w:t>L</w:t>
      </w:r>
      <w:r w:rsidR="00082CEB" w:rsidRPr="002152E6">
        <w:rPr>
          <w:rFonts w:ascii="Arial" w:hAnsi="Arial" w:cs="Arial"/>
          <w:noProof/>
          <w:lang w:val="it-IT"/>
        </w:rPr>
        <w:t xml:space="preserve">aurent Rossi, CEO </w:t>
      </w:r>
      <w:r w:rsidRPr="002152E6">
        <w:rPr>
          <w:rFonts w:ascii="Arial" w:hAnsi="Arial" w:cs="Arial"/>
          <w:noProof/>
          <w:lang w:val="it-IT"/>
        </w:rPr>
        <w:t xml:space="preserve">di </w:t>
      </w:r>
      <w:r w:rsidR="00082CEB" w:rsidRPr="002152E6">
        <w:rPr>
          <w:rFonts w:ascii="Arial" w:hAnsi="Arial" w:cs="Arial"/>
          <w:noProof/>
          <w:lang w:val="it-IT"/>
        </w:rPr>
        <w:t xml:space="preserve">Alpine, </w:t>
      </w:r>
      <w:r w:rsidRPr="002152E6">
        <w:rPr>
          <w:rFonts w:ascii="Arial" w:hAnsi="Arial" w:cs="Arial"/>
          <w:noProof/>
          <w:lang w:val="it-IT"/>
        </w:rPr>
        <w:t xml:space="preserve">e sarà membro del </w:t>
      </w:r>
      <w:r>
        <w:rPr>
          <w:rFonts w:ascii="Arial" w:hAnsi="Arial" w:cs="Arial"/>
          <w:noProof/>
          <w:lang w:val="it-IT"/>
        </w:rPr>
        <w:t>Comitato di Direzione della Marca</w:t>
      </w:r>
      <w:r w:rsidR="00F03AF4" w:rsidRPr="002152E6">
        <w:rPr>
          <w:rFonts w:ascii="Arial" w:hAnsi="Arial" w:cs="Arial"/>
          <w:noProof/>
          <w:lang w:val="it-IT"/>
        </w:rPr>
        <w:t xml:space="preserve">. </w:t>
      </w:r>
      <w:r w:rsidR="008A75ED" w:rsidRPr="002152E6">
        <w:rPr>
          <w:rFonts w:ascii="Arial" w:hAnsi="Arial" w:cs="Arial"/>
          <w:noProof/>
          <w:lang w:val="it-IT"/>
        </w:rPr>
        <w:t xml:space="preserve">Emmanuel Al Nawakil, </w:t>
      </w:r>
      <w:r w:rsidRPr="002152E6">
        <w:rPr>
          <w:rFonts w:ascii="Arial" w:hAnsi="Arial" w:cs="Arial"/>
          <w:noProof/>
          <w:lang w:val="it-IT"/>
        </w:rPr>
        <w:t>Direttore Vendite, Rete e Lanci e membro de</w:t>
      </w:r>
      <w:r>
        <w:rPr>
          <w:rFonts w:ascii="Arial" w:hAnsi="Arial" w:cs="Arial"/>
          <w:noProof/>
          <w:lang w:val="it-IT"/>
        </w:rPr>
        <w:t>l Comitato di Direzione</w:t>
      </w:r>
      <w:r w:rsidR="0031242A">
        <w:rPr>
          <w:rFonts w:ascii="Arial" w:hAnsi="Arial" w:cs="Arial"/>
          <w:noProof/>
          <w:lang w:val="it-IT"/>
        </w:rPr>
        <w:t>,</w:t>
      </w:r>
      <w:r>
        <w:rPr>
          <w:rFonts w:ascii="Arial" w:hAnsi="Arial" w:cs="Arial"/>
          <w:noProof/>
          <w:lang w:val="it-IT"/>
        </w:rPr>
        <w:t xml:space="preserve"> riporterà ad Antonino Labate così come</w:t>
      </w:r>
      <w:r w:rsidR="00167927" w:rsidRPr="002152E6">
        <w:rPr>
          <w:rFonts w:ascii="Arial" w:hAnsi="Arial" w:cs="Arial"/>
          <w:noProof/>
          <w:lang w:val="it-IT"/>
        </w:rPr>
        <w:t xml:space="preserve"> </w:t>
      </w:r>
      <w:r w:rsidR="00F524E7" w:rsidRPr="002152E6">
        <w:rPr>
          <w:rFonts w:ascii="Arial" w:hAnsi="Arial" w:cs="Arial"/>
          <w:noProof/>
          <w:lang w:val="it-IT"/>
        </w:rPr>
        <w:t>Olivier Camus</w:t>
      </w:r>
      <w:r w:rsidR="00D4778B" w:rsidRPr="002152E6">
        <w:rPr>
          <w:rFonts w:ascii="Arial" w:hAnsi="Arial" w:cs="Arial"/>
          <w:noProof/>
          <w:lang w:val="it-IT"/>
        </w:rPr>
        <w:t>,</w:t>
      </w:r>
      <w:r w:rsidR="00F524E7" w:rsidRPr="002152E6">
        <w:rPr>
          <w:rFonts w:ascii="Arial" w:hAnsi="Arial" w:cs="Arial"/>
          <w:noProof/>
          <w:lang w:val="it-IT"/>
        </w:rPr>
        <w:t xml:space="preserve"> </w:t>
      </w:r>
      <w:r w:rsidRPr="002152E6">
        <w:rPr>
          <w:rFonts w:ascii="Arial" w:hAnsi="Arial" w:cs="Arial"/>
          <w:noProof/>
          <w:lang w:val="it-IT"/>
        </w:rPr>
        <w:t xml:space="preserve">Direttore Marketing, e </w:t>
      </w:r>
      <w:r w:rsidR="00812BCE" w:rsidRPr="002152E6">
        <w:rPr>
          <w:rFonts w:ascii="Arial" w:hAnsi="Arial" w:cs="Arial"/>
          <w:noProof/>
          <w:lang w:val="it-IT"/>
        </w:rPr>
        <w:t xml:space="preserve">Laurent Chapuy, </w:t>
      </w:r>
      <w:r w:rsidRPr="002152E6">
        <w:rPr>
          <w:rFonts w:ascii="Arial" w:hAnsi="Arial" w:cs="Arial"/>
          <w:noProof/>
          <w:lang w:val="it-IT"/>
        </w:rPr>
        <w:t>Direttore Customer</w:t>
      </w:r>
      <w:r w:rsidR="0063151C">
        <w:rPr>
          <w:rFonts w:ascii="Arial" w:hAnsi="Arial" w:cs="Arial"/>
          <w:noProof/>
          <w:lang w:val="it-IT"/>
        </w:rPr>
        <w:t xml:space="preserve"> Experience</w:t>
      </w:r>
      <w:r>
        <w:rPr>
          <w:rFonts w:ascii="Arial" w:hAnsi="Arial" w:cs="Arial"/>
          <w:noProof/>
          <w:lang w:val="it-IT"/>
        </w:rPr>
        <w:t xml:space="preserve">. </w:t>
      </w:r>
    </w:p>
    <w:p w14:paraId="53082FA3" w14:textId="77777777" w:rsidR="00784152" w:rsidRPr="002152E6" w:rsidRDefault="00784152" w:rsidP="0063151C">
      <w:pPr>
        <w:jc w:val="both"/>
        <w:rPr>
          <w:rFonts w:ascii="Arial" w:hAnsi="Arial" w:cs="Arial"/>
          <w:noProof/>
          <w:lang w:val="it-IT"/>
        </w:rPr>
      </w:pPr>
    </w:p>
    <w:p w14:paraId="4ACEDE4A" w14:textId="153C4180" w:rsidR="00B91C6B" w:rsidRPr="00FB5B96" w:rsidRDefault="001C7816" w:rsidP="0063151C">
      <w:pPr>
        <w:jc w:val="both"/>
        <w:rPr>
          <w:rFonts w:ascii="Arial" w:hAnsi="Arial" w:cs="Arial"/>
          <w:noProof/>
          <w:lang w:val="it-IT"/>
        </w:rPr>
      </w:pPr>
      <w:r w:rsidRPr="002152E6">
        <w:rPr>
          <w:rFonts w:ascii="Arial" w:hAnsi="Arial" w:cs="Arial"/>
          <w:noProof/>
          <w:lang w:val="it-IT"/>
        </w:rPr>
        <w:t>D</w:t>
      </w:r>
      <w:r w:rsidR="002152E6" w:rsidRPr="002152E6">
        <w:rPr>
          <w:rFonts w:ascii="Arial" w:hAnsi="Arial" w:cs="Arial"/>
          <w:noProof/>
          <w:lang w:val="it-IT"/>
        </w:rPr>
        <w:t xml:space="preserve">a oltre </w:t>
      </w:r>
      <w:r w:rsidRPr="002152E6">
        <w:rPr>
          <w:rFonts w:ascii="Arial" w:hAnsi="Arial" w:cs="Arial"/>
          <w:noProof/>
          <w:lang w:val="it-IT"/>
        </w:rPr>
        <w:t>30 an</w:t>
      </w:r>
      <w:r w:rsidR="002152E6" w:rsidRPr="002152E6">
        <w:rPr>
          <w:rFonts w:ascii="Arial" w:hAnsi="Arial" w:cs="Arial"/>
          <w:noProof/>
          <w:lang w:val="it-IT"/>
        </w:rPr>
        <w:t>ni</w:t>
      </w:r>
      <w:r w:rsidR="00E47505" w:rsidRPr="002152E6">
        <w:rPr>
          <w:rFonts w:ascii="Arial" w:hAnsi="Arial" w:cs="Arial"/>
          <w:noProof/>
          <w:lang w:val="it-IT"/>
        </w:rPr>
        <w:t xml:space="preserve">, Antonino Labate </w:t>
      </w:r>
      <w:r w:rsidR="002152E6" w:rsidRPr="002152E6">
        <w:rPr>
          <w:rFonts w:ascii="Arial" w:hAnsi="Arial" w:cs="Arial"/>
          <w:noProof/>
          <w:lang w:val="it-IT"/>
        </w:rPr>
        <w:t>lavora per vari grup</w:t>
      </w:r>
      <w:r w:rsidR="002152E6">
        <w:rPr>
          <w:rFonts w:ascii="Arial" w:hAnsi="Arial" w:cs="Arial"/>
          <w:noProof/>
          <w:lang w:val="it-IT"/>
        </w:rPr>
        <w:t xml:space="preserve">pi del mondo automotive. </w:t>
      </w:r>
      <w:r w:rsidR="002152E6" w:rsidRPr="002152E6">
        <w:rPr>
          <w:rFonts w:ascii="Arial" w:hAnsi="Arial" w:cs="Arial"/>
          <w:noProof/>
          <w:lang w:val="it-IT"/>
        </w:rPr>
        <w:t xml:space="preserve">Ha </w:t>
      </w:r>
      <w:r w:rsidR="00884E8F">
        <w:rPr>
          <w:rFonts w:ascii="Arial" w:hAnsi="Arial" w:cs="Arial"/>
          <w:noProof/>
          <w:lang w:val="it-IT"/>
        </w:rPr>
        <w:t>inizi</w:t>
      </w:r>
      <w:r w:rsidR="002152E6" w:rsidRPr="002152E6">
        <w:rPr>
          <w:rFonts w:ascii="Arial" w:hAnsi="Arial" w:cs="Arial"/>
          <w:noProof/>
          <w:lang w:val="it-IT"/>
        </w:rPr>
        <w:t xml:space="preserve">ato la sua carriera nel Gruppo </w:t>
      </w:r>
      <w:r w:rsidR="007E5FAF" w:rsidRPr="002152E6">
        <w:rPr>
          <w:rFonts w:ascii="Arial" w:hAnsi="Arial" w:cs="Arial"/>
          <w:noProof/>
          <w:lang w:val="it-IT"/>
        </w:rPr>
        <w:t xml:space="preserve">FCA </w:t>
      </w:r>
      <w:r w:rsidR="002152E6">
        <w:rPr>
          <w:rFonts w:ascii="Arial" w:hAnsi="Arial" w:cs="Arial"/>
          <w:noProof/>
          <w:lang w:val="it-IT"/>
        </w:rPr>
        <w:t xml:space="preserve">con </w:t>
      </w:r>
      <w:r w:rsidR="005E6DBE" w:rsidRPr="002152E6">
        <w:rPr>
          <w:rFonts w:ascii="Arial" w:hAnsi="Arial" w:cs="Arial"/>
          <w:noProof/>
          <w:lang w:val="it-IT"/>
        </w:rPr>
        <w:t xml:space="preserve">Fiat </w:t>
      </w:r>
      <w:r w:rsidR="002152E6">
        <w:rPr>
          <w:rFonts w:ascii="Arial" w:hAnsi="Arial" w:cs="Arial"/>
          <w:noProof/>
          <w:lang w:val="it-IT"/>
        </w:rPr>
        <w:t xml:space="preserve">e </w:t>
      </w:r>
      <w:r w:rsidR="00E32F5B" w:rsidRPr="002152E6">
        <w:rPr>
          <w:rFonts w:ascii="Arial" w:hAnsi="Arial" w:cs="Arial"/>
          <w:noProof/>
          <w:lang w:val="it-IT"/>
        </w:rPr>
        <w:t>Abarth p</w:t>
      </w:r>
      <w:r w:rsidR="002152E6">
        <w:rPr>
          <w:rFonts w:ascii="Arial" w:hAnsi="Arial" w:cs="Arial"/>
          <w:noProof/>
          <w:lang w:val="it-IT"/>
        </w:rPr>
        <w:t>er poi passare</w:t>
      </w:r>
      <w:r w:rsidR="00C43FFA">
        <w:rPr>
          <w:rFonts w:ascii="Arial" w:hAnsi="Arial" w:cs="Arial"/>
          <w:noProof/>
          <w:lang w:val="it-IT"/>
        </w:rPr>
        <w:t xml:space="preserve">, nel </w:t>
      </w:r>
      <w:r w:rsidR="00E32F5B" w:rsidRPr="002152E6">
        <w:rPr>
          <w:rFonts w:ascii="Arial" w:hAnsi="Arial" w:cs="Arial"/>
          <w:noProof/>
          <w:lang w:val="it-IT"/>
        </w:rPr>
        <w:t>2015</w:t>
      </w:r>
      <w:r w:rsidR="00C43FFA">
        <w:rPr>
          <w:rFonts w:ascii="Arial" w:hAnsi="Arial" w:cs="Arial"/>
          <w:noProof/>
          <w:lang w:val="it-IT"/>
        </w:rPr>
        <w:t xml:space="preserve">, a </w:t>
      </w:r>
      <w:r w:rsidR="00694F2D" w:rsidRPr="002152E6">
        <w:rPr>
          <w:rFonts w:ascii="Arial" w:hAnsi="Arial" w:cs="Arial"/>
          <w:noProof/>
          <w:lang w:val="it-IT"/>
        </w:rPr>
        <w:t>Ducati Br</w:t>
      </w:r>
      <w:r w:rsidR="00C43FFA">
        <w:rPr>
          <w:rFonts w:ascii="Arial" w:hAnsi="Arial" w:cs="Arial"/>
          <w:noProof/>
          <w:lang w:val="it-IT"/>
        </w:rPr>
        <w:t xml:space="preserve">asile in veste di </w:t>
      </w:r>
      <w:r w:rsidR="00694F2D" w:rsidRPr="002152E6">
        <w:rPr>
          <w:rFonts w:ascii="Arial" w:hAnsi="Arial" w:cs="Arial"/>
          <w:noProof/>
          <w:lang w:val="it-IT"/>
        </w:rPr>
        <w:t xml:space="preserve">CEO. </w:t>
      </w:r>
      <w:r w:rsidR="00C43FFA" w:rsidRPr="00FB5B96">
        <w:rPr>
          <w:rFonts w:ascii="Arial" w:hAnsi="Arial" w:cs="Arial"/>
          <w:noProof/>
          <w:lang w:val="it-IT"/>
        </w:rPr>
        <w:t xml:space="preserve">Dal 2016, </w:t>
      </w:r>
      <w:r w:rsidR="0031242A" w:rsidRPr="00FB5B96">
        <w:rPr>
          <w:rFonts w:ascii="Arial" w:hAnsi="Arial" w:cs="Arial"/>
          <w:noProof/>
          <w:lang w:val="it-IT"/>
        </w:rPr>
        <w:t>è stato</w:t>
      </w:r>
      <w:r w:rsidR="00C43FFA" w:rsidRPr="00FB5B96">
        <w:rPr>
          <w:rFonts w:ascii="Arial" w:hAnsi="Arial" w:cs="Arial"/>
          <w:noProof/>
          <w:lang w:val="it-IT"/>
        </w:rPr>
        <w:t xml:space="preserve"> </w:t>
      </w:r>
      <w:r w:rsidR="00BD5F6E" w:rsidRPr="00FB5B96">
        <w:rPr>
          <w:rFonts w:ascii="Arial" w:hAnsi="Arial" w:cs="Arial"/>
          <w:noProof/>
          <w:lang w:val="it-IT"/>
        </w:rPr>
        <w:t>COO d</w:t>
      </w:r>
      <w:r w:rsidR="00C43FFA" w:rsidRPr="00FB5B96">
        <w:rPr>
          <w:rFonts w:ascii="Arial" w:hAnsi="Arial" w:cs="Arial"/>
          <w:noProof/>
          <w:lang w:val="it-IT"/>
        </w:rPr>
        <w:t>i</w:t>
      </w:r>
      <w:r w:rsidR="00BD5F6E" w:rsidRPr="00FB5B96">
        <w:rPr>
          <w:rFonts w:ascii="Arial" w:hAnsi="Arial" w:cs="Arial"/>
          <w:noProof/>
          <w:lang w:val="it-IT"/>
        </w:rPr>
        <w:t xml:space="preserve"> Cupra.</w:t>
      </w:r>
      <w:r w:rsidR="00E32F5B" w:rsidRPr="00FB5B96">
        <w:rPr>
          <w:rFonts w:ascii="Arial" w:hAnsi="Arial" w:cs="Arial"/>
          <w:noProof/>
          <w:lang w:val="it-IT"/>
        </w:rPr>
        <w:t xml:space="preserve"> </w:t>
      </w:r>
    </w:p>
    <w:p w14:paraId="0A8F3D7A" w14:textId="77777777" w:rsidR="00B17E21" w:rsidRPr="00FB5B96" w:rsidRDefault="00B17E21" w:rsidP="0063151C">
      <w:pPr>
        <w:jc w:val="both"/>
        <w:rPr>
          <w:rFonts w:ascii="Arial" w:hAnsi="Arial" w:cs="Arial"/>
          <w:noProof/>
          <w:lang w:val="it-IT"/>
        </w:rPr>
      </w:pPr>
    </w:p>
    <w:p w14:paraId="271AE1EB" w14:textId="6D1E4B0C" w:rsidR="001A0691" w:rsidRPr="00C43FFA" w:rsidRDefault="001A0691" w:rsidP="0063151C">
      <w:pPr>
        <w:jc w:val="both"/>
        <w:rPr>
          <w:rFonts w:ascii="Arial" w:hAnsi="Arial" w:cs="Arial"/>
          <w:noProof/>
          <w:lang w:val="it-IT"/>
        </w:rPr>
      </w:pPr>
      <w:bookmarkStart w:id="1" w:name="_Hlk105696529"/>
      <w:r w:rsidRPr="00C43FFA">
        <w:rPr>
          <w:rFonts w:ascii="Arial" w:hAnsi="Arial" w:cs="Arial"/>
          <w:noProof/>
          <w:lang w:val="it-IT"/>
        </w:rPr>
        <w:t xml:space="preserve">David Gendry, </w:t>
      </w:r>
      <w:r w:rsidR="00C43FFA" w:rsidRPr="00C43FFA">
        <w:rPr>
          <w:rFonts w:ascii="Arial" w:hAnsi="Arial" w:cs="Arial"/>
          <w:noProof/>
          <w:lang w:val="it-IT"/>
        </w:rPr>
        <w:t xml:space="preserve">ora Direttore Comunicazione e Marketing di </w:t>
      </w:r>
      <w:r w:rsidR="00EA1FDB" w:rsidRPr="00C43FFA">
        <w:rPr>
          <w:rFonts w:ascii="Arial" w:hAnsi="Arial" w:cs="Arial"/>
          <w:noProof/>
          <w:lang w:val="it-IT"/>
        </w:rPr>
        <w:t>Alpine</w:t>
      </w:r>
      <w:r w:rsidR="00CC5FF8" w:rsidRPr="00C43FFA">
        <w:rPr>
          <w:rFonts w:ascii="Arial" w:hAnsi="Arial" w:cs="Arial"/>
          <w:noProof/>
          <w:lang w:val="it-IT"/>
        </w:rPr>
        <w:t xml:space="preserve">, </w:t>
      </w:r>
      <w:r w:rsidR="00C43FFA" w:rsidRPr="00C43FFA">
        <w:rPr>
          <w:rFonts w:ascii="Arial" w:hAnsi="Arial" w:cs="Arial"/>
          <w:noProof/>
          <w:lang w:val="it-IT"/>
        </w:rPr>
        <w:t>è nominato</w:t>
      </w:r>
      <w:r w:rsidR="00C43FFA">
        <w:rPr>
          <w:rFonts w:ascii="Arial" w:hAnsi="Arial" w:cs="Arial"/>
          <w:noProof/>
          <w:lang w:val="it-IT"/>
        </w:rPr>
        <w:t xml:space="preserve"> a partire dal 1° maggio</w:t>
      </w:r>
      <w:r w:rsidR="00CC5FF8" w:rsidRPr="00C43FFA">
        <w:rPr>
          <w:rFonts w:ascii="Arial" w:hAnsi="Arial" w:cs="Arial"/>
          <w:noProof/>
          <w:lang w:val="it-IT"/>
        </w:rPr>
        <w:t xml:space="preserve"> 2023, </w:t>
      </w:r>
      <w:r w:rsidR="00C43FFA">
        <w:rPr>
          <w:rFonts w:ascii="Arial" w:hAnsi="Arial" w:cs="Arial"/>
          <w:noProof/>
          <w:lang w:val="it-IT"/>
        </w:rPr>
        <w:t>Direttore S</w:t>
      </w:r>
      <w:proofErr w:type="spellStart"/>
      <w:r w:rsidR="00CC5FF8" w:rsidRPr="00C43FFA">
        <w:rPr>
          <w:rFonts w:ascii="Arial" w:hAnsi="Arial" w:cs="Arial"/>
          <w:bCs/>
          <w:lang w:val="it-IT"/>
        </w:rPr>
        <w:t>ponsoring</w:t>
      </w:r>
      <w:proofErr w:type="spellEnd"/>
      <w:r w:rsidR="008754D3" w:rsidRPr="00C43FFA">
        <w:rPr>
          <w:rFonts w:ascii="Arial" w:hAnsi="Arial" w:cs="Arial"/>
          <w:bCs/>
          <w:lang w:val="it-IT"/>
        </w:rPr>
        <w:t xml:space="preserve">, </w:t>
      </w:r>
      <w:r w:rsidR="00C43FFA">
        <w:rPr>
          <w:rFonts w:ascii="Arial" w:hAnsi="Arial" w:cs="Arial"/>
          <w:bCs/>
          <w:lang w:val="it-IT"/>
        </w:rPr>
        <w:t>Partnership e Comunicazione</w:t>
      </w:r>
      <w:r w:rsidR="00CB6F14" w:rsidRPr="00C43FFA">
        <w:rPr>
          <w:rFonts w:ascii="Arial" w:hAnsi="Arial" w:cs="Arial"/>
          <w:b/>
          <w:lang w:val="it-IT"/>
        </w:rPr>
        <w:t>.</w:t>
      </w:r>
      <w:r w:rsidRPr="00C43FFA">
        <w:rPr>
          <w:rFonts w:ascii="Arial" w:hAnsi="Arial" w:cs="Arial"/>
          <w:noProof/>
          <w:lang w:val="it-IT"/>
        </w:rPr>
        <w:t xml:space="preserve"> </w:t>
      </w:r>
      <w:r w:rsidR="00CC4FEA" w:rsidRPr="00C43FFA">
        <w:rPr>
          <w:rFonts w:ascii="Arial" w:hAnsi="Arial" w:cs="Arial"/>
          <w:noProof/>
          <w:lang w:val="it-IT"/>
        </w:rPr>
        <w:t>Membr</w:t>
      </w:r>
      <w:r w:rsidR="00C43FFA" w:rsidRPr="00C43FFA">
        <w:rPr>
          <w:rFonts w:ascii="Arial" w:hAnsi="Arial" w:cs="Arial"/>
          <w:noProof/>
          <w:lang w:val="it-IT"/>
        </w:rPr>
        <w:t>o del Comitato</w:t>
      </w:r>
      <w:r w:rsidR="00C43FFA">
        <w:rPr>
          <w:rFonts w:ascii="Arial" w:hAnsi="Arial" w:cs="Arial"/>
          <w:noProof/>
          <w:lang w:val="it-IT"/>
        </w:rPr>
        <w:t xml:space="preserve"> di Direzione, riporterà a L</w:t>
      </w:r>
      <w:r w:rsidRPr="00C43FFA">
        <w:rPr>
          <w:rFonts w:ascii="Arial" w:hAnsi="Arial" w:cs="Arial"/>
          <w:noProof/>
          <w:lang w:val="it-IT"/>
        </w:rPr>
        <w:t xml:space="preserve">aurent Rossi, CEO </w:t>
      </w:r>
      <w:r w:rsidR="00C43FFA">
        <w:rPr>
          <w:rFonts w:ascii="Arial" w:hAnsi="Arial" w:cs="Arial"/>
          <w:noProof/>
          <w:lang w:val="it-IT"/>
        </w:rPr>
        <w:t xml:space="preserve">di </w:t>
      </w:r>
      <w:r w:rsidRPr="00C43FFA">
        <w:rPr>
          <w:rFonts w:ascii="Arial" w:hAnsi="Arial" w:cs="Arial"/>
          <w:noProof/>
          <w:lang w:val="it-IT"/>
        </w:rPr>
        <w:t>Alpine</w:t>
      </w:r>
      <w:r w:rsidR="00CB6F14" w:rsidRPr="00C43FFA">
        <w:rPr>
          <w:rFonts w:ascii="Arial" w:hAnsi="Arial" w:cs="Arial"/>
          <w:noProof/>
          <w:lang w:val="it-IT"/>
        </w:rPr>
        <w:t xml:space="preserve">. </w:t>
      </w:r>
    </w:p>
    <w:bookmarkEnd w:id="0"/>
    <w:bookmarkEnd w:id="1"/>
    <w:p w14:paraId="56C559B3" w14:textId="77777777" w:rsidR="0009521F" w:rsidRPr="00C43FFA" w:rsidRDefault="0009521F" w:rsidP="0063151C">
      <w:pPr>
        <w:jc w:val="both"/>
        <w:rPr>
          <w:lang w:val="it-IT"/>
        </w:rPr>
      </w:pPr>
    </w:p>
    <w:p w14:paraId="4771292D" w14:textId="152EB5E9" w:rsidR="002F479B" w:rsidRPr="00C43FFA" w:rsidRDefault="002F479B" w:rsidP="0063151C">
      <w:pPr>
        <w:jc w:val="both"/>
        <w:rPr>
          <w:rFonts w:ascii="Arial" w:hAnsi="Arial" w:cs="Arial"/>
          <w:noProof/>
          <w:lang w:val="it-IT"/>
        </w:rPr>
      </w:pPr>
      <w:r w:rsidRPr="00C43FFA">
        <w:rPr>
          <w:rFonts w:ascii="Arial" w:hAnsi="Arial" w:cs="Arial"/>
          <w:noProof/>
          <w:lang w:val="it-IT"/>
        </w:rPr>
        <w:t xml:space="preserve">Laurent Rossi, CEO </w:t>
      </w:r>
      <w:r w:rsidR="00C43FFA" w:rsidRPr="00C43FFA">
        <w:rPr>
          <w:rFonts w:ascii="Arial" w:hAnsi="Arial" w:cs="Arial"/>
          <w:noProof/>
          <w:lang w:val="it-IT"/>
        </w:rPr>
        <w:t xml:space="preserve">di </w:t>
      </w:r>
      <w:r w:rsidRPr="00C43FFA">
        <w:rPr>
          <w:rFonts w:ascii="Arial" w:hAnsi="Arial" w:cs="Arial"/>
          <w:noProof/>
          <w:lang w:val="it-IT"/>
        </w:rPr>
        <w:t>Alpine: «</w:t>
      </w:r>
      <w:r w:rsidR="00C43FFA" w:rsidRPr="00C43FFA">
        <w:rPr>
          <w:rFonts w:ascii="Arial" w:hAnsi="Arial" w:cs="Arial"/>
          <w:i/>
          <w:iCs/>
          <w:noProof/>
          <w:lang w:val="it-IT"/>
        </w:rPr>
        <w:t xml:space="preserve">Sono </w:t>
      </w:r>
      <w:r w:rsidR="00C43FFA">
        <w:rPr>
          <w:rFonts w:ascii="Arial" w:hAnsi="Arial" w:cs="Arial"/>
          <w:i/>
          <w:iCs/>
          <w:noProof/>
          <w:lang w:val="it-IT"/>
        </w:rPr>
        <w:t xml:space="preserve">lieto </w:t>
      </w:r>
      <w:r w:rsidR="00C43FFA" w:rsidRPr="00C43FFA">
        <w:rPr>
          <w:rFonts w:ascii="Arial" w:hAnsi="Arial" w:cs="Arial"/>
          <w:i/>
          <w:iCs/>
          <w:noProof/>
          <w:lang w:val="it-IT"/>
        </w:rPr>
        <w:t xml:space="preserve">di dare </w:t>
      </w:r>
      <w:r w:rsidR="00C43FFA">
        <w:rPr>
          <w:rFonts w:ascii="Arial" w:hAnsi="Arial" w:cs="Arial"/>
          <w:i/>
          <w:iCs/>
          <w:noProof/>
          <w:lang w:val="it-IT"/>
        </w:rPr>
        <w:t xml:space="preserve">il benvenuto </w:t>
      </w:r>
      <w:r w:rsidR="00C43FFA" w:rsidRPr="00C43FFA">
        <w:rPr>
          <w:rFonts w:ascii="Arial" w:hAnsi="Arial" w:cs="Arial"/>
          <w:i/>
          <w:iCs/>
          <w:noProof/>
          <w:lang w:val="it-IT"/>
        </w:rPr>
        <w:t>ad</w:t>
      </w:r>
      <w:r w:rsidRPr="00C43FFA">
        <w:rPr>
          <w:rFonts w:ascii="Arial" w:hAnsi="Arial" w:cs="Arial"/>
          <w:i/>
          <w:iCs/>
          <w:noProof/>
          <w:lang w:val="it-IT"/>
        </w:rPr>
        <w:t xml:space="preserve"> Antonino Labate </w:t>
      </w:r>
      <w:r w:rsidR="00C43FFA" w:rsidRPr="00C43FFA">
        <w:rPr>
          <w:rFonts w:ascii="Arial" w:hAnsi="Arial" w:cs="Arial"/>
          <w:i/>
          <w:iCs/>
          <w:noProof/>
          <w:lang w:val="it-IT"/>
        </w:rPr>
        <w:t xml:space="preserve">come Direttore vendite e </w:t>
      </w:r>
      <w:r w:rsidRPr="00C43FFA">
        <w:rPr>
          <w:rFonts w:ascii="Arial" w:hAnsi="Arial" w:cs="Arial"/>
          <w:i/>
          <w:iCs/>
          <w:noProof/>
          <w:lang w:val="it-IT"/>
        </w:rPr>
        <w:t>marketing</w:t>
      </w:r>
      <w:r w:rsidR="002F0BDD" w:rsidRPr="00C43FFA">
        <w:rPr>
          <w:rFonts w:ascii="Arial" w:hAnsi="Arial" w:cs="Arial"/>
          <w:i/>
          <w:iCs/>
          <w:noProof/>
          <w:lang w:val="it-IT"/>
        </w:rPr>
        <w:t xml:space="preserve"> </w:t>
      </w:r>
      <w:r w:rsidR="00C43FFA" w:rsidRPr="00C43FFA">
        <w:rPr>
          <w:rFonts w:ascii="Arial" w:hAnsi="Arial" w:cs="Arial"/>
          <w:i/>
          <w:iCs/>
          <w:noProof/>
          <w:lang w:val="it-IT"/>
        </w:rPr>
        <w:t xml:space="preserve">di </w:t>
      </w:r>
      <w:r w:rsidRPr="00C43FFA">
        <w:rPr>
          <w:rFonts w:ascii="Arial" w:hAnsi="Arial" w:cs="Arial"/>
          <w:i/>
          <w:iCs/>
          <w:noProof/>
          <w:lang w:val="it-IT"/>
        </w:rPr>
        <w:t>Alpine</w:t>
      </w:r>
      <w:r w:rsidR="00D81636" w:rsidRPr="00C43FFA">
        <w:rPr>
          <w:rFonts w:ascii="Arial" w:hAnsi="Arial" w:cs="Arial"/>
          <w:i/>
          <w:iCs/>
          <w:noProof/>
          <w:lang w:val="it-IT"/>
        </w:rPr>
        <w:t xml:space="preserve">. </w:t>
      </w:r>
      <w:r w:rsidR="00C43FFA" w:rsidRPr="00C43FFA">
        <w:rPr>
          <w:rFonts w:ascii="Arial" w:hAnsi="Arial" w:cs="Arial"/>
          <w:i/>
          <w:iCs/>
          <w:noProof/>
          <w:lang w:val="it-IT"/>
        </w:rPr>
        <w:t xml:space="preserve">Ci porterà la sua esperienza nella costruzione delle marche internazionali. Dopo l’arrivo di </w:t>
      </w:r>
      <w:r w:rsidR="006E372C" w:rsidRPr="00C43FFA">
        <w:rPr>
          <w:rFonts w:ascii="Arial" w:hAnsi="Arial" w:cs="Arial"/>
          <w:i/>
          <w:iCs/>
          <w:noProof/>
          <w:lang w:val="it-IT"/>
        </w:rPr>
        <w:t xml:space="preserve">Philippe Krief </w:t>
      </w:r>
      <w:r w:rsidR="00C43FFA" w:rsidRPr="00C43FFA">
        <w:rPr>
          <w:rFonts w:ascii="Arial" w:hAnsi="Arial" w:cs="Arial"/>
          <w:i/>
          <w:iCs/>
          <w:noProof/>
          <w:lang w:val="it-IT"/>
        </w:rPr>
        <w:t xml:space="preserve">a Marzo, Direttore Prodotto e Ingegneria di </w:t>
      </w:r>
      <w:r w:rsidR="006E372C" w:rsidRPr="00C43FFA">
        <w:rPr>
          <w:rFonts w:ascii="Arial" w:hAnsi="Arial" w:cs="Arial"/>
          <w:i/>
          <w:iCs/>
          <w:noProof/>
          <w:lang w:val="it-IT"/>
        </w:rPr>
        <w:t>Alpine</w:t>
      </w:r>
      <w:r w:rsidR="00C43FFA" w:rsidRPr="00C43FFA">
        <w:rPr>
          <w:rFonts w:ascii="Arial" w:hAnsi="Arial" w:cs="Arial"/>
          <w:i/>
          <w:iCs/>
          <w:noProof/>
          <w:lang w:val="it-IT"/>
        </w:rPr>
        <w:t xml:space="preserve">, e la nomina di </w:t>
      </w:r>
      <w:r w:rsidR="006E372C" w:rsidRPr="00C43FFA">
        <w:rPr>
          <w:rFonts w:ascii="Arial" w:hAnsi="Arial" w:cs="Arial"/>
          <w:i/>
          <w:iCs/>
          <w:noProof/>
          <w:lang w:val="it-IT"/>
        </w:rPr>
        <w:t xml:space="preserve">David Gendry </w:t>
      </w:r>
      <w:r w:rsidR="00C43FFA" w:rsidRPr="00C43FFA">
        <w:rPr>
          <w:rFonts w:ascii="Arial" w:hAnsi="Arial" w:cs="Arial"/>
          <w:i/>
          <w:iCs/>
          <w:noProof/>
          <w:lang w:val="it-IT"/>
        </w:rPr>
        <w:t>come Direttore S</w:t>
      </w:r>
      <w:r w:rsidR="006E372C" w:rsidRPr="00C43FFA">
        <w:rPr>
          <w:rFonts w:ascii="Arial" w:hAnsi="Arial" w:cs="Arial"/>
          <w:i/>
          <w:iCs/>
          <w:noProof/>
          <w:lang w:val="it-IT"/>
        </w:rPr>
        <w:t xml:space="preserve">ponsoring, </w:t>
      </w:r>
      <w:r w:rsidR="00C43FFA" w:rsidRPr="00C43FFA">
        <w:rPr>
          <w:rFonts w:ascii="Arial" w:hAnsi="Arial" w:cs="Arial"/>
          <w:i/>
          <w:iCs/>
          <w:noProof/>
          <w:lang w:val="it-IT"/>
        </w:rPr>
        <w:t>Partnership e Comunicazione, il nostro Comitato di Direzione si rafforza ancora una volta, con tre leader in tre posizioni chiave per l’implementazione della nostra ambiziosa strategia di marca, sia in termini di crescita che di redditività</w:t>
      </w:r>
      <w:r w:rsidRPr="00C43FFA">
        <w:rPr>
          <w:rFonts w:ascii="Arial" w:hAnsi="Arial" w:cs="Arial"/>
          <w:noProof/>
          <w:lang w:val="it-IT"/>
        </w:rPr>
        <w:t xml:space="preserve">.» </w:t>
      </w:r>
    </w:p>
    <w:p w14:paraId="1717EFB4" w14:textId="77777777" w:rsidR="0009521F" w:rsidRPr="00C43FFA" w:rsidRDefault="0009521F" w:rsidP="0063151C">
      <w:pPr>
        <w:jc w:val="both"/>
        <w:rPr>
          <w:lang w:val="it-IT"/>
        </w:rPr>
      </w:pPr>
    </w:p>
    <w:p w14:paraId="7AD79997" w14:textId="77777777" w:rsidR="003B35CD" w:rsidRPr="00C43FFA" w:rsidRDefault="003B35CD" w:rsidP="0077091F">
      <w:pPr>
        <w:pStyle w:val="Contenttext1Arial"/>
        <w:rPr>
          <w:rFonts w:ascii="Alpine Ascension" w:hAnsi="Alpine Ascension"/>
          <w:lang w:val="it-IT"/>
        </w:rPr>
      </w:pPr>
    </w:p>
    <w:p w14:paraId="790421F0" w14:textId="6D2F9B2A" w:rsidR="00CA2F1C" w:rsidRPr="00C43FFA" w:rsidRDefault="00C43FFA" w:rsidP="00CA2F1C">
      <w:pPr>
        <w:pStyle w:val="Contenttext2Arial"/>
        <w:rPr>
          <w:rFonts w:ascii="Alpine Ascension" w:hAnsi="Alpine Ascension"/>
          <w:b/>
          <w:bCs/>
          <w:lang w:val="it-IT"/>
        </w:rPr>
      </w:pPr>
      <w:r w:rsidRPr="00C43FFA">
        <w:rPr>
          <w:rFonts w:ascii="Alpine Ascension" w:hAnsi="Alpine Ascension"/>
          <w:b/>
          <w:bCs/>
          <w:lang w:val="it-IT"/>
        </w:rPr>
        <w:t xml:space="preserve">Cenni su </w:t>
      </w:r>
      <w:r w:rsidR="00CA2F1C" w:rsidRPr="00C43FFA">
        <w:rPr>
          <w:rFonts w:ascii="Alpine Ascension" w:hAnsi="Alpine Ascension"/>
          <w:b/>
          <w:bCs/>
          <w:lang w:val="it-IT"/>
        </w:rPr>
        <w:t>Alpine</w:t>
      </w:r>
    </w:p>
    <w:p w14:paraId="3B1E4287" w14:textId="77777777" w:rsidR="0063151C" w:rsidRPr="0063151C" w:rsidRDefault="0063151C" w:rsidP="0063151C">
      <w:pPr>
        <w:pStyle w:val="paragraph"/>
        <w:spacing w:before="0" w:beforeAutospacing="0" w:after="0" w:afterAutospacing="0" w:line="276" w:lineRule="auto"/>
        <w:jc w:val="both"/>
        <w:textAlignment w:val="baseline"/>
        <w:rPr>
          <w:rFonts w:ascii="Arial" w:hAnsi="Arial" w:cs="Arial"/>
          <w:color w:val="292B2C"/>
          <w:sz w:val="18"/>
          <w:szCs w:val="18"/>
          <w:shd w:val="clear" w:color="auto" w:fill="FFFFFF"/>
          <w:lang w:val="it-IT"/>
        </w:rPr>
      </w:pPr>
      <w:r w:rsidRPr="0063151C">
        <w:rPr>
          <w:rFonts w:ascii="Arial" w:hAnsi="Arial" w:cs="Arial"/>
          <w:color w:val="292B2C"/>
          <w:sz w:val="18"/>
          <w:szCs w:val="18"/>
          <w:shd w:val="clear" w:color="auto" w:fill="FFFFFF"/>
          <w:lang w:val="it-IT"/>
        </w:rPr>
        <w:t xml:space="preserve">Fondata nel 1955 da Jean </w:t>
      </w:r>
      <w:proofErr w:type="spellStart"/>
      <w:r w:rsidRPr="0063151C">
        <w:rPr>
          <w:rFonts w:ascii="Arial" w:hAnsi="Arial" w:cs="Arial"/>
          <w:color w:val="292B2C"/>
          <w:sz w:val="18"/>
          <w:szCs w:val="18"/>
          <w:shd w:val="clear" w:color="auto" w:fill="FFFFFF"/>
          <w:lang w:val="it-IT"/>
        </w:rPr>
        <w:t>Rédélé</w:t>
      </w:r>
      <w:proofErr w:type="spellEnd"/>
      <w:r w:rsidRPr="0063151C">
        <w:rPr>
          <w:rFonts w:ascii="Arial" w:hAnsi="Arial" w:cs="Arial"/>
          <w:color w:val="292B2C"/>
          <w:sz w:val="18"/>
          <w:szCs w:val="18"/>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63151C">
        <w:rPr>
          <w:rFonts w:ascii="Arial" w:hAnsi="Arial" w:cs="Arial"/>
          <w:color w:val="292B2C"/>
          <w:sz w:val="18"/>
          <w:szCs w:val="18"/>
          <w:shd w:val="clear" w:color="auto" w:fill="FFFFFF"/>
          <w:lang w:val="it-IT"/>
        </w:rPr>
        <w:t>dei team</w:t>
      </w:r>
      <w:proofErr w:type="gramEnd"/>
      <w:r w:rsidRPr="0063151C">
        <w:rPr>
          <w:rFonts w:ascii="Arial" w:hAnsi="Arial" w:cs="Arial"/>
          <w:color w:val="292B2C"/>
          <w:sz w:val="18"/>
          <w:szCs w:val="18"/>
          <w:shd w:val="clear" w:color="auto" w:fill="FFFFFF"/>
          <w:lang w:val="it-IT"/>
        </w:rPr>
        <w:t xml:space="preserve"> di Alpine Racing ed Alpine Cars.</w:t>
      </w:r>
    </w:p>
    <w:p w14:paraId="4508A1B1" w14:textId="77777777" w:rsidR="00C43FFA" w:rsidRDefault="00C43FFA" w:rsidP="00CA2F1C">
      <w:pPr>
        <w:pStyle w:val="Contenttext2Arial"/>
        <w:rPr>
          <w:rFonts w:ascii="Alpine Ascension" w:hAnsi="Alpine Ascension"/>
          <w:lang w:val="it-IT"/>
        </w:rPr>
      </w:pPr>
    </w:p>
    <w:p w14:paraId="034F405B" w14:textId="77777777" w:rsidR="00C43FFA" w:rsidRPr="00E929DC" w:rsidRDefault="00C43FFA" w:rsidP="00CA2F1C">
      <w:pPr>
        <w:pStyle w:val="Contenttext2Arial"/>
        <w:rPr>
          <w:rFonts w:ascii="Cambria" w:hAnsi="Cambria" w:cs="Cambria"/>
          <w:lang w:val="it-IT"/>
        </w:rPr>
      </w:pPr>
    </w:p>
    <w:p w14:paraId="622C417B" w14:textId="77777777" w:rsidR="00C43FFA" w:rsidRPr="00C43FFA" w:rsidRDefault="00C43FFA" w:rsidP="00C43FFA">
      <w:pPr>
        <w:rPr>
          <w:rFonts w:ascii="Arial" w:hAnsi="Arial" w:cs="Arial"/>
          <w:b/>
          <w:bCs/>
          <w:sz w:val="20"/>
          <w:szCs w:val="20"/>
          <w:lang w:val="it-IT" w:eastAsia="en-GB"/>
        </w:rPr>
      </w:pPr>
      <w:bookmarkStart w:id="2" w:name="_Hlk106806111"/>
      <w:r w:rsidRPr="00C43FFA">
        <w:rPr>
          <w:rFonts w:ascii="Arial" w:hAnsi="Arial" w:cs="Arial"/>
          <w:b/>
          <w:bCs/>
          <w:sz w:val="20"/>
          <w:szCs w:val="20"/>
          <w:lang w:val="it-IT" w:eastAsia="en-GB"/>
        </w:rPr>
        <w:t>Contatto stampa Gruppo Renault Italia:</w:t>
      </w:r>
    </w:p>
    <w:p w14:paraId="56D8EE23" w14:textId="77777777" w:rsidR="00C43FFA" w:rsidRPr="00C43FFA" w:rsidRDefault="00C43FFA" w:rsidP="00C43FFA">
      <w:pPr>
        <w:rPr>
          <w:rFonts w:ascii="Arial" w:hAnsi="Arial" w:cs="Arial"/>
          <w:caps/>
          <w:sz w:val="20"/>
          <w:szCs w:val="20"/>
          <w:lang w:val="it-IT" w:eastAsia="en-GB"/>
        </w:rPr>
      </w:pPr>
      <w:r w:rsidRPr="00C43FFA">
        <w:rPr>
          <w:rFonts w:ascii="Arial" w:hAnsi="Arial" w:cs="Arial"/>
          <w:b/>
          <w:bCs/>
          <w:sz w:val="20"/>
          <w:szCs w:val="20"/>
          <w:lang w:val="it-IT" w:eastAsia="en-GB"/>
        </w:rPr>
        <w:t>Paola Rèpaci</w:t>
      </w:r>
      <w:r w:rsidRPr="00C43FFA">
        <w:rPr>
          <w:rFonts w:ascii="Arial" w:hAnsi="Arial" w:cs="Arial"/>
          <w:sz w:val="20"/>
          <w:szCs w:val="20"/>
          <w:lang w:val="it-IT" w:eastAsia="en-GB"/>
        </w:rPr>
        <w:t>– Renault/ Alpine Product &amp; Corporate Communication Manager</w:t>
      </w:r>
    </w:p>
    <w:p w14:paraId="0E304284" w14:textId="3744E935" w:rsidR="00C43FFA" w:rsidRPr="00185000" w:rsidRDefault="00185000" w:rsidP="00C43FFA">
      <w:pPr>
        <w:rPr>
          <w:rFonts w:ascii="Arial" w:hAnsi="Arial" w:cs="Arial"/>
          <w:caps/>
          <w:sz w:val="20"/>
          <w:szCs w:val="20"/>
          <w:lang w:val="en-US" w:eastAsia="en-GB"/>
        </w:rPr>
      </w:pPr>
      <w:hyperlink r:id="rId7" w:history="1">
        <w:r w:rsidR="00C43FFA" w:rsidRPr="004D2E4E">
          <w:rPr>
            <w:rStyle w:val="Collegamentoipertestuale"/>
            <w:rFonts w:ascii="Arial" w:hAnsi="Arial" w:cs="Arial"/>
            <w:sz w:val="20"/>
            <w:szCs w:val="20"/>
            <w:lang w:val="en-US" w:eastAsia="en-GB"/>
          </w:rPr>
          <w:t>paola.repaci@renault.it</w:t>
        </w:r>
      </w:hyperlink>
      <w:r w:rsidR="00C43FFA" w:rsidRPr="004D2E4E">
        <w:rPr>
          <w:rFonts w:ascii="Arial" w:hAnsi="Arial" w:cs="Arial"/>
          <w:sz w:val="20"/>
          <w:szCs w:val="20"/>
          <w:lang w:val="en-US" w:eastAsia="en-GB"/>
        </w:rPr>
        <w:t xml:space="preserve"> Cell: +39 335 12545</w:t>
      </w:r>
      <w:r w:rsidR="00C43FFA" w:rsidRPr="004D2E4E">
        <w:rPr>
          <w:rFonts w:ascii="Arial" w:hAnsi="Arial" w:cs="Arial"/>
          <w:caps/>
          <w:sz w:val="20"/>
          <w:szCs w:val="20"/>
          <w:lang w:val="en-US" w:eastAsia="en-GB"/>
        </w:rPr>
        <w:t>92</w:t>
      </w:r>
      <w:r w:rsidR="004D2E4E" w:rsidRPr="004D2E4E">
        <w:rPr>
          <w:rFonts w:ascii="Arial" w:hAnsi="Arial" w:cs="Arial"/>
          <w:caps/>
          <w:sz w:val="20"/>
          <w:szCs w:val="20"/>
          <w:lang w:val="en-US" w:eastAsia="en-GB"/>
        </w:rPr>
        <w:t>;</w:t>
      </w:r>
      <w:r w:rsidR="004D2E4E">
        <w:rPr>
          <w:rFonts w:ascii="Arial" w:hAnsi="Arial" w:cs="Arial"/>
          <w:caps/>
          <w:sz w:val="20"/>
          <w:szCs w:val="20"/>
          <w:lang w:val="en-US" w:eastAsia="en-GB"/>
        </w:rPr>
        <w:t xml:space="preserve"> </w:t>
      </w:r>
      <w:r w:rsidR="00C43FFA" w:rsidRPr="00185000">
        <w:rPr>
          <w:rFonts w:ascii="Arial" w:hAnsi="Arial" w:cs="Arial"/>
          <w:sz w:val="20"/>
          <w:szCs w:val="20"/>
          <w:lang w:val="en-US" w:eastAsia="en-GB"/>
        </w:rPr>
        <w:t>Tel.+39 06 4156965</w:t>
      </w:r>
    </w:p>
    <w:p w14:paraId="6C746E88" w14:textId="77777777" w:rsidR="00C43FFA" w:rsidRPr="00C43FFA" w:rsidRDefault="00C43FFA" w:rsidP="00C43FFA">
      <w:pPr>
        <w:rPr>
          <w:rFonts w:ascii="Arial" w:hAnsi="Arial" w:cs="Arial"/>
          <w:caps/>
          <w:sz w:val="20"/>
          <w:szCs w:val="20"/>
          <w:lang w:val="it-IT" w:eastAsia="en-GB"/>
        </w:rPr>
      </w:pPr>
      <w:r w:rsidRPr="00C43FFA">
        <w:rPr>
          <w:rFonts w:ascii="Arial" w:hAnsi="Arial" w:cs="Arial"/>
          <w:sz w:val="20"/>
          <w:szCs w:val="20"/>
          <w:lang w:val="it-IT" w:eastAsia="en-GB"/>
        </w:rPr>
        <w:t xml:space="preserve">Siti web: </w:t>
      </w:r>
      <w:hyperlink r:id="rId8" w:history="1">
        <w:r w:rsidRPr="00C43FFA">
          <w:rPr>
            <w:rStyle w:val="Collegamentoipertestuale"/>
            <w:rFonts w:ascii="Arial" w:hAnsi="Arial" w:cs="Arial"/>
            <w:sz w:val="20"/>
            <w:szCs w:val="20"/>
            <w:lang w:val="it-IT"/>
          </w:rPr>
          <w:t>it.media.groupe.renault.com/</w:t>
        </w:r>
      </w:hyperlink>
      <w:r w:rsidRPr="00C43FFA">
        <w:rPr>
          <w:rFonts w:ascii="Arial" w:hAnsi="Arial" w:cs="Arial"/>
          <w:caps/>
          <w:sz w:val="20"/>
          <w:szCs w:val="20"/>
          <w:lang w:val="it-IT" w:eastAsia="en-GB"/>
        </w:rPr>
        <w:t>;</w:t>
      </w:r>
      <w:r w:rsidRPr="00C43FFA">
        <w:rPr>
          <w:rFonts w:ascii="Arial" w:hAnsi="Arial" w:cs="Arial"/>
          <w:caps/>
          <w:sz w:val="20"/>
          <w:szCs w:val="20"/>
          <w:u w:val="single"/>
          <w:lang w:val="it-IT" w:eastAsia="en-GB"/>
        </w:rPr>
        <w:t xml:space="preserve"> </w:t>
      </w:r>
      <w:hyperlink r:id="rId9" w:history="1">
        <w:r w:rsidRPr="00C43FFA">
          <w:rPr>
            <w:rStyle w:val="Collegamentoipertestuale"/>
            <w:rFonts w:ascii="Arial" w:hAnsi="Arial" w:cs="Arial"/>
            <w:sz w:val="20"/>
            <w:szCs w:val="20"/>
            <w:lang w:val="it-IT" w:eastAsia="en-GB"/>
          </w:rPr>
          <w:t>www.renault.it</w:t>
        </w:r>
      </w:hyperlink>
    </w:p>
    <w:p w14:paraId="49C15A88" w14:textId="77777777" w:rsidR="00C43FFA" w:rsidRPr="00007485" w:rsidRDefault="00C43FFA" w:rsidP="00C43FFA">
      <w:pPr>
        <w:ind w:right="333"/>
        <w:rPr>
          <w:rFonts w:ascii="Arial" w:hAnsi="Arial" w:cs="Arial"/>
          <w:sz w:val="20"/>
          <w:szCs w:val="20"/>
        </w:rPr>
      </w:pPr>
      <w:proofErr w:type="spellStart"/>
      <w:r w:rsidRPr="00007485">
        <w:rPr>
          <w:rFonts w:ascii="Arial" w:hAnsi="Arial" w:cs="Arial"/>
          <w:sz w:val="20"/>
          <w:szCs w:val="20"/>
          <w:lang w:eastAsia="en-GB"/>
        </w:rPr>
        <w:t>Seguici</w:t>
      </w:r>
      <w:proofErr w:type="spellEnd"/>
      <w:r w:rsidRPr="00007485">
        <w:rPr>
          <w:rFonts w:ascii="Arial" w:hAnsi="Arial" w:cs="Arial"/>
          <w:sz w:val="20"/>
          <w:szCs w:val="20"/>
          <w:lang w:eastAsia="en-GB"/>
        </w:rPr>
        <w:t xml:space="preserve"> su </w:t>
      </w:r>
      <w:proofErr w:type="gramStart"/>
      <w:r w:rsidRPr="00007485">
        <w:rPr>
          <w:rFonts w:ascii="Arial" w:hAnsi="Arial" w:cs="Arial"/>
          <w:sz w:val="20"/>
          <w:szCs w:val="20"/>
          <w:lang w:eastAsia="en-GB"/>
        </w:rPr>
        <w:t>Twitter:</w:t>
      </w:r>
      <w:proofErr w:type="gramEnd"/>
      <w:r w:rsidRPr="00007485">
        <w:rPr>
          <w:rFonts w:ascii="Arial" w:hAnsi="Arial" w:cs="Arial"/>
          <w:sz w:val="20"/>
          <w:szCs w:val="20"/>
          <w:lang w:eastAsia="en-GB"/>
        </w:rPr>
        <w:t xml:space="preserve"> @renaultitalia </w:t>
      </w:r>
    </w:p>
    <w:bookmarkEnd w:id="2"/>
    <w:p w14:paraId="355D950F" w14:textId="77777777" w:rsidR="00C43FFA" w:rsidRPr="00B63FA8" w:rsidRDefault="00C43FFA" w:rsidP="00CA2F1C">
      <w:pPr>
        <w:pStyle w:val="Contenttext2Arial"/>
        <w:rPr>
          <w:rFonts w:ascii="Cambria" w:hAnsi="Cambria" w:cs="Cambria"/>
        </w:rPr>
      </w:pPr>
    </w:p>
    <w:p w14:paraId="6D16D582" w14:textId="77777777" w:rsidR="00CA2F1C" w:rsidRPr="00B63FA8" w:rsidRDefault="00CA2F1C" w:rsidP="00CA2F1C">
      <w:pPr>
        <w:pStyle w:val="Contenttext2Arial"/>
        <w:rPr>
          <w:rFonts w:ascii="Alpine Ascension" w:hAnsi="Alpine Ascension"/>
        </w:rPr>
      </w:pPr>
    </w:p>
    <w:p w14:paraId="1AE98AB2" w14:textId="32EAE79F" w:rsidR="00B836CB" w:rsidRDefault="00B836CB" w:rsidP="00CA2F1C">
      <w:pPr>
        <w:pStyle w:val="Contenttext2Arial"/>
        <w:rPr>
          <w:rFonts w:ascii="Alpine Ascension" w:hAnsi="Alpine Ascension"/>
        </w:rPr>
      </w:pPr>
    </w:p>
    <w:sectPr w:rsidR="00B836CB" w:rsidSect="00CB5A64">
      <w:headerReference w:type="even" r:id="rId10"/>
      <w:headerReference w:type="default" r:id="rId11"/>
      <w:footerReference w:type="even" r:id="rId12"/>
      <w:footerReference w:type="default" r:id="rId13"/>
      <w:headerReference w:type="first" r:id="rId14"/>
      <w:footerReference w:type="first" r:id="rId15"/>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540B" w14:textId="77777777" w:rsidR="002B299B" w:rsidRDefault="002B299B" w:rsidP="00DD4F6C">
      <w:r>
        <w:separator/>
      </w:r>
    </w:p>
  </w:endnote>
  <w:endnote w:type="continuationSeparator" w:id="0">
    <w:p w14:paraId="32EE9C36" w14:textId="77777777" w:rsidR="002B299B" w:rsidRDefault="002B299B" w:rsidP="00DD4F6C">
      <w:r>
        <w:continuationSeparator/>
      </w:r>
    </w:p>
  </w:endnote>
  <w:endnote w:type="continuationNotice" w:id="1">
    <w:p w14:paraId="141C102F" w14:textId="77777777" w:rsidR="002B299B" w:rsidRDefault="002B2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E24C" w14:textId="59604995" w:rsidR="00237C84" w:rsidRDefault="00237C84" w:rsidP="00E35A8F">
    <w:pPr>
      <w:pStyle w:val="Pidipagina"/>
      <w:framePr w:wrap="none" w:vAnchor="text" w:hAnchor="margin" w:xAlign="right" w:y="1"/>
      <w:rPr>
        <w:rStyle w:val="Numeropagina"/>
      </w:rPr>
    </w:pPr>
  </w:p>
  <w:sdt>
    <w:sdtPr>
      <w:rPr>
        <w:rStyle w:val="Numeropagina"/>
      </w:rPr>
      <w:id w:val="2004463914"/>
      <w:docPartObj>
        <w:docPartGallery w:val="Page Numbers (Bottom of Page)"/>
        <w:docPartUnique/>
      </w:docPartObj>
    </w:sdtPr>
    <w:sdtEndPr>
      <w:rPr>
        <w:rStyle w:val="Numeropagina"/>
      </w:rPr>
    </w:sdtEndPr>
    <w:sdtContent>
      <w:p w14:paraId="12705041" w14:textId="5222BE04"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D4295">
          <w:rPr>
            <w:rStyle w:val="Numeropagina"/>
            <w:noProof/>
          </w:rPr>
          <w:t>1</w:t>
        </w:r>
        <w:r>
          <w:rPr>
            <w:rStyle w:val="Numeropagina"/>
          </w:rPr>
          <w:fldChar w:fldCharType="end"/>
        </w:r>
      </w:p>
    </w:sdtContent>
  </w:sdt>
  <w:p w14:paraId="060022ED"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7CEB37C2" w:rsidR="00237C84" w:rsidRPr="0077091F" w:rsidRDefault="00185000" w:rsidP="00E35A8F">
    <w:pPr>
      <w:pStyle w:val="Pidipagina"/>
      <w:framePr w:wrap="none" w:vAnchor="text" w:hAnchor="margin" w:xAlign="right" w:y="1"/>
      <w:rPr>
        <w:rStyle w:val="Numeropagina"/>
        <w:rFonts w:ascii="Arial" w:hAnsi="Arial" w:cs="Arial"/>
        <w:sz w:val="20"/>
        <w:szCs w:val="20"/>
      </w:rPr>
    </w:pP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28522AB5" w14:textId="77777777" w:rsidR="00237C84" w:rsidRPr="0077091F" w:rsidRDefault="00237C84" w:rsidP="00237C84">
    <w:pPr>
      <w:pStyle w:val="Pidipagin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A817" w14:textId="6B493C29" w:rsidR="002F479B" w:rsidRDefault="002F47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1AC8" w14:textId="77777777" w:rsidR="002B299B" w:rsidRDefault="002B299B" w:rsidP="00DD4F6C">
      <w:r>
        <w:separator/>
      </w:r>
    </w:p>
  </w:footnote>
  <w:footnote w:type="continuationSeparator" w:id="0">
    <w:p w14:paraId="33862E75" w14:textId="77777777" w:rsidR="002B299B" w:rsidRDefault="002B299B" w:rsidP="00DD4F6C">
      <w:r>
        <w:continuationSeparator/>
      </w:r>
    </w:p>
  </w:footnote>
  <w:footnote w:type="continuationNotice" w:id="1">
    <w:p w14:paraId="4B453911" w14:textId="77777777" w:rsidR="002B299B" w:rsidRDefault="002B2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FEF" w14:textId="77777777" w:rsidR="002F479B" w:rsidRDefault="002F47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77777777" w:rsidR="00DD4F6C" w:rsidRDefault="00DD4F6C">
    <w:pPr>
      <w:pStyle w:val="Intestazione"/>
    </w:pPr>
    <w:r>
      <w:rPr>
        <w:noProof/>
      </w:rPr>
      <w:drawing>
        <wp:anchor distT="0" distB="0" distL="114300" distR="114300" simplePos="0" relativeHeight="251658240" behindDoc="1" locked="0" layoutInCell="1" allowOverlap="1" wp14:anchorId="13D5D648" wp14:editId="0D8A339E">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09C" w14:textId="77777777" w:rsidR="002F479B" w:rsidRDefault="002F47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954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05A63"/>
    <w:rsid w:val="00014B4E"/>
    <w:rsid w:val="0001543A"/>
    <w:rsid w:val="0001546C"/>
    <w:rsid w:val="0002247D"/>
    <w:rsid w:val="000242EE"/>
    <w:rsid w:val="00026FC8"/>
    <w:rsid w:val="00027080"/>
    <w:rsid w:val="000302EE"/>
    <w:rsid w:val="00042311"/>
    <w:rsid w:val="0004253E"/>
    <w:rsid w:val="00042842"/>
    <w:rsid w:val="000507C4"/>
    <w:rsid w:val="00050B2E"/>
    <w:rsid w:val="00051B2D"/>
    <w:rsid w:val="000545CB"/>
    <w:rsid w:val="00061000"/>
    <w:rsid w:val="0006215B"/>
    <w:rsid w:val="00063799"/>
    <w:rsid w:val="0007014A"/>
    <w:rsid w:val="0007306C"/>
    <w:rsid w:val="00082CEB"/>
    <w:rsid w:val="00083792"/>
    <w:rsid w:val="00086EDB"/>
    <w:rsid w:val="00093988"/>
    <w:rsid w:val="00094C94"/>
    <w:rsid w:val="0009521F"/>
    <w:rsid w:val="000A159C"/>
    <w:rsid w:val="000A64BC"/>
    <w:rsid w:val="000B7383"/>
    <w:rsid w:val="000D3FB4"/>
    <w:rsid w:val="000D6F11"/>
    <w:rsid w:val="000D7FAC"/>
    <w:rsid w:val="000E06D5"/>
    <w:rsid w:val="000F1B61"/>
    <w:rsid w:val="000F79EA"/>
    <w:rsid w:val="00107187"/>
    <w:rsid w:val="00107BFE"/>
    <w:rsid w:val="0011120A"/>
    <w:rsid w:val="001115D1"/>
    <w:rsid w:val="00111CAF"/>
    <w:rsid w:val="0011509C"/>
    <w:rsid w:val="001206F2"/>
    <w:rsid w:val="001244A1"/>
    <w:rsid w:val="00126BA4"/>
    <w:rsid w:val="00143AF2"/>
    <w:rsid w:val="00146416"/>
    <w:rsid w:val="00155090"/>
    <w:rsid w:val="001558BD"/>
    <w:rsid w:val="00160E9B"/>
    <w:rsid w:val="00167927"/>
    <w:rsid w:val="00184A10"/>
    <w:rsid w:val="00185000"/>
    <w:rsid w:val="00185FF3"/>
    <w:rsid w:val="001A0691"/>
    <w:rsid w:val="001B1728"/>
    <w:rsid w:val="001B349F"/>
    <w:rsid w:val="001B7B8F"/>
    <w:rsid w:val="001C065B"/>
    <w:rsid w:val="001C6162"/>
    <w:rsid w:val="001C7816"/>
    <w:rsid w:val="001D0240"/>
    <w:rsid w:val="001D5F9F"/>
    <w:rsid w:val="001D62E4"/>
    <w:rsid w:val="001E4EDD"/>
    <w:rsid w:val="001F1A27"/>
    <w:rsid w:val="001F3096"/>
    <w:rsid w:val="001F488E"/>
    <w:rsid w:val="00214C5F"/>
    <w:rsid w:val="002152E6"/>
    <w:rsid w:val="00220F3F"/>
    <w:rsid w:val="00221F72"/>
    <w:rsid w:val="00227DD9"/>
    <w:rsid w:val="00227DDB"/>
    <w:rsid w:val="00231681"/>
    <w:rsid w:val="002321BD"/>
    <w:rsid w:val="00233D82"/>
    <w:rsid w:val="0023650C"/>
    <w:rsid w:val="002374D9"/>
    <w:rsid w:val="00237C84"/>
    <w:rsid w:val="00237F66"/>
    <w:rsid w:val="002450A5"/>
    <w:rsid w:val="00276111"/>
    <w:rsid w:val="00283DD4"/>
    <w:rsid w:val="0028440C"/>
    <w:rsid w:val="00284AF2"/>
    <w:rsid w:val="00290E6B"/>
    <w:rsid w:val="002916CA"/>
    <w:rsid w:val="00292AE3"/>
    <w:rsid w:val="002A10B8"/>
    <w:rsid w:val="002A3E08"/>
    <w:rsid w:val="002B299B"/>
    <w:rsid w:val="002D6187"/>
    <w:rsid w:val="002D637B"/>
    <w:rsid w:val="002E3047"/>
    <w:rsid w:val="002F0BDD"/>
    <w:rsid w:val="002F43B9"/>
    <w:rsid w:val="002F479B"/>
    <w:rsid w:val="00303AB4"/>
    <w:rsid w:val="003056D0"/>
    <w:rsid w:val="003116C8"/>
    <w:rsid w:val="0031242A"/>
    <w:rsid w:val="0031590A"/>
    <w:rsid w:val="003163F2"/>
    <w:rsid w:val="003173B7"/>
    <w:rsid w:val="0032286C"/>
    <w:rsid w:val="00336C88"/>
    <w:rsid w:val="00337FD9"/>
    <w:rsid w:val="003405B9"/>
    <w:rsid w:val="003410CE"/>
    <w:rsid w:val="00342A2E"/>
    <w:rsid w:val="00343DCA"/>
    <w:rsid w:val="00345613"/>
    <w:rsid w:val="0034695C"/>
    <w:rsid w:val="00350586"/>
    <w:rsid w:val="00353ECB"/>
    <w:rsid w:val="00367376"/>
    <w:rsid w:val="0037244B"/>
    <w:rsid w:val="00373E0E"/>
    <w:rsid w:val="00375378"/>
    <w:rsid w:val="00380B9D"/>
    <w:rsid w:val="00385B14"/>
    <w:rsid w:val="003978B2"/>
    <w:rsid w:val="003A2914"/>
    <w:rsid w:val="003A53D3"/>
    <w:rsid w:val="003B192C"/>
    <w:rsid w:val="003B35CD"/>
    <w:rsid w:val="003C1F8D"/>
    <w:rsid w:val="003C665D"/>
    <w:rsid w:val="003D3DD9"/>
    <w:rsid w:val="003F193B"/>
    <w:rsid w:val="003F2226"/>
    <w:rsid w:val="003F7272"/>
    <w:rsid w:val="004011D3"/>
    <w:rsid w:val="00402B16"/>
    <w:rsid w:val="00407E0B"/>
    <w:rsid w:val="004220FC"/>
    <w:rsid w:val="00431F38"/>
    <w:rsid w:val="004334DF"/>
    <w:rsid w:val="004635EE"/>
    <w:rsid w:val="004671D6"/>
    <w:rsid w:val="00472958"/>
    <w:rsid w:val="00474291"/>
    <w:rsid w:val="00477261"/>
    <w:rsid w:val="00484C33"/>
    <w:rsid w:val="004A15A9"/>
    <w:rsid w:val="004A206B"/>
    <w:rsid w:val="004A212F"/>
    <w:rsid w:val="004A2E79"/>
    <w:rsid w:val="004A47EA"/>
    <w:rsid w:val="004B1976"/>
    <w:rsid w:val="004B3E2F"/>
    <w:rsid w:val="004B4EAE"/>
    <w:rsid w:val="004C56DD"/>
    <w:rsid w:val="004D2E4E"/>
    <w:rsid w:val="004D7E57"/>
    <w:rsid w:val="004F4A3E"/>
    <w:rsid w:val="005028AB"/>
    <w:rsid w:val="00503BE8"/>
    <w:rsid w:val="005050FB"/>
    <w:rsid w:val="005075CA"/>
    <w:rsid w:val="005107D8"/>
    <w:rsid w:val="00513E0C"/>
    <w:rsid w:val="00515703"/>
    <w:rsid w:val="00521FFA"/>
    <w:rsid w:val="00531405"/>
    <w:rsid w:val="0053513D"/>
    <w:rsid w:val="005453F9"/>
    <w:rsid w:val="005621E3"/>
    <w:rsid w:val="005635C4"/>
    <w:rsid w:val="0056757F"/>
    <w:rsid w:val="00571187"/>
    <w:rsid w:val="00571E6E"/>
    <w:rsid w:val="00585C24"/>
    <w:rsid w:val="005A2E47"/>
    <w:rsid w:val="005A32EA"/>
    <w:rsid w:val="005B4623"/>
    <w:rsid w:val="005E4227"/>
    <w:rsid w:val="005E6DBE"/>
    <w:rsid w:val="005F6B0B"/>
    <w:rsid w:val="005F6C23"/>
    <w:rsid w:val="006049CA"/>
    <w:rsid w:val="00604CA2"/>
    <w:rsid w:val="0061152D"/>
    <w:rsid w:val="00617C64"/>
    <w:rsid w:val="006213FA"/>
    <w:rsid w:val="006275B2"/>
    <w:rsid w:val="00630A40"/>
    <w:rsid w:val="0063151C"/>
    <w:rsid w:val="00640F91"/>
    <w:rsid w:val="006429F2"/>
    <w:rsid w:val="0064503B"/>
    <w:rsid w:val="00652F5F"/>
    <w:rsid w:val="006563F9"/>
    <w:rsid w:val="00657446"/>
    <w:rsid w:val="00662024"/>
    <w:rsid w:val="006876F1"/>
    <w:rsid w:val="00694F2D"/>
    <w:rsid w:val="00695160"/>
    <w:rsid w:val="006956D5"/>
    <w:rsid w:val="00695CDE"/>
    <w:rsid w:val="00696A73"/>
    <w:rsid w:val="006B4611"/>
    <w:rsid w:val="006C1001"/>
    <w:rsid w:val="006E372C"/>
    <w:rsid w:val="006E3756"/>
    <w:rsid w:val="006E59C4"/>
    <w:rsid w:val="006F2122"/>
    <w:rsid w:val="006F617A"/>
    <w:rsid w:val="007035E3"/>
    <w:rsid w:val="00715AB8"/>
    <w:rsid w:val="00716BDA"/>
    <w:rsid w:val="007179B4"/>
    <w:rsid w:val="007227B6"/>
    <w:rsid w:val="007304A5"/>
    <w:rsid w:val="007325BD"/>
    <w:rsid w:val="00737257"/>
    <w:rsid w:val="00745E55"/>
    <w:rsid w:val="007470E4"/>
    <w:rsid w:val="00753038"/>
    <w:rsid w:val="00753399"/>
    <w:rsid w:val="00754F58"/>
    <w:rsid w:val="00757868"/>
    <w:rsid w:val="0077091F"/>
    <w:rsid w:val="00770D86"/>
    <w:rsid w:val="00780451"/>
    <w:rsid w:val="0078101A"/>
    <w:rsid w:val="007826CD"/>
    <w:rsid w:val="00784152"/>
    <w:rsid w:val="00792AD5"/>
    <w:rsid w:val="007A07DF"/>
    <w:rsid w:val="007A7372"/>
    <w:rsid w:val="007B3B7B"/>
    <w:rsid w:val="007B3F85"/>
    <w:rsid w:val="007C02FF"/>
    <w:rsid w:val="007D446F"/>
    <w:rsid w:val="007E0AD3"/>
    <w:rsid w:val="007E5FAF"/>
    <w:rsid w:val="007E6591"/>
    <w:rsid w:val="007E7307"/>
    <w:rsid w:val="007E7A0F"/>
    <w:rsid w:val="007F4174"/>
    <w:rsid w:val="0080300F"/>
    <w:rsid w:val="00805595"/>
    <w:rsid w:val="008078D0"/>
    <w:rsid w:val="00807E5D"/>
    <w:rsid w:val="00810B23"/>
    <w:rsid w:val="00811702"/>
    <w:rsid w:val="00812BCE"/>
    <w:rsid w:val="00830051"/>
    <w:rsid w:val="00832693"/>
    <w:rsid w:val="0083504A"/>
    <w:rsid w:val="008377C3"/>
    <w:rsid w:val="0084119F"/>
    <w:rsid w:val="00845366"/>
    <w:rsid w:val="00845D18"/>
    <w:rsid w:val="00846DF4"/>
    <w:rsid w:val="008512C1"/>
    <w:rsid w:val="00852FD6"/>
    <w:rsid w:val="008674C4"/>
    <w:rsid w:val="00872837"/>
    <w:rsid w:val="008754D3"/>
    <w:rsid w:val="0087706A"/>
    <w:rsid w:val="00884E8F"/>
    <w:rsid w:val="00887E55"/>
    <w:rsid w:val="00894E46"/>
    <w:rsid w:val="008A00E2"/>
    <w:rsid w:val="008A622F"/>
    <w:rsid w:val="008A6B42"/>
    <w:rsid w:val="008A75ED"/>
    <w:rsid w:val="008C5565"/>
    <w:rsid w:val="008C63AC"/>
    <w:rsid w:val="008E0358"/>
    <w:rsid w:val="008F2ECE"/>
    <w:rsid w:val="008F321C"/>
    <w:rsid w:val="0090632F"/>
    <w:rsid w:val="00912EBE"/>
    <w:rsid w:val="009152D2"/>
    <w:rsid w:val="00921D90"/>
    <w:rsid w:val="00924E65"/>
    <w:rsid w:val="009262C3"/>
    <w:rsid w:val="00943A22"/>
    <w:rsid w:val="009562B9"/>
    <w:rsid w:val="00960FB2"/>
    <w:rsid w:val="00963C1F"/>
    <w:rsid w:val="00967704"/>
    <w:rsid w:val="00970E8D"/>
    <w:rsid w:val="00971E4E"/>
    <w:rsid w:val="0098485E"/>
    <w:rsid w:val="009869DD"/>
    <w:rsid w:val="00990B4C"/>
    <w:rsid w:val="009B1420"/>
    <w:rsid w:val="009B1CC7"/>
    <w:rsid w:val="009B3826"/>
    <w:rsid w:val="009B4FCD"/>
    <w:rsid w:val="009B5A40"/>
    <w:rsid w:val="009B625B"/>
    <w:rsid w:val="009B6F98"/>
    <w:rsid w:val="009B7A0D"/>
    <w:rsid w:val="009C0406"/>
    <w:rsid w:val="009D24A0"/>
    <w:rsid w:val="009D4295"/>
    <w:rsid w:val="009E4757"/>
    <w:rsid w:val="009F5EAA"/>
    <w:rsid w:val="00A014B3"/>
    <w:rsid w:val="00A06AB0"/>
    <w:rsid w:val="00A176A4"/>
    <w:rsid w:val="00A363C3"/>
    <w:rsid w:val="00A42E48"/>
    <w:rsid w:val="00A431F4"/>
    <w:rsid w:val="00A47069"/>
    <w:rsid w:val="00A5331A"/>
    <w:rsid w:val="00A574BB"/>
    <w:rsid w:val="00A661DE"/>
    <w:rsid w:val="00A85CB1"/>
    <w:rsid w:val="00A921E6"/>
    <w:rsid w:val="00A92936"/>
    <w:rsid w:val="00A9734E"/>
    <w:rsid w:val="00AA188A"/>
    <w:rsid w:val="00AA226F"/>
    <w:rsid w:val="00AA557E"/>
    <w:rsid w:val="00AB0679"/>
    <w:rsid w:val="00AC1E41"/>
    <w:rsid w:val="00AC2557"/>
    <w:rsid w:val="00AC3F1C"/>
    <w:rsid w:val="00AD67DC"/>
    <w:rsid w:val="00AE2BD2"/>
    <w:rsid w:val="00AF37DF"/>
    <w:rsid w:val="00AF381E"/>
    <w:rsid w:val="00AF5217"/>
    <w:rsid w:val="00B1070A"/>
    <w:rsid w:val="00B17E21"/>
    <w:rsid w:val="00B2051F"/>
    <w:rsid w:val="00B27387"/>
    <w:rsid w:val="00B30C74"/>
    <w:rsid w:val="00B35F78"/>
    <w:rsid w:val="00B572EC"/>
    <w:rsid w:val="00B57427"/>
    <w:rsid w:val="00B60127"/>
    <w:rsid w:val="00B67C3C"/>
    <w:rsid w:val="00B702A8"/>
    <w:rsid w:val="00B7640C"/>
    <w:rsid w:val="00B76B9F"/>
    <w:rsid w:val="00B836CB"/>
    <w:rsid w:val="00B86D3A"/>
    <w:rsid w:val="00B90AE0"/>
    <w:rsid w:val="00B91C6B"/>
    <w:rsid w:val="00B9431D"/>
    <w:rsid w:val="00BA4226"/>
    <w:rsid w:val="00BA56ED"/>
    <w:rsid w:val="00BA6C98"/>
    <w:rsid w:val="00BB7845"/>
    <w:rsid w:val="00BC153C"/>
    <w:rsid w:val="00BC5620"/>
    <w:rsid w:val="00BD09FE"/>
    <w:rsid w:val="00BD5F6E"/>
    <w:rsid w:val="00BD7532"/>
    <w:rsid w:val="00BE46F7"/>
    <w:rsid w:val="00BE5175"/>
    <w:rsid w:val="00BF2A94"/>
    <w:rsid w:val="00C01273"/>
    <w:rsid w:val="00C11C28"/>
    <w:rsid w:val="00C11C31"/>
    <w:rsid w:val="00C12BDD"/>
    <w:rsid w:val="00C225FF"/>
    <w:rsid w:val="00C24EC8"/>
    <w:rsid w:val="00C27BBD"/>
    <w:rsid w:val="00C308A6"/>
    <w:rsid w:val="00C35F34"/>
    <w:rsid w:val="00C41907"/>
    <w:rsid w:val="00C43FFA"/>
    <w:rsid w:val="00C47D39"/>
    <w:rsid w:val="00C516D6"/>
    <w:rsid w:val="00C70EC0"/>
    <w:rsid w:val="00C72F11"/>
    <w:rsid w:val="00C75453"/>
    <w:rsid w:val="00C831A7"/>
    <w:rsid w:val="00C90F28"/>
    <w:rsid w:val="00C92AD6"/>
    <w:rsid w:val="00CA2F1C"/>
    <w:rsid w:val="00CA67B9"/>
    <w:rsid w:val="00CA6D6F"/>
    <w:rsid w:val="00CA74D1"/>
    <w:rsid w:val="00CB5A64"/>
    <w:rsid w:val="00CB6F14"/>
    <w:rsid w:val="00CC27ED"/>
    <w:rsid w:val="00CC4FEA"/>
    <w:rsid w:val="00CC5FF8"/>
    <w:rsid w:val="00CD6A4F"/>
    <w:rsid w:val="00CD783B"/>
    <w:rsid w:val="00CE35DA"/>
    <w:rsid w:val="00CF45BE"/>
    <w:rsid w:val="00CF64CA"/>
    <w:rsid w:val="00D00A3C"/>
    <w:rsid w:val="00D1421E"/>
    <w:rsid w:val="00D176E1"/>
    <w:rsid w:val="00D20596"/>
    <w:rsid w:val="00D222BA"/>
    <w:rsid w:val="00D23503"/>
    <w:rsid w:val="00D24ECA"/>
    <w:rsid w:val="00D35965"/>
    <w:rsid w:val="00D367A5"/>
    <w:rsid w:val="00D3713E"/>
    <w:rsid w:val="00D4778B"/>
    <w:rsid w:val="00D47A19"/>
    <w:rsid w:val="00D508FE"/>
    <w:rsid w:val="00D612D7"/>
    <w:rsid w:val="00D63629"/>
    <w:rsid w:val="00D73169"/>
    <w:rsid w:val="00D741F7"/>
    <w:rsid w:val="00D76443"/>
    <w:rsid w:val="00D770C3"/>
    <w:rsid w:val="00D81636"/>
    <w:rsid w:val="00D81F70"/>
    <w:rsid w:val="00D822E8"/>
    <w:rsid w:val="00D835D3"/>
    <w:rsid w:val="00D85EDE"/>
    <w:rsid w:val="00D87B5F"/>
    <w:rsid w:val="00D90D17"/>
    <w:rsid w:val="00D9663D"/>
    <w:rsid w:val="00DA3A64"/>
    <w:rsid w:val="00DA61C6"/>
    <w:rsid w:val="00DA6917"/>
    <w:rsid w:val="00DA6DE6"/>
    <w:rsid w:val="00DB76A5"/>
    <w:rsid w:val="00DC0645"/>
    <w:rsid w:val="00DC0823"/>
    <w:rsid w:val="00DD4F6C"/>
    <w:rsid w:val="00DE2692"/>
    <w:rsid w:val="00DF2033"/>
    <w:rsid w:val="00DF269F"/>
    <w:rsid w:val="00E217E1"/>
    <w:rsid w:val="00E21B89"/>
    <w:rsid w:val="00E2783A"/>
    <w:rsid w:val="00E3090C"/>
    <w:rsid w:val="00E32F5B"/>
    <w:rsid w:val="00E348DB"/>
    <w:rsid w:val="00E427B7"/>
    <w:rsid w:val="00E47505"/>
    <w:rsid w:val="00E55FC7"/>
    <w:rsid w:val="00E63795"/>
    <w:rsid w:val="00E64BB4"/>
    <w:rsid w:val="00E71AF1"/>
    <w:rsid w:val="00E80005"/>
    <w:rsid w:val="00E80ACB"/>
    <w:rsid w:val="00E82224"/>
    <w:rsid w:val="00E8347B"/>
    <w:rsid w:val="00E87313"/>
    <w:rsid w:val="00E876A6"/>
    <w:rsid w:val="00E929DC"/>
    <w:rsid w:val="00EA1FDB"/>
    <w:rsid w:val="00EC67DC"/>
    <w:rsid w:val="00ED00C6"/>
    <w:rsid w:val="00ED7913"/>
    <w:rsid w:val="00EE4777"/>
    <w:rsid w:val="00EE5B65"/>
    <w:rsid w:val="00EE6819"/>
    <w:rsid w:val="00EF7934"/>
    <w:rsid w:val="00F0396B"/>
    <w:rsid w:val="00F03AF4"/>
    <w:rsid w:val="00F05F83"/>
    <w:rsid w:val="00F13A0B"/>
    <w:rsid w:val="00F16632"/>
    <w:rsid w:val="00F175AB"/>
    <w:rsid w:val="00F17BCE"/>
    <w:rsid w:val="00F41097"/>
    <w:rsid w:val="00F44BA1"/>
    <w:rsid w:val="00F45BEE"/>
    <w:rsid w:val="00F471CE"/>
    <w:rsid w:val="00F47F99"/>
    <w:rsid w:val="00F524E7"/>
    <w:rsid w:val="00F52E0B"/>
    <w:rsid w:val="00F655B3"/>
    <w:rsid w:val="00F668D1"/>
    <w:rsid w:val="00F722DC"/>
    <w:rsid w:val="00F7298F"/>
    <w:rsid w:val="00F7497D"/>
    <w:rsid w:val="00F75314"/>
    <w:rsid w:val="00F81937"/>
    <w:rsid w:val="00F81B5C"/>
    <w:rsid w:val="00F9356C"/>
    <w:rsid w:val="00F953C1"/>
    <w:rsid w:val="00FB3C59"/>
    <w:rsid w:val="00FB5B96"/>
    <w:rsid w:val="00FD0CFB"/>
    <w:rsid w:val="00FD0FC3"/>
    <w:rsid w:val="00FD4C93"/>
    <w:rsid w:val="00FE241B"/>
    <w:rsid w:val="00FE2E9F"/>
    <w:rsid w:val="00FE5F83"/>
    <w:rsid w:val="00FF2667"/>
    <w:rsid w:val="00FF2FDB"/>
    <w:rsid w:val="00FF3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3BDB"/>
  <w14:defaultImageDpi w14:val="32767"/>
  <w15:chartTrackingRefBased/>
  <w15:docId w15:val="{50F0EAD3-1156-4CFF-99AC-22B4B0F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300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character" w:styleId="Collegamentoipertestuale">
    <w:name w:val="Hyperlink"/>
    <w:basedOn w:val="Carpredefinitoparagrafo"/>
    <w:uiPriority w:val="99"/>
    <w:unhideWhenUsed/>
    <w:rsid w:val="00B836CB"/>
    <w:rPr>
      <w:color w:val="0563C1" w:themeColor="hyperlink"/>
      <w:u w:val="single"/>
    </w:rPr>
  </w:style>
  <w:style w:type="character" w:styleId="Menzionenonrisolta">
    <w:name w:val="Unresolved Mention"/>
    <w:basedOn w:val="Carpredefinitoparagrafo"/>
    <w:uiPriority w:val="99"/>
    <w:rsid w:val="00B836CB"/>
    <w:rPr>
      <w:color w:val="605E5C"/>
      <w:shd w:val="clear" w:color="auto" w:fill="E1DFDD"/>
    </w:rPr>
  </w:style>
  <w:style w:type="table" w:styleId="Grigliatabella">
    <w:name w:val="Table Grid"/>
    <w:basedOn w:val="Tabellanormale"/>
    <w:uiPriority w:val="59"/>
    <w:rsid w:val="00662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8485E"/>
    <w:pPr>
      <w:spacing w:after="160" w:line="259" w:lineRule="auto"/>
      <w:ind w:left="720"/>
      <w:contextualSpacing/>
    </w:pPr>
    <w:rPr>
      <w:rFonts w:ascii="Calibri" w:eastAsia="Calibri" w:hAnsi="Calibri" w:cs="Times New Roman"/>
      <w:sz w:val="22"/>
      <w:szCs w:val="22"/>
    </w:rPr>
  </w:style>
  <w:style w:type="paragraph" w:styleId="Revisione">
    <w:name w:val="Revision"/>
    <w:hidden/>
    <w:uiPriority w:val="99"/>
    <w:semiHidden/>
    <w:rsid w:val="00F655B3"/>
  </w:style>
  <w:style w:type="character" w:customStyle="1" w:styleId="Titolo1Carattere">
    <w:name w:val="Titolo 1 Carattere"/>
    <w:basedOn w:val="Carpredefinitoparagrafo"/>
    <w:link w:val="Titolo1"/>
    <w:uiPriority w:val="9"/>
    <w:rsid w:val="0083005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e"/>
    <w:rsid w:val="00C43FF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400">
      <w:bodyDiv w:val="1"/>
      <w:marLeft w:val="0"/>
      <w:marRight w:val="0"/>
      <w:marTop w:val="0"/>
      <w:marBottom w:val="0"/>
      <w:divBdr>
        <w:top w:val="none" w:sz="0" w:space="0" w:color="auto"/>
        <w:left w:val="none" w:sz="0" w:space="0" w:color="auto"/>
        <w:bottom w:val="none" w:sz="0" w:space="0" w:color="auto"/>
        <w:right w:val="none" w:sz="0" w:space="0" w:color="auto"/>
      </w:divBdr>
    </w:div>
    <w:div w:id="58868963">
      <w:bodyDiv w:val="1"/>
      <w:marLeft w:val="0"/>
      <w:marRight w:val="0"/>
      <w:marTop w:val="0"/>
      <w:marBottom w:val="0"/>
      <w:divBdr>
        <w:top w:val="none" w:sz="0" w:space="0" w:color="auto"/>
        <w:left w:val="none" w:sz="0" w:space="0" w:color="auto"/>
        <w:bottom w:val="none" w:sz="0" w:space="0" w:color="auto"/>
        <w:right w:val="none" w:sz="0" w:space="0" w:color="auto"/>
      </w:divBdr>
    </w:div>
    <w:div w:id="237791404">
      <w:bodyDiv w:val="1"/>
      <w:marLeft w:val="0"/>
      <w:marRight w:val="0"/>
      <w:marTop w:val="0"/>
      <w:marBottom w:val="0"/>
      <w:divBdr>
        <w:top w:val="none" w:sz="0" w:space="0" w:color="auto"/>
        <w:left w:val="none" w:sz="0" w:space="0" w:color="auto"/>
        <w:bottom w:val="none" w:sz="0" w:space="0" w:color="auto"/>
        <w:right w:val="none" w:sz="0" w:space="0" w:color="auto"/>
      </w:divBdr>
    </w:div>
    <w:div w:id="544296742">
      <w:bodyDiv w:val="1"/>
      <w:marLeft w:val="0"/>
      <w:marRight w:val="0"/>
      <w:marTop w:val="0"/>
      <w:marBottom w:val="0"/>
      <w:divBdr>
        <w:top w:val="none" w:sz="0" w:space="0" w:color="auto"/>
        <w:left w:val="none" w:sz="0" w:space="0" w:color="auto"/>
        <w:bottom w:val="none" w:sz="0" w:space="0" w:color="auto"/>
        <w:right w:val="none" w:sz="0" w:space="0" w:color="auto"/>
      </w:divBdr>
    </w:div>
    <w:div w:id="938175705">
      <w:bodyDiv w:val="1"/>
      <w:marLeft w:val="0"/>
      <w:marRight w:val="0"/>
      <w:marTop w:val="0"/>
      <w:marBottom w:val="0"/>
      <w:divBdr>
        <w:top w:val="none" w:sz="0" w:space="0" w:color="auto"/>
        <w:left w:val="none" w:sz="0" w:space="0" w:color="auto"/>
        <w:bottom w:val="none" w:sz="0" w:space="0" w:color="auto"/>
        <w:right w:val="none" w:sz="0" w:space="0" w:color="auto"/>
      </w:divBdr>
    </w:div>
    <w:div w:id="1260525490">
      <w:bodyDiv w:val="1"/>
      <w:marLeft w:val="0"/>
      <w:marRight w:val="0"/>
      <w:marTop w:val="0"/>
      <w:marBottom w:val="0"/>
      <w:divBdr>
        <w:top w:val="none" w:sz="0" w:space="0" w:color="auto"/>
        <w:left w:val="none" w:sz="0" w:space="0" w:color="auto"/>
        <w:bottom w:val="none" w:sz="0" w:space="0" w:color="auto"/>
        <w:right w:val="none" w:sz="0" w:space="0" w:color="auto"/>
      </w:divBdr>
    </w:div>
    <w:div w:id="1542667052">
      <w:bodyDiv w:val="1"/>
      <w:marLeft w:val="0"/>
      <w:marRight w:val="0"/>
      <w:marTop w:val="0"/>
      <w:marBottom w:val="0"/>
      <w:divBdr>
        <w:top w:val="none" w:sz="0" w:space="0" w:color="auto"/>
        <w:left w:val="none" w:sz="0" w:space="0" w:color="auto"/>
        <w:bottom w:val="none" w:sz="0" w:space="0" w:color="auto"/>
        <w:right w:val="none" w:sz="0" w:space="0" w:color="auto"/>
      </w:divBdr>
    </w:div>
    <w:div w:id="1673218092">
      <w:bodyDiv w:val="1"/>
      <w:marLeft w:val="0"/>
      <w:marRight w:val="0"/>
      <w:marTop w:val="0"/>
      <w:marBottom w:val="0"/>
      <w:divBdr>
        <w:top w:val="none" w:sz="0" w:space="0" w:color="auto"/>
        <w:left w:val="none" w:sz="0" w:space="0" w:color="auto"/>
        <w:bottom w:val="none" w:sz="0" w:space="0" w:color="auto"/>
        <w:right w:val="none" w:sz="0" w:space="0" w:color="auto"/>
      </w:divBdr>
    </w:div>
    <w:div w:id="1740441241">
      <w:bodyDiv w:val="1"/>
      <w:marLeft w:val="0"/>
      <w:marRight w:val="0"/>
      <w:marTop w:val="0"/>
      <w:marBottom w:val="0"/>
      <w:divBdr>
        <w:top w:val="none" w:sz="0" w:space="0" w:color="auto"/>
        <w:left w:val="none" w:sz="0" w:space="0" w:color="auto"/>
        <w:bottom w:val="none" w:sz="0" w:space="0" w:color="auto"/>
        <w:right w:val="none" w:sz="0" w:space="0" w:color="auto"/>
      </w:divBdr>
    </w:div>
    <w:div w:id="20967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media.groupe.renaul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ola.repaci@renault.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ault.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A_Alpine Press release_A4_Arial_v21.1</Template>
  <TotalTime>4</TotalTime>
  <Pages>2</Pages>
  <Words>446</Words>
  <Characters>2546</Characters>
  <Application>Microsoft Office Word</Application>
  <DocSecurity>0</DocSecurity>
  <Lines>21</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REPACI Paola</cp:lastModifiedBy>
  <cp:revision>7</cp:revision>
  <dcterms:created xsi:type="dcterms:W3CDTF">2023-04-19T20:56:00Z</dcterms:created>
  <dcterms:modified xsi:type="dcterms:W3CDTF">2023-04-19T20:59:00Z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2022-06-09T17:57:38Z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cc3a7768-770e-4ee4-87ad-fde32f0fa54e</vt:lpwstr>
  </property>
  <property fmtid="{D5CDD505-2E9C-101B-9397-08002B2CF9AE}" pid="5" name="MSIP_Label_fd1c0902-ed92-4fed-896d-2e7725de02d4_ContentBits">
    <vt:lpwstr>2</vt:lpwstr>
  </property>
  <property fmtid="{D5CDD505-2E9C-101B-9397-08002B2CF9AE}" pid="6" name="MSIP_Label_7f30fc12-c89a-4829-a476-5bf9e2086332_SetDate">
    <vt:lpwstr>2023-03-08T21:39:41Z</vt:lpwstr>
  </property>
  <property fmtid="{D5CDD505-2E9C-101B-9397-08002B2CF9AE}" pid="7" name="MSIP_Label_7f30fc12-c89a-4829-a476-5bf9e2086332_Name">
    <vt:lpwstr>Not protected (Anyone)_0</vt:lpwstr>
  </property>
  <property fmtid="{D5CDD505-2E9C-101B-9397-08002B2CF9AE}" pid="8" name="MSIP_Label_7f30fc12-c89a-4829-a476-5bf9e2086332_ActionId">
    <vt:lpwstr>496984d0-c05a-4557-8902-38b60e5288ca</vt:lpwstr>
  </property>
  <property fmtid="{D5CDD505-2E9C-101B-9397-08002B2CF9AE}" pid="9" name="MSIP_Label_7f30fc12-c89a-4829-a476-5bf9e2086332_ContentBits">
    <vt:lpwstr>0</vt:lpwstr>
  </property>
  <property fmtid="{D5CDD505-2E9C-101B-9397-08002B2CF9AE}" pid="10" name="MSIP_Label_b4bbe18a-9f0a-4357-8967-5b542994c6a3_Enabled">
    <vt:lpwstr>true</vt:lpwstr>
  </property>
  <property fmtid="{D5CDD505-2E9C-101B-9397-08002B2CF9AE}" pid="11" name="MSIP_Label_b4bbe18a-9f0a-4357-8967-5b542994c6a3_SetDate">
    <vt:lpwstr>2023-04-11T20:06:55Z</vt:lpwstr>
  </property>
  <property fmtid="{D5CDD505-2E9C-101B-9397-08002B2CF9AE}" pid="12" name="MSIP_Label_b4bbe18a-9f0a-4357-8967-5b542994c6a3_Method">
    <vt:lpwstr>Privileged</vt:lpwstr>
  </property>
  <property fmtid="{D5CDD505-2E9C-101B-9397-08002B2CF9AE}" pid="13" name="MSIP_Label_b4bbe18a-9f0a-4357-8967-5b542994c6a3_Name">
    <vt:lpwstr>Alliance protected_1</vt:lpwstr>
  </property>
  <property fmtid="{D5CDD505-2E9C-101B-9397-08002B2CF9AE}" pid="14" name="MSIP_Label_b4bbe18a-9f0a-4357-8967-5b542994c6a3_SiteId">
    <vt:lpwstr>d6b0bbee-7cd9-4d60-bce6-4a67b543e2ae</vt:lpwstr>
  </property>
  <property fmtid="{D5CDD505-2E9C-101B-9397-08002B2CF9AE}" pid="15" name="MSIP_Label_b4bbe18a-9f0a-4357-8967-5b542994c6a3_ActionId">
    <vt:lpwstr>27d045f8-e571-41c0-8e28-69a938b48dcd</vt:lpwstr>
  </property>
  <property fmtid="{D5CDD505-2E9C-101B-9397-08002B2CF9AE}" pid="16" name="MSIP_Label_b4bbe18a-9f0a-4357-8967-5b542994c6a3_ContentBits">
    <vt:lpwstr>10</vt:lpwstr>
  </property>
</Properties>
</file>