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603E" w14:textId="0B0605FC" w:rsidR="002D1800" w:rsidRPr="00FA6D63" w:rsidRDefault="002A0CAF" w:rsidP="4C188E66">
      <w:pPr>
        <w:rPr>
          <w:rFonts w:ascii="NouvelR" w:hAnsi="NouvelR" w:cs="Arial"/>
          <w:b/>
          <w:bCs/>
          <w:caps/>
          <w:sz w:val="30"/>
          <w:szCs w:val="30"/>
          <w:lang w:val="it-IT"/>
        </w:rPr>
      </w:pPr>
      <w:r w:rsidRPr="00AA1E7B">
        <w:rPr>
          <w:rFonts w:ascii="NouvelR" w:hAnsi="NouvelR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40730D" wp14:editId="0D317ED2">
                <wp:simplePos x="0" y="0"/>
                <wp:positionH relativeFrom="page">
                  <wp:posOffset>648335</wp:posOffset>
                </wp:positionH>
                <wp:positionV relativeFrom="page">
                  <wp:posOffset>1289050</wp:posOffset>
                </wp:positionV>
                <wp:extent cx="1544320" cy="1511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5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BFE5F" w14:textId="4BBB0AA4" w:rsidR="002A0CAF" w:rsidRPr="00AA1E7B" w:rsidRDefault="006A73C5" w:rsidP="002A0CAF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82368B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2A0CA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82368B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2A0CA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</w:t>
                            </w:r>
                            <w:r w:rsidR="0082368B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730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1.05pt;margin-top:101.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" filled="f" stroked="f" strokeweight=".5pt">
                <v:textbox style="mso-fit-shape-to-text:t" inset="0,0,0,0">
                  <w:txbxContent>
                    <w:p w14:paraId="584BFE5F" w14:textId="4BBB0AA4" w:rsidR="002A0CAF" w:rsidRPr="00AA1E7B" w:rsidRDefault="006A73C5" w:rsidP="002A0CAF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1</w:t>
                      </w:r>
                      <w:r w:rsidR="0082368B">
                        <w:rPr>
                          <w:rFonts w:ascii="NouvelR" w:hAnsi="NouvelR" w:cs="Arial"/>
                          <w:sz w:val="22"/>
                          <w:szCs w:val="22"/>
                        </w:rPr>
                        <w:t>4</w:t>
                      </w:r>
                      <w:r w:rsidR="002A0CAF">
                        <w:rPr>
                          <w:rFonts w:ascii="NouvelR" w:hAnsi="NouvelR" w:cs="Arial"/>
                          <w:sz w:val="22"/>
                          <w:szCs w:val="22"/>
                        </w:rPr>
                        <w:t>/</w:t>
                      </w:r>
                      <w:r w:rsidR="0082368B">
                        <w:rPr>
                          <w:rFonts w:ascii="NouvelR" w:hAnsi="NouvelR" w:cs="Arial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2</w:t>
                      </w:r>
                      <w:r w:rsidR="002A0CAF">
                        <w:rPr>
                          <w:rFonts w:ascii="NouvelR" w:hAnsi="NouvelR" w:cs="Arial"/>
                          <w:sz w:val="22"/>
                          <w:szCs w:val="22"/>
                        </w:rPr>
                        <w:t>/202</w:t>
                      </w:r>
                      <w:r w:rsidR="0082368B">
                        <w:rPr>
                          <w:rFonts w:ascii="NouvelR" w:hAnsi="NouvelR" w:cs="Arial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3C499135" w:rsidRPr="00595F24">
        <w:rPr>
          <w:rFonts w:ascii="NouvelR" w:hAnsi="NouvelR" w:cs="Arial"/>
          <w:sz w:val="22"/>
          <w:szCs w:val="22"/>
          <w:lang w:val="it-IT"/>
        </w:rPr>
        <w:t xml:space="preserve"> </w:t>
      </w:r>
      <w:r w:rsidR="00135F5F" w:rsidRPr="00FA6D63">
        <w:rPr>
          <w:rFonts w:ascii="NouvelR" w:hAnsi="NouvelR" w:cs="Arial"/>
          <w:b/>
          <w:bCs/>
          <w:caps/>
          <w:sz w:val="30"/>
          <w:szCs w:val="30"/>
          <w:lang w:val="it-IT"/>
        </w:rPr>
        <w:t>N</w:t>
      </w:r>
      <w:r w:rsidR="00FA6D63" w:rsidRPr="00FA6D63">
        <w:rPr>
          <w:rFonts w:ascii="NouvelR" w:hAnsi="NouvelR" w:cs="Arial"/>
          <w:b/>
          <w:bCs/>
          <w:caps/>
          <w:sz w:val="30"/>
          <w:szCs w:val="30"/>
          <w:lang w:val="it-IT"/>
        </w:rPr>
        <w:t>UOVO</w:t>
      </w:r>
      <w:r w:rsidR="00135F5F" w:rsidRPr="00FA6D63">
        <w:rPr>
          <w:rFonts w:ascii="NouvelR" w:hAnsi="NouvelR" w:cs="Arial"/>
          <w:b/>
          <w:bCs/>
          <w:caps/>
          <w:sz w:val="30"/>
          <w:szCs w:val="30"/>
          <w:lang w:val="it-IT"/>
        </w:rPr>
        <w:t xml:space="preserve"> RENAULT </w:t>
      </w:r>
      <w:proofErr w:type="gramStart"/>
      <w:r w:rsidR="00135F5F" w:rsidRPr="00FA6D63">
        <w:rPr>
          <w:rFonts w:ascii="NouvelR" w:hAnsi="NouvelR" w:cs="Arial"/>
          <w:b/>
          <w:bCs/>
          <w:caps/>
          <w:sz w:val="30"/>
          <w:szCs w:val="30"/>
          <w:lang w:val="it-IT"/>
        </w:rPr>
        <w:t>ESPACE:  SILHOUETTE</w:t>
      </w:r>
      <w:proofErr w:type="gramEnd"/>
      <w:r w:rsidR="00135F5F" w:rsidRPr="00FA6D63">
        <w:rPr>
          <w:rFonts w:ascii="NouvelR" w:hAnsi="NouvelR" w:cs="Arial"/>
          <w:b/>
          <w:bCs/>
          <w:caps/>
          <w:sz w:val="30"/>
          <w:szCs w:val="30"/>
          <w:lang w:val="it-IT"/>
        </w:rPr>
        <w:t xml:space="preserve"> </w:t>
      </w:r>
      <w:r w:rsidR="00FA6D63" w:rsidRPr="00FA6D63">
        <w:rPr>
          <w:rFonts w:ascii="NouvelR" w:hAnsi="NouvelR" w:cs="Arial"/>
          <w:b/>
          <w:bCs/>
          <w:caps/>
          <w:sz w:val="30"/>
          <w:szCs w:val="30"/>
          <w:lang w:val="it-IT"/>
        </w:rPr>
        <w:t>ELEGANTE E ABITABILIT</w:t>
      </w:r>
      <w:r w:rsidR="00FA6D63" w:rsidRPr="00FA6D63">
        <w:rPr>
          <w:rFonts w:ascii="Calibri" w:hAnsi="Calibri" w:cs="Calibri"/>
          <w:b/>
          <w:bCs/>
          <w:caps/>
          <w:sz w:val="30"/>
          <w:szCs w:val="30"/>
          <w:lang w:val="it-IT"/>
        </w:rPr>
        <w:t>À</w:t>
      </w:r>
      <w:r w:rsidR="00FA6D63" w:rsidRPr="00FA6D63">
        <w:rPr>
          <w:rFonts w:ascii="NouvelR" w:hAnsi="NouvelR" w:cs="Arial"/>
          <w:b/>
          <w:bCs/>
          <w:caps/>
          <w:sz w:val="30"/>
          <w:szCs w:val="30"/>
          <w:lang w:val="it-IT"/>
        </w:rPr>
        <w:t xml:space="preserve"> NEL DNA</w:t>
      </w:r>
    </w:p>
    <w:p w14:paraId="163FEC5B" w14:textId="2D5B1529" w:rsidR="000D75EA" w:rsidRPr="00FA6D63" w:rsidRDefault="000D75EA" w:rsidP="4C188E66">
      <w:pPr>
        <w:rPr>
          <w:rFonts w:ascii="NouvelR" w:hAnsi="NouvelR" w:cs="Arial"/>
          <w:b/>
          <w:bCs/>
          <w:caps/>
          <w:sz w:val="30"/>
          <w:szCs w:val="30"/>
          <w:lang w:val="it-IT"/>
        </w:rPr>
      </w:pPr>
    </w:p>
    <w:p w14:paraId="28C841FE" w14:textId="77777777" w:rsidR="0059259A" w:rsidRPr="00FA6D63" w:rsidRDefault="0059259A" w:rsidP="009E41CD">
      <w:pPr>
        <w:rPr>
          <w:rFonts w:ascii="NouvelR" w:hAnsi="NouvelR"/>
          <w:lang w:val="it-IT"/>
        </w:rPr>
      </w:pPr>
    </w:p>
    <w:p w14:paraId="67F0CC01" w14:textId="775719B8" w:rsidR="007F3044" w:rsidRPr="00FA6D63" w:rsidRDefault="00C842CD" w:rsidP="007F3044">
      <w:pPr>
        <w:pStyle w:val="Paragrafoelenco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it-IT"/>
        </w:rPr>
      </w:pPr>
      <w:r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Renault </w:t>
      </w:r>
      <w:r w:rsidR="00FA6D63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svela </w:t>
      </w:r>
      <w:r w:rsidR="00E74BE5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la silhouette</w:t>
      </w:r>
      <w:r w:rsidR="00232CDC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d</w:t>
      </w:r>
      <w:r w:rsidR="00FA6D63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i Nuovo</w:t>
      </w:r>
      <w:r w:rsidR="0057625B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Espace</w:t>
      </w:r>
      <w:r w:rsidR="00FE0251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</w:t>
      </w:r>
      <w:r w:rsidR="00FA6D63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con un gioco di </w:t>
      </w:r>
      <w:r w:rsid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luci e ombre </w:t>
      </w:r>
    </w:p>
    <w:p w14:paraId="1BCF2A4B" w14:textId="77777777" w:rsidR="007F3044" w:rsidRPr="00910936" w:rsidRDefault="007F3044" w:rsidP="007F3044">
      <w:pPr>
        <w:pStyle w:val="Paragrafoelenco"/>
        <w:rPr>
          <w:rFonts w:ascii="NouvelR" w:eastAsia="Helvetica Neue" w:hAnsi="NouvelR" w:cs="Helvetica Neue"/>
          <w:b/>
          <w:bCs/>
          <w:sz w:val="22"/>
          <w:szCs w:val="22"/>
          <w:lang w:val="it-IT"/>
        </w:rPr>
      </w:pPr>
    </w:p>
    <w:p w14:paraId="44CDD3C2" w14:textId="4381B245" w:rsidR="00A308CB" w:rsidRPr="00910936" w:rsidRDefault="00FA6D63" w:rsidP="00A308CB">
      <w:pPr>
        <w:pStyle w:val="Paragrafoelenco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it-IT"/>
        </w:rPr>
      </w:pPr>
      <w:r w:rsidRPr="00910936">
        <w:rPr>
          <w:rFonts w:ascii="NouvelR" w:hAnsi="NouvelR"/>
          <w:b/>
          <w:bCs/>
          <w:sz w:val="22"/>
          <w:szCs w:val="22"/>
          <w:lang w:val="it-IT"/>
        </w:rPr>
        <w:t xml:space="preserve">Visto di profilo, lascia intravvedere un design atletico con spalle pronunciate </w:t>
      </w:r>
    </w:p>
    <w:p w14:paraId="2741A06E" w14:textId="77777777" w:rsidR="00A308CB" w:rsidRPr="00FA6D63" w:rsidRDefault="00A308CB" w:rsidP="00A308CB">
      <w:pPr>
        <w:pStyle w:val="Paragrafoelenco"/>
        <w:rPr>
          <w:rFonts w:ascii="NouvelR" w:eastAsia="Helvetica Neue" w:hAnsi="NouvelR" w:cs="Helvetica Neue"/>
          <w:b/>
          <w:bCs/>
          <w:sz w:val="22"/>
          <w:szCs w:val="22"/>
          <w:lang w:val="it-IT"/>
        </w:rPr>
      </w:pPr>
    </w:p>
    <w:p w14:paraId="6F76CDCB" w14:textId="0A7D1239" w:rsidR="00145EA0" w:rsidRPr="00FA6D63" w:rsidRDefault="00E834E7" w:rsidP="008B4369">
      <w:pPr>
        <w:pStyle w:val="Paragrafoelenco"/>
        <w:numPr>
          <w:ilvl w:val="0"/>
          <w:numId w:val="6"/>
        </w:numPr>
        <w:jc w:val="both"/>
        <w:rPr>
          <w:rFonts w:ascii="NouvelR" w:eastAsia="Helvetica Neue" w:hAnsi="NouvelR" w:cs="Helvetica Neue"/>
          <w:b/>
          <w:bCs/>
          <w:sz w:val="22"/>
          <w:szCs w:val="22"/>
          <w:lang w:val="it-IT"/>
        </w:rPr>
      </w:pPr>
      <w:r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P</w:t>
      </w:r>
      <w:r w:rsidR="00FA6D63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ur essendo più compatto all’esterno</w:t>
      </w:r>
      <w:r w:rsidR="002D1800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(4,72 m)</w:t>
      </w:r>
      <w:r w:rsidR="00ED1C49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, </w:t>
      </w:r>
      <w:r w:rsidR="00735DC7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N</w:t>
      </w:r>
      <w:r w:rsidR="00FA6D63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uovo</w:t>
      </w:r>
      <w:r w:rsidR="00735DC7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</w:t>
      </w:r>
      <w:r w:rsidR="009D4FDA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Espace</w:t>
      </w:r>
      <w:r w:rsidR="00F8391A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</w:t>
      </w:r>
      <w:r w:rsidR="00063A81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offre</w:t>
      </w:r>
      <w:r w:rsidR="00A858AE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</w:t>
      </w:r>
      <w:r w:rsidR="00BF39D5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una lunghezza dell’abitacolo</w:t>
      </w:r>
      <w:r w:rsidR="00E1445F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*</w:t>
      </w:r>
      <w:r w:rsidR="00FA6D63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leggermente superiore a quella del</w:t>
      </w:r>
      <w:r w:rsidR="002D1800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pr</w:t>
      </w:r>
      <w:r w:rsidR="00FA6D63" w:rsidRP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edecessore</w:t>
      </w:r>
      <w:r w:rsidR="00293B1A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>,</w:t>
      </w:r>
      <w:r w:rsidR="00FA6D63">
        <w:rPr>
          <w:rFonts w:ascii="NouvelR" w:eastAsia="Helvetica Neue" w:hAnsi="NouvelR" w:cs="Helvetica Neue"/>
          <w:b/>
          <w:bCs/>
          <w:sz w:val="22"/>
          <w:szCs w:val="22"/>
          <w:lang w:val="it-IT"/>
        </w:rPr>
        <w:t xml:space="preserve"> ospitando fino a 7 passeggeri. </w:t>
      </w:r>
    </w:p>
    <w:p w14:paraId="302D18C9" w14:textId="77777777" w:rsidR="0098614E" w:rsidRPr="00FA6D63" w:rsidRDefault="0098614E" w:rsidP="008B4369">
      <w:pPr>
        <w:pStyle w:val="Paragrafoelenco"/>
        <w:jc w:val="both"/>
        <w:rPr>
          <w:rFonts w:ascii="NouvelR" w:eastAsia="Helvetica Neue" w:hAnsi="NouvelR" w:cs="Helvetica Neue"/>
          <w:b/>
          <w:bCs/>
          <w:sz w:val="22"/>
          <w:szCs w:val="22"/>
          <w:lang w:val="it-IT"/>
        </w:rPr>
      </w:pPr>
    </w:p>
    <w:p w14:paraId="59ED2E2A" w14:textId="77777777" w:rsidR="00C51671" w:rsidRPr="00FA6D63" w:rsidRDefault="00C51671" w:rsidP="001C0422">
      <w:pPr>
        <w:jc w:val="both"/>
        <w:rPr>
          <w:rFonts w:ascii="NouvelR" w:eastAsia="Helvetica Neue" w:hAnsi="NouvelR" w:cs="Helvetica Neue"/>
          <w:b/>
          <w:bCs/>
          <w:lang w:val="it-IT"/>
        </w:rPr>
      </w:pPr>
    </w:p>
    <w:p w14:paraId="7A88E578" w14:textId="19598DD9" w:rsidR="001C0422" w:rsidRPr="00595F24" w:rsidRDefault="00516FC6" w:rsidP="00A65EEF">
      <w:pPr>
        <w:jc w:val="center"/>
        <w:rPr>
          <w:rFonts w:ascii="NouvelR" w:eastAsia="Helvetica Neue" w:hAnsi="NouvelR" w:cs="Helvetica Neue"/>
          <w:b/>
          <w:bCs/>
          <w:color w:val="0070C0"/>
          <w:lang w:val="it-IT"/>
        </w:rPr>
      </w:pPr>
      <w:r>
        <w:rPr>
          <w:noProof/>
        </w:rPr>
        <w:drawing>
          <wp:inline distT="0" distB="0" distL="0" distR="0" wp14:anchorId="1BA38FE2" wp14:editId="4BE5AD12">
            <wp:extent cx="6260465" cy="392430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5968C" w14:textId="77777777" w:rsidR="001C0422" w:rsidRPr="00595F24" w:rsidRDefault="001C0422" w:rsidP="001C0422">
      <w:pPr>
        <w:jc w:val="both"/>
        <w:rPr>
          <w:rFonts w:ascii="NouvelR" w:eastAsia="Helvetica Neue" w:hAnsi="NouvelR" w:cs="Helvetica Neue"/>
          <w:b/>
          <w:bCs/>
          <w:caps/>
          <w:sz w:val="22"/>
          <w:szCs w:val="22"/>
          <w:lang w:val="it-IT"/>
        </w:rPr>
      </w:pPr>
    </w:p>
    <w:p w14:paraId="6DBA6BA7" w14:textId="2748F005" w:rsidR="004A4632" w:rsidRPr="00FA6D63" w:rsidRDefault="00FA6D63" w:rsidP="00FA6D63">
      <w:pPr>
        <w:pStyle w:val="NormaleWeb"/>
        <w:jc w:val="both"/>
        <w:textAlignment w:val="baseline"/>
        <w:rPr>
          <w:rFonts w:ascii="NouvelR" w:eastAsiaTheme="minorHAnsi" w:hAnsi="NouvelR" w:cstheme="minorBidi"/>
          <w:sz w:val="22"/>
          <w:szCs w:val="22"/>
          <w:lang w:val="it-IT" w:eastAsia="en-US"/>
        </w:rPr>
      </w:pPr>
      <w:r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Dopo aver ufficializzato il nome </w:t>
      </w:r>
      <w:r w:rsidR="00323699"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>Esp</w:t>
      </w:r>
      <w:r w:rsidR="00984FD2"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>ace</w:t>
      </w:r>
      <w:r w:rsidR="001F2BC1"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, Renault </w:t>
      </w:r>
      <w:r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svela due silhouette del suo futuro grande SUV a 5 e 7 posti. </w:t>
      </w:r>
      <w:r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>Con un gioco di luci e ombre, le silhouette l</w:t>
      </w:r>
      <w:r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asciano intravvedere il design esterno di Nuovo </w:t>
      </w:r>
      <w:r w:rsidR="004E6E93"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>Renault</w:t>
      </w:r>
      <w:r w:rsidR="00D337FA"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 </w:t>
      </w:r>
      <w:r w:rsidR="002A4C5E"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Espace </w:t>
      </w:r>
      <w:r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>e</w:t>
      </w:r>
      <w:r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 la sua l</w:t>
      </w:r>
      <w:r w:rsidR="00E044FF">
        <w:rPr>
          <w:rFonts w:ascii="NouvelR" w:eastAsiaTheme="minorHAnsi" w:hAnsi="NouvelR" w:cstheme="minorBidi"/>
          <w:sz w:val="22"/>
          <w:szCs w:val="22"/>
          <w:lang w:val="it-IT" w:eastAsia="en-US"/>
        </w:rPr>
        <w:t>u</w:t>
      </w:r>
      <w:r>
        <w:rPr>
          <w:rFonts w:ascii="NouvelR" w:eastAsiaTheme="minorHAnsi" w:hAnsi="NouvelR" w:cstheme="minorBidi"/>
          <w:sz w:val="22"/>
          <w:szCs w:val="22"/>
          <w:lang w:val="it-IT" w:eastAsia="en-US"/>
        </w:rPr>
        <w:t xml:space="preserve">nghezza </w:t>
      </w:r>
      <w:r w:rsidR="00BF5889" w:rsidRPr="00FA6D63">
        <w:rPr>
          <w:rFonts w:ascii="NouvelR" w:eastAsiaTheme="minorHAnsi" w:hAnsi="NouvelR" w:cstheme="minorBidi"/>
          <w:sz w:val="22"/>
          <w:szCs w:val="22"/>
          <w:lang w:val="it-IT" w:eastAsia="en-US"/>
        </w:rPr>
        <w:t>totale.</w:t>
      </w:r>
    </w:p>
    <w:p w14:paraId="7EC44D15" w14:textId="47519E1B" w:rsidR="00FA6D63" w:rsidRDefault="006165FC" w:rsidP="00633176">
      <w:pPr>
        <w:jc w:val="both"/>
        <w:rPr>
          <w:rFonts w:ascii="NouvelR" w:hAnsi="NouvelR"/>
          <w:sz w:val="22"/>
          <w:szCs w:val="22"/>
          <w:lang w:val="it-IT"/>
        </w:rPr>
      </w:pPr>
      <w:r w:rsidRPr="00FA6D63">
        <w:rPr>
          <w:rFonts w:ascii="NouvelR" w:hAnsi="NouvelR"/>
          <w:sz w:val="22"/>
          <w:szCs w:val="22"/>
          <w:lang w:val="it-IT"/>
        </w:rPr>
        <w:t>N</w:t>
      </w:r>
      <w:r w:rsidR="00FA6D63" w:rsidRPr="00FA6D63">
        <w:rPr>
          <w:rFonts w:ascii="NouvelR" w:hAnsi="NouvelR"/>
          <w:sz w:val="22"/>
          <w:szCs w:val="22"/>
          <w:lang w:val="it-IT"/>
        </w:rPr>
        <w:t>uovo</w:t>
      </w:r>
      <w:r w:rsidRPr="00FA6D63">
        <w:rPr>
          <w:rFonts w:ascii="NouvelR" w:hAnsi="NouvelR"/>
          <w:sz w:val="22"/>
          <w:szCs w:val="22"/>
          <w:lang w:val="it-IT"/>
        </w:rPr>
        <w:t xml:space="preserve"> Espace </w:t>
      </w:r>
      <w:r w:rsidR="0086047E" w:rsidRPr="00FA6D63">
        <w:rPr>
          <w:rFonts w:ascii="NouvelR" w:hAnsi="NouvelR"/>
          <w:sz w:val="22"/>
          <w:szCs w:val="22"/>
          <w:lang w:val="it-IT"/>
        </w:rPr>
        <w:t>propo</w:t>
      </w:r>
      <w:r w:rsidR="00FA6D63" w:rsidRPr="00FA6D63">
        <w:rPr>
          <w:rFonts w:ascii="NouvelR" w:hAnsi="NouvelR"/>
          <w:sz w:val="22"/>
          <w:szCs w:val="22"/>
          <w:lang w:val="it-IT"/>
        </w:rPr>
        <w:t xml:space="preserve">ne </w:t>
      </w:r>
      <w:r w:rsidRPr="00FA6D63">
        <w:rPr>
          <w:rFonts w:ascii="NouvelR" w:hAnsi="NouvelR"/>
          <w:sz w:val="22"/>
          <w:szCs w:val="22"/>
          <w:lang w:val="it-IT"/>
        </w:rPr>
        <w:t>un design at</w:t>
      </w:r>
      <w:r w:rsidR="00FA6D63" w:rsidRPr="00FA6D63">
        <w:rPr>
          <w:rFonts w:ascii="NouvelR" w:hAnsi="NouvelR"/>
          <w:sz w:val="22"/>
          <w:szCs w:val="22"/>
          <w:lang w:val="it-IT"/>
        </w:rPr>
        <w:t xml:space="preserve">letico con spalle </w:t>
      </w:r>
      <w:r w:rsidR="00FA6D63">
        <w:rPr>
          <w:rFonts w:ascii="NouvelR" w:hAnsi="NouvelR"/>
          <w:sz w:val="22"/>
          <w:szCs w:val="22"/>
          <w:lang w:val="it-IT"/>
        </w:rPr>
        <w:t>pronunciate</w:t>
      </w:r>
      <w:r w:rsidR="00FA6D63" w:rsidRPr="00FA6D63">
        <w:rPr>
          <w:rFonts w:ascii="NouvelR" w:hAnsi="NouvelR"/>
          <w:sz w:val="22"/>
          <w:szCs w:val="22"/>
          <w:lang w:val="it-IT"/>
        </w:rPr>
        <w:t xml:space="preserve">. </w:t>
      </w:r>
      <w:r w:rsidR="00FA6D63">
        <w:rPr>
          <w:rFonts w:ascii="NouvelR" w:hAnsi="NouvelR"/>
          <w:sz w:val="22"/>
          <w:szCs w:val="22"/>
          <w:lang w:val="it-IT"/>
        </w:rPr>
        <w:t xml:space="preserve">Sulle fiancate, la superficie vetrata che si allunga al massimo verso il posteriore contribuisce a slanciare il veicolo e a </w:t>
      </w:r>
      <w:r w:rsidR="00FA6D63">
        <w:rPr>
          <w:rFonts w:ascii="NouvelR" w:hAnsi="NouvelR"/>
          <w:sz w:val="22"/>
          <w:szCs w:val="22"/>
          <w:lang w:val="it-IT"/>
        </w:rPr>
        <w:lastRenderedPageBreak/>
        <w:t xml:space="preserve">renderlo più elegante. </w:t>
      </w:r>
      <w:r w:rsidR="00FA6D63" w:rsidRPr="00FA6D63">
        <w:rPr>
          <w:rFonts w:ascii="NouvelR" w:hAnsi="NouvelR"/>
          <w:sz w:val="22"/>
          <w:szCs w:val="22"/>
          <w:lang w:val="it-IT"/>
        </w:rPr>
        <w:t>Il posteriore è sobriamente movimentato dall’alettone che funge da n</w:t>
      </w:r>
      <w:r w:rsidR="00FA6D63">
        <w:rPr>
          <w:rFonts w:ascii="NouvelR" w:hAnsi="NouvelR"/>
          <w:sz w:val="22"/>
          <w:szCs w:val="22"/>
          <w:lang w:val="it-IT"/>
        </w:rPr>
        <w:t>aturale proseguimento del tetto.</w:t>
      </w:r>
    </w:p>
    <w:p w14:paraId="212B3A6B" w14:textId="126CCEB9" w:rsidR="00FA6D63" w:rsidRDefault="00FA6D63" w:rsidP="00633176">
      <w:pPr>
        <w:jc w:val="both"/>
        <w:rPr>
          <w:rFonts w:ascii="NouvelR" w:hAnsi="NouvelR"/>
          <w:sz w:val="22"/>
          <w:szCs w:val="22"/>
          <w:lang w:val="it-IT"/>
        </w:rPr>
      </w:pPr>
    </w:p>
    <w:p w14:paraId="7FE3BD53" w14:textId="7B30BE37" w:rsidR="00F82076" w:rsidRPr="00E044FF" w:rsidRDefault="00FA6D63" w:rsidP="00321B96">
      <w:pPr>
        <w:jc w:val="both"/>
        <w:rPr>
          <w:rFonts w:ascii="NouvelR" w:hAnsi="NouvelR"/>
          <w:sz w:val="22"/>
          <w:szCs w:val="22"/>
          <w:lang w:val="it-IT"/>
        </w:rPr>
      </w:pPr>
      <w:r>
        <w:rPr>
          <w:rFonts w:ascii="NouvelR" w:hAnsi="NouvelR"/>
          <w:sz w:val="22"/>
          <w:szCs w:val="22"/>
          <w:lang w:val="it-IT"/>
        </w:rPr>
        <w:t xml:space="preserve">Al passo con i tempi, la sesta generazione di Espace offre proporzioni contenute per rispondere meglio alle esigenze di un mondo in </w:t>
      </w:r>
      <w:r w:rsidR="002D2C12">
        <w:rPr>
          <w:rFonts w:ascii="NouvelR" w:hAnsi="NouvelR"/>
          <w:sz w:val="22"/>
          <w:szCs w:val="22"/>
          <w:lang w:val="it-IT"/>
        </w:rPr>
        <w:t>trasformazione</w:t>
      </w:r>
      <w:r>
        <w:rPr>
          <w:rFonts w:ascii="NouvelR" w:hAnsi="NouvelR"/>
          <w:sz w:val="22"/>
          <w:szCs w:val="22"/>
          <w:lang w:val="it-IT"/>
        </w:rPr>
        <w:t xml:space="preserve">. </w:t>
      </w:r>
      <w:r w:rsidRPr="00FA6D63">
        <w:rPr>
          <w:rFonts w:ascii="NouvelR" w:hAnsi="NouvelR"/>
          <w:sz w:val="22"/>
          <w:szCs w:val="22"/>
          <w:lang w:val="it-IT"/>
        </w:rPr>
        <w:t xml:space="preserve">Più compatto di 14 cm, offre </w:t>
      </w:r>
      <w:r w:rsidR="00E1445F">
        <w:rPr>
          <w:rFonts w:ascii="NouvelR" w:hAnsi="NouvelR"/>
          <w:sz w:val="22"/>
          <w:szCs w:val="22"/>
          <w:lang w:val="it-IT"/>
        </w:rPr>
        <w:t>una lunghezza dell’abitacolo</w:t>
      </w:r>
      <w:r w:rsidR="00F176A4">
        <w:rPr>
          <w:rFonts w:ascii="NouvelR" w:hAnsi="NouvelR"/>
          <w:sz w:val="22"/>
          <w:szCs w:val="22"/>
          <w:lang w:val="it-IT"/>
        </w:rPr>
        <w:t>*</w:t>
      </w:r>
      <w:r w:rsidRPr="00FA6D63">
        <w:rPr>
          <w:rFonts w:ascii="NouvelR" w:hAnsi="NouvelR"/>
          <w:sz w:val="22"/>
          <w:szCs w:val="22"/>
          <w:lang w:val="it-IT"/>
        </w:rPr>
        <w:t xml:space="preserve">di </w:t>
      </w:r>
      <w:r w:rsidR="00460809" w:rsidRPr="00FA6D63">
        <w:rPr>
          <w:rFonts w:ascii="NouvelR" w:hAnsi="NouvelR"/>
          <w:sz w:val="22"/>
          <w:szCs w:val="22"/>
          <w:lang w:val="it-IT"/>
        </w:rPr>
        <w:t>2</w:t>
      </w:r>
      <w:r w:rsidR="00CA28CE" w:rsidRPr="00FA6D63">
        <w:rPr>
          <w:rFonts w:ascii="NouvelR" w:hAnsi="NouvelR"/>
          <w:sz w:val="22"/>
          <w:szCs w:val="22"/>
          <w:lang w:val="it-IT"/>
        </w:rPr>
        <w:t>,</w:t>
      </w:r>
      <w:r w:rsidR="00051F80" w:rsidRPr="00FA6D63">
        <w:rPr>
          <w:rFonts w:ascii="NouvelR" w:hAnsi="NouvelR"/>
          <w:sz w:val="22"/>
          <w:szCs w:val="22"/>
          <w:lang w:val="it-IT"/>
        </w:rPr>
        <w:t>4</w:t>
      </w:r>
      <w:r w:rsidR="0045119B" w:rsidRPr="00FA6D63">
        <w:rPr>
          <w:rFonts w:ascii="NouvelR" w:hAnsi="NouvelR"/>
          <w:sz w:val="22"/>
          <w:szCs w:val="22"/>
          <w:lang w:val="it-IT"/>
        </w:rPr>
        <w:t>8</w:t>
      </w:r>
      <w:r w:rsidR="00CA28CE" w:rsidRPr="00FA6D63">
        <w:rPr>
          <w:rFonts w:ascii="NouvelR" w:hAnsi="NouvelR"/>
          <w:sz w:val="22"/>
          <w:szCs w:val="22"/>
          <w:lang w:val="it-IT"/>
        </w:rPr>
        <w:t xml:space="preserve"> m</w:t>
      </w:r>
      <w:r w:rsidR="00472788" w:rsidRPr="00FA6D63">
        <w:rPr>
          <w:rFonts w:ascii="NouvelR" w:hAnsi="NouvelR"/>
          <w:sz w:val="22"/>
          <w:szCs w:val="22"/>
          <w:lang w:val="it-IT"/>
        </w:rPr>
        <w:t xml:space="preserve"> </w:t>
      </w:r>
      <w:r w:rsidRPr="00FA6D63">
        <w:rPr>
          <w:rFonts w:ascii="NouvelR" w:hAnsi="NouvelR"/>
          <w:sz w:val="22"/>
          <w:szCs w:val="22"/>
          <w:lang w:val="it-IT"/>
        </w:rPr>
        <w:t>fino alla te</w:t>
      </w:r>
      <w:r>
        <w:rPr>
          <w:rFonts w:ascii="NouvelR" w:hAnsi="NouvelR"/>
          <w:sz w:val="22"/>
          <w:szCs w:val="22"/>
          <w:lang w:val="it-IT"/>
        </w:rPr>
        <w:t>rza fila</w:t>
      </w:r>
      <w:r w:rsidR="00321B96">
        <w:rPr>
          <w:rFonts w:ascii="NouvelR" w:hAnsi="NouvelR"/>
          <w:sz w:val="22"/>
          <w:szCs w:val="22"/>
          <w:lang w:val="it-IT"/>
        </w:rPr>
        <w:t xml:space="preserve">, una misura leggermente superiore a quella dell’attuale generazione. </w:t>
      </w:r>
      <w:r w:rsidR="00321B96" w:rsidRPr="00321B96">
        <w:rPr>
          <w:rFonts w:ascii="NouvelR" w:hAnsi="NouvelR"/>
          <w:sz w:val="22"/>
          <w:szCs w:val="22"/>
          <w:lang w:val="it-IT"/>
        </w:rPr>
        <w:t>Non ci sono dubbi</w:t>
      </w:r>
      <w:r w:rsidR="00E044FF">
        <w:rPr>
          <w:rFonts w:ascii="NouvelR" w:hAnsi="NouvelR"/>
          <w:sz w:val="22"/>
          <w:szCs w:val="22"/>
          <w:lang w:val="it-IT"/>
        </w:rPr>
        <w:t>…</w:t>
      </w:r>
      <w:r w:rsidR="00321B96" w:rsidRPr="00321B96">
        <w:rPr>
          <w:rFonts w:ascii="NouvelR" w:hAnsi="NouvelR"/>
          <w:sz w:val="22"/>
          <w:szCs w:val="22"/>
          <w:lang w:val="it-IT"/>
        </w:rPr>
        <w:t xml:space="preserve"> Nuovo</w:t>
      </w:r>
      <w:r w:rsidR="00EC7DB6" w:rsidRPr="00321B96">
        <w:rPr>
          <w:rFonts w:ascii="NouvelR" w:hAnsi="NouvelR"/>
          <w:sz w:val="22"/>
          <w:szCs w:val="22"/>
          <w:lang w:val="it-IT"/>
        </w:rPr>
        <w:t xml:space="preserve"> Espace </w:t>
      </w:r>
      <w:r w:rsidR="00E044FF">
        <w:rPr>
          <w:rFonts w:ascii="NouvelR" w:hAnsi="NouvelR"/>
          <w:sz w:val="22"/>
          <w:szCs w:val="22"/>
          <w:lang w:val="it-IT"/>
        </w:rPr>
        <w:t>mantiene</w:t>
      </w:r>
      <w:r w:rsidR="00321B96" w:rsidRPr="00321B96">
        <w:rPr>
          <w:rFonts w:ascii="NouvelR" w:hAnsi="NouvelR"/>
          <w:sz w:val="22"/>
          <w:szCs w:val="22"/>
          <w:lang w:val="it-IT"/>
        </w:rPr>
        <w:t xml:space="preserve"> il DNA </w:t>
      </w:r>
      <w:r w:rsidR="00321B96">
        <w:rPr>
          <w:rFonts w:ascii="NouvelR" w:hAnsi="NouvelR"/>
          <w:sz w:val="22"/>
          <w:szCs w:val="22"/>
          <w:lang w:val="it-IT"/>
        </w:rPr>
        <w:t xml:space="preserve">che ha </w:t>
      </w:r>
      <w:r w:rsidR="003A49C0">
        <w:rPr>
          <w:rFonts w:ascii="NouvelR" w:hAnsi="NouvelR"/>
          <w:sz w:val="22"/>
          <w:szCs w:val="22"/>
          <w:lang w:val="it-IT"/>
        </w:rPr>
        <w:t>decretato</w:t>
      </w:r>
      <w:r w:rsidR="00321B96">
        <w:rPr>
          <w:rFonts w:ascii="NouvelR" w:hAnsi="NouvelR"/>
          <w:sz w:val="22"/>
          <w:szCs w:val="22"/>
          <w:lang w:val="it-IT"/>
        </w:rPr>
        <w:t xml:space="preserve"> la sua forza: ospitare confortevolmente fino a </w:t>
      </w:r>
      <w:proofErr w:type="gramStart"/>
      <w:r w:rsidR="00321B96">
        <w:rPr>
          <w:rFonts w:ascii="NouvelR" w:hAnsi="NouvelR"/>
          <w:sz w:val="22"/>
          <w:szCs w:val="22"/>
          <w:lang w:val="it-IT"/>
        </w:rPr>
        <w:t>7</w:t>
      </w:r>
      <w:proofErr w:type="gramEnd"/>
      <w:r w:rsidR="00321B96">
        <w:rPr>
          <w:rFonts w:ascii="NouvelR" w:hAnsi="NouvelR"/>
          <w:sz w:val="22"/>
          <w:szCs w:val="22"/>
          <w:lang w:val="it-IT"/>
        </w:rPr>
        <w:t xml:space="preserve"> passeggeri per intraprendere lunghi viaggi. </w:t>
      </w:r>
    </w:p>
    <w:p w14:paraId="1C5C5251" w14:textId="22D8FC8A" w:rsidR="00575C57" w:rsidRPr="00321B96" w:rsidRDefault="006D5C33" w:rsidP="00696132">
      <w:pPr>
        <w:jc w:val="both"/>
        <w:rPr>
          <w:rFonts w:ascii="NouvelR" w:eastAsia="Helvetica Neue" w:hAnsi="NouvelR" w:cs="Helvetica Neue"/>
          <w:sz w:val="22"/>
          <w:szCs w:val="22"/>
          <w:lang w:val="it-IT"/>
        </w:rPr>
      </w:pPr>
      <w:r w:rsidRPr="00321B96">
        <w:rPr>
          <w:rFonts w:ascii="NouvelR" w:eastAsia="Helvetica Neue" w:hAnsi="NouvelR" w:cs="Helvetica Neue"/>
          <w:sz w:val="22"/>
          <w:szCs w:val="22"/>
          <w:lang w:val="it-IT"/>
        </w:rPr>
        <w:t>N</w:t>
      </w:r>
      <w:r w:rsidR="00321B96" w:rsidRPr="00321B96">
        <w:rPr>
          <w:rFonts w:ascii="NouvelR" w:eastAsia="Helvetica Neue" w:hAnsi="NouvelR" w:cs="Helvetica Neue"/>
          <w:sz w:val="22"/>
          <w:szCs w:val="22"/>
          <w:lang w:val="it-IT"/>
        </w:rPr>
        <w:t>uovo</w:t>
      </w:r>
      <w:r w:rsidR="00696132" w:rsidRPr="00321B96">
        <w:rPr>
          <w:rFonts w:ascii="NouvelR" w:eastAsia="Helvetica Neue" w:hAnsi="NouvelR" w:cs="Helvetica Neue"/>
          <w:sz w:val="22"/>
          <w:szCs w:val="22"/>
          <w:lang w:val="it-IT"/>
        </w:rPr>
        <w:t xml:space="preserve"> Renault</w:t>
      </w:r>
      <w:r w:rsidR="002B1CE6" w:rsidRPr="00321B96">
        <w:rPr>
          <w:rFonts w:ascii="NouvelR" w:eastAsia="Helvetica Neue" w:hAnsi="NouvelR" w:cs="Helvetica Neue"/>
          <w:sz w:val="22"/>
          <w:szCs w:val="22"/>
          <w:lang w:val="it-IT"/>
        </w:rPr>
        <w:t xml:space="preserve"> E</w:t>
      </w:r>
      <w:r w:rsidRPr="00321B96">
        <w:rPr>
          <w:rFonts w:ascii="NouvelR" w:eastAsia="Helvetica Neue" w:hAnsi="NouvelR" w:cs="Helvetica Neue"/>
          <w:sz w:val="22"/>
          <w:szCs w:val="22"/>
          <w:lang w:val="it-IT"/>
        </w:rPr>
        <w:t>space s</w:t>
      </w:r>
      <w:r w:rsidR="00321B96" w:rsidRPr="00321B96">
        <w:rPr>
          <w:rFonts w:ascii="NouvelR" w:eastAsia="Helvetica Neue" w:hAnsi="NouvelR" w:cs="Helvetica Neue"/>
          <w:sz w:val="22"/>
          <w:szCs w:val="22"/>
          <w:lang w:val="it-IT"/>
        </w:rPr>
        <w:t>arà presentato in anteprima mondia</w:t>
      </w:r>
      <w:r w:rsidR="00321B96">
        <w:rPr>
          <w:rFonts w:ascii="NouvelR" w:eastAsia="Helvetica Neue" w:hAnsi="NouvelR" w:cs="Helvetica Neue"/>
          <w:sz w:val="22"/>
          <w:szCs w:val="22"/>
          <w:lang w:val="it-IT"/>
        </w:rPr>
        <w:t xml:space="preserve">le a inizio primavera </w:t>
      </w:r>
      <w:r w:rsidRPr="00321B96">
        <w:rPr>
          <w:rFonts w:ascii="NouvelR" w:eastAsia="Helvetica Neue" w:hAnsi="NouvelR" w:cs="Helvetica Neue"/>
          <w:sz w:val="22"/>
          <w:szCs w:val="22"/>
          <w:lang w:val="it-IT"/>
        </w:rPr>
        <w:t>2023.</w:t>
      </w:r>
    </w:p>
    <w:p w14:paraId="3E6B8D65" w14:textId="3F1C41F8" w:rsidR="006D5C33" w:rsidRPr="00321B96" w:rsidRDefault="006D5C33" w:rsidP="00696132">
      <w:pPr>
        <w:jc w:val="both"/>
        <w:rPr>
          <w:rFonts w:ascii="NouvelR" w:eastAsia="Helvetica Neue" w:hAnsi="NouvelR" w:cs="Helvetica Neue"/>
          <w:sz w:val="22"/>
          <w:szCs w:val="22"/>
          <w:lang w:val="it-IT"/>
        </w:rPr>
      </w:pPr>
    </w:p>
    <w:p w14:paraId="30ECE903" w14:textId="282B481A" w:rsidR="00EA5A20" w:rsidRPr="00503FA7" w:rsidRDefault="00503FA7" w:rsidP="00503FA7">
      <w:pPr>
        <w:jc w:val="both"/>
        <w:rPr>
          <w:rFonts w:ascii="NouvelR" w:hAnsi="NouvelR"/>
          <w:i/>
          <w:iCs/>
          <w:sz w:val="16"/>
          <w:szCs w:val="16"/>
          <w:lang w:val="it-IT"/>
        </w:rPr>
      </w:pPr>
      <w:r w:rsidRPr="00503FA7">
        <w:rPr>
          <w:rFonts w:ascii="NouvelR" w:hAnsi="NouvelR"/>
          <w:sz w:val="16"/>
          <w:szCs w:val="16"/>
          <w:lang w:val="it-IT"/>
        </w:rPr>
        <w:t>*</w:t>
      </w:r>
      <w:r w:rsidR="00F176A4" w:rsidRPr="00503FA7">
        <w:rPr>
          <w:rFonts w:ascii="NouvelR" w:hAnsi="NouvelR"/>
          <w:sz w:val="16"/>
          <w:szCs w:val="16"/>
          <w:lang w:val="it-IT"/>
        </w:rPr>
        <w:t xml:space="preserve">la misura fa riferimento alla distanza che intercorre tra </w:t>
      </w:r>
      <w:r w:rsidR="00854705" w:rsidRPr="00503FA7">
        <w:rPr>
          <w:rFonts w:ascii="NouvelR" w:hAnsi="NouvelR"/>
          <w:sz w:val="16"/>
          <w:szCs w:val="16"/>
          <w:lang w:val="it-IT"/>
        </w:rPr>
        <w:t>il pedale del freno e il baricentro della terza fila</w:t>
      </w:r>
      <w:r w:rsidR="0033302D" w:rsidRPr="00503FA7">
        <w:rPr>
          <w:rFonts w:ascii="NouvelR" w:hAnsi="NouvelR"/>
          <w:lang w:val="it-IT"/>
        </w:rPr>
        <w:tab/>
      </w:r>
    </w:p>
    <w:p w14:paraId="4F76B9DE" w14:textId="77777777" w:rsidR="00CF6428" w:rsidRDefault="00CF6428" w:rsidP="008B4369">
      <w:pPr>
        <w:pStyle w:val="Sous-titre1"/>
        <w:jc w:val="both"/>
        <w:rPr>
          <w:rFonts w:ascii="NouvelR" w:hAnsi="NouvelR"/>
          <w:b/>
          <w:bCs/>
          <w:sz w:val="16"/>
          <w:szCs w:val="16"/>
          <w:lang w:val="it-IT"/>
        </w:rPr>
      </w:pPr>
    </w:p>
    <w:p w14:paraId="677F38CB" w14:textId="77777777" w:rsidR="00CF6428" w:rsidRDefault="00CF6428" w:rsidP="008B4369">
      <w:pPr>
        <w:pStyle w:val="Sous-titre1"/>
        <w:jc w:val="both"/>
        <w:rPr>
          <w:rFonts w:ascii="NouvelR" w:hAnsi="NouvelR"/>
          <w:b/>
          <w:bCs/>
          <w:sz w:val="16"/>
          <w:szCs w:val="16"/>
          <w:lang w:val="it-IT"/>
        </w:rPr>
      </w:pPr>
    </w:p>
    <w:p w14:paraId="0A3D5E1E" w14:textId="18C5634D" w:rsidR="0061037E" w:rsidRPr="00CF6428" w:rsidRDefault="00321B96" w:rsidP="008B4369">
      <w:pPr>
        <w:pStyle w:val="Sous-titre1"/>
        <w:jc w:val="both"/>
        <w:rPr>
          <w:rFonts w:ascii="NouvelR" w:hAnsi="NouvelR"/>
          <w:b/>
          <w:bCs/>
          <w:sz w:val="16"/>
          <w:szCs w:val="16"/>
          <w:lang w:val="it-IT"/>
        </w:rPr>
      </w:pPr>
      <w:r w:rsidRPr="00CF6428">
        <w:rPr>
          <w:rFonts w:ascii="NouvelR" w:hAnsi="NouvelR"/>
          <w:b/>
          <w:bCs/>
          <w:sz w:val="16"/>
          <w:szCs w:val="16"/>
          <w:lang w:val="it-IT"/>
        </w:rPr>
        <w:t xml:space="preserve">CENNI SU </w:t>
      </w:r>
      <w:r w:rsidR="0061037E" w:rsidRPr="00CF6428">
        <w:rPr>
          <w:rFonts w:ascii="NouvelR" w:hAnsi="NouvelR"/>
          <w:b/>
          <w:bCs/>
          <w:sz w:val="16"/>
          <w:szCs w:val="16"/>
          <w:lang w:val="it-IT"/>
        </w:rPr>
        <w:t>RENAULT</w:t>
      </w:r>
    </w:p>
    <w:p w14:paraId="3C2ADB76" w14:textId="77777777" w:rsidR="009F3F5A" w:rsidRPr="00CF6428" w:rsidRDefault="009F3F5A" w:rsidP="008B4369">
      <w:pPr>
        <w:pStyle w:val="Sous-titre1"/>
        <w:jc w:val="both"/>
        <w:rPr>
          <w:rFonts w:ascii="NouvelR" w:hAnsi="NouvelR"/>
          <w:lang w:val="it-IT"/>
        </w:rPr>
      </w:pPr>
    </w:p>
    <w:p w14:paraId="189AF32E" w14:textId="78A823F7" w:rsidR="00321B96" w:rsidRPr="00A325B0" w:rsidRDefault="00321B96" w:rsidP="00A325B0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321B96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321B96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321B96">
        <w:rPr>
          <w:rFonts w:ascii="NouvelR" w:hAnsi="NouvelR" w:cs="Arial"/>
          <w:sz w:val="18"/>
          <w:szCs w:val="18"/>
          <w:lang w:val="it-IT"/>
        </w:rPr>
        <w:t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</w:t>
      </w:r>
    </w:p>
    <w:p w14:paraId="4C001DE1" w14:textId="3B872538" w:rsidR="00321B96" w:rsidRPr="00595F24" w:rsidRDefault="00321B96" w:rsidP="008B4369">
      <w:pPr>
        <w:pStyle w:val="Sous-titre1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35026B8D" w14:textId="77777777" w:rsidR="00321B96" w:rsidRPr="00321B96" w:rsidRDefault="00321B96" w:rsidP="00321B96">
      <w:pPr>
        <w:rPr>
          <w:rFonts w:ascii="NouvelR" w:hAnsi="NouvelR" w:cs="Arial"/>
          <w:b/>
          <w:bCs/>
          <w:sz w:val="18"/>
          <w:szCs w:val="18"/>
          <w:lang w:val="it-IT" w:eastAsia="en-GB"/>
        </w:rPr>
      </w:pPr>
      <w:bookmarkStart w:id="0" w:name="_Hlk106806111"/>
      <w:r w:rsidRPr="00321B96">
        <w:rPr>
          <w:rFonts w:ascii="NouvelR" w:hAnsi="NouvelR" w:cs="Arial"/>
          <w:b/>
          <w:bCs/>
          <w:sz w:val="18"/>
          <w:szCs w:val="18"/>
          <w:lang w:val="it-IT" w:eastAsia="en-GB"/>
        </w:rPr>
        <w:t>Contatto stampa Gruppo Renault Italia:</w:t>
      </w:r>
    </w:p>
    <w:p w14:paraId="38E4DD49" w14:textId="77777777" w:rsidR="00321B96" w:rsidRPr="00321B96" w:rsidRDefault="00321B96" w:rsidP="00321B96">
      <w:pPr>
        <w:rPr>
          <w:rFonts w:ascii="NouvelR" w:hAnsi="NouvelR" w:cs="Arial"/>
          <w:caps/>
          <w:sz w:val="18"/>
          <w:szCs w:val="18"/>
          <w:lang w:val="it-IT" w:eastAsia="en-GB"/>
        </w:rPr>
      </w:pPr>
      <w:r w:rsidRPr="00321B96">
        <w:rPr>
          <w:rFonts w:ascii="NouvelR" w:hAnsi="NouvelR" w:cs="Arial"/>
          <w:b/>
          <w:bCs/>
          <w:sz w:val="18"/>
          <w:szCs w:val="18"/>
          <w:lang w:val="it-IT" w:eastAsia="en-GB"/>
        </w:rPr>
        <w:t xml:space="preserve">Paola </w:t>
      </w:r>
      <w:proofErr w:type="spellStart"/>
      <w:r w:rsidRPr="00321B96">
        <w:rPr>
          <w:rFonts w:ascii="NouvelR" w:hAnsi="NouvelR" w:cs="Arial"/>
          <w:b/>
          <w:bCs/>
          <w:sz w:val="18"/>
          <w:szCs w:val="18"/>
          <w:lang w:val="it-IT" w:eastAsia="en-GB"/>
        </w:rPr>
        <w:t>Rèpaci</w:t>
      </w:r>
      <w:proofErr w:type="spellEnd"/>
      <w:r w:rsidRPr="00321B96">
        <w:rPr>
          <w:rFonts w:ascii="NouvelR" w:hAnsi="NouvelR" w:cs="Arial"/>
          <w:sz w:val="18"/>
          <w:szCs w:val="18"/>
          <w:lang w:val="it-IT" w:eastAsia="en-GB"/>
        </w:rPr>
        <w:t>– Renault/ Alpine Product &amp; Corporate Communication Manager</w:t>
      </w:r>
    </w:p>
    <w:p w14:paraId="7E455CBB" w14:textId="60CBC9DB" w:rsidR="00321B96" w:rsidRPr="00A325B0" w:rsidRDefault="00503FA7" w:rsidP="00321B96">
      <w:pPr>
        <w:rPr>
          <w:rFonts w:ascii="NouvelR" w:hAnsi="NouvelR" w:cs="Arial"/>
          <w:caps/>
          <w:sz w:val="18"/>
          <w:szCs w:val="18"/>
          <w:lang w:val="it-IT" w:eastAsia="en-GB"/>
        </w:rPr>
      </w:pPr>
      <w:hyperlink r:id="rId12" w:history="1">
        <w:r w:rsidR="00321B96" w:rsidRPr="00A325B0">
          <w:rPr>
            <w:rStyle w:val="Collegamentoipertestuale"/>
            <w:rFonts w:ascii="NouvelR" w:hAnsi="NouvelR" w:cs="Arial"/>
            <w:sz w:val="18"/>
            <w:szCs w:val="18"/>
            <w:lang w:val="it-IT" w:eastAsia="en-GB"/>
          </w:rPr>
          <w:t>paola.repaci@renault.it</w:t>
        </w:r>
      </w:hyperlink>
      <w:r w:rsidR="00321B96" w:rsidRPr="00A325B0">
        <w:rPr>
          <w:rFonts w:ascii="NouvelR" w:hAnsi="NouvelR" w:cs="Arial"/>
          <w:sz w:val="18"/>
          <w:szCs w:val="18"/>
          <w:lang w:val="it-IT" w:eastAsia="en-GB"/>
        </w:rPr>
        <w:t xml:space="preserve"> Cell: +39 335 12545</w:t>
      </w:r>
      <w:r w:rsidR="00321B96" w:rsidRPr="00A325B0">
        <w:rPr>
          <w:rFonts w:ascii="NouvelR" w:hAnsi="NouvelR" w:cs="Arial"/>
          <w:caps/>
          <w:sz w:val="18"/>
          <w:szCs w:val="18"/>
          <w:lang w:val="it-IT" w:eastAsia="en-GB"/>
        </w:rPr>
        <w:t>92</w:t>
      </w:r>
      <w:r w:rsidR="00595F24" w:rsidRPr="00A325B0">
        <w:rPr>
          <w:rFonts w:ascii="NouvelR" w:hAnsi="NouvelR" w:cs="Arial"/>
          <w:caps/>
          <w:sz w:val="18"/>
          <w:szCs w:val="18"/>
          <w:lang w:val="it-IT" w:eastAsia="en-GB"/>
        </w:rPr>
        <w:t xml:space="preserve">; </w:t>
      </w:r>
      <w:r w:rsidR="00321B96" w:rsidRPr="00A325B0">
        <w:rPr>
          <w:rFonts w:ascii="NouvelR" w:hAnsi="NouvelR" w:cs="Arial"/>
          <w:sz w:val="18"/>
          <w:szCs w:val="18"/>
          <w:lang w:val="it-IT" w:eastAsia="en-GB"/>
        </w:rPr>
        <w:t>Tel.+39 06 4156965</w:t>
      </w:r>
    </w:p>
    <w:p w14:paraId="460376A2" w14:textId="77777777" w:rsidR="00321B96" w:rsidRPr="00321B96" w:rsidRDefault="00321B96" w:rsidP="00321B96">
      <w:pPr>
        <w:rPr>
          <w:rFonts w:ascii="NouvelR" w:hAnsi="NouvelR" w:cs="Arial"/>
          <w:caps/>
          <w:sz w:val="18"/>
          <w:szCs w:val="18"/>
          <w:lang w:val="it-IT" w:eastAsia="en-GB"/>
        </w:rPr>
      </w:pPr>
      <w:r w:rsidRPr="00321B96">
        <w:rPr>
          <w:rFonts w:ascii="NouvelR" w:hAnsi="NouvelR" w:cs="Arial"/>
          <w:sz w:val="18"/>
          <w:szCs w:val="18"/>
          <w:lang w:val="it-IT" w:eastAsia="en-GB"/>
        </w:rPr>
        <w:t xml:space="preserve">Siti web: </w:t>
      </w:r>
      <w:hyperlink r:id="rId13" w:history="1">
        <w:r w:rsidRPr="00321B96">
          <w:rPr>
            <w:rStyle w:val="Collegamentoipertestuale"/>
            <w:rFonts w:ascii="NouvelR" w:hAnsi="NouvelR" w:cs="Arial"/>
            <w:sz w:val="18"/>
            <w:szCs w:val="18"/>
            <w:lang w:val="it-IT"/>
          </w:rPr>
          <w:t>it.media.groupe.renault.com/</w:t>
        </w:r>
      </w:hyperlink>
      <w:r w:rsidRPr="00321B96">
        <w:rPr>
          <w:rFonts w:ascii="NouvelR" w:hAnsi="NouvelR" w:cs="Arial"/>
          <w:caps/>
          <w:sz w:val="18"/>
          <w:szCs w:val="18"/>
          <w:lang w:val="it-IT" w:eastAsia="en-GB"/>
        </w:rPr>
        <w:t>;</w:t>
      </w:r>
      <w:r w:rsidRPr="00321B96">
        <w:rPr>
          <w:rFonts w:ascii="NouvelR" w:hAnsi="NouvelR" w:cs="Arial"/>
          <w:caps/>
          <w:sz w:val="18"/>
          <w:szCs w:val="18"/>
          <w:u w:val="single"/>
          <w:lang w:val="it-IT" w:eastAsia="en-GB"/>
        </w:rPr>
        <w:t xml:space="preserve"> </w:t>
      </w:r>
      <w:hyperlink r:id="rId14" w:history="1">
        <w:r w:rsidRPr="00321B96">
          <w:rPr>
            <w:rStyle w:val="Collegamentoipertestuale"/>
            <w:rFonts w:ascii="NouvelR" w:hAnsi="NouvelR" w:cs="Arial"/>
            <w:sz w:val="18"/>
            <w:szCs w:val="18"/>
            <w:lang w:val="it-IT" w:eastAsia="en-GB"/>
          </w:rPr>
          <w:t>www.renault.it</w:t>
        </w:r>
      </w:hyperlink>
    </w:p>
    <w:p w14:paraId="4AAB9F13" w14:textId="28C6F99F" w:rsidR="00321B96" w:rsidRPr="00321B96" w:rsidRDefault="00321B96" w:rsidP="00595F24">
      <w:pPr>
        <w:ind w:right="333"/>
        <w:rPr>
          <w:rFonts w:ascii="NouvelR" w:hAnsi="NouvelR"/>
          <w:caps/>
          <w:sz w:val="18"/>
          <w:szCs w:val="18"/>
        </w:rPr>
      </w:pPr>
      <w:proofErr w:type="spellStart"/>
      <w:r w:rsidRPr="00321B96">
        <w:rPr>
          <w:rFonts w:ascii="NouvelR" w:hAnsi="NouvelR" w:cs="Arial"/>
          <w:sz w:val="18"/>
          <w:szCs w:val="18"/>
          <w:lang w:eastAsia="en-GB"/>
        </w:rPr>
        <w:t>Seguici</w:t>
      </w:r>
      <w:proofErr w:type="spellEnd"/>
      <w:r w:rsidRPr="00321B96">
        <w:rPr>
          <w:rFonts w:ascii="NouvelR" w:hAnsi="NouvelR" w:cs="Arial"/>
          <w:sz w:val="18"/>
          <w:szCs w:val="18"/>
          <w:lang w:eastAsia="en-GB"/>
        </w:rPr>
        <w:t xml:space="preserve"> su </w:t>
      </w:r>
      <w:proofErr w:type="gramStart"/>
      <w:r w:rsidRPr="00321B96">
        <w:rPr>
          <w:rFonts w:ascii="NouvelR" w:hAnsi="NouvelR" w:cs="Arial"/>
          <w:sz w:val="18"/>
          <w:szCs w:val="18"/>
          <w:lang w:eastAsia="en-GB"/>
        </w:rPr>
        <w:t>Twitter:</w:t>
      </w:r>
      <w:proofErr w:type="gramEnd"/>
      <w:r w:rsidRPr="00321B96">
        <w:rPr>
          <w:rFonts w:ascii="NouvelR" w:hAnsi="NouvelR" w:cs="Arial"/>
          <w:sz w:val="18"/>
          <w:szCs w:val="18"/>
          <w:lang w:eastAsia="en-GB"/>
        </w:rPr>
        <w:t xml:space="preserve"> @renaultitalia </w:t>
      </w:r>
      <w:bookmarkEnd w:id="0"/>
    </w:p>
    <w:sectPr w:rsidR="00321B96" w:rsidRPr="00321B96" w:rsidSect="004D7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FF63" w14:textId="77777777" w:rsidR="0021446A" w:rsidRDefault="0021446A" w:rsidP="00E66B13">
      <w:r>
        <w:separator/>
      </w:r>
    </w:p>
  </w:endnote>
  <w:endnote w:type="continuationSeparator" w:id="0">
    <w:p w14:paraId="45B6BBBF" w14:textId="77777777" w:rsidR="0021446A" w:rsidRDefault="0021446A" w:rsidP="00E66B13">
      <w:r>
        <w:continuationSeparator/>
      </w:r>
    </w:p>
  </w:endnote>
  <w:endnote w:type="continuationNotice" w:id="1">
    <w:p w14:paraId="48514583" w14:textId="77777777" w:rsidR="0021446A" w:rsidRDefault="00214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0B53" w14:textId="5A4A04D7" w:rsidR="00905721" w:rsidRDefault="00300EEC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64A8959A" wp14:editId="0BAD9E1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0" name="Casella di testo 10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3D507" w14:textId="65E063B4" w:rsidR="00300EEC" w:rsidRPr="00300EEC" w:rsidRDefault="00300EE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EE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8959A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8" type="#_x0000_t202" alt="Confidential C" style="position:absolute;margin-left:-16.25pt;margin-top:.05pt;width:34.95pt;height:34.95pt;z-index:25166029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7A13D507" w14:textId="65E063B4" w:rsidR="00300EEC" w:rsidRPr="00300EEC" w:rsidRDefault="00300EE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EE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2F9F5590" w:rsidR="00147B6D" w:rsidRPr="00AA1E7B" w:rsidRDefault="00300EEC" w:rsidP="005422EC">
    <w:pPr>
      <w:pStyle w:val="Pidipagina"/>
      <w:framePr w:wrap="none" w:vAnchor="text" w:hAnchor="page" w:x="10574" w:y="46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0EA23109" wp14:editId="5138CBC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1" name="Casella di testo 1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B3573" w14:textId="507E4DED" w:rsidR="00300EEC" w:rsidRPr="00300EEC" w:rsidRDefault="00300EE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EE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23109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9" type="#_x0000_t202" alt="Confidential C" style="position:absolute;margin-left:-16.25pt;margin-top:.05pt;width:34.95pt;height:34.95pt;z-index:251661315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textbox style="mso-fit-shape-to-text:t" inset="0,0,15pt,0">
                <w:txbxContent>
                  <w:p w14:paraId="4E3B3573" w14:textId="507E4DED" w:rsidR="00300EEC" w:rsidRPr="00300EEC" w:rsidRDefault="00300EE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EE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D3367E0" w14:textId="77777777" w:rsidR="00147B6D" w:rsidRPr="00AA1E7B" w:rsidRDefault="00147B6D">
    <w:pPr>
      <w:pStyle w:val="Pidipagina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57B9238A" w:rsidR="00317B55" w:rsidRPr="00AA1E7B" w:rsidRDefault="00300EEC" w:rsidP="001160A3">
    <w:pPr>
      <w:pStyle w:val="Pidipagina"/>
      <w:framePr w:wrap="none" w:vAnchor="text" w:hAnchor="margin" w:xAlign="right" w:y="1"/>
      <w:rPr>
        <w:rStyle w:val="Numeropa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74954DE1" wp14:editId="43C08BDD">
              <wp:simplePos x="6762750" y="102108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8" name="Casella di testo 8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423B2" w14:textId="59DA36AF" w:rsidR="00300EEC" w:rsidRPr="00300EEC" w:rsidRDefault="00300EE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EE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54DE1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1" type="#_x0000_t202" alt="Confidential C" style="position:absolute;margin-left:-16.25pt;margin-top:.05pt;width:34.95pt;height:34.95pt;z-index:25165926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dbCgIAABw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s6ai4lP3O6hONJSHYd/ByXVDpTci4LPwtGCag0SLT3Ro&#10;A13JYbQ4q8H/+Js/5hPvFOWsI8GU3JKiOTPfLO0jamsyfDLmt/lVTu7d5LaH9h5IhnN6EU4mk8Ie&#10;zWRqD+0ryXkVC1FIWEnlSo6TeY+Dcuk5SLVapSSSkRO4sVsnI3SkK3L50r8K70bCkTb1CJOaRPGO&#10;9yE33gxudUBiPy0lUjsQOTJOEkxrHZ9L1Piv/ynr/KiXPwE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qHYdbCgIAABwEAAAOAAAA&#10;AAAAAAAAAAAAAC4CAABkcnMvZTJvRG9jLnhtbFBLAQItABQABgAIAAAAIQATDe+w2AAAAAMBAAAP&#10;AAAAAAAAAAAAAAAAAGQEAABkcnMvZG93bnJldi54bWxQSwUGAAAAAAQABADzAAAAaQUAAAAA&#10;" filled="f" stroked="f">
              <v:textbox style="mso-fit-shape-to-text:t" inset="0,0,15pt,0">
                <w:txbxContent>
                  <w:p w14:paraId="200423B2" w14:textId="59DA36AF" w:rsidR="00300EEC" w:rsidRPr="00300EEC" w:rsidRDefault="00300EE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EEC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Numeropagina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Numeropagina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Numeropa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37C8EB0" w14:textId="4C3962A0" w:rsidR="00FF225C" w:rsidRPr="00AA1E7B" w:rsidRDefault="00FF225C" w:rsidP="00317B55">
    <w:pPr>
      <w:pStyle w:val="Pidipagin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40AA" w14:textId="77777777" w:rsidR="0021446A" w:rsidRDefault="0021446A" w:rsidP="00E66B13">
      <w:r>
        <w:separator/>
      </w:r>
    </w:p>
  </w:footnote>
  <w:footnote w:type="continuationSeparator" w:id="0">
    <w:p w14:paraId="02E8657B" w14:textId="77777777" w:rsidR="0021446A" w:rsidRDefault="0021446A" w:rsidP="00E66B13">
      <w:r>
        <w:continuationSeparator/>
      </w:r>
    </w:p>
  </w:footnote>
  <w:footnote w:type="continuationNotice" w:id="1">
    <w:p w14:paraId="4C7086CF" w14:textId="77777777" w:rsidR="0021446A" w:rsidRDefault="00214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1059" w14:textId="77777777" w:rsidR="00606F6B" w:rsidRDefault="00606F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77777777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469C06D" wp14:editId="6807CC25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F8A46" wp14:editId="50D8694F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CA9999" w14:textId="77777777" w:rsidR="002808C1" w:rsidRPr="006C03A1" w:rsidRDefault="002808C1" w:rsidP="002808C1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C03A1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  <w:t>RENAULT PRESS</w:t>
                          </w:r>
                        </w:p>
                        <w:p w14:paraId="13EE84E0" w14:textId="77777777" w:rsidR="002808C1" w:rsidRPr="006C03A1" w:rsidRDefault="002808C1" w:rsidP="002808C1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  <w:r w:rsidRPr="006C03A1"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media.renault@renault.fr</w:t>
                          </w:r>
                        </w:p>
                        <w:p w14:paraId="406C3EC5" w14:textId="40E2F6EB" w:rsidR="00147B6D" w:rsidRPr="00AA1E7B" w:rsidRDefault="00C04EA4" w:rsidP="00C04EA4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AA1E7B">
                            <w:rPr>
                              <w:rFonts w:ascii="NouvelR" w:hAnsi="NouvelR" w:cs="Arial"/>
                              <w:sz w:val="16"/>
                              <w:szCs w:val="16"/>
                              <w:lang w:val="en-US"/>
                            </w:rPr>
                            <w:t>media.renault.com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F8A4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0.45pt;margin-top:771.1pt;width:226.7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" filled="f" stroked="f" strokeweight=".5pt">
              <v:textbox inset="0,0,0,0">
                <w:txbxContent>
                  <w:p w14:paraId="7ECA9999" w14:textId="77777777" w:rsidR="002808C1" w:rsidRPr="006C03A1" w:rsidRDefault="002808C1" w:rsidP="002808C1">
                    <w:pP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</w:pPr>
                    <w:r w:rsidRPr="006C03A1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  <w:t>RENAULT PRESS</w:t>
                    </w:r>
                  </w:p>
                  <w:p w14:paraId="13EE84E0" w14:textId="77777777" w:rsidR="002808C1" w:rsidRPr="006C03A1" w:rsidRDefault="002808C1" w:rsidP="002808C1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  <w:r w:rsidRPr="006C03A1">
                      <w:rPr>
                        <w:rFonts w:ascii="NouvelR" w:hAnsi="NouvelR" w:cs="Arial"/>
                        <w:sz w:val="16"/>
                        <w:szCs w:val="16"/>
                      </w:rPr>
                      <w:t>media.renault@renault.fr</w:t>
                    </w:r>
                  </w:p>
                  <w:p w14:paraId="406C3EC5" w14:textId="40E2F6EB" w:rsidR="00147B6D" w:rsidRPr="00AA1E7B" w:rsidRDefault="00C04EA4" w:rsidP="00C04EA4">
                    <w:pPr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</w:pPr>
                    <w:r w:rsidRPr="00AA1E7B">
                      <w:rPr>
                        <w:rFonts w:ascii="NouvelR" w:hAnsi="NouvelR" w:cs="Arial"/>
                        <w:sz w:val="16"/>
                        <w:szCs w:val="16"/>
                        <w:lang w:val="en-US"/>
                      </w:rPr>
                      <w:t>media.renault.com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77777777" w:rsidR="00E66B13" w:rsidRDefault="005565CC" w:rsidP="00547282">
    <w:pPr>
      <w:pStyle w:val="Intestazione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A85C6C1" wp14:editId="7926E16E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70E4D3" w14:textId="128064CC" w:rsidR="00547282" w:rsidRPr="00541DE3" w:rsidRDefault="00541DE3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 w:rsidRPr="00541DE3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[</w:t>
                          </w:r>
                          <w:r w:rsidR="00747779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COM</w:t>
                          </w:r>
                          <w:r w:rsidR="00CD5023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UNICATO</w:t>
                          </w:r>
                        </w:p>
                        <w:p w14:paraId="5107546F" w14:textId="54BEC4F5" w:rsidR="00547282" w:rsidRPr="00541DE3" w:rsidRDefault="00CD5023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STAMPA</w:t>
                          </w:r>
                          <w:r w:rsidR="00541DE3" w:rsidRPr="00541DE3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5C6C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48.85pt;margin-top:43.05pt;width:340.15pt;height:48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" filled="f" stroked="f" strokeweight=".5pt">
              <v:textbox inset="0,0,0,0">
                <w:txbxContent>
                  <w:p w14:paraId="4770E4D3" w14:textId="128064CC" w:rsidR="00547282" w:rsidRPr="00541DE3" w:rsidRDefault="00541DE3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 w:rsidRPr="00541DE3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[</w:t>
                    </w:r>
                    <w:r w:rsidR="00747779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COM</w:t>
                    </w:r>
                    <w:r w:rsidR="00CD5023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UNICATO</w:t>
                    </w:r>
                  </w:p>
                  <w:p w14:paraId="5107546F" w14:textId="54BEC4F5" w:rsidR="00547282" w:rsidRPr="00541DE3" w:rsidRDefault="00CD5023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STAMPA</w:t>
                    </w:r>
                    <w:r w:rsidR="00541DE3" w:rsidRPr="00541DE3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1DE3">
      <w:rPr>
        <w:noProof/>
      </w:rPr>
      <w:drawing>
        <wp:anchor distT="0" distB="0" distL="114300" distR="114300" simplePos="0" relativeHeight="251658241" behindDoc="1" locked="0" layoutInCell="1" allowOverlap="1" wp14:anchorId="63A33AF6" wp14:editId="0819CEE8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DE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891"/>
    <w:multiLevelType w:val="multilevel"/>
    <w:tmpl w:val="C19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290"/>
    <w:multiLevelType w:val="hybridMultilevel"/>
    <w:tmpl w:val="BD4A73DC"/>
    <w:lvl w:ilvl="0" w:tplc="C750FE20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CF348D"/>
    <w:multiLevelType w:val="hybridMultilevel"/>
    <w:tmpl w:val="6F4ADDF0"/>
    <w:lvl w:ilvl="0" w:tplc="4ADC5098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27301"/>
    <w:multiLevelType w:val="multilevel"/>
    <w:tmpl w:val="6ED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B5A87"/>
    <w:multiLevelType w:val="hybridMultilevel"/>
    <w:tmpl w:val="8F506B8C"/>
    <w:lvl w:ilvl="0" w:tplc="424E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6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C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20892413">
    <w:abstractNumId w:val="0"/>
  </w:num>
  <w:num w:numId="2" w16cid:durableId="865680087">
    <w:abstractNumId w:val="4"/>
  </w:num>
  <w:num w:numId="3" w16cid:durableId="1023363116">
    <w:abstractNumId w:val="7"/>
  </w:num>
  <w:num w:numId="4" w16cid:durableId="1465731095">
    <w:abstractNumId w:val="3"/>
  </w:num>
  <w:num w:numId="5" w16cid:durableId="1080179284">
    <w:abstractNumId w:val="10"/>
  </w:num>
  <w:num w:numId="6" w16cid:durableId="833186026">
    <w:abstractNumId w:val="11"/>
  </w:num>
  <w:num w:numId="7" w16cid:durableId="1954360312">
    <w:abstractNumId w:val="8"/>
  </w:num>
  <w:num w:numId="8" w16cid:durableId="1528331922">
    <w:abstractNumId w:val="5"/>
  </w:num>
  <w:num w:numId="9" w16cid:durableId="930049255">
    <w:abstractNumId w:val="1"/>
  </w:num>
  <w:num w:numId="10" w16cid:durableId="1117679064">
    <w:abstractNumId w:val="9"/>
  </w:num>
  <w:num w:numId="11" w16cid:durableId="879131630">
    <w:abstractNumId w:val="2"/>
  </w:num>
  <w:num w:numId="12" w16cid:durableId="1405178996">
    <w:abstractNumId w:val="6"/>
  </w:num>
  <w:num w:numId="13" w16cid:durableId="4978151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9"/>
    <w:rsid w:val="00002010"/>
    <w:rsid w:val="00003626"/>
    <w:rsid w:val="00003D4E"/>
    <w:rsid w:val="00004CF5"/>
    <w:rsid w:val="00005558"/>
    <w:rsid w:val="00006372"/>
    <w:rsid w:val="0000699B"/>
    <w:rsid w:val="00006BFD"/>
    <w:rsid w:val="0001152E"/>
    <w:rsid w:val="000117FA"/>
    <w:rsid w:val="000125BE"/>
    <w:rsid w:val="00013705"/>
    <w:rsid w:val="00016B56"/>
    <w:rsid w:val="000172B7"/>
    <w:rsid w:val="000177E5"/>
    <w:rsid w:val="0002083A"/>
    <w:rsid w:val="00021D3C"/>
    <w:rsid w:val="00022930"/>
    <w:rsid w:val="000266AF"/>
    <w:rsid w:val="00026F8E"/>
    <w:rsid w:val="00027D37"/>
    <w:rsid w:val="000310F9"/>
    <w:rsid w:val="0003252D"/>
    <w:rsid w:val="00036BB5"/>
    <w:rsid w:val="0004164D"/>
    <w:rsid w:val="00041D51"/>
    <w:rsid w:val="0004215D"/>
    <w:rsid w:val="000426A1"/>
    <w:rsid w:val="00043FF7"/>
    <w:rsid w:val="0004465E"/>
    <w:rsid w:val="00045F3F"/>
    <w:rsid w:val="000461DD"/>
    <w:rsid w:val="0004763D"/>
    <w:rsid w:val="00047713"/>
    <w:rsid w:val="000511E1"/>
    <w:rsid w:val="00051F80"/>
    <w:rsid w:val="00054213"/>
    <w:rsid w:val="000545CB"/>
    <w:rsid w:val="00054F4C"/>
    <w:rsid w:val="00061DB4"/>
    <w:rsid w:val="00062A5D"/>
    <w:rsid w:val="00063A81"/>
    <w:rsid w:val="0006474A"/>
    <w:rsid w:val="000707A1"/>
    <w:rsid w:val="00071ED5"/>
    <w:rsid w:val="00072727"/>
    <w:rsid w:val="00072D80"/>
    <w:rsid w:val="000730FA"/>
    <w:rsid w:val="0007386D"/>
    <w:rsid w:val="000740F8"/>
    <w:rsid w:val="000741B7"/>
    <w:rsid w:val="00075C10"/>
    <w:rsid w:val="00081B19"/>
    <w:rsid w:val="00083494"/>
    <w:rsid w:val="000862B8"/>
    <w:rsid w:val="00087A10"/>
    <w:rsid w:val="000902EC"/>
    <w:rsid w:val="00093B5B"/>
    <w:rsid w:val="000976C6"/>
    <w:rsid w:val="00097F0B"/>
    <w:rsid w:val="00097F78"/>
    <w:rsid w:val="000A0F92"/>
    <w:rsid w:val="000A3AF1"/>
    <w:rsid w:val="000A5D51"/>
    <w:rsid w:val="000A5F61"/>
    <w:rsid w:val="000A6467"/>
    <w:rsid w:val="000A7872"/>
    <w:rsid w:val="000B5200"/>
    <w:rsid w:val="000B6571"/>
    <w:rsid w:val="000B6BD6"/>
    <w:rsid w:val="000C07C0"/>
    <w:rsid w:val="000C30C6"/>
    <w:rsid w:val="000C448A"/>
    <w:rsid w:val="000C4DBB"/>
    <w:rsid w:val="000C7F96"/>
    <w:rsid w:val="000D0A14"/>
    <w:rsid w:val="000D14D3"/>
    <w:rsid w:val="000D18AC"/>
    <w:rsid w:val="000D47A3"/>
    <w:rsid w:val="000D5EFB"/>
    <w:rsid w:val="000D6A8C"/>
    <w:rsid w:val="000D75EA"/>
    <w:rsid w:val="000D7B11"/>
    <w:rsid w:val="000E0B4E"/>
    <w:rsid w:val="000E1799"/>
    <w:rsid w:val="000E199F"/>
    <w:rsid w:val="000E280D"/>
    <w:rsid w:val="000E3DB1"/>
    <w:rsid w:val="000E651B"/>
    <w:rsid w:val="000F17A8"/>
    <w:rsid w:val="000F204B"/>
    <w:rsid w:val="001023F0"/>
    <w:rsid w:val="00104C2F"/>
    <w:rsid w:val="00105AD3"/>
    <w:rsid w:val="00106777"/>
    <w:rsid w:val="00106DFB"/>
    <w:rsid w:val="001101B0"/>
    <w:rsid w:val="001105FB"/>
    <w:rsid w:val="00110B06"/>
    <w:rsid w:val="00114981"/>
    <w:rsid w:val="00114DE4"/>
    <w:rsid w:val="001153E6"/>
    <w:rsid w:val="00115A25"/>
    <w:rsid w:val="001160A3"/>
    <w:rsid w:val="00121A2F"/>
    <w:rsid w:val="001220A0"/>
    <w:rsid w:val="001228AF"/>
    <w:rsid w:val="00123A07"/>
    <w:rsid w:val="001273FA"/>
    <w:rsid w:val="00132708"/>
    <w:rsid w:val="001349BF"/>
    <w:rsid w:val="00135329"/>
    <w:rsid w:val="00135F5F"/>
    <w:rsid w:val="0013652E"/>
    <w:rsid w:val="00136ABF"/>
    <w:rsid w:val="00136B20"/>
    <w:rsid w:val="00137262"/>
    <w:rsid w:val="00137596"/>
    <w:rsid w:val="001406C6"/>
    <w:rsid w:val="00141E61"/>
    <w:rsid w:val="00142445"/>
    <w:rsid w:val="00142A5A"/>
    <w:rsid w:val="00145EA0"/>
    <w:rsid w:val="00146F79"/>
    <w:rsid w:val="00147B6D"/>
    <w:rsid w:val="0014F248"/>
    <w:rsid w:val="00150418"/>
    <w:rsid w:val="0015222F"/>
    <w:rsid w:val="001548BD"/>
    <w:rsid w:val="00155029"/>
    <w:rsid w:val="001628EA"/>
    <w:rsid w:val="00163E3B"/>
    <w:rsid w:val="00164B0B"/>
    <w:rsid w:val="0016585E"/>
    <w:rsid w:val="00166818"/>
    <w:rsid w:val="00166CA9"/>
    <w:rsid w:val="00167432"/>
    <w:rsid w:val="00170364"/>
    <w:rsid w:val="00170A39"/>
    <w:rsid w:val="00170B52"/>
    <w:rsid w:val="00172236"/>
    <w:rsid w:val="001726D6"/>
    <w:rsid w:val="00176507"/>
    <w:rsid w:val="001805AF"/>
    <w:rsid w:val="001844A4"/>
    <w:rsid w:val="00184E66"/>
    <w:rsid w:val="00185CB1"/>
    <w:rsid w:val="00186546"/>
    <w:rsid w:val="00186F2C"/>
    <w:rsid w:val="00187A24"/>
    <w:rsid w:val="00192164"/>
    <w:rsid w:val="0019255C"/>
    <w:rsid w:val="0019718E"/>
    <w:rsid w:val="001A185A"/>
    <w:rsid w:val="001A2ADC"/>
    <w:rsid w:val="001A2E84"/>
    <w:rsid w:val="001A4806"/>
    <w:rsid w:val="001A7659"/>
    <w:rsid w:val="001B18EB"/>
    <w:rsid w:val="001B31DE"/>
    <w:rsid w:val="001B33CB"/>
    <w:rsid w:val="001B4E1A"/>
    <w:rsid w:val="001B7203"/>
    <w:rsid w:val="001B7382"/>
    <w:rsid w:val="001B76E1"/>
    <w:rsid w:val="001C0422"/>
    <w:rsid w:val="001C0D31"/>
    <w:rsid w:val="001C1238"/>
    <w:rsid w:val="001C1250"/>
    <w:rsid w:val="001C3B1B"/>
    <w:rsid w:val="001C424D"/>
    <w:rsid w:val="001C4C72"/>
    <w:rsid w:val="001C4E6A"/>
    <w:rsid w:val="001D51A9"/>
    <w:rsid w:val="001D6AF3"/>
    <w:rsid w:val="001E0C7F"/>
    <w:rsid w:val="001E2619"/>
    <w:rsid w:val="001E380D"/>
    <w:rsid w:val="001E385C"/>
    <w:rsid w:val="001E6A27"/>
    <w:rsid w:val="001E6CBD"/>
    <w:rsid w:val="001F085C"/>
    <w:rsid w:val="001F0A58"/>
    <w:rsid w:val="001F18AA"/>
    <w:rsid w:val="001F2596"/>
    <w:rsid w:val="001F2BC1"/>
    <w:rsid w:val="001F793F"/>
    <w:rsid w:val="001F79A5"/>
    <w:rsid w:val="00200C7B"/>
    <w:rsid w:val="00201095"/>
    <w:rsid w:val="00207E87"/>
    <w:rsid w:val="00207EDB"/>
    <w:rsid w:val="0021110F"/>
    <w:rsid w:val="00211C04"/>
    <w:rsid w:val="00214010"/>
    <w:rsid w:val="0021446A"/>
    <w:rsid w:val="0021499C"/>
    <w:rsid w:val="002163CF"/>
    <w:rsid w:val="002205E1"/>
    <w:rsid w:val="00220914"/>
    <w:rsid w:val="00222A82"/>
    <w:rsid w:val="00224323"/>
    <w:rsid w:val="00224740"/>
    <w:rsid w:val="0022484B"/>
    <w:rsid w:val="00225254"/>
    <w:rsid w:val="00225642"/>
    <w:rsid w:val="00226F3C"/>
    <w:rsid w:val="002272DD"/>
    <w:rsid w:val="00231242"/>
    <w:rsid w:val="00231E15"/>
    <w:rsid w:val="00232CDC"/>
    <w:rsid w:val="00233764"/>
    <w:rsid w:val="0023460A"/>
    <w:rsid w:val="00234A44"/>
    <w:rsid w:val="00235CD6"/>
    <w:rsid w:val="00235D36"/>
    <w:rsid w:val="002403BA"/>
    <w:rsid w:val="002405D6"/>
    <w:rsid w:val="00242860"/>
    <w:rsid w:val="00242FA3"/>
    <w:rsid w:val="00243974"/>
    <w:rsid w:val="00243C04"/>
    <w:rsid w:val="002456A0"/>
    <w:rsid w:val="002502E4"/>
    <w:rsid w:val="002514E1"/>
    <w:rsid w:val="00252636"/>
    <w:rsid w:val="0025453A"/>
    <w:rsid w:val="00255357"/>
    <w:rsid w:val="00255D7D"/>
    <w:rsid w:val="002560FD"/>
    <w:rsid w:val="002563A2"/>
    <w:rsid w:val="00256D6C"/>
    <w:rsid w:val="00256E73"/>
    <w:rsid w:val="002607EC"/>
    <w:rsid w:val="00260860"/>
    <w:rsid w:val="00260AB7"/>
    <w:rsid w:val="00264CB4"/>
    <w:rsid w:val="002710C5"/>
    <w:rsid w:val="002713A2"/>
    <w:rsid w:val="0027217A"/>
    <w:rsid w:val="00272570"/>
    <w:rsid w:val="00272AAB"/>
    <w:rsid w:val="00272D2D"/>
    <w:rsid w:val="0027369C"/>
    <w:rsid w:val="00275540"/>
    <w:rsid w:val="002756C7"/>
    <w:rsid w:val="002774FE"/>
    <w:rsid w:val="002808C1"/>
    <w:rsid w:val="00281CBB"/>
    <w:rsid w:val="00283515"/>
    <w:rsid w:val="00283DAE"/>
    <w:rsid w:val="0028459C"/>
    <w:rsid w:val="0028635A"/>
    <w:rsid w:val="00290300"/>
    <w:rsid w:val="0029233B"/>
    <w:rsid w:val="0029318F"/>
    <w:rsid w:val="00293711"/>
    <w:rsid w:val="00293B1A"/>
    <w:rsid w:val="00293C0A"/>
    <w:rsid w:val="002956AA"/>
    <w:rsid w:val="002972B1"/>
    <w:rsid w:val="002A0CAF"/>
    <w:rsid w:val="002A0F6E"/>
    <w:rsid w:val="002A31C6"/>
    <w:rsid w:val="002A4C5E"/>
    <w:rsid w:val="002B1A11"/>
    <w:rsid w:val="002B1A4D"/>
    <w:rsid w:val="002B1CE6"/>
    <w:rsid w:val="002B295B"/>
    <w:rsid w:val="002B3F6B"/>
    <w:rsid w:val="002B7909"/>
    <w:rsid w:val="002C18CA"/>
    <w:rsid w:val="002C1AEE"/>
    <w:rsid w:val="002C248B"/>
    <w:rsid w:val="002C28DA"/>
    <w:rsid w:val="002C49AC"/>
    <w:rsid w:val="002C4ECF"/>
    <w:rsid w:val="002C5AF4"/>
    <w:rsid w:val="002C7BCB"/>
    <w:rsid w:val="002D1800"/>
    <w:rsid w:val="002D2C12"/>
    <w:rsid w:val="002D4028"/>
    <w:rsid w:val="002D45FF"/>
    <w:rsid w:val="002D6605"/>
    <w:rsid w:val="002D7CB3"/>
    <w:rsid w:val="002E2D1D"/>
    <w:rsid w:val="002E6844"/>
    <w:rsid w:val="002E79DF"/>
    <w:rsid w:val="002E7D27"/>
    <w:rsid w:val="002F06B8"/>
    <w:rsid w:val="002F07AF"/>
    <w:rsid w:val="002F0EC2"/>
    <w:rsid w:val="002F1AD7"/>
    <w:rsid w:val="002F2EB5"/>
    <w:rsid w:val="002F3298"/>
    <w:rsid w:val="002F33E2"/>
    <w:rsid w:val="002F4564"/>
    <w:rsid w:val="002F6B76"/>
    <w:rsid w:val="00300EEC"/>
    <w:rsid w:val="00302DD8"/>
    <w:rsid w:val="00302FC0"/>
    <w:rsid w:val="0030556F"/>
    <w:rsid w:val="00311365"/>
    <w:rsid w:val="003121A2"/>
    <w:rsid w:val="00314F53"/>
    <w:rsid w:val="003165BC"/>
    <w:rsid w:val="00316F3B"/>
    <w:rsid w:val="00316FD6"/>
    <w:rsid w:val="00317B55"/>
    <w:rsid w:val="00321307"/>
    <w:rsid w:val="003213E0"/>
    <w:rsid w:val="00321B96"/>
    <w:rsid w:val="00323699"/>
    <w:rsid w:val="00324161"/>
    <w:rsid w:val="00324210"/>
    <w:rsid w:val="00324B1C"/>
    <w:rsid w:val="00326303"/>
    <w:rsid w:val="00330973"/>
    <w:rsid w:val="0033302D"/>
    <w:rsid w:val="00333658"/>
    <w:rsid w:val="00333CFD"/>
    <w:rsid w:val="00334334"/>
    <w:rsid w:val="003363F4"/>
    <w:rsid w:val="003452E3"/>
    <w:rsid w:val="00345F7E"/>
    <w:rsid w:val="00346AF9"/>
    <w:rsid w:val="00346C82"/>
    <w:rsid w:val="00346F18"/>
    <w:rsid w:val="00346F92"/>
    <w:rsid w:val="00347983"/>
    <w:rsid w:val="003523E3"/>
    <w:rsid w:val="00353E1A"/>
    <w:rsid w:val="00362703"/>
    <w:rsid w:val="003635A7"/>
    <w:rsid w:val="00363A08"/>
    <w:rsid w:val="00364693"/>
    <w:rsid w:val="00367A91"/>
    <w:rsid w:val="00370B09"/>
    <w:rsid w:val="003765AC"/>
    <w:rsid w:val="003777C5"/>
    <w:rsid w:val="00380619"/>
    <w:rsid w:val="003829A6"/>
    <w:rsid w:val="00383FC3"/>
    <w:rsid w:val="0038510A"/>
    <w:rsid w:val="00387B87"/>
    <w:rsid w:val="003902D0"/>
    <w:rsid w:val="00390EAC"/>
    <w:rsid w:val="00391366"/>
    <w:rsid w:val="00392323"/>
    <w:rsid w:val="00392E2A"/>
    <w:rsid w:val="00393B2E"/>
    <w:rsid w:val="003949A9"/>
    <w:rsid w:val="003966C2"/>
    <w:rsid w:val="00397480"/>
    <w:rsid w:val="003A02E8"/>
    <w:rsid w:val="003A0C4E"/>
    <w:rsid w:val="003A0CEB"/>
    <w:rsid w:val="003A12F2"/>
    <w:rsid w:val="003A2BF1"/>
    <w:rsid w:val="003A49C0"/>
    <w:rsid w:val="003A6B2E"/>
    <w:rsid w:val="003B2340"/>
    <w:rsid w:val="003B26F8"/>
    <w:rsid w:val="003B3598"/>
    <w:rsid w:val="003C1BBA"/>
    <w:rsid w:val="003C475F"/>
    <w:rsid w:val="003C4A51"/>
    <w:rsid w:val="003C711E"/>
    <w:rsid w:val="003D2CD0"/>
    <w:rsid w:val="003D4B0F"/>
    <w:rsid w:val="003D690D"/>
    <w:rsid w:val="003D7BAA"/>
    <w:rsid w:val="003D7C05"/>
    <w:rsid w:val="003E0EAE"/>
    <w:rsid w:val="003E3DF3"/>
    <w:rsid w:val="003E47BF"/>
    <w:rsid w:val="003E4AEA"/>
    <w:rsid w:val="003E4B87"/>
    <w:rsid w:val="003E5616"/>
    <w:rsid w:val="003F0459"/>
    <w:rsid w:val="003F0C5C"/>
    <w:rsid w:val="003F1528"/>
    <w:rsid w:val="003F3B0A"/>
    <w:rsid w:val="003F3E19"/>
    <w:rsid w:val="003F5AC4"/>
    <w:rsid w:val="003F657D"/>
    <w:rsid w:val="00401CAA"/>
    <w:rsid w:val="004023C2"/>
    <w:rsid w:val="0040377A"/>
    <w:rsid w:val="00404EEA"/>
    <w:rsid w:val="00404F48"/>
    <w:rsid w:val="00405D50"/>
    <w:rsid w:val="004117C5"/>
    <w:rsid w:val="00412103"/>
    <w:rsid w:val="00412208"/>
    <w:rsid w:val="004125BA"/>
    <w:rsid w:val="00414A1C"/>
    <w:rsid w:val="004154DB"/>
    <w:rsid w:val="00415A3E"/>
    <w:rsid w:val="004249BF"/>
    <w:rsid w:val="00424C03"/>
    <w:rsid w:val="0042515B"/>
    <w:rsid w:val="004258DB"/>
    <w:rsid w:val="00427931"/>
    <w:rsid w:val="00432515"/>
    <w:rsid w:val="00433DDC"/>
    <w:rsid w:val="0043569F"/>
    <w:rsid w:val="004367B4"/>
    <w:rsid w:val="0043686C"/>
    <w:rsid w:val="00440B6B"/>
    <w:rsid w:val="004428ED"/>
    <w:rsid w:val="00442C18"/>
    <w:rsid w:val="00444346"/>
    <w:rsid w:val="00445D6F"/>
    <w:rsid w:val="00446C95"/>
    <w:rsid w:val="00446CA9"/>
    <w:rsid w:val="00447AF4"/>
    <w:rsid w:val="0045119B"/>
    <w:rsid w:val="00451361"/>
    <w:rsid w:val="00451F40"/>
    <w:rsid w:val="00452B16"/>
    <w:rsid w:val="00453B59"/>
    <w:rsid w:val="00453BB6"/>
    <w:rsid w:val="00455FF2"/>
    <w:rsid w:val="004565B9"/>
    <w:rsid w:val="00456A75"/>
    <w:rsid w:val="00457929"/>
    <w:rsid w:val="00460099"/>
    <w:rsid w:val="00460809"/>
    <w:rsid w:val="00462180"/>
    <w:rsid w:val="004628AC"/>
    <w:rsid w:val="00463228"/>
    <w:rsid w:val="00463DF4"/>
    <w:rsid w:val="0046611C"/>
    <w:rsid w:val="004674EA"/>
    <w:rsid w:val="004709D9"/>
    <w:rsid w:val="00470DEB"/>
    <w:rsid w:val="0047187E"/>
    <w:rsid w:val="0047231B"/>
    <w:rsid w:val="0047249C"/>
    <w:rsid w:val="00472788"/>
    <w:rsid w:val="00472923"/>
    <w:rsid w:val="004743C7"/>
    <w:rsid w:val="00480B3E"/>
    <w:rsid w:val="00480B77"/>
    <w:rsid w:val="00483601"/>
    <w:rsid w:val="00483A5F"/>
    <w:rsid w:val="0048483F"/>
    <w:rsid w:val="00485AD0"/>
    <w:rsid w:val="00486A31"/>
    <w:rsid w:val="00487832"/>
    <w:rsid w:val="00491DDC"/>
    <w:rsid w:val="00494A05"/>
    <w:rsid w:val="00495389"/>
    <w:rsid w:val="00495D89"/>
    <w:rsid w:val="004A2B97"/>
    <w:rsid w:val="004A4632"/>
    <w:rsid w:val="004A4E41"/>
    <w:rsid w:val="004A4FE4"/>
    <w:rsid w:val="004A53B8"/>
    <w:rsid w:val="004A6854"/>
    <w:rsid w:val="004A793E"/>
    <w:rsid w:val="004B165B"/>
    <w:rsid w:val="004B547E"/>
    <w:rsid w:val="004B64C4"/>
    <w:rsid w:val="004C1296"/>
    <w:rsid w:val="004C226D"/>
    <w:rsid w:val="004C2B15"/>
    <w:rsid w:val="004C53DC"/>
    <w:rsid w:val="004C5F68"/>
    <w:rsid w:val="004C6459"/>
    <w:rsid w:val="004C665F"/>
    <w:rsid w:val="004C7184"/>
    <w:rsid w:val="004C7B97"/>
    <w:rsid w:val="004D199F"/>
    <w:rsid w:val="004D2B37"/>
    <w:rsid w:val="004D328F"/>
    <w:rsid w:val="004D54F3"/>
    <w:rsid w:val="004D6748"/>
    <w:rsid w:val="004D7E6D"/>
    <w:rsid w:val="004E2E98"/>
    <w:rsid w:val="004E4706"/>
    <w:rsid w:val="004E485F"/>
    <w:rsid w:val="004E6E93"/>
    <w:rsid w:val="004E7501"/>
    <w:rsid w:val="004E77CA"/>
    <w:rsid w:val="004F6041"/>
    <w:rsid w:val="004F62C6"/>
    <w:rsid w:val="004F72EB"/>
    <w:rsid w:val="004F7885"/>
    <w:rsid w:val="00501624"/>
    <w:rsid w:val="00501D15"/>
    <w:rsid w:val="00502E6E"/>
    <w:rsid w:val="00503FA7"/>
    <w:rsid w:val="00504F5E"/>
    <w:rsid w:val="005058D8"/>
    <w:rsid w:val="00506EEC"/>
    <w:rsid w:val="0051122E"/>
    <w:rsid w:val="00512FE3"/>
    <w:rsid w:val="00513242"/>
    <w:rsid w:val="005145D0"/>
    <w:rsid w:val="00516FC6"/>
    <w:rsid w:val="00517880"/>
    <w:rsid w:val="005209F5"/>
    <w:rsid w:val="00522887"/>
    <w:rsid w:val="00522D94"/>
    <w:rsid w:val="00523E4E"/>
    <w:rsid w:val="00525EC7"/>
    <w:rsid w:val="00526056"/>
    <w:rsid w:val="00527617"/>
    <w:rsid w:val="00532EF3"/>
    <w:rsid w:val="00533544"/>
    <w:rsid w:val="00534B74"/>
    <w:rsid w:val="00535C50"/>
    <w:rsid w:val="00536981"/>
    <w:rsid w:val="00537D77"/>
    <w:rsid w:val="00541DE3"/>
    <w:rsid w:val="005422EC"/>
    <w:rsid w:val="0054257B"/>
    <w:rsid w:val="00542C38"/>
    <w:rsid w:val="00543D51"/>
    <w:rsid w:val="0054429C"/>
    <w:rsid w:val="00544D4E"/>
    <w:rsid w:val="00545F5A"/>
    <w:rsid w:val="00546A2D"/>
    <w:rsid w:val="00547282"/>
    <w:rsid w:val="0055428C"/>
    <w:rsid w:val="0055472B"/>
    <w:rsid w:val="0055505F"/>
    <w:rsid w:val="0055557B"/>
    <w:rsid w:val="00555C37"/>
    <w:rsid w:val="005562EF"/>
    <w:rsid w:val="005565CC"/>
    <w:rsid w:val="00556A6C"/>
    <w:rsid w:val="005570D8"/>
    <w:rsid w:val="00557E96"/>
    <w:rsid w:val="0056024D"/>
    <w:rsid w:val="00561078"/>
    <w:rsid w:val="00561ED4"/>
    <w:rsid w:val="005640F3"/>
    <w:rsid w:val="0056432B"/>
    <w:rsid w:val="00565D92"/>
    <w:rsid w:val="00567BBA"/>
    <w:rsid w:val="00571411"/>
    <w:rsid w:val="00572376"/>
    <w:rsid w:val="005726D3"/>
    <w:rsid w:val="00574AA3"/>
    <w:rsid w:val="00575C57"/>
    <w:rsid w:val="0057625B"/>
    <w:rsid w:val="00576FC2"/>
    <w:rsid w:val="00580938"/>
    <w:rsid w:val="00582469"/>
    <w:rsid w:val="0058719E"/>
    <w:rsid w:val="005873A6"/>
    <w:rsid w:val="00587B14"/>
    <w:rsid w:val="00587EE3"/>
    <w:rsid w:val="00590BE0"/>
    <w:rsid w:val="00590D45"/>
    <w:rsid w:val="005910A2"/>
    <w:rsid w:val="00591801"/>
    <w:rsid w:val="005919C8"/>
    <w:rsid w:val="0059259A"/>
    <w:rsid w:val="005936C5"/>
    <w:rsid w:val="0059385C"/>
    <w:rsid w:val="00594C41"/>
    <w:rsid w:val="00594E33"/>
    <w:rsid w:val="0059586B"/>
    <w:rsid w:val="00595F24"/>
    <w:rsid w:val="005A0940"/>
    <w:rsid w:val="005A18D2"/>
    <w:rsid w:val="005A28F2"/>
    <w:rsid w:val="005A7036"/>
    <w:rsid w:val="005B1E07"/>
    <w:rsid w:val="005B2847"/>
    <w:rsid w:val="005B7B62"/>
    <w:rsid w:val="005C31BF"/>
    <w:rsid w:val="005C4EB3"/>
    <w:rsid w:val="005C66C1"/>
    <w:rsid w:val="005C720B"/>
    <w:rsid w:val="005CB0A1"/>
    <w:rsid w:val="005D05A0"/>
    <w:rsid w:val="005D3B6D"/>
    <w:rsid w:val="005D3C29"/>
    <w:rsid w:val="005D524D"/>
    <w:rsid w:val="005D60E5"/>
    <w:rsid w:val="005D701B"/>
    <w:rsid w:val="005D7174"/>
    <w:rsid w:val="005D7E36"/>
    <w:rsid w:val="005E4151"/>
    <w:rsid w:val="005E46CA"/>
    <w:rsid w:val="005E5A18"/>
    <w:rsid w:val="005E604C"/>
    <w:rsid w:val="005E6C6B"/>
    <w:rsid w:val="005E776D"/>
    <w:rsid w:val="005E7C6A"/>
    <w:rsid w:val="005F03D6"/>
    <w:rsid w:val="005F166E"/>
    <w:rsid w:val="005F30ED"/>
    <w:rsid w:val="005F4276"/>
    <w:rsid w:val="005F4FFB"/>
    <w:rsid w:val="005F615E"/>
    <w:rsid w:val="005F738B"/>
    <w:rsid w:val="005F7945"/>
    <w:rsid w:val="0060045F"/>
    <w:rsid w:val="006007A8"/>
    <w:rsid w:val="00606DE4"/>
    <w:rsid w:val="00606F6B"/>
    <w:rsid w:val="00607832"/>
    <w:rsid w:val="0061037E"/>
    <w:rsid w:val="0061046D"/>
    <w:rsid w:val="00610636"/>
    <w:rsid w:val="00610F9D"/>
    <w:rsid w:val="00612984"/>
    <w:rsid w:val="006164FD"/>
    <w:rsid w:val="006165FC"/>
    <w:rsid w:val="00616975"/>
    <w:rsid w:val="0061765D"/>
    <w:rsid w:val="00620BE7"/>
    <w:rsid w:val="00621FFF"/>
    <w:rsid w:val="0062333D"/>
    <w:rsid w:val="0062388C"/>
    <w:rsid w:val="006252A7"/>
    <w:rsid w:val="00630673"/>
    <w:rsid w:val="00630C28"/>
    <w:rsid w:val="00630EA4"/>
    <w:rsid w:val="00632527"/>
    <w:rsid w:val="00633176"/>
    <w:rsid w:val="006338E6"/>
    <w:rsid w:val="006349B8"/>
    <w:rsid w:val="00634CEE"/>
    <w:rsid w:val="00640594"/>
    <w:rsid w:val="00640726"/>
    <w:rsid w:val="00642F37"/>
    <w:rsid w:val="00644D31"/>
    <w:rsid w:val="00646B82"/>
    <w:rsid w:val="00651477"/>
    <w:rsid w:val="006516ED"/>
    <w:rsid w:val="0065193E"/>
    <w:rsid w:val="00652932"/>
    <w:rsid w:val="00652D4D"/>
    <w:rsid w:val="006535E9"/>
    <w:rsid w:val="00654A40"/>
    <w:rsid w:val="0065514A"/>
    <w:rsid w:val="00662EB2"/>
    <w:rsid w:val="00662EEA"/>
    <w:rsid w:val="00665480"/>
    <w:rsid w:val="00666524"/>
    <w:rsid w:val="00667417"/>
    <w:rsid w:val="006702CF"/>
    <w:rsid w:val="00672A93"/>
    <w:rsid w:val="00675F60"/>
    <w:rsid w:val="00682358"/>
    <w:rsid w:val="00683828"/>
    <w:rsid w:val="00693A2F"/>
    <w:rsid w:val="00695683"/>
    <w:rsid w:val="00696132"/>
    <w:rsid w:val="00696D46"/>
    <w:rsid w:val="006A06C1"/>
    <w:rsid w:val="006A0FE3"/>
    <w:rsid w:val="006A73C5"/>
    <w:rsid w:val="006A78AD"/>
    <w:rsid w:val="006B0725"/>
    <w:rsid w:val="006B1516"/>
    <w:rsid w:val="006B1855"/>
    <w:rsid w:val="006B2AD7"/>
    <w:rsid w:val="006B4A44"/>
    <w:rsid w:val="006C03A1"/>
    <w:rsid w:val="006C12FA"/>
    <w:rsid w:val="006C2038"/>
    <w:rsid w:val="006C2F39"/>
    <w:rsid w:val="006C3C2A"/>
    <w:rsid w:val="006C4017"/>
    <w:rsid w:val="006C5215"/>
    <w:rsid w:val="006C5D30"/>
    <w:rsid w:val="006C5D6F"/>
    <w:rsid w:val="006C63D3"/>
    <w:rsid w:val="006D49A2"/>
    <w:rsid w:val="006D4BD4"/>
    <w:rsid w:val="006D5BE4"/>
    <w:rsid w:val="006D5C33"/>
    <w:rsid w:val="006E1464"/>
    <w:rsid w:val="006E1CF9"/>
    <w:rsid w:val="006E30A9"/>
    <w:rsid w:val="006F393C"/>
    <w:rsid w:val="006F48A2"/>
    <w:rsid w:val="006F4BAC"/>
    <w:rsid w:val="006F4FD8"/>
    <w:rsid w:val="006F6EA8"/>
    <w:rsid w:val="007032E4"/>
    <w:rsid w:val="00704DAF"/>
    <w:rsid w:val="00705B9B"/>
    <w:rsid w:val="00706149"/>
    <w:rsid w:val="0071117E"/>
    <w:rsid w:val="0071125B"/>
    <w:rsid w:val="0071416C"/>
    <w:rsid w:val="007223FC"/>
    <w:rsid w:val="007224D8"/>
    <w:rsid w:val="00722BEC"/>
    <w:rsid w:val="00723681"/>
    <w:rsid w:val="00723D04"/>
    <w:rsid w:val="00725F3D"/>
    <w:rsid w:val="00727536"/>
    <w:rsid w:val="00730181"/>
    <w:rsid w:val="007317E2"/>
    <w:rsid w:val="00733DBC"/>
    <w:rsid w:val="00735DC7"/>
    <w:rsid w:val="00736AF8"/>
    <w:rsid w:val="0074009D"/>
    <w:rsid w:val="007417F3"/>
    <w:rsid w:val="0074209C"/>
    <w:rsid w:val="00743C87"/>
    <w:rsid w:val="00746A42"/>
    <w:rsid w:val="00747779"/>
    <w:rsid w:val="00747F4D"/>
    <w:rsid w:val="00750ABB"/>
    <w:rsid w:val="007523FD"/>
    <w:rsid w:val="00752408"/>
    <w:rsid w:val="00754C5A"/>
    <w:rsid w:val="00754CAD"/>
    <w:rsid w:val="00755411"/>
    <w:rsid w:val="00756A72"/>
    <w:rsid w:val="00756AFB"/>
    <w:rsid w:val="00761411"/>
    <w:rsid w:val="00761D63"/>
    <w:rsid w:val="00763B4A"/>
    <w:rsid w:val="007649E8"/>
    <w:rsid w:val="00766611"/>
    <w:rsid w:val="00766F5B"/>
    <w:rsid w:val="0076719B"/>
    <w:rsid w:val="00770659"/>
    <w:rsid w:val="00773D74"/>
    <w:rsid w:val="00774996"/>
    <w:rsid w:val="00776E4D"/>
    <w:rsid w:val="00782B53"/>
    <w:rsid w:val="007833F3"/>
    <w:rsid w:val="00783CDE"/>
    <w:rsid w:val="00783E54"/>
    <w:rsid w:val="00784C80"/>
    <w:rsid w:val="00790C47"/>
    <w:rsid w:val="00791F35"/>
    <w:rsid w:val="00792B70"/>
    <w:rsid w:val="007947C1"/>
    <w:rsid w:val="0079588A"/>
    <w:rsid w:val="00796344"/>
    <w:rsid w:val="00797AA0"/>
    <w:rsid w:val="00797F0C"/>
    <w:rsid w:val="007A0672"/>
    <w:rsid w:val="007A0A6F"/>
    <w:rsid w:val="007A0A83"/>
    <w:rsid w:val="007A0D49"/>
    <w:rsid w:val="007A164B"/>
    <w:rsid w:val="007A1721"/>
    <w:rsid w:val="007A186D"/>
    <w:rsid w:val="007A18EF"/>
    <w:rsid w:val="007A2974"/>
    <w:rsid w:val="007A2A16"/>
    <w:rsid w:val="007A3ABA"/>
    <w:rsid w:val="007A4231"/>
    <w:rsid w:val="007A516A"/>
    <w:rsid w:val="007A6614"/>
    <w:rsid w:val="007A6F00"/>
    <w:rsid w:val="007B0B52"/>
    <w:rsid w:val="007B0CCD"/>
    <w:rsid w:val="007B0E40"/>
    <w:rsid w:val="007B22DE"/>
    <w:rsid w:val="007B2CBB"/>
    <w:rsid w:val="007B3D66"/>
    <w:rsid w:val="007B3E92"/>
    <w:rsid w:val="007C0C0F"/>
    <w:rsid w:val="007C15C2"/>
    <w:rsid w:val="007C1C34"/>
    <w:rsid w:val="007C1F24"/>
    <w:rsid w:val="007C36F3"/>
    <w:rsid w:val="007C610B"/>
    <w:rsid w:val="007C6225"/>
    <w:rsid w:val="007C6C2F"/>
    <w:rsid w:val="007D0536"/>
    <w:rsid w:val="007D17DD"/>
    <w:rsid w:val="007D2EEB"/>
    <w:rsid w:val="007D2EFA"/>
    <w:rsid w:val="007D32F5"/>
    <w:rsid w:val="007D6705"/>
    <w:rsid w:val="007D6DE0"/>
    <w:rsid w:val="007E1269"/>
    <w:rsid w:val="007E5BB2"/>
    <w:rsid w:val="007E7307"/>
    <w:rsid w:val="007F20D4"/>
    <w:rsid w:val="007F3044"/>
    <w:rsid w:val="007F5F88"/>
    <w:rsid w:val="007F6EAC"/>
    <w:rsid w:val="00802189"/>
    <w:rsid w:val="00803154"/>
    <w:rsid w:val="00803F11"/>
    <w:rsid w:val="0080465E"/>
    <w:rsid w:val="00804EF2"/>
    <w:rsid w:val="0080512A"/>
    <w:rsid w:val="00805753"/>
    <w:rsid w:val="00806BAD"/>
    <w:rsid w:val="00807522"/>
    <w:rsid w:val="008100C9"/>
    <w:rsid w:val="0081113A"/>
    <w:rsid w:val="0081134B"/>
    <w:rsid w:val="0081149F"/>
    <w:rsid w:val="008133E3"/>
    <w:rsid w:val="00813698"/>
    <w:rsid w:val="00813F80"/>
    <w:rsid w:val="0081467C"/>
    <w:rsid w:val="00815F62"/>
    <w:rsid w:val="00816E9D"/>
    <w:rsid w:val="0081746F"/>
    <w:rsid w:val="00817D2E"/>
    <w:rsid w:val="00820D44"/>
    <w:rsid w:val="00821704"/>
    <w:rsid w:val="0082368B"/>
    <w:rsid w:val="008248B4"/>
    <w:rsid w:val="00830F3F"/>
    <w:rsid w:val="008311D0"/>
    <w:rsid w:val="008336B6"/>
    <w:rsid w:val="008338D5"/>
    <w:rsid w:val="00833C36"/>
    <w:rsid w:val="00833E08"/>
    <w:rsid w:val="0083401E"/>
    <w:rsid w:val="00834687"/>
    <w:rsid w:val="00836BFF"/>
    <w:rsid w:val="008370B3"/>
    <w:rsid w:val="00840822"/>
    <w:rsid w:val="00842602"/>
    <w:rsid w:val="008427B4"/>
    <w:rsid w:val="00843E04"/>
    <w:rsid w:val="00844250"/>
    <w:rsid w:val="00846059"/>
    <w:rsid w:val="008500DB"/>
    <w:rsid w:val="00850B38"/>
    <w:rsid w:val="00851042"/>
    <w:rsid w:val="00852E36"/>
    <w:rsid w:val="00852F35"/>
    <w:rsid w:val="00853DD3"/>
    <w:rsid w:val="00854705"/>
    <w:rsid w:val="00855FA1"/>
    <w:rsid w:val="0086047E"/>
    <w:rsid w:val="00860F39"/>
    <w:rsid w:val="008623FF"/>
    <w:rsid w:val="008646FD"/>
    <w:rsid w:val="00872B53"/>
    <w:rsid w:val="00872EFA"/>
    <w:rsid w:val="00881396"/>
    <w:rsid w:val="008826CA"/>
    <w:rsid w:val="0088293B"/>
    <w:rsid w:val="00883AB1"/>
    <w:rsid w:val="00883FC9"/>
    <w:rsid w:val="0088508E"/>
    <w:rsid w:val="008851EC"/>
    <w:rsid w:val="0088569B"/>
    <w:rsid w:val="00886167"/>
    <w:rsid w:val="008864CD"/>
    <w:rsid w:val="00886797"/>
    <w:rsid w:val="008876A4"/>
    <w:rsid w:val="00890292"/>
    <w:rsid w:val="0089570D"/>
    <w:rsid w:val="008971CD"/>
    <w:rsid w:val="008A2532"/>
    <w:rsid w:val="008A3305"/>
    <w:rsid w:val="008A42A4"/>
    <w:rsid w:val="008A42AC"/>
    <w:rsid w:val="008A4417"/>
    <w:rsid w:val="008A6106"/>
    <w:rsid w:val="008A62AC"/>
    <w:rsid w:val="008A649D"/>
    <w:rsid w:val="008B1708"/>
    <w:rsid w:val="008B1F4A"/>
    <w:rsid w:val="008B2B84"/>
    <w:rsid w:val="008B2EF3"/>
    <w:rsid w:val="008B4369"/>
    <w:rsid w:val="008B4406"/>
    <w:rsid w:val="008C0547"/>
    <w:rsid w:val="008C276C"/>
    <w:rsid w:val="008C2F93"/>
    <w:rsid w:val="008C307B"/>
    <w:rsid w:val="008C3BF5"/>
    <w:rsid w:val="008C4707"/>
    <w:rsid w:val="008C4F7E"/>
    <w:rsid w:val="008C5547"/>
    <w:rsid w:val="008C7213"/>
    <w:rsid w:val="008D0F02"/>
    <w:rsid w:val="008D11C3"/>
    <w:rsid w:val="008D3255"/>
    <w:rsid w:val="008D726E"/>
    <w:rsid w:val="008D7AC3"/>
    <w:rsid w:val="008D7CD3"/>
    <w:rsid w:val="008E135A"/>
    <w:rsid w:val="008E283B"/>
    <w:rsid w:val="008E3403"/>
    <w:rsid w:val="008E74EC"/>
    <w:rsid w:val="008F0BC7"/>
    <w:rsid w:val="008F6373"/>
    <w:rsid w:val="00900279"/>
    <w:rsid w:val="00901127"/>
    <w:rsid w:val="0090352D"/>
    <w:rsid w:val="00903A72"/>
    <w:rsid w:val="00905721"/>
    <w:rsid w:val="00907ECA"/>
    <w:rsid w:val="00910936"/>
    <w:rsid w:val="00912907"/>
    <w:rsid w:val="0091403E"/>
    <w:rsid w:val="009172DC"/>
    <w:rsid w:val="009213EB"/>
    <w:rsid w:val="00921E2A"/>
    <w:rsid w:val="0092274D"/>
    <w:rsid w:val="00926FEF"/>
    <w:rsid w:val="00927DBD"/>
    <w:rsid w:val="0093072B"/>
    <w:rsid w:val="009315D4"/>
    <w:rsid w:val="00934C66"/>
    <w:rsid w:val="00936FF6"/>
    <w:rsid w:val="009406B8"/>
    <w:rsid w:val="00943E57"/>
    <w:rsid w:val="00946A2A"/>
    <w:rsid w:val="009523D6"/>
    <w:rsid w:val="00952AC6"/>
    <w:rsid w:val="00955754"/>
    <w:rsid w:val="009615A9"/>
    <w:rsid w:val="00962DCB"/>
    <w:rsid w:val="00962E74"/>
    <w:rsid w:val="0096549B"/>
    <w:rsid w:val="0096640E"/>
    <w:rsid w:val="00967996"/>
    <w:rsid w:val="00972717"/>
    <w:rsid w:val="00972F7C"/>
    <w:rsid w:val="00973FA7"/>
    <w:rsid w:val="0097409F"/>
    <w:rsid w:val="00976EF6"/>
    <w:rsid w:val="009777D7"/>
    <w:rsid w:val="009805B5"/>
    <w:rsid w:val="00980C35"/>
    <w:rsid w:val="00983CFB"/>
    <w:rsid w:val="009849F7"/>
    <w:rsid w:val="00984FD2"/>
    <w:rsid w:val="0098614E"/>
    <w:rsid w:val="0099111E"/>
    <w:rsid w:val="0099270A"/>
    <w:rsid w:val="009936DE"/>
    <w:rsid w:val="00995017"/>
    <w:rsid w:val="00995D9A"/>
    <w:rsid w:val="00997753"/>
    <w:rsid w:val="009A0E1E"/>
    <w:rsid w:val="009A29EA"/>
    <w:rsid w:val="009A3225"/>
    <w:rsid w:val="009A5126"/>
    <w:rsid w:val="009B3ADB"/>
    <w:rsid w:val="009B4F78"/>
    <w:rsid w:val="009B5695"/>
    <w:rsid w:val="009B5858"/>
    <w:rsid w:val="009B58E7"/>
    <w:rsid w:val="009B60AC"/>
    <w:rsid w:val="009B7D50"/>
    <w:rsid w:val="009C02B8"/>
    <w:rsid w:val="009C10F5"/>
    <w:rsid w:val="009C5D0D"/>
    <w:rsid w:val="009C6372"/>
    <w:rsid w:val="009C709E"/>
    <w:rsid w:val="009C7294"/>
    <w:rsid w:val="009D1AA3"/>
    <w:rsid w:val="009D2A70"/>
    <w:rsid w:val="009D2A73"/>
    <w:rsid w:val="009D2B73"/>
    <w:rsid w:val="009D4FDA"/>
    <w:rsid w:val="009D53ED"/>
    <w:rsid w:val="009D645B"/>
    <w:rsid w:val="009E01C7"/>
    <w:rsid w:val="009E0338"/>
    <w:rsid w:val="009E06FF"/>
    <w:rsid w:val="009E140C"/>
    <w:rsid w:val="009E2434"/>
    <w:rsid w:val="009E41CD"/>
    <w:rsid w:val="009E464E"/>
    <w:rsid w:val="009E5EA2"/>
    <w:rsid w:val="009E68B7"/>
    <w:rsid w:val="009F02D2"/>
    <w:rsid w:val="009F0D89"/>
    <w:rsid w:val="009F1277"/>
    <w:rsid w:val="009F1CA4"/>
    <w:rsid w:val="009F2105"/>
    <w:rsid w:val="009F33CF"/>
    <w:rsid w:val="009F3F5A"/>
    <w:rsid w:val="009F4A3E"/>
    <w:rsid w:val="009F4B4B"/>
    <w:rsid w:val="00A00AF1"/>
    <w:rsid w:val="00A02C96"/>
    <w:rsid w:val="00A0325E"/>
    <w:rsid w:val="00A0425B"/>
    <w:rsid w:val="00A07CE1"/>
    <w:rsid w:val="00A1207A"/>
    <w:rsid w:val="00A12898"/>
    <w:rsid w:val="00A16BE3"/>
    <w:rsid w:val="00A17C09"/>
    <w:rsid w:val="00A17DF4"/>
    <w:rsid w:val="00A21B34"/>
    <w:rsid w:val="00A22437"/>
    <w:rsid w:val="00A26CD2"/>
    <w:rsid w:val="00A27050"/>
    <w:rsid w:val="00A2722D"/>
    <w:rsid w:val="00A308CB"/>
    <w:rsid w:val="00A325B0"/>
    <w:rsid w:val="00A33EAE"/>
    <w:rsid w:val="00A33F69"/>
    <w:rsid w:val="00A3415F"/>
    <w:rsid w:val="00A3598F"/>
    <w:rsid w:val="00A37015"/>
    <w:rsid w:val="00A40801"/>
    <w:rsid w:val="00A42E9F"/>
    <w:rsid w:val="00A44188"/>
    <w:rsid w:val="00A44971"/>
    <w:rsid w:val="00A44EF5"/>
    <w:rsid w:val="00A45742"/>
    <w:rsid w:val="00A549A0"/>
    <w:rsid w:val="00A55BBB"/>
    <w:rsid w:val="00A55BFF"/>
    <w:rsid w:val="00A57328"/>
    <w:rsid w:val="00A57AA5"/>
    <w:rsid w:val="00A62D50"/>
    <w:rsid w:val="00A634BE"/>
    <w:rsid w:val="00A6424E"/>
    <w:rsid w:val="00A6548E"/>
    <w:rsid w:val="00A6586D"/>
    <w:rsid w:val="00A65EEF"/>
    <w:rsid w:val="00A65EF1"/>
    <w:rsid w:val="00A67C86"/>
    <w:rsid w:val="00A75836"/>
    <w:rsid w:val="00A76671"/>
    <w:rsid w:val="00A774E0"/>
    <w:rsid w:val="00A818F0"/>
    <w:rsid w:val="00A81B45"/>
    <w:rsid w:val="00A83CB9"/>
    <w:rsid w:val="00A858AE"/>
    <w:rsid w:val="00A8622B"/>
    <w:rsid w:val="00A86507"/>
    <w:rsid w:val="00A87820"/>
    <w:rsid w:val="00A9168F"/>
    <w:rsid w:val="00A92D54"/>
    <w:rsid w:val="00A9323E"/>
    <w:rsid w:val="00A936D8"/>
    <w:rsid w:val="00A94385"/>
    <w:rsid w:val="00A945A8"/>
    <w:rsid w:val="00AA047E"/>
    <w:rsid w:val="00AA1E7B"/>
    <w:rsid w:val="00AA4820"/>
    <w:rsid w:val="00AA589F"/>
    <w:rsid w:val="00AB2244"/>
    <w:rsid w:val="00AB28CB"/>
    <w:rsid w:val="00AB60BF"/>
    <w:rsid w:val="00AB61CA"/>
    <w:rsid w:val="00AB6E58"/>
    <w:rsid w:val="00AB7E07"/>
    <w:rsid w:val="00AC0F39"/>
    <w:rsid w:val="00AC17B9"/>
    <w:rsid w:val="00AC1A5E"/>
    <w:rsid w:val="00AC62FE"/>
    <w:rsid w:val="00AC7497"/>
    <w:rsid w:val="00AD1A0D"/>
    <w:rsid w:val="00AD1DBB"/>
    <w:rsid w:val="00AE11C2"/>
    <w:rsid w:val="00AE1314"/>
    <w:rsid w:val="00AE379B"/>
    <w:rsid w:val="00AF3DEA"/>
    <w:rsid w:val="00AF3E17"/>
    <w:rsid w:val="00AF49DF"/>
    <w:rsid w:val="00AF6153"/>
    <w:rsid w:val="00AF628B"/>
    <w:rsid w:val="00AF7337"/>
    <w:rsid w:val="00B0037E"/>
    <w:rsid w:val="00B00853"/>
    <w:rsid w:val="00B01A9F"/>
    <w:rsid w:val="00B04C18"/>
    <w:rsid w:val="00B05CDB"/>
    <w:rsid w:val="00B06666"/>
    <w:rsid w:val="00B11F50"/>
    <w:rsid w:val="00B13220"/>
    <w:rsid w:val="00B132C5"/>
    <w:rsid w:val="00B14831"/>
    <w:rsid w:val="00B158F7"/>
    <w:rsid w:val="00B1596B"/>
    <w:rsid w:val="00B15DC5"/>
    <w:rsid w:val="00B16C9B"/>
    <w:rsid w:val="00B16FC2"/>
    <w:rsid w:val="00B17965"/>
    <w:rsid w:val="00B21043"/>
    <w:rsid w:val="00B220C6"/>
    <w:rsid w:val="00B22AEC"/>
    <w:rsid w:val="00B23653"/>
    <w:rsid w:val="00B23693"/>
    <w:rsid w:val="00B24B01"/>
    <w:rsid w:val="00B2557B"/>
    <w:rsid w:val="00B258BE"/>
    <w:rsid w:val="00B2631D"/>
    <w:rsid w:val="00B26F38"/>
    <w:rsid w:val="00B31203"/>
    <w:rsid w:val="00B3278A"/>
    <w:rsid w:val="00B35C9B"/>
    <w:rsid w:val="00B362CD"/>
    <w:rsid w:val="00B369DB"/>
    <w:rsid w:val="00B370A1"/>
    <w:rsid w:val="00B379C8"/>
    <w:rsid w:val="00B4133D"/>
    <w:rsid w:val="00B4407F"/>
    <w:rsid w:val="00B44DBA"/>
    <w:rsid w:val="00B44DCF"/>
    <w:rsid w:val="00B477F8"/>
    <w:rsid w:val="00B47924"/>
    <w:rsid w:val="00B5411E"/>
    <w:rsid w:val="00B55F78"/>
    <w:rsid w:val="00B5702F"/>
    <w:rsid w:val="00B63184"/>
    <w:rsid w:val="00B647C9"/>
    <w:rsid w:val="00B64CF5"/>
    <w:rsid w:val="00B65434"/>
    <w:rsid w:val="00B662BE"/>
    <w:rsid w:val="00B664A8"/>
    <w:rsid w:val="00B66B0D"/>
    <w:rsid w:val="00B7620E"/>
    <w:rsid w:val="00B7706A"/>
    <w:rsid w:val="00B80331"/>
    <w:rsid w:val="00B8057A"/>
    <w:rsid w:val="00B82B01"/>
    <w:rsid w:val="00B83ED9"/>
    <w:rsid w:val="00B84094"/>
    <w:rsid w:val="00B84569"/>
    <w:rsid w:val="00B853D4"/>
    <w:rsid w:val="00B8603C"/>
    <w:rsid w:val="00B86D9B"/>
    <w:rsid w:val="00B924C1"/>
    <w:rsid w:val="00BA039C"/>
    <w:rsid w:val="00BA21A1"/>
    <w:rsid w:val="00BA371A"/>
    <w:rsid w:val="00BA480F"/>
    <w:rsid w:val="00BA4AF2"/>
    <w:rsid w:val="00BA4BBD"/>
    <w:rsid w:val="00BA4D0C"/>
    <w:rsid w:val="00BA61E8"/>
    <w:rsid w:val="00BA642B"/>
    <w:rsid w:val="00BA6B10"/>
    <w:rsid w:val="00BA744A"/>
    <w:rsid w:val="00BA7CCB"/>
    <w:rsid w:val="00BB3796"/>
    <w:rsid w:val="00BB5982"/>
    <w:rsid w:val="00BB7211"/>
    <w:rsid w:val="00BC1194"/>
    <w:rsid w:val="00BC48FB"/>
    <w:rsid w:val="00BC55A0"/>
    <w:rsid w:val="00BC7F60"/>
    <w:rsid w:val="00BD086D"/>
    <w:rsid w:val="00BD2584"/>
    <w:rsid w:val="00BD47EE"/>
    <w:rsid w:val="00BD7F32"/>
    <w:rsid w:val="00BE0110"/>
    <w:rsid w:val="00BE358F"/>
    <w:rsid w:val="00BE4DB7"/>
    <w:rsid w:val="00BE4F6F"/>
    <w:rsid w:val="00BE5727"/>
    <w:rsid w:val="00BE7423"/>
    <w:rsid w:val="00BF0070"/>
    <w:rsid w:val="00BF0AE3"/>
    <w:rsid w:val="00BF1340"/>
    <w:rsid w:val="00BF1718"/>
    <w:rsid w:val="00BF3124"/>
    <w:rsid w:val="00BF39D5"/>
    <w:rsid w:val="00BF4ECA"/>
    <w:rsid w:val="00BF52EE"/>
    <w:rsid w:val="00BF5889"/>
    <w:rsid w:val="00BF58D0"/>
    <w:rsid w:val="00BF5E6E"/>
    <w:rsid w:val="00BF64DD"/>
    <w:rsid w:val="00BF6E3B"/>
    <w:rsid w:val="00C0081F"/>
    <w:rsid w:val="00C00AEC"/>
    <w:rsid w:val="00C01C8B"/>
    <w:rsid w:val="00C027A0"/>
    <w:rsid w:val="00C028A4"/>
    <w:rsid w:val="00C04234"/>
    <w:rsid w:val="00C04EA4"/>
    <w:rsid w:val="00C050A0"/>
    <w:rsid w:val="00C06C41"/>
    <w:rsid w:val="00C079F6"/>
    <w:rsid w:val="00C112E1"/>
    <w:rsid w:val="00C11915"/>
    <w:rsid w:val="00C12F2E"/>
    <w:rsid w:val="00C14961"/>
    <w:rsid w:val="00C15BFD"/>
    <w:rsid w:val="00C163F4"/>
    <w:rsid w:val="00C16D33"/>
    <w:rsid w:val="00C22CCE"/>
    <w:rsid w:val="00C276C5"/>
    <w:rsid w:val="00C309F4"/>
    <w:rsid w:val="00C32AF6"/>
    <w:rsid w:val="00C33463"/>
    <w:rsid w:val="00C33501"/>
    <w:rsid w:val="00C36832"/>
    <w:rsid w:val="00C37EEF"/>
    <w:rsid w:val="00C42B8B"/>
    <w:rsid w:val="00C44927"/>
    <w:rsid w:val="00C45E10"/>
    <w:rsid w:val="00C45E28"/>
    <w:rsid w:val="00C4660B"/>
    <w:rsid w:val="00C47F50"/>
    <w:rsid w:val="00C5040A"/>
    <w:rsid w:val="00C51671"/>
    <w:rsid w:val="00C529C8"/>
    <w:rsid w:val="00C53D2E"/>
    <w:rsid w:val="00C543CC"/>
    <w:rsid w:val="00C54D36"/>
    <w:rsid w:val="00C550B8"/>
    <w:rsid w:val="00C55FC6"/>
    <w:rsid w:val="00C56528"/>
    <w:rsid w:val="00C567DA"/>
    <w:rsid w:val="00C56FEE"/>
    <w:rsid w:val="00C60029"/>
    <w:rsid w:val="00C6026A"/>
    <w:rsid w:val="00C650C7"/>
    <w:rsid w:val="00C6587A"/>
    <w:rsid w:val="00C66274"/>
    <w:rsid w:val="00C67A1E"/>
    <w:rsid w:val="00C70DDA"/>
    <w:rsid w:val="00C745D5"/>
    <w:rsid w:val="00C8043E"/>
    <w:rsid w:val="00C842CD"/>
    <w:rsid w:val="00C844C7"/>
    <w:rsid w:val="00C84553"/>
    <w:rsid w:val="00C848C2"/>
    <w:rsid w:val="00C84972"/>
    <w:rsid w:val="00C84DDD"/>
    <w:rsid w:val="00C86F63"/>
    <w:rsid w:val="00C905BE"/>
    <w:rsid w:val="00C90FCA"/>
    <w:rsid w:val="00C91660"/>
    <w:rsid w:val="00C920E9"/>
    <w:rsid w:val="00C92EB3"/>
    <w:rsid w:val="00C93266"/>
    <w:rsid w:val="00C95B09"/>
    <w:rsid w:val="00CA1620"/>
    <w:rsid w:val="00CA28CE"/>
    <w:rsid w:val="00CA3B84"/>
    <w:rsid w:val="00CA4BCA"/>
    <w:rsid w:val="00CA6ACF"/>
    <w:rsid w:val="00CA7A49"/>
    <w:rsid w:val="00CB0E25"/>
    <w:rsid w:val="00CB4624"/>
    <w:rsid w:val="00CC012C"/>
    <w:rsid w:val="00CC23DA"/>
    <w:rsid w:val="00CC46CA"/>
    <w:rsid w:val="00CC4B0C"/>
    <w:rsid w:val="00CC522F"/>
    <w:rsid w:val="00CD0F86"/>
    <w:rsid w:val="00CD278F"/>
    <w:rsid w:val="00CD5023"/>
    <w:rsid w:val="00CD7B9D"/>
    <w:rsid w:val="00CD7E76"/>
    <w:rsid w:val="00CE02F4"/>
    <w:rsid w:val="00CE0CE1"/>
    <w:rsid w:val="00CE2128"/>
    <w:rsid w:val="00CE4D1C"/>
    <w:rsid w:val="00CE4D4B"/>
    <w:rsid w:val="00CE57DE"/>
    <w:rsid w:val="00CF135F"/>
    <w:rsid w:val="00CF14D2"/>
    <w:rsid w:val="00CF24C7"/>
    <w:rsid w:val="00CF2AD6"/>
    <w:rsid w:val="00CF5FF6"/>
    <w:rsid w:val="00CF61AC"/>
    <w:rsid w:val="00CF6428"/>
    <w:rsid w:val="00CF6A47"/>
    <w:rsid w:val="00D00E24"/>
    <w:rsid w:val="00D02F11"/>
    <w:rsid w:val="00D032CB"/>
    <w:rsid w:val="00D034E3"/>
    <w:rsid w:val="00D035B9"/>
    <w:rsid w:val="00D0361B"/>
    <w:rsid w:val="00D038CE"/>
    <w:rsid w:val="00D0685A"/>
    <w:rsid w:val="00D07FAE"/>
    <w:rsid w:val="00D10C38"/>
    <w:rsid w:val="00D1105F"/>
    <w:rsid w:val="00D15399"/>
    <w:rsid w:val="00D154D4"/>
    <w:rsid w:val="00D15684"/>
    <w:rsid w:val="00D16259"/>
    <w:rsid w:val="00D16365"/>
    <w:rsid w:val="00D1697B"/>
    <w:rsid w:val="00D207BB"/>
    <w:rsid w:val="00D25A5B"/>
    <w:rsid w:val="00D26778"/>
    <w:rsid w:val="00D30B7E"/>
    <w:rsid w:val="00D326A2"/>
    <w:rsid w:val="00D337FA"/>
    <w:rsid w:val="00D33D23"/>
    <w:rsid w:val="00D34D00"/>
    <w:rsid w:val="00D36397"/>
    <w:rsid w:val="00D416CE"/>
    <w:rsid w:val="00D42B8B"/>
    <w:rsid w:val="00D433FD"/>
    <w:rsid w:val="00D436CD"/>
    <w:rsid w:val="00D460ED"/>
    <w:rsid w:val="00D46B3A"/>
    <w:rsid w:val="00D46FD1"/>
    <w:rsid w:val="00D52A71"/>
    <w:rsid w:val="00D548FA"/>
    <w:rsid w:val="00D5648F"/>
    <w:rsid w:val="00D60079"/>
    <w:rsid w:val="00D60273"/>
    <w:rsid w:val="00D61580"/>
    <w:rsid w:val="00D6368C"/>
    <w:rsid w:val="00D66B01"/>
    <w:rsid w:val="00D67EB1"/>
    <w:rsid w:val="00D70280"/>
    <w:rsid w:val="00D75B1E"/>
    <w:rsid w:val="00D75F98"/>
    <w:rsid w:val="00D772F0"/>
    <w:rsid w:val="00D830B4"/>
    <w:rsid w:val="00D83C1F"/>
    <w:rsid w:val="00D8415C"/>
    <w:rsid w:val="00D844BC"/>
    <w:rsid w:val="00D846B6"/>
    <w:rsid w:val="00D85A82"/>
    <w:rsid w:val="00D85C22"/>
    <w:rsid w:val="00D8639F"/>
    <w:rsid w:val="00D87443"/>
    <w:rsid w:val="00D90BF1"/>
    <w:rsid w:val="00D91691"/>
    <w:rsid w:val="00D927BD"/>
    <w:rsid w:val="00D9330E"/>
    <w:rsid w:val="00D93EC9"/>
    <w:rsid w:val="00D96BEF"/>
    <w:rsid w:val="00D97462"/>
    <w:rsid w:val="00D976E0"/>
    <w:rsid w:val="00DA4573"/>
    <w:rsid w:val="00DA5434"/>
    <w:rsid w:val="00DB085C"/>
    <w:rsid w:val="00DB1150"/>
    <w:rsid w:val="00DB2177"/>
    <w:rsid w:val="00DB2CE5"/>
    <w:rsid w:val="00DB49CF"/>
    <w:rsid w:val="00DB4DBC"/>
    <w:rsid w:val="00DB59E3"/>
    <w:rsid w:val="00DB7581"/>
    <w:rsid w:val="00DC0C32"/>
    <w:rsid w:val="00DC1377"/>
    <w:rsid w:val="00DC1EE0"/>
    <w:rsid w:val="00DC4F16"/>
    <w:rsid w:val="00DC5543"/>
    <w:rsid w:val="00DC6608"/>
    <w:rsid w:val="00DD0BCA"/>
    <w:rsid w:val="00DD3551"/>
    <w:rsid w:val="00DD5522"/>
    <w:rsid w:val="00DD6511"/>
    <w:rsid w:val="00DE1158"/>
    <w:rsid w:val="00DE1281"/>
    <w:rsid w:val="00DE1725"/>
    <w:rsid w:val="00DE56F3"/>
    <w:rsid w:val="00DE58FB"/>
    <w:rsid w:val="00DF04AA"/>
    <w:rsid w:val="00DF12C6"/>
    <w:rsid w:val="00DF6827"/>
    <w:rsid w:val="00E00C74"/>
    <w:rsid w:val="00E03A32"/>
    <w:rsid w:val="00E044FF"/>
    <w:rsid w:val="00E064F5"/>
    <w:rsid w:val="00E06F44"/>
    <w:rsid w:val="00E11049"/>
    <w:rsid w:val="00E11201"/>
    <w:rsid w:val="00E119FC"/>
    <w:rsid w:val="00E12A57"/>
    <w:rsid w:val="00E12F2C"/>
    <w:rsid w:val="00E1445F"/>
    <w:rsid w:val="00E15006"/>
    <w:rsid w:val="00E1544B"/>
    <w:rsid w:val="00E15624"/>
    <w:rsid w:val="00E2183F"/>
    <w:rsid w:val="00E220D1"/>
    <w:rsid w:val="00E24841"/>
    <w:rsid w:val="00E2501C"/>
    <w:rsid w:val="00E27FFD"/>
    <w:rsid w:val="00E30247"/>
    <w:rsid w:val="00E306AC"/>
    <w:rsid w:val="00E32FB9"/>
    <w:rsid w:val="00E33FF9"/>
    <w:rsid w:val="00E371B4"/>
    <w:rsid w:val="00E408E1"/>
    <w:rsid w:val="00E42100"/>
    <w:rsid w:val="00E46195"/>
    <w:rsid w:val="00E462C2"/>
    <w:rsid w:val="00E46B89"/>
    <w:rsid w:val="00E47FCE"/>
    <w:rsid w:val="00E53659"/>
    <w:rsid w:val="00E54A99"/>
    <w:rsid w:val="00E56059"/>
    <w:rsid w:val="00E56D6F"/>
    <w:rsid w:val="00E579EB"/>
    <w:rsid w:val="00E57AF2"/>
    <w:rsid w:val="00E57F2E"/>
    <w:rsid w:val="00E6305F"/>
    <w:rsid w:val="00E63DBF"/>
    <w:rsid w:val="00E66B13"/>
    <w:rsid w:val="00E673B5"/>
    <w:rsid w:val="00E711F8"/>
    <w:rsid w:val="00E71370"/>
    <w:rsid w:val="00E71FF6"/>
    <w:rsid w:val="00E74345"/>
    <w:rsid w:val="00E74856"/>
    <w:rsid w:val="00E74BE5"/>
    <w:rsid w:val="00E77BA6"/>
    <w:rsid w:val="00E834E7"/>
    <w:rsid w:val="00E842E3"/>
    <w:rsid w:val="00E84B11"/>
    <w:rsid w:val="00E869D0"/>
    <w:rsid w:val="00E87C3A"/>
    <w:rsid w:val="00E92476"/>
    <w:rsid w:val="00E92BB6"/>
    <w:rsid w:val="00E94B64"/>
    <w:rsid w:val="00E972CC"/>
    <w:rsid w:val="00EA06D2"/>
    <w:rsid w:val="00EA15C8"/>
    <w:rsid w:val="00EA2178"/>
    <w:rsid w:val="00EA2373"/>
    <w:rsid w:val="00EA318E"/>
    <w:rsid w:val="00EA34C7"/>
    <w:rsid w:val="00EA3B00"/>
    <w:rsid w:val="00EA40E7"/>
    <w:rsid w:val="00EA4A84"/>
    <w:rsid w:val="00EA5A20"/>
    <w:rsid w:val="00EA6B96"/>
    <w:rsid w:val="00EA7501"/>
    <w:rsid w:val="00EB0BC9"/>
    <w:rsid w:val="00EB24D4"/>
    <w:rsid w:val="00EB51A5"/>
    <w:rsid w:val="00EB6A0E"/>
    <w:rsid w:val="00EB770F"/>
    <w:rsid w:val="00EB7EEF"/>
    <w:rsid w:val="00EC025B"/>
    <w:rsid w:val="00EC0372"/>
    <w:rsid w:val="00EC245F"/>
    <w:rsid w:val="00EC3BC8"/>
    <w:rsid w:val="00EC4108"/>
    <w:rsid w:val="00EC4B75"/>
    <w:rsid w:val="00EC511A"/>
    <w:rsid w:val="00EC586A"/>
    <w:rsid w:val="00EC7539"/>
    <w:rsid w:val="00EC7BBB"/>
    <w:rsid w:val="00EC7DB6"/>
    <w:rsid w:val="00EC7E88"/>
    <w:rsid w:val="00ED0492"/>
    <w:rsid w:val="00ED12F0"/>
    <w:rsid w:val="00ED1C49"/>
    <w:rsid w:val="00ED1C63"/>
    <w:rsid w:val="00ED299A"/>
    <w:rsid w:val="00ED3F72"/>
    <w:rsid w:val="00ED68A5"/>
    <w:rsid w:val="00ED7D07"/>
    <w:rsid w:val="00EE241D"/>
    <w:rsid w:val="00EE2574"/>
    <w:rsid w:val="00EE53DD"/>
    <w:rsid w:val="00EE6745"/>
    <w:rsid w:val="00EF07AA"/>
    <w:rsid w:val="00EF5896"/>
    <w:rsid w:val="00EF63A7"/>
    <w:rsid w:val="00EF6FCA"/>
    <w:rsid w:val="00F018EE"/>
    <w:rsid w:val="00F0457B"/>
    <w:rsid w:val="00F057B2"/>
    <w:rsid w:val="00F10524"/>
    <w:rsid w:val="00F10D07"/>
    <w:rsid w:val="00F12CD5"/>
    <w:rsid w:val="00F139B3"/>
    <w:rsid w:val="00F158B4"/>
    <w:rsid w:val="00F15963"/>
    <w:rsid w:val="00F15981"/>
    <w:rsid w:val="00F176A4"/>
    <w:rsid w:val="00F2319A"/>
    <w:rsid w:val="00F26868"/>
    <w:rsid w:val="00F26BD5"/>
    <w:rsid w:val="00F3239E"/>
    <w:rsid w:val="00F34732"/>
    <w:rsid w:val="00F3760B"/>
    <w:rsid w:val="00F41CA7"/>
    <w:rsid w:val="00F41CFB"/>
    <w:rsid w:val="00F41DB0"/>
    <w:rsid w:val="00F42093"/>
    <w:rsid w:val="00F42301"/>
    <w:rsid w:val="00F45011"/>
    <w:rsid w:val="00F46618"/>
    <w:rsid w:val="00F5207B"/>
    <w:rsid w:val="00F52862"/>
    <w:rsid w:val="00F52FF1"/>
    <w:rsid w:val="00F53B1D"/>
    <w:rsid w:val="00F53F38"/>
    <w:rsid w:val="00F540C9"/>
    <w:rsid w:val="00F557A4"/>
    <w:rsid w:val="00F5599F"/>
    <w:rsid w:val="00F56853"/>
    <w:rsid w:val="00F56B19"/>
    <w:rsid w:val="00F619FA"/>
    <w:rsid w:val="00F63FE1"/>
    <w:rsid w:val="00F6463E"/>
    <w:rsid w:val="00F649CA"/>
    <w:rsid w:val="00F66DEE"/>
    <w:rsid w:val="00F67A67"/>
    <w:rsid w:val="00F70147"/>
    <w:rsid w:val="00F71668"/>
    <w:rsid w:val="00F74010"/>
    <w:rsid w:val="00F764AB"/>
    <w:rsid w:val="00F815DB"/>
    <w:rsid w:val="00F82076"/>
    <w:rsid w:val="00F82C65"/>
    <w:rsid w:val="00F8391A"/>
    <w:rsid w:val="00F84CEF"/>
    <w:rsid w:val="00F860D8"/>
    <w:rsid w:val="00F860E2"/>
    <w:rsid w:val="00F86848"/>
    <w:rsid w:val="00F87808"/>
    <w:rsid w:val="00F903F2"/>
    <w:rsid w:val="00F90A6F"/>
    <w:rsid w:val="00F928F0"/>
    <w:rsid w:val="00F937E8"/>
    <w:rsid w:val="00F94687"/>
    <w:rsid w:val="00F95222"/>
    <w:rsid w:val="00F971FA"/>
    <w:rsid w:val="00FA1D7E"/>
    <w:rsid w:val="00FA3222"/>
    <w:rsid w:val="00FA55FC"/>
    <w:rsid w:val="00FA6C5F"/>
    <w:rsid w:val="00FA6D63"/>
    <w:rsid w:val="00FA6F12"/>
    <w:rsid w:val="00FB079C"/>
    <w:rsid w:val="00FB24A4"/>
    <w:rsid w:val="00FB2770"/>
    <w:rsid w:val="00FB3638"/>
    <w:rsid w:val="00FB3FCE"/>
    <w:rsid w:val="00FB4786"/>
    <w:rsid w:val="00FB519E"/>
    <w:rsid w:val="00FB523C"/>
    <w:rsid w:val="00FB5D88"/>
    <w:rsid w:val="00FB7CA5"/>
    <w:rsid w:val="00FC1872"/>
    <w:rsid w:val="00FC1C96"/>
    <w:rsid w:val="00FC7194"/>
    <w:rsid w:val="00FC7C2A"/>
    <w:rsid w:val="00FD147E"/>
    <w:rsid w:val="00FE0251"/>
    <w:rsid w:val="00FE0C47"/>
    <w:rsid w:val="00FE3A67"/>
    <w:rsid w:val="00FE4FC2"/>
    <w:rsid w:val="00FE625E"/>
    <w:rsid w:val="00FE6D48"/>
    <w:rsid w:val="00FE7606"/>
    <w:rsid w:val="00FF225C"/>
    <w:rsid w:val="00FF3487"/>
    <w:rsid w:val="00FF38DC"/>
    <w:rsid w:val="019C6D6F"/>
    <w:rsid w:val="01BE0B5C"/>
    <w:rsid w:val="01E95909"/>
    <w:rsid w:val="020FFE24"/>
    <w:rsid w:val="0241BFFD"/>
    <w:rsid w:val="0242B06A"/>
    <w:rsid w:val="029C51A1"/>
    <w:rsid w:val="029EBEBD"/>
    <w:rsid w:val="02B262D7"/>
    <w:rsid w:val="02ED2453"/>
    <w:rsid w:val="0350C1EA"/>
    <w:rsid w:val="035F865A"/>
    <w:rsid w:val="04225165"/>
    <w:rsid w:val="049B302D"/>
    <w:rsid w:val="049EFDD7"/>
    <w:rsid w:val="04D8872E"/>
    <w:rsid w:val="050692DC"/>
    <w:rsid w:val="050C56CD"/>
    <w:rsid w:val="055F82DB"/>
    <w:rsid w:val="057BCBF9"/>
    <w:rsid w:val="05A8D362"/>
    <w:rsid w:val="05AA8766"/>
    <w:rsid w:val="060F7DCF"/>
    <w:rsid w:val="0624606F"/>
    <w:rsid w:val="062D7BE9"/>
    <w:rsid w:val="064A7944"/>
    <w:rsid w:val="0687C09C"/>
    <w:rsid w:val="0712E4DB"/>
    <w:rsid w:val="0750AA6C"/>
    <w:rsid w:val="075B6ABC"/>
    <w:rsid w:val="07DF35D3"/>
    <w:rsid w:val="083FBFDF"/>
    <w:rsid w:val="08A16BE1"/>
    <w:rsid w:val="09193550"/>
    <w:rsid w:val="09517F89"/>
    <w:rsid w:val="09615460"/>
    <w:rsid w:val="09DFE7FB"/>
    <w:rsid w:val="09EE8FD8"/>
    <w:rsid w:val="0A0C2DFA"/>
    <w:rsid w:val="0AB13297"/>
    <w:rsid w:val="0B1F2D66"/>
    <w:rsid w:val="0B26B6F1"/>
    <w:rsid w:val="0B2E34C8"/>
    <w:rsid w:val="0B511D71"/>
    <w:rsid w:val="0B6292D2"/>
    <w:rsid w:val="0B67F353"/>
    <w:rsid w:val="0B6B5E12"/>
    <w:rsid w:val="0B70824F"/>
    <w:rsid w:val="0BA52A72"/>
    <w:rsid w:val="0BCCB29F"/>
    <w:rsid w:val="0C04246E"/>
    <w:rsid w:val="0C22AFDC"/>
    <w:rsid w:val="0C512897"/>
    <w:rsid w:val="0C945ABC"/>
    <w:rsid w:val="0CA2E553"/>
    <w:rsid w:val="0CBC4754"/>
    <w:rsid w:val="0CBEACCC"/>
    <w:rsid w:val="0CC3618D"/>
    <w:rsid w:val="0CEE1DBA"/>
    <w:rsid w:val="0D253AD1"/>
    <w:rsid w:val="0DCC4A79"/>
    <w:rsid w:val="0DF03ADD"/>
    <w:rsid w:val="0DF91757"/>
    <w:rsid w:val="0E01DC89"/>
    <w:rsid w:val="0E1F65FB"/>
    <w:rsid w:val="0E3DB7D2"/>
    <w:rsid w:val="0EF4F452"/>
    <w:rsid w:val="0F3A3A88"/>
    <w:rsid w:val="0F3D635F"/>
    <w:rsid w:val="0F5E87A8"/>
    <w:rsid w:val="100449E9"/>
    <w:rsid w:val="100E478C"/>
    <w:rsid w:val="109B74C0"/>
    <w:rsid w:val="11427545"/>
    <w:rsid w:val="1154628D"/>
    <w:rsid w:val="115FA980"/>
    <w:rsid w:val="11A78115"/>
    <w:rsid w:val="11C0565C"/>
    <w:rsid w:val="11C8DF99"/>
    <w:rsid w:val="12109275"/>
    <w:rsid w:val="1217E143"/>
    <w:rsid w:val="1268F1A5"/>
    <w:rsid w:val="1311DDFF"/>
    <w:rsid w:val="13203340"/>
    <w:rsid w:val="135A15EF"/>
    <w:rsid w:val="138AB4E6"/>
    <w:rsid w:val="13B40D4F"/>
    <w:rsid w:val="13F04C7A"/>
    <w:rsid w:val="142B6694"/>
    <w:rsid w:val="1441804A"/>
    <w:rsid w:val="14428CC9"/>
    <w:rsid w:val="1443442E"/>
    <w:rsid w:val="14C0069B"/>
    <w:rsid w:val="15893072"/>
    <w:rsid w:val="15B8D177"/>
    <w:rsid w:val="16197744"/>
    <w:rsid w:val="1667E661"/>
    <w:rsid w:val="16AFB9BA"/>
    <w:rsid w:val="16B7FFDA"/>
    <w:rsid w:val="16CE9ADC"/>
    <w:rsid w:val="16D7B3E0"/>
    <w:rsid w:val="16EAEF57"/>
    <w:rsid w:val="17135FDA"/>
    <w:rsid w:val="17A75D8E"/>
    <w:rsid w:val="17D4C51F"/>
    <w:rsid w:val="17D73D31"/>
    <w:rsid w:val="19392B65"/>
    <w:rsid w:val="19455C82"/>
    <w:rsid w:val="194F56BC"/>
    <w:rsid w:val="19EF8C03"/>
    <w:rsid w:val="1A410AD6"/>
    <w:rsid w:val="1A9F9179"/>
    <w:rsid w:val="1AB8AF54"/>
    <w:rsid w:val="1ADF20A3"/>
    <w:rsid w:val="1AFD8CC1"/>
    <w:rsid w:val="1BFA4EB9"/>
    <w:rsid w:val="1C4F006F"/>
    <w:rsid w:val="1C73144C"/>
    <w:rsid w:val="1C804D75"/>
    <w:rsid w:val="1C8E5329"/>
    <w:rsid w:val="1CA992EB"/>
    <w:rsid w:val="1CD4222D"/>
    <w:rsid w:val="1D1CBED7"/>
    <w:rsid w:val="1D501D7D"/>
    <w:rsid w:val="1DBACF2B"/>
    <w:rsid w:val="1DF61414"/>
    <w:rsid w:val="1E40B97B"/>
    <w:rsid w:val="1ECF3DA3"/>
    <w:rsid w:val="1EECF1C2"/>
    <w:rsid w:val="1F0DA0B8"/>
    <w:rsid w:val="1F5DD931"/>
    <w:rsid w:val="1F63B581"/>
    <w:rsid w:val="1F8432F1"/>
    <w:rsid w:val="1FD4CBDB"/>
    <w:rsid w:val="1FDF581B"/>
    <w:rsid w:val="1FFCC387"/>
    <w:rsid w:val="20762835"/>
    <w:rsid w:val="20A71E75"/>
    <w:rsid w:val="214EE4A0"/>
    <w:rsid w:val="2154D4D8"/>
    <w:rsid w:val="218A892E"/>
    <w:rsid w:val="21FAA834"/>
    <w:rsid w:val="2285666F"/>
    <w:rsid w:val="2306D55C"/>
    <w:rsid w:val="237C050C"/>
    <w:rsid w:val="2386DCF5"/>
    <w:rsid w:val="23B4E06F"/>
    <w:rsid w:val="2400372E"/>
    <w:rsid w:val="24060990"/>
    <w:rsid w:val="243B81B3"/>
    <w:rsid w:val="24ACB354"/>
    <w:rsid w:val="24B943F9"/>
    <w:rsid w:val="250D70E4"/>
    <w:rsid w:val="251CAD91"/>
    <w:rsid w:val="252E065E"/>
    <w:rsid w:val="25815E8E"/>
    <w:rsid w:val="25B80F03"/>
    <w:rsid w:val="25E61AE3"/>
    <w:rsid w:val="2625A91A"/>
    <w:rsid w:val="267395DE"/>
    <w:rsid w:val="267E1FE8"/>
    <w:rsid w:val="26B66CCB"/>
    <w:rsid w:val="26C83E2B"/>
    <w:rsid w:val="26DF798C"/>
    <w:rsid w:val="271C827A"/>
    <w:rsid w:val="273051C4"/>
    <w:rsid w:val="27457931"/>
    <w:rsid w:val="275C56A9"/>
    <w:rsid w:val="283597B8"/>
    <w:rsid w:val="28E35EC2"/>
    <w:rsid w:val="28FC9D6D"/>
    <w:rsid w:val="295DCD3D"/>
    <w:rsid w:val="299D0681"/>
    <w:rsid w:val="29F2D95A"/>
    <w:rsid w:val="2A0F4A3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9AA911"/>
    <w:rsid w:val="2BA1802E"/>
    <w:rsid w:val="2BC1773D"/>
    <w:rsid w:val="2BC7BA99"/>
    <w:rsid w:val="2BE9D11C"/>
    <w:rsid w:val="2C124B8D"/>
    <w:rsid w:val="2C562E57"/>
    <w:rsid w:val="2CE96B9A"/>
    <w:rsid w:val="2CFCAA80"/>
    <w:rsid w:val="2D57282E"/>
    <w:rsid w:val="2D8311FE"/>
    <w:rsid w:val="2D8318DE"/>
    <w:rsid w:val="2D85A17D"/>
    <w:rsid w:val="2D95E026"/>
    <w:rsid w:val="2DC361A5"/>
    <w:rsid w:val="2E0673E0"/>
    <w:rsid w:val="2E188A58"/>
    <w:rsid w:val="2E3BA11E"/>
    <w:rsid w:val="2E779E21"/>
    <w:rsid w:val="2E7A216C"/>
    <w:rsid w:val="2EBC5EFF"/>
    <w:rsid w:val="2EE7241D"/>
    <w:rsid w:val="2EF8718C"/>
    <w:rsid w:val="2F466064"/>
    <w:rsid w:val="3035D492"/>
    <w:rsid w:val="30394F27"/>
    <w:rsid w:val="3067C140"/>
    <w:rsid w:val="307CDED7"/>
    <w:rsid w:val="30B2A107"/>
    <w:rsid w:val="30BC45F8"/>
    <w:rsid w:val="30C7392C"/>
    <w:rsid w:val="30D71D0C"/>
    <w:rsid w:val="30EB1A6A"/>
    <w:rsid w:val="3114C349"/>
    <w:rsid w:val="313A6E50"/>
    <w:rsid w:val="3158ADDF"/>
    <w:rsid w:val="31A705DC"/>
    <w:rsid w:val="31C60392"/>
    <w:rsid w:val="324E4A0C"/>
    <w:rsid w:val="32D9E503"/>
    <w:rsid w:val="3313ADBC"/>
    <w:rsid w:val="332910EA"/>
    <w:rsid w:val="333F3372"/>
    <w:rsid w:val="336A0964"/>
    <w:rsid w:val="33AC9213"/>
    <w:rsid w:val="352233E8"/>
    <w:rsid w:val="353E8E0B"/>
    <w:rsid w:val="355A7FA2"/>
    <w:rsid w:val="356E1B43"/>
    <w:rsid w:val="35C2E8DD"/>
    <w:rsid w:val="35E498A3"/>
    <w:rsid w:val="361B320D"/>
    <w:rsid w:val="362ABF4A"/>
    <w:rsid w:val="3653A0AB"/>
    <w:rsid w:val="371B8A3D"/>
    <w:rsid w:val="373C16D2"/>
    <w:rsid w:val="37445293"/>
    <w:rsid w:val="37481076"/>
    <w:rsid w:val="376D51E8"/>
    <w:rsid w:val="37901F40"/>
    <w:rsid w:val="37E05855"/>
    <w:rsid w:val="384A2751"/>
    <w:rsid w:val="3887CE4B"/>
    <w:rsid w:val="393EEE6E"/>
    <w:rsid w:val="396B8D4B"/>
    <w:rsid w:val="3A23C11D"/>
    <w:rsid w:val="3A29C9E7"/>
    <w:rsid w:val="3A430F9D"/>
    <w:rsid w:val="3A7DA94E"/>
    <w:rsid w:val="3ABE5E26"/>
    <w:rsid w:val="3AE9A2C3"/>
    <w:rsid w:val="3B1288BB"/>
    <w:rsid w:val="3B90F894"/>
    <w:rsid w:val="3BA4193C"/>
    <w:rsid w:val="3C499135"/>
    <w:rsid w:val="3C59A910"/>
    <w:rsid w:val="3CA1EB69"/>
    <w:rsid w:val="3CAB66EB"/>
    <w:rsid w:val="3CDFA606"/>
    <w:rsid w:val="3CE6E473"/>
    <w:rsid w:val="3CF3B7D9"/>
    <w:rsid w:val="3CFDC089"/>
    <w:rsid w:val="3D45C5C7"/>
    <w:rsid w:val="3D8D8495"/>
    <w:rsid w:val="3E054615"/>
    <w:rsid w:val="3E2CE2D0"/>
    <w:rsid w:val="3E3B6497"/>
    <w:rsid w:val="3E3FFDD3"/>
    <w:rsid w:val="3E5D25CB"/>
    <w:rsid w:val="3EAE2E1A"/>
    <w:rsid w:val="3ED66089"/>
    <w:rsid w:val="3EE54D8E"/>
    <w:rsid w:val="3EF73240"/>
    <w:rsid w:val="3F7EF7DE"/>
    <w:rsid w:val="4034C1DF"/>
    <w:rsid w:val="404E80B9"/>
    <w:rsid w:val="4054DC2D"/>
    <w:rsid w:val="40FD63CE"/>
    <w:rsid w:val="41443B30"/>
    <w:rsid w:val="41930927"/>
    <w:rsid w:val="421242F2"/>
    <w:rsid w:val="422153AA"/>
    <w:rsid w:val="4229868D"/>
    <w:rsid w:val="4280341B"/>
    <w:rsid w:val="43318623"/>
    <w:rsid w:val="436F56FE"/>
    <w:rsid w:val="4383CC8A"/>
    <w:rsid w:val="43C557C6"/>
    <w:rsid w:val="441BE7EF"/>
    <w:rsid w:val="44DF8B9E"/>
    <w:rsid w:val="4535610B"/>
    <w:rsid w:val="45459868"/>
    <w:rsid w:val="4584DF74"/>
    <w:rsid w:val="45931049"/>
    <w:rsid w:val="459A0A49"/>
    <w:rsid w:val="45BF1E59"/>
    <w:rsid w:val="460BA8F5"/>
    <w:rsid w:val="460C909C"/>
    <w:rsid w:val="467AB519"/>
    <w:rsid w:val="4685198A"/>
    <w:rsid w:val="469BE407"/>
    <w:rsid w:val="46E4EABC"/>
    <w:rsid w:val="471B53C2"/>
    <w:rsid w:val="47F7AB0F"/>
    <w:rsid w:val="48749119"/>
    <w:rsid w:val="488D5F9C"/>
    <w:rsid w:val="49575920"/>
    <w:rsid w:val="495E5C7E"/>
    <w:rsid w:val="497059D2"/>
    <w:rsid w:val="499C16FD"/>
    <w:rsid w:val="49ABD63A"/>
    <w:rsid w:val="49AF6FF1"/>
    <w:rsid w:val="49C28447"/>
    <w:rsid w:val="49CE3D77"/>
    <w:rsid w:val="4A37AF40"/>
    <w:rsid w:val="4AD44174"/>
    <w:rsid w:val="4BD6B73E"/>
    <w:rsid w:val="4C188E66"/>
    <w:rsid w:val="4DCCC8EC"/>
    <w:rsid w:val="4DD5DC89"/>
    <w:rsid w:val="4DDE779D"/>
    <w:rsid w:val="4DE8E592"/>
    <w:rsid w:val="4E03484F"/>
    <w:rsid w:val="4E1F093B"/>
    <w:rsid w:val="4E4AAD56"/>
    <w:rsid w:val="4E7342C3"/>
    <w:rsid w:val="4E8FA430"/>
    <w:rsid w:val="4E992373"/>
    <w:rsid w:val="4ED61FF6"/>
    <w:rsid w:val="4EECBF18"/>
    <w:rsid w:val="4F59E53D"/>
    <w:rsid w:val="4F6B05C2"/>
    <w:rsid w:val="4F95DF00"/>
    <w:rsid w:val="50156C18"/>
    <w:rsid w:val="503E32C6"/>
    <w:rsid w:val="5071F057"/>
    <w:rsid w:val="50728D19"/>
    <w:rsid w:val="50823685"/>
    <w:rsid w:val="50D7C988"/>
    <w:rsid w:val="51702A54"/>
    <w:rsid w:val="5192ABD7"/>
    <w:rsid w:val="51F8550E"/>
    <w:rsid w:val="521105B7"/>
    <w:rsid w:val="52795ABC"/>
    <w:rsid w:val="52FDF562"/>
    <w:rsid w:val="5321B9FA"/>
    <w:rsid w:val="5358FD25"/>
    <w:rsid w:val="5389B568"/>
    <w:rsid w:val="538AE87B"/>
    <w:rsid w:val="53A99119"/>
    <w:rsid w:val="53C049BD"/>
    <w:rsid w:val="53FCFEDF"/>
    <w:rsid w:val="53FD8B97"/>
    <w:rsid w:val="54400584"/>
    <w:rsid w:val="548213E4"/>
    <w:rsid w:val="54A4B095"/>
    <w:rsid w:val="54A66E0E"/>
    <w:rsid w:val="54B6ACC6"/>
    <w:rsid w:val="54FC5983"/>
    <w:rsid w:val="555F6CDE"/>
    <w:rsid w:val="5561F68F"/>
    <w:rsid w:val="55827625"/>
    <w:rsid w:val="55A06013"/>
    <w:rsid w:val="5640DCAE"/>
    <w:rsid w:val="565F9F44"/>
    <w:rsid w:val="56C1562A"/>
    <w:rsid w:val="56E4F9A0"/>
    <w:rsid w:val="56E8EB17"/>
    <w:rsid w:val="5721F960"/>
    <w:rsid w:val="5812E556"/>
    <w:rsid w:val="582BD899"/>
    <w:rsid w:val="586E4542"/>
    <w:rsid w:val="589B4DEB"/>
    <w:rsid w:val="58A9D463"/>
    <w:rsid w:val="591E75EC"/>
    <w:rsid w:val="59715B2E"/>
    <w:rsid w:val="597169C1"/>
    <w:rsid w:val="59970B91"/>
    <w:rsid w:val="5A311BB1"/>
    <w:rsid w:val="5ADB84A3"/>
    <w:rsid w:val="5B23AE0C"/>
    <w:rsid w:val="5B3401F3"/>
    <w:rsid w:val="5BADEA55"/>
    <w:rsid w:val="5C110FC0"/>
    <w:rsid w:val="5C18191B"/>
    <w:rsid w:val="5C3E85FB"/>
    <w:rsid w:val="5C402D92"/>
    <w:rsid w:val="5CE3A874"/>
    <w:rsid w:val="5D3EF9B8"/>
    <w:rsid w:val="5D787D26"/>
    <w:rsid w:val="5D79320B"/>
    <w:rsid w:val="5D7E6B87"/>
    <w:rsid w:val="5DC39238"/>
    <w:rsid w:val="5E624409"/>
    <w:rsid w:val="5EA6B67D"/>
    <w:rsid w:val="5EAA94F7"/>
    <w:rsid w:val="5EF548ED"/>
    <w:rsid w:val="5F5FB6C8"/>
    <w:rsid w:val="60345D11"/>
    <w:rsid w:val="60A79F4E"/>
    <w:rsid w:val="60C2FFD0"/>
    <w:rsid w:val="612FC5D8"/>
    <w:rsid w:val="6179675B"/>
    <w:rsid w:val="61981C7F"/>
    <w:rsid w:val="61BA40C5"/>
    <w:rsid w:val="61FB03CE"/>
    <w:rsid w:val="62352DDA"/>
    <w:rsid w:val="627E0297"/>
    <w:rsid w:val="62C51914"/>
    <w:rsid w:val="62CAB127"/>
    <w:rsid w:val="63733D86"/>
    <w:rsid w:val="63B18C3A"/>
    <w:rsid w:val="63B3D5B1"/>
    <w:rsid w:val="64632BCB"/>
    <w:rsid w:val="648D23A9"/>
    <w:rsid w:val="64999869"/>
    <w:rsid w:val="649A0E72"/>
    <w:rsid w:val="64BD1C3A"/>
    <w:rsid w:val="65174FDA"/>
    <w:rsid w:val="6547DFBC"/>
    <w:rsid w:val="66093A79"/>
    <w:rsid w:val="6655D283"/>
    <w:rsid w:val="6695F956"/>
    <w:rsid w:val="66DC6DD0"/>
    <w:rsid w:val="66DF677A"/>
    <w:rsid w:val="66FF432B"/>
    <w:rsid w:val="67362645"/>
    <w:rsid w:val="673C0B27"/>
    <w:rsid w:val="6785DD85"/>
    <w:rsid w:val="67E6F2BC"/>
    <w:rsid w:val="6815EB0B"/>
    <w:rsid w:val="681ABB05"/>
    <w:rsid w:val="68658F93"/>
    <w:rsid w:val="688B3802"/>
    <w:rsid w:val="68E041A9"/>
    <w:rsid w:val="68EC0FD5"/>
    <w:rsid w:val="6911D3D5"/>
    <w:rsid w:val="691C349B"/>
    <w:rsid w:val="692C11D3"/>
    <w:rsid w:val="6973C18B"/>
    <w:rsid w:val="69847940"/>
    <w:rsid w:val="6A17083C"/>
    <w:rsid w:val="6A338F8C"/>
    <w:rsid w:val="6A6C9FCA"/>
    <w:rsid w:val="6AA611DC"/>
    <w:rsid w:val="6B53A717"/>
    <w:rsid w:val="6B661B39"/>
    <w:rsid w:val="6B92E80E"/>
    <w:rsid w:val="6BED4BD3"/>
    <w:rsid w:val="6D00F76F"/>
    <w:rsid w:val="6D0338D9"/>
    <w:rsid w:val="6D3A7740"/>
    <w:rsid w:val="6D3AB1AC"/>
    <w:rsid w:val="6DFF82F6"/>
    <w:rsid w:val="6E07D1FC"/>
    <w:rsid w:val="6E533566"/>
    <w:rsid w:val="6E960E49"/>
    <w:rsid w:val="6EB2C189"/>
    <w:rsid w:val="6F34D51A"/>
    <w:rsid w:val="6F52B8DB"/>
    <w:rsid w:val="6F763484"/>
    <w:rsid w:val="6FC170CD"/>
    <w:rsid w:val="6FD783F3"/>
    <w:rsid w:val="708649C0"/>
    <w:rsid w:val="711E4319"/>
    <w:rsid w:val="71F1B5E5"/>
    <w:rsid w:val="7214C406"/>
    <w:rsid w:val="725D2B4C"/>
    <w:rsid w:val="726E78B2"/>
    <w:rsid w:val="72A6DD46"/>
    <w:rsid w:val="72B444AB"/>
    <w:rsid w:val="72EE18F5"/>
    <w:rsid w:val="7300CC44"/>
    <w:rsid w:val="73378DE5"/>
    <w:rsid w:val="73384BAF"/>
    <w:rsid w:val="739048CD"/>
    <w:rsid w:val="73A4B548"/>
    <w:rsid w:val="7441DBDC"/>
    <w:rsid w:val="7446D7CE"/>
    <w:rsid w:val="74B4C220"/>
    <w:rsid w:val="74C06AC6"/>
    <w:rsid w:val="74D66E80"/>
    <w:rsid w:val="75F16C7E"/>
    <w:rsid w:val="761163D1"/>
    <w:rsid w:val="766A9D67"/>
    <w:rsid w:val="76D14450"/>
    <w:rsid w:val="76F9E5D0"/>
    <w:rsid w:val="770E9902"/>
    <w:rsid w:val="772C94A0"/>
    <w:rsid w:val="773CC73D"/>
    <w:rsid w:val="777FD69D"/>
    <w:rsid w:val="77B0B851"/>
    <w:rsid w:val="77CACBCD"/>
    <w:rsid w:val="77F6C69C"/>
    <w:rsid w:val="77FD48B8"/>
    <w:rsid w:val="783D7E87"/>
    <w:rsid w:val="78974337"/>
    <w:rsid w:val="78F3A9A1"/>
    <w:rsid w:val="79810415"/>
    <w:rsid w:val="79B66C9F"/>
    <w:rsid w:val="79ED4C25"/>
    <w:rsid w:val="79FE0E21"/>
    <w:rsid w:val="7A1F580A"/>
    <w:rsid w:val="7A928CD1"/>
    <w:rsid w:val="7AB172AE"/>
    <w:rsid w:val="7AC4DDA1"/>
    <w:rsid w:val="7AEADA28"/>
    <w:rsid w:val="7B3E263D"/>
    <w:rsid w:val="7B4212C1"/>
    <w:rsid w:val="7B6FD4F0"/>
    <w:rsid w:val="7BD73626"/>
    <w:rsid w:val="7BE76E48"/>
    <w:rsid w:val="7C60AE02"/>
    <w:rsid w:val="7CA71712"/>
    <w:rsid w:val="7CC295B2"/>
    <w:rsid w:val="7CDE5937"/>
    <w:rsid w:val="7CE92198"/>
    <w:rsid w:val="7D1C30D4"/>
    <w:rsid w:val="7D691063"/>
    <w:rsid w:val="7DBD7AE9"/>
    <w:rsid w:val="7E02CAEE"/>
    <w:rsid w:val="7E100830"/>
    <w:rsid w:val="7E220461"/>
    <w:rsid w:val="7E387326"/>
    <w:rsid w:val="7F144ECA"/>
    <w:rsid w:val="7F2B89BF"/>
    <w:rsid w:val="7F42364D"/>
    <w:rsid w:val="7F927B53"/>
    <w:rsid w:val="7F961851"/>
    <w:rsid w:val="7FCE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2767"/>
  <w15:chartTrackingRefBased/>
  <w15:docId w15:val="{AE01299C-EBEE-47FE-BD5C-4C53F29E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C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Paragrafoelenco">
    <w:name w:val="List Paragraph"/>
    <w:basedOn w:val="Normale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ale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Carpredefinitoparagrafo"/>
    <w:rsid w:val="007B0CCD"/>
  </w:style>
  <w:style w:type="character" w:customStyle="1" w:styleId="eop">
    <w:name w:val="eop"/>
    <w:basedOn w:val="Carpredefinitoparagrafo"/>
    <w:rsid w:val="007B0CCD"/>
  </w:style>
  <w:style w:type="table" w:styleId="Grigliatabella">
    <w:name w:val="Table Grid"/>
    <w:basedOn w:val="Tabellanormale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079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79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9F6"/>
    <w:rPr>
      <w:vertAlign w:val="superscript"/>
    </w:rPr>
  </w:style>
  <w:style w:type="paragraph" w:styleId="Revisione">
    <w:name w:val="Revision"/>
    <w:hidden/>
    <w:uiPriority w:val="99"/>
    <w:semiHidden/>
    <w:rsid w:val="00EC4108"/>
  </w:style>
  <w:style w:type="character" w:customStyle="1" w:styleId="Titolo2Carattere">
    <w:name w:val="Titolo 2 Carattere"/>
    <w:basedOn w:val="Carpredefinitoparagrafo"/>
    <w:link w:val="Titolo2"/>
    <w:uiPriority w:val="9"/>
    <w:rsid w:val="001C04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eWeb">
    <w:name w:val="Normal (Web)"/>
    <w:basedOn w:val="Normale"/>
    <w:uiPriority w:val="99"/>
    <w:unhideWhenUsed/>
    <w:rsid w:val="009D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Enfasigrassetto">
    <w:name w:val="Strong"/>
    <w:basedOn w:val="Carpredefinitoparagrafo"/>
    <w:uiPriority w:val="22"/>
    <w:qFormat/>
    <w:rsid w:val="009D2A73"/>
    <w:rPr>
      <w:b/>
      <w:bCs/>
    </w:rPr>
  </w:style>
  <w:style w:type="character" w:styleId="Enfasicorsivo">
    <w:name w:val="Emphasis"/>
    <w:basedOn w:val="Carpredefinitoparagrafo"/>
    <w:uiPriority w:val="20"/>
    <w:qFormat/>
    <w:rsid w:val="009D2A73"/>
    <w:rPr>
      <w:i/>
      <w:iCs/>
    </w:rPr>
  </w:style>
  <w:style w:type="paragraph" w:customStyle="1" w:styleId="Body">
    <w:name w:val="Body"/>
    <w:rsid w:val="0022474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3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.media.groupe.renault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aola.repaci@renault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ault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DBC3B-7C7C-473E-93D2-C1CC5155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3B087-11B7-4D9E-867F-263429D79C85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BDB627B9-0870-4712-8B6C-71A9C2314A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52C88-B4C1-47F2-86A1-C4C5E856D23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Privilege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Renault NFT</Template>
  <TotalTime>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SOLARINO Giorgia (renexter)</cp:lastModifiedBy>
  <cp:revision>12</cp:revision>
  <cp:lastPrinted>2022-11-28T07:43:00Z</cp:lastPrinted>
  <dcterms:created xsi:type="dcterms:W3CDTF">2023-02-14T10:00:00Z</dcterms:created>
  <dcterms:modified xsi:type="dcterms:W3CDTF">2023-02-14T10:39:00Z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2023-02-14T10:28:15Z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7bff434d-4578-428a-a961-1a6a3e81304c</vt:lpwstr>
  </property>
  <property fmtid="{D5CDD505-2E9C-101B-9397-08002B2CF9AE}" pid="5" name="MSIP_Label_fd1c0902-ed92-4fed-896d-2e7725de02d4_ContentBits">
    <vt:lpwstr>2</vt:lpwstr>
  </property>
  <property fmtid="{D5CDD505-2E9C-101B-9397-08002B2CF9AE}" pid="6" name="ClassificationContentMarkingFooterShapeIds">
    <vt:lpwstr>d,8,a,b</vt:lpwstr>
  </property>
  <property fmtid="{D5CDD505-2E9C-101B-9397-08002B2CF9AE}" pid="7" name="ClassificationContentMarkingFooterFontProps">
    <vt:lpwstr>#000000,10,Arial</vt:lpwstr>
  </property>
  <property fmtid="{D5CDD505-2E9C-101B-9397-08002B2CF9AE}" pid="8" name="ClassificationContentMarkingFooterText">
    <vt:lpwstr>Confidential C</vt:lpwstr>
  </property>
  <property fmtid="{D5CDD505-2E9C-101B-9397-08002B2CF9AE}" pid="9" name="ContentTypeId">
    <vt:lpwstr>0x0101008CC5176442713144AEBE511C677DBF09</vt:lpwstr>
  </property>
  <property fmtid="{D5CDD505-2E9C-101B-9397-08002B2CF9AE}" pid="10" name="MediaServiceImageTags">
    <vt:lpwstr/>
  </property>
  <property fmtid="{D5CDD505-2E9C-101B-9397-08002B2CF9AE}" pid="11" name="MSIP_Label_fd1c0902-ed92-4fed-896d-2e7725de02d4_Enabled">
    <vt:lpwstr>true</vt:lpwstr>
  </property>
  <property fmtid="{D5CDD505-2E9C-101B-9397-08002B2CF9AE}" pid="12" name="MSIP_Label_fd1c0902-ed92-4fed-896d-2e7725de02d4_Method">
    <vt:lpwstr>Privileged</vt:lpwstr>
  </property>
  <property fmtid="{D5CDD505-2E9C-101B-9397-08002B2CF9AE}" pid="13" name="MSIP_Label_fd1c0902-ed92-4fed-896d-2e7725de02d4_SiteId">
    <vt:lpwstr>d6b0bbee-7cd9-4d60-bce6-4a67b543e2ae</vt:lpwstr>
  </property>
</Properties>
</file>