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vertAnchor="page" w:horzAnchor="page" w:tblpX="681" w:tblpY="228"/>
        <w:tblOverlap w:val="never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  <w:gridCol w:w="658"/>
      </w:tblGrid>
      <w:tr w:rsidR="001019D3" w:rsidRPr="00133FDD" w14:paraId="31C35993" w14:textId="77777777" w:rsidTr="008B7C39">
        <w:trPr>
          <w:trHeight w:val="1583"/>
        </w:trPr>
        <w:sdt>
          <w:sdtPr>
            <w:id w:val="-1737926418"/>
            <w:picture/>
          </w:sdtPr>
          <w:sdtEndPr/>
          <w:sdtContent>
            <w:tc>
              <w:tcPr>
                <w:tcW w:w="11208" w:type="dxa"/>
                <w:gridSpan w:val="2"/>
              </w:tcPr>
              <w:p w14:paraId="394BF358" w14:textId="77777777" w:rsidR="001019D3" w:rsidRPr="00133FDD" w:rsidRDefault="00EA2D0A" w:rsidP="008B7C39">
                <w:pPr>
                  <w:pStyle w:val="DNaturedudocument"/>
                </w:pPr>
                <w:r w:rsidRPr="00133FDD">
                  <w:rPr>
                    <w:noProof/>
                  </w:rPr>
                  <w:drawing>
                    <wp:inline distT="0" distB="0" distL="0" distR="0" wp14:anchorId="4B3AD036" wp14:editId="2A528EA5">
                      <wp:extent cx="2877215" cy="701948"/>
                      <wp:effectExtent l="0" t="0" r="0" b="3175"/>
                      <wp:docPr id="15" name="Imag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7215" cy="701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133FDD" w14:paraId="472EFEDE" w14:textId="77777777" w:rsidTr="008B7C39">
        <w:trPr>
          <w:trHeight w:hRule="exact" w:val="1134"/>
        </w:trPr>
        <w:tc>
          <w:tcPr>
            <w:tcW w:w="10550" w:type="dxa"/>
          </w:tcPr>
          <w:p w14:paraId="2E5037BE" w14:textId="4B1B0731" w:rsidR="001019D3" w:rsidRPr="00133FDD" w:rsidRDefault="002F1B26" w:rsidP="008B7C39">
            <w:pPr>
              <w:pStyle w:val="DNaturedudocument"/>
              <w:rPr>
                <w:rFonts w:ascii="Read" w:hAnsi="Read" w:cs="Read"/>
              </w:rPr>
            </w:pPr>
            <w:r>
              <w:rPr>
                <w:rFonts w:ascii="Read" w:hAnsi="Read" w:cs="Read"/>
              </w:rPr>
              <w:t>comunicato stampa</w:t>
            </w:r>
          </w:p>
          <w:p w14:paraId="5677379C" w14:textId="70132446" w:rsidR="006D55F0" w:rsidRPr="00133FDD" w:rsidRDefault="002F1B26" w:rsidP="008B7C39">
            <w:pPr>
              <w:pStyle w:val="DNaturedudocument"/>
              <w:rPr>
                <w:rFonts w:ascii="Read" w:hAnsi="Read" w:cs="Read"/>
              </w:rPr>
            </w:pPr>
            <w:r>
              <w:rPr>
                <w:rFonts w:ascii="Read" w:hAnsi="Read" w:cs="Read"/>
              </w:rPr>
              <w:t>12/12/2022</w:t>
            </w:r>
          </w:p>
        </w:tc>
        <w:tc>
          <w:tcPr>
            <w:tcW w:w="658" w:type="dxa"/>
          </w:tcPr>
          <w:p w14:paraId="369D2F5E" w14:textId="77777777" w:rsidR="006D55F0" w:rsidRPr="00133FDD" w:rsidRDefault="006D55F0" w:rsidP="008B7C39">
            <w:pPr>
              <w:pStyle w:val="DDate"/>
            </w:pPr>
          </w:p>
        </w:tc>
      </w:tr>
    </w:tbl>
    <w:p w14:paraId="1E899A31" w14:textId="77777777" w:rsidR="00FD4B94" w:rsidRPr="00855E7C" w:rsidRDefault="00FD4B94" w:rsidP="00F02C57">
      <w:pPr>
        <w:rPr>
          <w:sz w:val="40"/>
          <w:szCs w:val="40"/>
        </w:rPr>
      </w:pPr>
    </w:p>
    <w:p w14:paraId="015C6206" w14:textId="5F2FA0F0" w:rsidR="002E3C72" w:rsidRPr="001C0B4E" w:rsidRDefault="00CA74A9" w:rsidP="00D63034">
      <w:pPr>
        <w:pStyle w:val="Nessunaspaziatura"/>
        <w:rPr>
          <w:rFonts w:ascii="Read" w:hAnsi="Read" w:cs="Read"/>
          <w:b/>
          <w:bCs/>
          <w:caps/>
          <w:color w:val="646B52" w:themeColor="accent2"/>
          <w:sz w:val="40"/>
          <w:szCs w:val="40"/>
          <w:lang w:val="it-IT"/>
        </w:rPr>
      </w:pPr>
      <w:r w:rsidRPr="001C0B4E">
        <w:rPr>
          <w:rFonts w:ascii="Read" w:hAnsi="Read" w:cs="Read"/>
          <w:b/>
          <w:bCs/>
          <w:color w:val="646B52" w:themeColor="accent2"/>
          <w:sz w:val="40"/>
          <w:szCs w:val="40"/>
          <w:lang w:val="it-IT"/>
        </w:rPr>
        <w:t xml:space="preserve">JOGGER </w:t>
      </w:r>
      <w:r>
        <w:rPr>
          <w:rFonts w:ascii="Read" w:hAnsi="Read" w:cs="Read"/>
          <w:b/>
          <w:bCs/>
          <w:color w:val="646B52" w:themeColor="accent2"/>
          <w:sz w:val="40"/>
          <w:szCs w:val="40"/>
          <w:lang w:val="it-IT"/>
        </w:rPr>
        <w:t xml:space="preserve">VINCE </w:t>
      </w:r>
      <w:r w:rsidRPr="001C0B4E">
        <w:rPr>
          <w:rFonts w:ascii="Read" w:hAnsi="Read" w:cs="Read"/>
          <w:b/>
          <w:bCs/>
          <w:color w:val="646B52" w:themeColor="accent2"/>
          <w:sz w:val="40"/>
          <w:szCs w:val="40"/>
          <w:lang w:val="it-IT"/>
        </w:rPr>
        <w:t xml:space="preserve">IL PREMIO </w:t>
      </w:r>
      <w:r>
        <w:rPr>
          <w:rFonts w:ascii="Read" w:hAnsi="Read" w:cs="Read"/>
          <w:b/>
          <w:bCs/>
          <w:color w:val="646B52" w:themeColor="accent2"/>
          <w:sz w:val="40"/>
          <w:szCs w:val="40"/>
          <w:lang w:val="it-IT"/>
        </w:rPr>
        <w:t>“</w:t>
      </w:r>
      <w:r w:rsidRPr="001C0B4E">
        <w:rPr>
          <w:rFonts w:ascii="Read" w:hAnsi="Read" w:cs="Read"/>
          <w:b/>
          <w:bCs/>
          <w:color w:val="646B52" w:themeColor="accent2"/>
          <w:sz w:val="40"/>
          <w:szCs w:val="40"/>
          <w:lang w:val="it-IT"/>
        </w:rPr>
        <w:t>GOOD DEAL</w:t>
      </w:r>
      <w:r>
        <w:rPr>
          <w:rFonts w:ascii="Read" w:hAnsi="Read" w:cs="Read"/>
          <w:b/>
          <w:bCs/>
          <w:color w:val="646B52" w:themeColor="accent2"/>
          <w:sz w:val="40"/>
          <w:szCs w:val="40"/>
          <w:lang w:val="it-IT"/>
        </w:rPr>
        <w:t>”</w:t>
      </w:r>
      <w:r w:rsidRPr="001C0B4E">
        <w:rPr>
          <w:rFonts w:ascii="Read" w:hAnsi="Read" w:cs="Read"/>
          <w:b/>
          <w:bCs/>
          <w:color w:val="646B52" w:themeColor="accent2"/>
          <w:sz w:val="40"/>
          <w:szCs w:val="40"/>
          <w:lang w:val="it-IT"/>
        </w:rPr>
        <w:t> </w:t>
      </w:r>
      <w:r>
        <w:rPr>
          <w:rFonts w:ascii="Read" w:hAnsi="Read" w:cs="Read"/>
          <w:b/>
          <w:bCs/>
          <w:color w:val="646B52" w:themeColor="accent2"/>
          <w:sz w:val="40"/>
          <w:szCs w:val="40"/>
          <w:lang w:val="it-IT"/>
        </w:rPr>
        <w:t xml:space="preserve">AGLI </w:t>
      </w:r>
      <w:r w:rsidRPr="001C0B4E">
        <w:rPr>
          <w:rFonts w:ascii="Read" w:hAnsi="Read" w:cs="Read"/>
          <w:b/>
          <w:bCs/>
          <w:color w:val="646B52" w:themeColor="accent2"/>
          <w:sz w:val="40"/>
          <w:szCs w:val="40"/>
          <w:lang w:val="it-IT"/>
        </w:rPr>
        <w:t>AUTOMOBILE AWARDS 2022</w:t>
      </w:r>
    </w:p>
    <w:p w14:paraId="0CE16FC6" w14:textId="77777777" w:rsidR="002E3C72" w:rsidRPr="001C0B4E" w:rsidRDefault="002E3C72" w:rsidP="00D63034">
      <w:pPr>
        <w:pStyle w:val="Nessunaspaziatura"/>
        <w:rPr>
          <w:rFonts w:ascii="Arial" w:hAnsi="Arial" w:cs="Arial"/>
          <w:b/>
          <w:bCs/>
          <w:caps/>
          <w:color w:val="646B52" w:themeColor="accent2"/>
          <w:sz w:val="40"/>
          <w:szCs w:val="40"/>
          <w:lang w:val="it-IT"/>
        </w:rPr>
      </w:pPr>
    </w:p>
    <w:p w14:paraId="3782408C" w14:textId="77777777" w:rsidR="00082D5F" w:rsidRPr="001C0B4E" w:rsidRDefault="00082D5F" w:rsidP="00D63034">
      <w:pPr>
        <w:pStyle w:val="Nessunaspaziatura"/>
        <w:tabs>
          <w:tab w:val="left" w:pos="3130"/>
        </w:tabs>
        <w:rPr>
          <w:rFonts w:ascii="Dacia Block" w:hAnsi="Dacia Block" w:cs="Dacia Block"/>
          <w:bCs/>
          <w:sz w:val="24"/>
          <w:szCs w:val="32"/>
          <w:lang w:val="it-IT"/>
        </w:rPr>
      </w:pPr>
    </w:p>
    <w:p w14:paraId="18CBE609" w14:textId="468C7F5C" w:rsidR="00895196" w:rsidRPr="001C0B4E" w:rsidRDefault="001C0B4E" w:rsidP="00432CB8">
      <w:pPr>
        <w:pStyle w:val="DPuceronde"/>
        <w:spacing w:after="60"/>
        <w:ind w:left="426" w:hanging="284"/>
        <w:rPr>
          <w:rFonts w:ascii="Read" w:hAnsi="Read" w:cs="Read"/>
          <w:bCs/>
          <w:sz w:val="24"/>
          <w:szCs w:val="32"/>
          <w:lang w:val="it-IT"/>
        </w:rPr>
      </w:pPr>
      <w:r w:rsidRPr="001C0B4E">
        <w:rPr>
          <w:rFonts w:ascii="Read" w:hAnsi="Read" w:cs="Read"/>
          <w:bCs/>
          <w:sz w:val="24"/>
          <w:szCs w:val="32"/>
          <w:lang w:val="it-IT"/>
        </w:rPr>
        <w:t xml:space="preserve">Dopo </w:t>
      </w:r>
      <w:r w:rsidR="004E2F50" w:rsidRPr="001C0B4E">
        <w:rPr>
          <w:rFonts w:ascii="Read" w:hAnsi="Read" w:cs="Read"/>
          <w:bCs/>
          <w:sz w:val="24"/>
          <w:szCs w:val="32"/>
          <w:lang w:val="it-IT"/>
        </w:rPr>
        <w:t xml:space="preserve">Sandero </w:t>
      </w:r>
      <w:r w:rsidRPr="001C0B4E">
        <w:rPr>
          <w:rFonts w:ascii="Read" w:hAnsi="Read" w:cs="Read"/>
          <w:bCs/>
          <w:sz w:val="24"/>
          <w:szCs w:val="32"/>
          <w:lang w:val="it-IT"/>
        </w:rPr>
        <w:t xml:space="preserve">nel </w:t>
      </w:r>
      <w:r w:rsidR="004E2F50" w:rsidRPr="001C0B4E">
        <w:rPr>
          <w:rFonts w:ascii="Read" w:hAnsi="Read" w:cs="Read"/>
          <w:bCs/>
          <w:sz w:val="24"/>
          <w:szCs w:val="32"/>
          <w:lang w:val="it-IT"/>
        </w:rPr>
        <w:t xml:space="preserve">2020 e Spring </w:t>
      </w:r>
      <w:r w:rsidRPr="001C0B4E">
        <w:rPr>
          <w:rFonts w:ascii="Read" w:hAnsi="Read" w:cs="Read"/>
          <w:bCs/>
          <w:sz w:val="24"/>
          <w:szCs w:val="32"/>
          <w:lang w:val="it-IT"/>
        </w:rPr>
        <w:t>nel</w:t>
      </w:r>
      <w:r w:rsidR="004E2F50" w:rsidRPr="001C0B4E">
        <w:rPr>
          <w:rFonts w:ascii="Read" w:hAnsi="Read" w:cs="Read"/>
          <w:bCs/>
          <w:sz w:val="24"/>
          <w:szCs w:val="32"/>
          <w:lang w:val="it-IT"/>
        </w:rPr>
        <w:t xml:space="preserve"> 2021, Jogger </w:t>
      </w:r>
      <w:r>
        <w:rPr>
          <w:rFonts w:ascii="Read" w:hAnsi="Read" w:cs="Read"/>
          <w:bCs/>
          <w:sz w:val="24"/>
          <w:szCs w:val="32"/>
          <w:lang w:val="it-IT"/>
        </w:rPr>
        <w:t>si aggiudica quest’anno il premio “</w:t>
      </w:r>
      <w:r w:rsidR="004E2F50" w:rsidRPr="001C0B4E">
        <w:rPr>
          <w:rFonts w:ascii="Read" w:hAnsi="Read" w:cs="Read"/>
          <w:bCs/>
          <w:sz w:val="24"/>
          <w:szCs w:val="32"/>
          <w:lang w:val="it-IT"/>
        </w:rPr>
        <w:t>Good Deal</w:t>
      </w:r>
      <w:r>
        <w:rPr>
          <w:rFonts w:ascii="Read" w:hAnsi="Read" w:cs="Read"/>
          <w:bCs/>
          <w:sz w:val="24"/>
          <w:szCs w:val="32"/>
          <w:lang w:val="it-IT"/>
        </w:rPr>
        <w:t xml:space="preserve">” </w:t>
      </w:r>
      <w:r w:rsidR="009D015B">
        <w:rPr>
          <w:rFonts w:ascii="Read" w:hAnsi="Read" w:cs="Read"/>
          <w:bCs/>
          <w:sz w:val="24"/>
          <w:szCs w:val="32"/>
          <w:lang w:val="it-IT"/>
        </w:rPr>
        <w:t>agli</w:t>
      </w:r>
      <w:r w:rsidR="004E2F50" w:rsidRPr="001C0B4E">
        <w:rPr>
          <w:rFonts w:ascii="Read" w:hAnsi="Read" w:cs="Read"/>
          <w:bCs/>
          <w:sz w:val="24"/>
          <w:szCs w:val="32"/>
          <w:lang w:val="it-IT"/>
        </w:rPr>
        <w:t xml:space="preserve"> Automobile Awards </w:t>
      </w:r>
    </w:p>
    <w:p w14:paraId="750ED48F" w14:textId="099B08B6" w:rsidR="009546C8" w:rsidRPr="001C0B4E" w:rsidRDefault="001C0B4E" w:rsidP="00432CB8">
      <w:pPr>
        <w:pStyle w:val="DPuceronde"/>
        <w:spacing w:after="60"/>
        <w:ind w:left="426" w:hanging="284"/>
        <w:rPr>
          <w:rFonts w:ascii="Read" w:hAnsi="Read" w:cs="Read"/>
          <w:bCs/>
          <w:sz w:val="24"/>
          <w:szCs w:val="32"/>
          <w:lang w:val="it-IT"/>
        </w:rPr>
      </w:pPr>
      <w:r w:rsidRPr="001C0B4E">
        <w:rPr>
          <w:rFonts w:ascii="Read" w:hAnsi="Read" w:cs="Read"/>
          <w:bCs/>
          <w:sz w:val="24"/>
          <w:szCs w:val="32"/>
          <w:lang w:val="it-IT"/>
        </w:rPr>
        <w:t>Sempre più vicina ai clienti</w:t>
      </w:r>
      <w:r w:rsidR="000C4E1A" w:rsidRPr="001C0B4E">
        <w:rPr>
          <w:rFonts w:ascii="Read" w:hAnsi="Read" w:cs="Read"/>
          <w:bCs/>
          <w:sz w:val="24"/>
          <w:szCs w:val="32"/>
          <w:lang w:val="it-IT"/>
        </w:rPr>
        <w:t xml:space="preserve">, </w:t>
      </w:r>
      <w:r w:rsidR="009546C8" w:rsidRPr="001C0B4E">
        <w:rPr>
          <w:rFonts w:ascii="Read" w:hAnsi="Read" w:cs="Read"/>
          <w:bCs/>
          <w:sz w:val="24"/>
          <w:szCs w:val="32"/>
          <w:lang w:val="it-IT"/>
        </w:rPr>
        <w:t xml:space="preserve">Dacia </w:t>
      </w:r>
      <w:r w:rsidRPr="001C0B4E">
        <w:rPr>
          <w:rFonts w:ascii="Read" w:hAnsi="Read" w:cs="Read"/>
          <w:bCs/>
          <w:sz w:val="24"/>
          <w:szCs w:val="32"/>
          <w:lang w:val="it-IT"/>
        </w:rPr>
        <w:t>rivoluziona</w:t>
      </w:r>
      <w:r>
        <w:rPr>
          <w:rFonts w:ascii="Read" w:hAnsi="Read" w:cs="Read"/>
          <w:bCs/>
          <w:sz w:val="24"/>
          <w:szCs w:val="32"/>
          <w:lang w:val="it-IT"/>
        </w:rPr>
        <w:t xml:space="preserve"> i codici e reinventa la familiare versatile e accessibile del segmento C</w:t>
      </w:r>
    </w:p>
    <w:p w14:paraId="21D704A9" w14:textId="5EA1FB0E" w:rsidR="002E3C72" w:rsidRPr="00144693" w:rsidRDefault="007546B8" w:rsidP="00144693">
      <w:pPr>
        <w:pStyle w:val="DPuceronde"/>
        <w:spacing w:after="60"/>
        <w:ind w:left="426" w:hanging="284"/>
        <w:rPr>
          <w:rFonts w:ascii="Read" w:hAnsi="Read" w:cs="Read"/>
          <w:bCs/>
          <w:sz w:val="24"/>
          <w:szCs w:val="32"/>
          <w:lang w:val="it-IT"/>
        </w:rPr>
      </w:pPr>
      <w:r w:rsidRPr="001C0B4E">
        <w:rPr>
          <w:rFonts w:ascii="Read" w:hAnsi="Read" w:cs="Read"/>
          <w:bCs/>
          <w:sz w:val="24"/>
          <w:szCs w:val="32"/>
          <w:lang w:val="it-IT"/>
        </w:rPr>
        <w:t>D</w:t>
      </w:r>
      <w:r w:rsidR="001C0B4E" w:rsidRPr="001C0B4E">
        <w:rPr>
          <w:rFonts w:ascii="Read" w:hAnsi="Read" w:cs="Read"/>
          <w:bCs/>
          <w:sz w:val="24"/>
          <w:szCs w:val="32"/>
          <w:lang w:val="it-IT"/>
        </w:rPr>
        <w:t>al lancio</w:t>
      </w:r>
      <w:r w:rsidRPr="001C0B4E">
        <w:rPr>
          <w:rFonts w:ascii="Read" w:hAnsi="Read" w:cs="Read"/>
          <w:bCs/>
          <w:sz w:val="24"/>
          <w:szCs w:val="32"/>
          <w:lang w:val="it-IT"/>
        </w:rPr>
        <w:t xml:space="preserve">, Jogger </w:t>
      </w:r>
      <w:r w:rsidR="001C0B4E" w:rsidRPr="001C0B4E">
        <w:rPr>
          <w:rFonts w:ascii="Read" w:hAnsi="Read" w:cs="Read"/>
          <w:bCs/>
          <w:sz w:val="24"/>
          <w:szCs w:val="32"/>
          <w:lang w:val="it-IT"/>
        </w:rPr>
        <w:t>vanta un co</w:t>
      </w:r>
      <w:r w:rsidR="001C0B4E">
        <w:rPr>
          <w:rFonts w:ascii="Read" w:hAnsi="Read" w:cs="Read"/>
          <w:bCs/>
          <w:sz w:val="24"/>
          <w:szCs w:val="32"/>
          <w:lang w:val="it-IT"/>
        </w:rPr>
        <w:t xml:space="preserve">mprovato successo commerciale </w:t>
      </w:r>
    </w:p>
    <w:p w14:paraId="2181B832" w14:textId="5978D44B" w:rsidR="002220A4" w:rsidRPr="001C0B4E" w:rsidRDefault="002220A4" w:rsidP="002220A4">
      <w:pPr>
        <w:pStyle w:val="DPuceronde"/>
        <w:numPr>
          <w:ilvl w:val="0"/>
          <w:numId w:val="0"/>
        </w:numPr>
        <w:spacing w:after="60"/>
        <w:rPr>
          <w:rFonts w:ascii="Dacia Block" w:hAnsi="Dacia Block" w:cs="Dacia Block"/>
          <w:bCs/>
          <w:sz w:val="24"/>
          <w:szCs w:val="32"/>
          <w:lang w:val="it-IT"/>
        </w:rPr>
      </w:pPr>
    </w:p>
    <w:p w14:paraId="0B7526A1" w14:textId="43CB07D6" w:rsidR="002220A4" w:rsidRPr="0049119C" w:rsidRDefault="0049119C" w:rsidP="0049119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ead" w:eastAsiaTheme="minorHAnsi" w:hAnsi="Read" w:cs="Read"/>
          <w:sz w:val="20"/>
          <w:lang w:val="it-IT" w:eastAsia="en-US"/>
        </w:rPr>
      </w:pPr>
      <w:r w:rsidRPr="0049119C">
        <w:rPr>
          <w:rFonts w:ascii="Read" w:eastAsiaTheme="minorHAnsi" w:hAnsi="Read" w:cs="Read"/>
          <w:sz w:val="20"/>
          <w:lang w:val="it-IT" w:eastAsia="en-US"/>
        </w:rPr>
        <w:t xml:space="preserve">Premiare i costruttori </w:t>
      </w:r>
      <w:r>
        <w:rPr>
          <w:rFonts w:ascii="Read" w:eastAsiaTheme="minorHAnsi" w:hAnsi="Read" w:cs="Read"/>
          <w:sz w:val="20"/>
          <w:lang w:val="it-IT" w:eastAsia="en-US"/>
        </w:rPr>
        <w:t xml:space="preserve">più innovativi e più rilevanti del mondo automotive, quelli che lasciano il segno … questo è il principale obiettivo degli </w:t>
      </w:r>
      <w:r w:rsidR="00AE1C0D" w:rsidRPr="0049119C">
        <w:rPr>
          <w:rFonts w:ascii="Read" w:eastAsiaTheme="minorHAnsi" w:hAnsi="Read" w:cs="Read"/>
          <w:sz w:val="20"/>
          <w:lang w:val="it-IT" w:eastAsia="en-US"/>
        </w:rPr>
        <w:t xml:space="preserve">Automobile Awards. </w:t>
      </w:r>
    </w:p>
    <w:p w14:paraId="16075684" w14:textId="4CB01E6E" w:rsidR="008E78F2" w:rsidRPr="0049119C" w:rsidRDefault="008E78F2" w:rsidP="009D6B34">
      <w:pPr>
        <w:rPr>
          <w:lang w:val="it-IT"/>
        </w:rPr>
      </w:pPr>
    </w:p>
    <w:p w14:paraId="2A13E7E9" w14:textId="3BC4DDA1" w:rsidR="00723FC8" w:rsidRPr="0049119C" w:rsidRDefault="0049119C" w:rsidP="0049119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ead" w:eastAsiaTheme="minorHAnsi" w:hAnsi="Read" w:cs="Read"/>
          <w:sz w:val="20"/>
          <w:lang w:val="it-IT" w:eastAsia="en-US"/>
        </w:rPr>
      </w:pPr>
      <w:r w:rsidRPr="0049119C">
        <w:rPr>
          <w:rFonts w:ascii="Read" w:eastAsiaTheme="minorHAnsi" w:hAnsi="Read" w:cs="Read"/>
          <w:sz w:val="20"/>
          <w:lang w:val="it-IT" w:eastAsia="en-US"/>
        </w:rPr>
        <w:t xml:space="preserve">Nel </w:t>
      </w:r>
      <w:r w:rsidR="00535748" w:rsidRPr="0049119C">
        <w:rPr>
          <w:rFonts w:ascii="Read" w:eastAsiaTheme="minorHAnsi" w:hAnsi="Read" w:cs="Read"/>
          <w:sz w:val="20"/>
          <w:lang w:val="it-IT" w:eastAsia="en-US"/>
        </w:rPr>
        <w:t xml:space="preserve">2020, Sandero </w:t>
      </w:r>
      <w:r w:rsidR="000E595B">
        <w:rPr>
          <w:rFonts w:ascii="Read" w:eastAsiaTheme="minorHAnsi" w:hAnsi="Read" w:cs="Read"/>
          <w:sz w:val="20"/>
          <w:lang w:val="it-IT" w:eastAsia="en-US"/>
        </w:rPr>
        <w:t>vinceva</w:t>
      </w:r>
      <w:r w:rsidRPr="0049119C">
        <w:rPr>
          <w:rFonts w:ascii="Read" w:eastAsiaTheme="minorHAnsi" w:hAnsi="Read" w:cs="Read"/>
          <w:sz w:val="20"/>
          <w:lang w:val="it-IT" w:eastAsia="en-US"/>
        </w:rPr>
        <w:t xml:space="preserve"> il premio “Good </w:t>
      </w:r>
      <w:r w:rsidR="00535748" w:rsidRPr="0049119C">
        <w:rPr>
          <w:rFonts w:ascii="Read" w:eastAsiaTheme="minorHAnsi" w:hAnsi="Read" w:cs="Read"/>
          <w:sz w:val="20"/>
          <w:lang w:val="it-IT" w:eastAsia="en-US"/>
        </w:rPr>
        <w:t>Deal</w:t>
      </w:r>
      <w:r>
        <w:rPr>
          <w:rFonts w:ascii="Read" w:eastAsiaTheme="minorHAnsi" w:hAnsi="Read" w:cs="Read"/>
          <w:sz w:val="20"/>
          <w:lang w:val="it-IT" w:eastAsia="en-US"/>
        </w:rPr>
        <w:t xml:space="preserve">” degli </w:t>
      </w:r>
      <w:r w:rsidR="00535748" w:rsidRPr="0049119C">
        <w:rPr>
          <w:rFonts w:ascii="Read" w:eastAsiaTheme="minorHAnsi" w:hAnsi="Read" w:cs="Read"/>
          <w:sz w:val="20"/>
          <w:lang w:val="it-IT" w:eastAsia="en-US"/>
        </w:rPr>
        <w:t xml:space="preserve">Automobile Awards </w:t>
      </w:r>
      <w:r>
        <w:rPr>
          <w:rFonts w:ascii="Read" w:eastAsiaTheme="minorHAnsi" w:hAnsi="Read" w:cs="Read"/>
          <w:sz w:val="20"/>
          <w:lang w:val="it-IT" w:eastAsia="en-US"/>
        </w:rPr>
        <w:t>presentando il miglior compromesso tra</w:t>
      </w:r>
      <w:r w:rsidR="000E595B">
        <w:rPr>
          <w:rFonts w:ascii="Read" w:eastAsiaTheme="minorHAnsi" w:hAnsi="Read" w:cs="Read"/>
          <w:sz w:val="20"/>
          <w:lang w:val="it-IT" w:eastAsia="en-US"/>
        </w:rPr>
        <w:t xml:space="preserve"> qualità e prezzo</w:t>
      </w:r>
      <w:r>
        <w:rPr>
          <w:rFonts w:ascii="Read" w:eastAsiaTheme="minorHAnsi" w:hAnsi="Read" w:cs="Read"/>
          <w:sz w:val="20"/>
          <w:lang w:val="it-IT" w:eastAsia="en-US"/>
        </w:rPr>
        <w:t xml:space="preserve">. </w:t>
      </w:r>
      <w:r w:rsidRPr="0049119C">
        <w:rPr>
          <w:rFonts w:ascii="Read" w:eastAsiaTheme="minorHAnsi" w:hAnsi="Read" w:cs="Read"/>
          <w:sz w:val="20"/>
          <w:lang w:val="it-IT" w:eastAsia="en-US"/>
        </w:rPr>
        <w:t xml:space="preserve">Nel </w:t>
      </w:r>
      <w:r w:rsidR="006E4424" w:rsidRPr="0049119C">
        <w:rPr>
          <w:rFonts w:ascii="Read" w:eastAsiaTheme="minorHAnsi" w:hAnsi="Read" w:cs="Read"/>
          <w:sz w:val="20"/>
          <w:lang w:val="it-IT" w:eastAsia="en-US"/>
        </w:rPr>
        <w:t xml:space="preserve">2021, </w:t>
      </w:r>
      <w:r w:rsidRPr="0049119C">
        <w:rPr>
          <w:rFonts w:ascii="Read" w:eastAsiaTheme="minorHAnsi" w:hAnsi="Read" w:cs="Read"/>
          <w:sz w:val="20"/>
          <w:lang w:val="it-IT" w:eastAsia="en-US"/>
        </w:rPr>
        <w:t xml:space="preserve">ad aggiudicarselo è stata </w:t>
      </w:r>
      <w:r w:rsidR="006E4424" w:rsidRPr="0049119C">
        <w:rPr>
          <w:rFonts w:ascii="Read" w:eastAsiaTheme="minorHAnsi" w:hAnsi="Read" w:cs="Read"/>
          <w:sz w:val="20"/>
          <w:lang w:val="it-IT" w:eastAsia="en-US"/>
        </w:rPr>
        <w:t>Spring</w:t>
      </w:r>
      <w:r w:rsidR="009C05B2" w:rsidRPr="0049119C">
        <w:rPr>
          <w:rFonts w:ascii="Read" w:eastAsiaTheme="minorHAnsi" w:hAnsi="Read" w:cs="Read"/>
          <w:sz w:val="20"/>
          <w:lang w:val="it-IT" w:eastAsia="en-US"/>
        </w:rPr>
        <w:t xml:space="preserve">, la </w:t>
      </w:r>
      <w:r w:rsidRPr="0049119C">
        <w:rPr>
          <w:rFonts w:ascii="Read" w:eastAsiaTheme="minorHAnsi" w:hAnsi="Read" w:cs="Read"/>
          <w:sz w:val="20"/>
          <w:lang w:val="it-IT" w:eastAsia="en-US"/>
        </w:rPr>
        <w:t xml:space="preserve">city-car </w:t>
      </w:r>
      <w:r>
        <w:rPr>
          <w:rFonts w:ascii="Read" w:eastAsiaTheme="minorHAnsi" w:hAnsi="Read" w:cs="Read"/>
          <w:sz w:val="20"/>
          <w:lang w:val="it-IT" w:eastAsia="en-US"/>
        </w:rPr>
        <w:t>elettrica più accessibile del mercato</w:t>
      </w:r>
      <w:r w:rsidR="009C05B2" w:rsidRPr="0049119C">
        <w:rPr>
          <w:rFonts w:ascii="Read" w:eastAsiaTheme="minorHAnsi" w:hAnsi="Read" w:cs="Read"/>
          <w:sz w:val="20"/>
          <w:lang w:val="it-IT" w:eastAsia="en-US"/>
        </w:rPr>
        <w:t xml:space="preserve">. </w:t>
      </w:r>
    </w:p>
    <w:p w14:paraId="521657FE" w14:textId="77777777" w:rsidR="00723FC8" w:rsidRPr="0049119C" w:rsidRDefault="00723FC8" w:rsidP="009D6B3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ead" w:eastAsiaTheme="minorHAnsi" w:hAnsi="Read" w:cs="Read"/>
          <w:sz w:val="20"/>
          <w:lang w:val="it-IT" w:eastAsia="en-US"/>
        </w:rPr>
      </w:pPr>
    </w:p>
    <w:p w14:paraId="4E675F53" w14:textId="117B6056" w:rsidR="00C614E8" w:rsidRPr="00A41BF4" w:rsidRDefault="0049119C" w:rsidP="0049119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Read" w:eastAsiaTheme="minorHAnsi" w:hAnsi="Read" w:cs="Read"/>
          <w:sz w:val="20"/>
          <w:lang w:val="it-IT" w:eastAsia="en-US"/>
        </w:rPr>
      </w:pPr>
      <w:r w:rsidRPr="0049119C">
        <w:rPr>
          <w:rFonts w:ascii="Read" w:eastAsiaTheme="minorHAnsi" w:hAnsi="Read" w:cs="Read"/>
          <w:sz w:val="20"/>
          <w:lang w:val="it-IT" w:eastAsia="en-US"/>
        </w:rPr>
        <w:t xml:space="preserve">Quest’anno, </w:t>
      </w:r>
      <w:r w:rsidR="000E595B">
        <w:rPr>
          <w:rFonts w:ascii="Read" w:eastAsiaTheme="minorHAnsi" w:hAnsi="Read" w:cs="Read"/>
          <w:sz w:val="20"/>
          <w:lang w:val="it-IT" w:eastAsia="en-US"/>
        </w:rPr>
        <w:t>con la vittoria del</w:t>
      </w:r>
      <w:r w:rsidRPr="0049119C">
        <w:rPr>
          <w:rFonts w:ascii="Read" w:eastAsiaTheme="minorHAnsi" w:hAnsi="Read" w:cs="Read"/>
          <w:sz w:val="20"/>
          <w:lang w:val="it-IT" w:eastAsia="en-US"/>
        </w:rPr>
        <w:t xml:space="preserve"> </w:t>
      </w:r>
      <w:r>
        <w:rPr>
          <w:rFonts w:ascii="Read" w:eastAsiaTheme="minorHAnsi" w:hAnsi="Read" w:cs="Read"/>
          <w:sz w:val="20"/>
          <w:lang w:val="it-IT" w:eastAsia="en-US"/>
        </w:rPr>
        <w:t xml:space="preserve">premio </w:t>
      </w:r>
      <w:r w:rsidRPr="000E595B">
        <w:rPr>
          <w:rFonts w:ascii="Read" w:eastAsiaTheme="minorHAnsi" w:hAnsi="Read" w:cs="Read"/>
          <w:b/>
          <w:bCs/>
          <w:sz w:val="20"/>
          <w:lang w:val="it-IT" w:eastAsia="en-US"/>
        </w:rPr>
        <w:t>“Good</w:t>
      </w:r>
      <w:r w:rsidR="00723FC8" w:rsidRPr="000E595B">
        <w:rPr>
          <w:rFonts w:ascii="Read" w:eastAsiaTheme="minorHAnsi" w:hAnsi="Read" w:cs="Read"/>
          <w:b/>
          <w:bCs/>
          <w:sz w:val="20"/>
          <w:lang w:val="it-IT" w:eastAsia="en-US"/>
        </w:rPr>
        <w:t xml:space="preserve"> Deal</w:t>
      </w:r>
      <w:r w:rsidRPr="000E595B">
        <w:rPr>
          <w:rFonts w:ascii="Read" w:eastAsiaTheme="minorHAnsi" w:hAnsi="Read" w:cs="Read"/>
          <w:b/>
          <w:bCs/>
          <w:sz w:val="20"/>
          <w:lang w:val="it-IT" w:eastAsia="en-US"/>
        </w:rPr>
        <w:t>”</w:t>
      </w:r>
      <w:r w:rsidR="00723FC8" w:rsidRPr="0049119C">
        <w:rPr>
          <w:rFonts w:ascii="Read" w:eastAsiaTheme="minorHAnsi" w:hAnsi="Read" w:cs="Read"/>
          <w:sz w:val="20"/>
          <w:lang w:val="it-IT" w:eastAsia="en-US"/>
        </w:rPr>
        <w:t xml:space="preserve"> </w:t>
      </w:r>
      <w:r w:rsidR="00F674C7" w:rsidRPr="0049119C">
        <w:rPr>
          <w:rFonts w:ascii="Read" w:eastAsiaTheme="minorHAnsi" w:hAnsi="Read" w:cs="Read"/>
          <w:sz w:val="20"/>
          <w:lang w:val="it-IT" w:eastAsia="en-US"/>
        </w:rPr>
        <w:t>de</w:t>
      </w:r>
      <w:r w:rsidRPr="0049119C">
        <w:rPr>
          <w:rFonts w:ascii="Read" w:eastAsiaTheme="minorHAnsi" w:hAnsi="Read" w:cs="Read"/>
          <w:sz w:val="20"/>
          <w:lang w:val="it-IT" w:eastAsia="en-US"/>
        </w:rPr>
        <w:t>gli</w:t>
      </w:r>
      <w:r w:rsidR="00F674C7" w:rsidRPr="0049119C">
        <w:rPr>
          <w:rFonts w:ascii="Read" w:eastAsiaTheme="minorHAnsi" w:hAnsi="Read" w:cs="Read"/>
          <w:sz w:val="20"/>
          <w:lang w:val="it-IT" w:eastAsia="en-US"/>
        </w:rPr>
        <w:t xml:space="preserve"> Automobile Awards </w:t>
      </w:r>
      <w:r>
        <w:rPr>
          <w:rFonts w:ascii="Read" w:eastAsiaTheme="minorHAnsi" w:hAnsi="Read" w:cs="Read"/>
          <w:sz w:val="20"/>
          <w:lang w:val="it-IT" w:eastAsia="en-US"/>
        </w:rPr>
        <w:t>con</w:t>
      </w:r>
      <w:r w:rsidR="00723FC8" w:rsidRPr="0049119C">
        <w:rPr>
          <w:rFonts w:ascii="Read" w:eastAsiaTheme="minorHAnsi" w:hAnsi="Read" w:cs="Read"/>
          <w:sz w:val="20"/>
          <w:lang w:val="it-IT" w:eastAsia="en-US"/>
        </w:rPr>
        <w:t xml:space="preserve"> Jogger, </w:t>
      </w:r>
      <w:r w:rsidR="00897A60" w:rsidRPr="0049119C">
        <w:rPr>
          <w:rFonts w:ascii="Read" w:eastAsiaTheme="minorHAnsi" w:hAnsi="Read" w:cs="Read"/>
          <w:sz w:val="20"/>
          <w:lang w:val="it-IT" w:eastAsia="en-US"/>
        </w:rPr>
        <w:t xml:space="preserve">Dacia </w:t>
      </w:r>
      <w:r>
        <w:rPr>
          <w:rFonts w:ascii="Read" w:eastAsiaTheme="minorHAnsi" w:hAnsi="Read" w:cs="Read"/>
          <w:sz w:val="20"/>
          <w:lang w:val="it-IT" w:eastAsia="en-US"/>
        </w:rPr>
        <w:t xml:space="preserve">dimostra </w:t>
      </w:r>
      <w:r w:rsidR="000E595B">
        <w:rPr>
          <w:rFonts w:ascii="Read" w:eastAsiaTheme="minorHAnsi" w:hAnsi="Read" w:cs="Read"/>
          <w:sz w:val="20"/>
          <w:lang w:val="it-IT" w:eastAsia="en-US"/>
        </w:rPr>
        <w:t>di aver</w:t>
      </w:r>
      <w:r w:rsidR="000E595B" w:rsidRPr="000E595B">
        <w:rPr>
          <w:rFonts w:ascii="Read" w:eastAsiaTheme="minorHAnsi" w:hAnsi="Read" w:cs="Read"/>
          <w:sz w:val="20"/>
          <w:lang w:val="it-IT" w:eastAsia="en-US"/>
        </w:rPr>
        <w:t xml:space="preserve"> chiaramente trovato </w:t>
      </w:r>
      <w:r w:rsidR="000E595B">
        <w:rPr>
          <w:rFonts w:ascii="Read" w:eastAsiaTheme="minorHAnsi" w:hAnsi="Read" w:cs="Read"/>
          <w:sz w:val="20"/>
          <w:lang w:val="it-IT" w:eastAsia="en-US"/>
        </w:rPr>
        <w:t>la</w:t>
      </w:r>
      <w:r w:rsidR="000E595B" w:rsidRPr="000E595B">
        <w:rPr>
          <w:rFonts w:ascii="Read" w:eastAsiaTheme="minorHAnsi" w:hAnsi="Read" w:cs="Read"/>
          <w:sz w:val="20"/>
          <w:lang w:val="it-IT" w:eastAsia="en-US"/>
        </w:rPr>
        <w:t xml:space="preserve"> formula vincente</w:t>
      </w:r>
      <w:r w:rsidR="00563677" w:rsidRPr="0049119C">
        <w:rPr>
          <w:rFonts w:ascii="Read" w:eastAsiaTheme="minorHAnsi" w:hAnsi="Read" w:cs="Read"/>
          <w:sz w:val="20"/>
          <w:lang w:val="it-IT" w:eastAsia="en-US"/>
        </w:rPr>
        <w:t xml:space="preserve">. </w:t>
      </w:r>
      <w:r w:rsidR="00897A60" w:rsidRPr="0049119C">
        <w:rPr>
          <w:rFonts w:ascii="Read" w:eastAsiaTheme="minorHAnsi" w:hAnsi="Read" w:cs="Read"/>
          <w:sz w:val="20"/>
          <w:lang w:val="it-IT" w:eastAsia="en-US"/>
        </w:rPr>
        <w:t>L</w:t>
      </w:r>
      <w:r w:rsidRPr="0049119C">
        <w:rPr>
          <w:rFonts w:ascii="Read" w:eastAsiaTheme="minorHAnsi" w:hAnsi="Read" w:cs="Read"/>
          <w:sz w:val="20"/>
          <w:lang w:val="it-IT" w:eastAsia="en-US"/>
        </w:rPr>
        <w:t xml:space="preserve">a Marca si è </w:t>
      </w:r>
      <w:r w:rsidR="000E595B">
        <w:rPr>
          <w:rFonts w:ascii="Read" w:eastAsiaTheme="minorHAnsi" w:hAnsi="Read" w:cs="Read"/>
          <w:sz w:val="20"/>
          <w:lang w:val="it-IT" w:eastAsia="en-US"/>
        </w:rPr>
        <w:t>evoluta grazie alla sua</w:t>
      </w:r>
      <w:r w:rsidRPr="0049119C">
        <w:rPr>
          <w:rFonts w:ascii="Read" w:eastAsiaTheme="minorHAnsi" w:hAnsi="Read" w:cs="Read"/>
          <w:sz w:val="20"/>
          <w:lang w:val="it-IT" w:eastAsia="en-US"/>
        </w:rPr>
        <w:t xml:space="preserve"> nuova identità</w:t>
      </w:r>
      <w:r w:rsidR="000E595B">
        <w:rPr>
          <w:rFonts w:ascii="Read" w:eastAsiaTheme="minorHAnsi" w:hAnsi="Read" w:cs="Read"/>
          <w:sz w:val="20"/>
          <w:lang w:val="it-IT" w:eastAsia="en-US"/>
        </w:rPr>
        <w:t xml:space="preserve"> visuale</w:t>
      </w:r>
      <w:r w:rsidRPr="0049119C">
        <w:rPr>
          <w:rFonts w:ascii="Read" w:eastAsiaTheme="minorHAnsi" w:hAnsi="Read" w:cs="Read"/>
          <w:sz w:val="20"/>
          <w:lang w:val="it-IT" w:eastAsia="en-US"/>
        </w:rPr>
        <w:t>, ma</w:t>
      </w:r>
      <w:r>
        <w:rPr>
          <w:rFonts w:ascii="Read" w:eastAsiaTheme="minorHAnsi" w:hAnsi="Read" w:cs="Read"/>
          <w:sz w:val="20"/>
          <w:lang w:val="it-IT" w:eastAsia="en-US"/>
        </w:rPr>
        <w:t xml:space="preserve"> non ha cambiato strategia</w:t>
      </w:r>
      <w:r w:rsidR="00F674C7" w:rsidRPr="0049119C">
        <w:rPr>
          <w:rFonts w:ascii="Read" w:eastAsiaTheme="minorHAnsi" w:hAnsi="Read" w:cs="Read"/>
          <w:sz w:val="20"/>
          <w:lang w:val="it-IT" w:eastAsia="en-US"/>
        </w:rPr>
        <w:t xml:space="preserve">: </w:t>
      </w:r>
      <w:r w:rsidR="00A41BF4">
        <w:rPr>
          <w:rFonts w:ascii="Read" w:eastAsiaTheme="minorHAnsi" w:hAnsi="Read" w:cs="Read"/>
          <w:sz w:val="20"/>
          <w:lang w:val="it-IT" w:eastAsia="en-US"/>
        </w:rPr>
        <w:t>offrire l’essenziale a</w:t>
      </w:r>
      <w:r w:rsidR="000E595B">
        <w:rPr>
          <w:rFonts w:ascii="Read" w:eastAsiaTheme="minorHAnsi" w:hAnsi="Read" w:cs="Read"/>
          <w:sz w:val="20"/>
          <w:lang w:val="it-IT" w:eastAsia="en-US"/>
        </w:rPr>
        <w:t>d</w:t>
      </w:r>
      <w:r w:rsidR="00A41BF4">
        <w:rPr>
          <w:rFonts w:ascii="Read" w:eastAsiaTheme="minorHAnsi" w:hAnsi="Read" w:cs="Read"/>
          <w:sz w:val="20"/>
          <w:lang w:val="it-IT" w:eastAsia="en-US"/>
        </w:rPr>
        <w:t xml:space="preserve"> un prezzo accessibile</w:t>
      </w:r>
      <w:r w:rsidR="00F674C7" w:rsidRPr="0049119C">
        <w:rPr>
          <w:rFonts w:ascii="Read" w:eastAsiaTheme="minorHAnsi" w:hAnsi="Read" w:cs="Read"/>
          <w:sz w:val="20"/>
          <w:lang w:val="it-IT" w:eastAsia="en-US"/>
        </w:rPr>
        <w:t xml:space="preserve">. </w:t>
      </w:r>
      <w:r w:rsidR="000E595B">
        <w:rPr>
          <w:rFonts w:ascii="Read" w:eastAsiaTheme="minorHAnsi" w:hAnsi="Read" w:cs="Read"/>
          <w:sz w:val="20"/>
          <w:lang w:val="it-IT" w:eastAsia="en-US"/>
        </w:rPr>
        <w:t>Il posizionamento prezzo della Marca</w:t>
      </w:r>
      <w:r w:rsidR="00A41BF4" w:rsidRPr="00A41BF4">
        <w:rPr>
          <w:rFonts w:ascii="Read" w:eastAsiaTheme="minorHAnsi" w:hAnsi="Read" w:cs="Read"/>
          <w:sz w:val="20"/>
          <w:lang w:val="it-IT" w:eastAsia="en-US"/>
        </w:rPr>
        <w:t xml:space="preserve"> conferma la volontà di </w:t>
      </w:r>
      <w:r w:rsidR="008B22D4" w:rsidRPr="00A41BF4">
        <w:rPr>
          <w:rFonts w:ascii="Read" w:eastAsiaTheme="minorHAnsi" w:hAnsi="Read" w:cs="Read"/>
          <w:sz w:val="20"/>
          <w:lang w:val="it-IT" w:eastAsia="en-US"/>
        </w:rPr>
        <w:t xml:space="preserve">Dacia </w:t>
      </w:r>
      <w:r w:rsidR="00A41BF4" w:rsidRPr="00A41BF4">
        <w:rPr>
          <w:rFonts w:ascii="Read" w:eastAsiaTheme="minorHAnsi" w:hAnsi="Read" w:cs="Read"/>
          <w:sz w:val="20"/>
          <w:lang w:val="it-IT" w:eastAsia="en-US"/>
        </w:rPr>
        <w:t>di stare vici</w:t>
      </w:r>
      <w:r w:rsidR="00A41BF4">
        <w:rPr>
          <w:rFonts w:ascii="Read" w:eastAsiaTheme="minorHAnsi" w:hAnsi="Read" w:cs="Read"/>
          <w:sz w:val="20"/>
          <w:lang w:val="it-IT" w:eastAsia="en-US"/>
        </w:rPr>
        <w:t>no ai clienti e rispondere al meglio alle loro attese.</w:t>
      </w:r>
      <w:r w:rsidR="008B22D4" w:rsidRPr="00A41BF4">
        <w:rPr>
          <w:rFonts w:ascii="Read" w:eastAsiaTheme="minorHAnsi" w:hAnsi="Read" w:cs="Read"/>
          <w:sz w:val="20"/>
          <w:lang w:val="it-IT" w:eastAsia="en-US"/>
        </w:rPr>
        <w:t xml:space="preserve"> </w:t>
      </w:r>
    </w:p>
    <w:p w14:paraId="56DE6DFB" w14:textId="77777777" w:rsidR="00505C84" w:rsidRPr="00A41BF4" w:rsidRDefault="00505C84" w:rsidP="009D6B34">
      <w:pPr>
        <w:spacing w:after="20"/>
        <w:rPr>
          <w:rStyle w:val="Enfasigrassetto"/>
          <w:b w:val="0"/>
          <w:bCs w:val="0"/>
          <w:color w:val="000000"/>
          <w:bdr w:val="none" w:sz="0" w:space="0" w:color="auto" w:frame="1"/>
          <w:lang w:val="it-IT"/>
        </w:rPr>
      </w:pPr>
    </w:p>
    <w:p w14:paraId="1E487164" w14:textId="77777777" w:rsidR="000E595B" w:rsidRDefault="000343B6" w:rsidP="009D6B34">
      <w:pPr>
        <w:spacing w:after="20"/>
        <w:rPr>
          <w:rFonts w:ascii="Read" w:hAnsi="Read" w:cs="Read"/>
          <w:sz w:val="20"/>
          <w:szCs w:val="24"/>
          <w:lang w:val="it-IT"/>
        </w:rPr>
      </w:pPr>
      <w:r w:rsidRPr="00A41BF4">
        <w:rPr>
          <w:rFonts w:ascii="Read" w:hAnsi="Read" w:cs="Read"/>
          <w:sz w:val="20"/>
          <w:szCs w:val="24"/>
          <w:lang w:val="it-IT"/>
        </w:rPr>
        <w:t>Jogger incarn</w:t>
      </w:r>
      <w:r w:rsidR="00A41BF4" w:rsidRPr="00A41BF4">
        <w:rPr>
          <w:rFonts w:ascii="Read" w:hAnsi="Read" w:cs="Read"/>
          <w:sz w:val="20"/>
          <w:szCs w:val="24"/>
          <w:lang w:val="it-IT"/>
        </w:rPr>
        <w:t xml:space="preserve">a </w:t>
      </w:r>
      <w:r w:rsidR="000E595B">
        <w:rPr>
          <w:rFonts w:ascii="Read" w:hAnsi="Read" w:cs="Read"/>
          <w:sz w:val="20"/>
          <w:szCs w:val="24"/>
          <w:lang w:val="it-IT"/>
        </w:rPr>
        <w:t xml:space="preserve">perfettamente </w:t>
      </w:r>
      <w:r w:rsidR="00A41BF4" w:rsidRPr="00A41BF4">
        <w:rPr>
          <w:rFonts w:ascii="Read" w:hAnsi="Read" w:cs="Read"/>
          <w:sz w:val="20"/>
          <w:szCs w:val="24"/>
          <w:lang w:val="it-IT"/>
        </w:rPr>
        <w:t>lo spirito di</w:t>
      </w:r>
      <w:r w:rsidRPr="00A41BF4">
        <w:rPr>
          <w:rFonts w:ascii="Read" w:hAnsi="Read" w:cs="Read"/>
          <w:sz w:val="20"/>
          <w:szCs w:val="24"/>
          <w:lang w:val="it-IT"/>
        </w:rPr>
        <w:t xml:space="preserve"> Dacia. </w:t>
      </w:r>
      <w:r w:rsidR="00505C84" w:rsidRPr="00A41BF4">
        <w:rPr>
          <w:rFonts w:ascii="Read" w:hAnsi="Read" w:cs="Read"/>
          <w:sz w:val="20"/>
          <w:szCs w:val="24"/>
          <w:lang w:val="it-IT"/>
        </w:rPr>
        <w:t>Disponib</w:t>
      </w:r>
      <w:r w:rsidR="00A41BF4" w:rsidRPr="00A41BF4">
        <w:rPr>
          <w:rFonts w:ascii="Read" w:hAnsi="Read" w:cs="Read"/>
          <w:sz w:val="20"/>
          <w:szCs w:val="24"/>
          <w:lang w:val="it-IT"/>
        </w:rPr>
        <w:t xml:space="preserve">ile </w:t>
      </w:r>
      <w:r w:rsidR="0053678A">
        <w:rPr>
          <w:rFonts w:ascii="Read" w:hAnsi="Read" w:cs="Read"/>
          <w:sz w:val="20"/>
          <w:szCs w:val="24"/>
          <w:lang w:val="it-IT"/>
        </w:rPr>
        <w:t>d</w:t>
      </w:r>
      <w:r w:rsidR="00A41BF4" w:rsidRPr="00A41BF4">
        <w:rPr>
          <w:rFonts w:ascii="Read" w:hAnsi="Read" w:cs="Read"/>
          <w:sz w:val="20"/>
          <w:szCs w:val="24"/>
          <w:lang w:val="it-IT"/>
        </w:rPr>
        <w:t xml:space="preserve">a </w:t>
      </w:r>
      <w:r w:rsidR="00505C84" w:rsidRPr="00A41BF4">
        <w:rPr>
          <w:rFonts w:ascii="Read" w:hAnsi="Read" w:cs="Read"/>
          <w:sz w:val="20"/>
          <w:szCs w:val="24"/>
          <w:lang w:val="it-IT"/>
        </w:rPr>
        <w:t>5 o 7 p</w:t>
      </w:r>
      <w:r w:rsidR="00A41BF4" w:rsidRPr="00A41BF4">
        <w:rPr>
          <w:rFonts w:ascii="Read" w:hAnsi="Read" w:cs="Read"/>
          <w:sz w:val="20"/>
          <w:szCs w:val="24"/>
          <w:lang w:val="it-IT"/>
        </w:rPr>
        <w:t>osti, è un veicolo versati</w:t>
      </w:r>
      <w:r w:rsidR="00A41BF4">
        <w:rPr>
          <w:rFonts w:ascii="Read" w:hAnsi="Read" w:cs="Read"/>
          <w:sz w:val="20"/>
          <w:szCs w:val="24"/>
          <w:lang w:val="it-IT"/>
        </w:rPr>
        <w:t>l</w:t>
      </w:r>
      <w:r w:rsidR="00A41BF4" w:rsidRPr="00A41BF4">
        <w:rPr>
          <w:rFonts w:ascii="Read" w:hAnsi="Read" w:cs="Read"/>
          <w:sz w:val="20"/>
          <w:szCs w:val="24"/>
          <w:lang w:val="it-IT"/>
        </w:rPr>
        <w:t xml:space="preserve">e che offre abitabilità </w:t>
      </w:r>
      <w:r w:rsidR="00A41BF4">
        <w:rPr>
          <w:rFonts w:ascii="Read" w:hAnsi="Read" w:cs="Read"/>
          <w:sz w:val="20"/>
          <w:szCs w:val="24"/>
          <w:lang w:val="it-IT"/>
        </w:rPr>
        <w:t xml:space="preserve">e modularità senza compromessi. </w:t>
      </w:r>
      <w:r w:rsidR="00A41BF4" w:rsidRPr="00A41BF4">
        <w:rPr>
          <w:rFonts w:ascii="Read" w:hAnsi="Read" w:cs="Read"/>
          <w:sz w:val="20"/>
          <w:szCs w:val="24"/>
          <w:lang w:val="it-IT"/>
        </w:rPr>
        <w:t xml:space="preserve">Con oltre </w:t>
      </w:r>
      <w:r w:rsidR="007128F8" w:rsidRPr="00A41BF4">
        <w:rPr>
          <w:rFonts w:ascii="Read" w:hAnsi="Read" w:cs="Read"/>
          <w:sz w:val="20"/>
          <w:szCs w:val="24"/>
          <w:lang w:val="it-IT"/>
        </w:rPr>
        <w:t>44</w:t>
      </w:r>
      <w:r w:rsidR="00A41BF4" w:rsidRPr="00A41BF4">
        <w:rPr>
          <w:rFonts w:ascii="Read" w:hAnsi="Read" w:cs="Read"/>
          <w:sz w:val="20"/>
          <w:szCs w:val="24"/>
          <w:lang w:val="it-IT"/>
        </w:rPr>
        <w:t>.</w:t>
      </w:r>
      <w:r w:rsidR="007128F8" w:rsidRPr="00A41BF4">
        <w:rPr>
          <w:rFonts w:ascii="Read" w:hAnsi="Read" w:cs="Read"/>
          <w:sz w:val="20"/>
          <w:szCs w:val="24"/>
          <w:lang w:val="it-IT"/>
        </w:rPr>
        <w:t xml:space="preserve">000 </w:t>
      </w:r>
      <w:r w:rsidR="00A41BF4">
        <w:rPr>
          <w:rFonts w:ascii="Read" w:hAnsi="Read" w:cs="Read"/>
          <w:sz w:val="20"/>
          <w:szCs w:val="24"/>
          <w:lang w:val="it-IT"/>
        </w:rPr>
        <w:t xml:space="preserve">unità </w:t>
      </w:r>
      <w:r w:rsidR="007128F8" w:rsidRPr="00A41BF4">
        <w:rPr>
          <w:rFonts w:ascii="Read" w:hAnsi="Read" w:cs="Read"/>
          <w:sz w:val="20"/>
          <w:szCs w:val="24"/>
          <w:lang w:val="it-IT"/>
        </w:rPr>
        <w:t>ven</w:t>
      </w:r>
      <w:r w:rsidR="00A41BF4" w:rsidRPr="00A41BF4">
        <w:rPr>
          <w:rFonts w:ascii="Read" w:hAnsi="Read" w:cs="Read"/>
          <w:sz w:val="20"/>
          <w:szCs w:val="24"/>
          <w:lang w:val="it-IT"/>
        </w:rPr>
        <w:t>d</w:t>
      </w:r>
      <w:r w:rsidR="00A41BF4">
        <w:rPr>
          <w:rFonts w:ascii="Read" w:hAnsi="Read" w:cs="Read"/>
          <w:sz w:val="20"/>
          <w:szCs w:val="24"/>
          <w:lang w:val="it-IT"/>
        </w:rPr>
        <w:t xml:space="preserve">ute </w:t>
      </w:r>
      <w:r w:rsidR="00A41BF4" w:rsidRPr="00A41BF4">
        <w:rPr>
          <w:rFonts w:ascii="Read" w:hAnsi="Read" w:cs="Read"/>
          <w:sz w:val="20"/>
          <w:szCs w:val="24"/>
          <w:lang w:val="it-IT"/>
        </w:rPr>
        <w:t xml:space="preserve">dal lancio avvenuto </w:t>
      </w:r>
      <w:r w:rsidR="00A41BF4">
        <w:rPr>
          <w:rFonts w:ascii="Read" w:hAnsi="Read" w:cs="Read"/>
          <w:sz w:val="20"/>
          <w:szCs w:val="24"/>
          <w:lang w:val="it-IT"/>
        </w:rPr>
        <w:t xml:space="preserve">a </w:t>
      </w:r>
      <w:proofErr w:type="gramStart"/>
      <w:r w:rsidR="00A41BF4">
        <w:rPr>
          <w:rFonts w:ascii="Read" w:hAnsi="Read" w:cs="Read"/>
          <w:sz w:val="20"/>
          <w:szCs w:val="24"/>
          <w:lang w:val="it-IT"/>
        </w:rPr>
        <w:t>Marzo</w:t>
      </w:r>
      <w:proofErr w:type="gramEnd"/>
      <w:r w:rsidR="007128F8" w:rsidRPr="00A41BF4">
        <w:rPr>
          <w:rFonts w:ascii="Read" w:hAnsi="Read" w:cs="Read"/>
          <w:sz w:val="20"/>
          <w:szCs w:val="24"/>
          <w:lang w:val="it-IT"/>
        </w:rPr>
        <w:t xml:space="preserve"> 2022, Jogger </w:t>
      </w:r>
      <w:r w:rsidR="00A41BF4">
        <w:rPr>
          <w:rFonts w:ascii="Read" w:hAnsi="Read" w:cs="Read"/>
          <w:sz w:val="20"/>
          <w:szCs w:val="24"/>
          <w:lang w:val="it-IT"/>
        </w:rPr>
        <w:t xml:space="preserve">vanta un comprovato successo commerciale. </w:t>
      </w:r>
    </w:p>
    <w:p w14:paraId="32727B09" w14:textId="79FF5894" w:rsidR="00154279" w:rsidRPr="00A41BF4" w:rsidRDefault="00A41BF4" w:rsidP="009D6B34">
      <w:pPr>
        <w:spacing w:after="20"/>
        <w:rPr>
          <w:rFonts w:ascii="Read" w:hAnsi="Read" w:cs="Read"/>
          <w:sz w:val="20"/>
          <w:szCs w:val="24"/>
          <w:lang w:val="it-IT"/>
        </w:rPr>
      </w:pPr>
      <w:r w:rsidRPr="00A41BF4">
        <w:rPr>
          <w:rFonts w:ascii="Read" w:hAnsi="Read" w:cs="Read"/>
          <w:sz w:val="20"/>
          <w:szCs w:val="24"/>
          <w:lang w:val="it-IT"/>
        </w:rPr>
        <w:t xml:space="preserve">Non c’è dubbio che continuerà a conquistarci, </w:t>
      </w:r>
      <w:r>
        <w:rPr>
          <w:rFonts w:ascii="Read" w:hAnsi="Read" w:cs="Read"/>
          <w:sz w:val="20"/>
          <w:szCs w:val="24"/>
          <w:lang w:val="it-IT"/>
        </w:rPr>
        <w:t xml:space="preserve">soprattutto con la versione ibrida che sarà disponibile </w:t>
      </w:r>
      <w:r w:rsidR="000E595B">
        <w:rPr>
          <w:rFonts w:ascii="Read" w:hAnsi="Read" w:cs="Read"/>
          <w:sz w:val="20"/>
          <w:szCs w:val="24"/>
          <w:lang w:val="it-IT"/>
        </w:rPr>
        <w:t xml:space="preserve">nelle </w:t>
      </w:r>
      <w:r>
        <w:rPr>
          <w:rFonts w:ascii="Read" w:hAnsi="Read" w:cs="Read"/>
          <w:sz w:val="20"/>
          <w:szCs w:val="24"/>
          <w:lang w:val="it-IT"/>
        </w:rPr>
        <w:t>concessionari</w:t>
      </w:r>
      <w:r w:rsidR="000E595B">
        <w:rPr>
          <w:rFonts w:ascii="Read" w:hAnsi="Read" w:cs="Read"/>
          <w:sz w:val="20"/>
          <w:szCs w:val="24"/>
          <w:lang w:val="it-IT"/>
        </w:rPr>
        <w:t>e</w:t>
      </w:r>
      <w:r>
        <w:rPr>
          <w:rFonts w:ascii="Read" w:hAnsi="Read" w:cs="Read"/>
          <w:sz w:val="20"/>
          <w:szCs w:val="24"/>
          <w:lang w:val="it-IT"/>
        </w:rPr>
        <w:t xml:space="preserve"> a partire dalla prossima primavera. </w:t>
      </w:r>
    </w:p>
    <w:p w14:paraId="6B49306B" w14:textId="12660D26" w:rsidR="002E3C72" w:rsidRDefault="00B06956" w:rsidP="00A41BF4">
      <w:pPr>
        <w:pStyle w:val="DCitation"/>
        <w:rPr>
          <w:sz w:val="18"/>
          <w:szCs w:val="18"/>
          <w:lang w:val="it-IT"/>
        </w:rPr>
      </w:pPr>
      <w:r w:rsidRPr="00A41BF4">
        <w:rPr>
          <w:sz w:val="18"/>
          <w:szCs w:val="18"/>
          <w:lang w:val="it-IT"/>
        </w:rPr>
        <w:t>«</w:t>
      </w:r>
      <w:r w:rsidR="00A41BF4" w:rsidRPr="00A41BF4">
        <w:rPr>
          <w:sz w:val="18"/>
          <w:szCs w:val="18"/>
          <w:lang w:val="it-IT"/>
        </w:rPr>
        <w:t xml:space="preserve">Con </w:t>
      </w:r>
      <w:r w:rsidR="00A664B7" w:rsidRPr="00A41BF4">
        <w:rPr>
          <w:sz w:val="18"/>
          <w:szCs w:val="18"/>
          <w:lang w:val="it-IT"/>
        </w:rPr>
        <w:t>Jogger, com</w:t>
      </w:r>
      <w:r w:rsidR="00A41BF4" w:rsidRPr="00A41BF4">
        <w:rPr>
          <w:sz w:val="18"/>
          <w:szCs w:val="18"/>
          <w:lang w:val="it-IT"/>
        </w:rPr>
        <w:t xml:space="preserve">e con tutti i prodotti della gamma </w:t>
      </w:r>
      <w:r w:rsidR="00A664B7" w:rsidRPr="00A41BF4">
        <w:rPr>
          <w:sz w:val="18"/>
          <w:szCs w:val="18"/>
          <w:lang w:val="it-IT"/>
        </w:rPr>
        <w:t xml:space="preserve">Dacia, </w:t>
      </w:r>
      <w:r w:rsidR="00A41BF4" w:rsidRPr="00A41BF4">
        <w:rPr>
          <w:sz w:val="18"/>
          <w:szCs w:val="18"/>
          <w:lang w:val="it-IT"/>
        </w:rPr>
        <w:t xml:space="preserve">abbiamo voluto </w:t>
      </w:r>
      <w:r w:rsidR="00A41BF4">
        <w:rPr>
          <w:sz w:val="18"/>
          <w:szCs w:val="18"/>
          <w:lang w:val="it-IT"/>
        </w:rPr>
        <w:t>ancora una volta riaffermare la strategia della Marca</w:t>
      </w:r>
      <w:r w:rsidR="006917BA" w:rsidRPr="00A41BF4">
        <w:rPr>
          <w:sz w:val="18"/>
          <w:szCs w:val="18"/>
          <w:lang w:val="it-IT"/>
        </w:rPr>
        <w:t xml:space="preserve">: </w:t>
      </w:r>
      <w:r w:rsidR="00A41BF4">
        <w:rPr>
          <w:sz w:val="18"/>
          <w:szCs w:val="18"/>
          <w:lang w:val="it-IT"/>
        </w:rPr>
        <w:t xml:space="preserve">offrire </w:t>
      </w:r>
      <w:r w:rsidR="000E595B">
        <w:rPr>
          <w:sz w:val="18"/>
          <w:szCs w:val="18"/>
          <w:lang w:val="it-IT"/>
        </w:rPr>
        <w:t>prodotti di qualità</w:t>
      </w:r>
      <w:r w:rsidR="00A41BF4">
        <w:rPr>
          <w:sz w:val="18"/>
          <w:szCs w:val="18"/>
          <w:lang w:val="it-IT"/>
        </w:rPr>
        <w:t xml:space="preserve"> al prezzo giusto</w:t>
      </w:r>
      <w:r w:rsidR="000E595B">
        <w:rPr>
          <w:sz w:val="18"/>
          <w:szCs w:val="18"/>
          <w:lang w:val="it-IT"/>
        </w:rPr>
        <w:t xml:space="preserve">, </w:t>
      </w:r>
      <w:r w:rsidR="00A41BF4">
        <w:rPr>
          <w:sz w:val="18"/>
          <w:szCs w:val="18"/>
          <w:lang w:val="it-IT"/>
        </w:rPr>
        <w:t>defin</w:t>
      </w:r>
      <w:r w:rsidR="000E595B">
        <w:rPr>
          <w:sz w:val="18"/>
          <w:szCs w:val="18"/>
          <w:lang w:val="it-IT"/>
        </w:rPr>
        <w:t>endo</w:t>
      </w:r>
      <w:r w:rsidR="00A41BF4">
        <w:rPr>
          <w:sz w:val="18"/>
          <w:szCs w:val="18"/>
          <w:lang w:val="it-IT"/>
        </w:rPr>
        <w:t xml:space="preserve"> l’essenziale</w:t>
      </w:r>
      <w:r w:rsidR="00161967" w:rsidRPr="00A41BF4">
        <w:rPr>
          <w:sz w:val="18"/>
          <w:szCs w:val="18"/>
          <w:lang w:val="it-IT"/>
        </w:rPr>
        <w:t xml:space="preserve">. </w:t>
      </w:r>
      <w:r w:rsidR="00A41BF4" w:rsidRPr="00A41BF4">
        <w:rPr>
          <w:sz w:val="18"/>
          <w:szCs w:val="18"/>
          <w:lang w:val="it-IT"/>
        </w:rPr>
        <w:t xml:space="preserve">Ci tengo quindi a ringraziare la giuria degli </w:t>
      </w:r>
      <w:r w:rsidR="00161967" w:rsidRPr="00A41BF4">
        <w:rPr>
          <w:sz w:val="18"/>
          <w:szCs w:val="18"/>
          <w:lang w:val="it-IT"/>
        </w:rPr>
        <w:t xml:space="preserve">Automobile Awards </w:t>
      </w:r>
      <w:r w:rsidR="0097196A" w:rsidRPr="00A41BF4">
        <w:rPr>
          <w:sz w:val="18"/>
          <w:szCs w:val="18"/>
          <w:lang w:val="it-IT"/>
        </w:rPr>
        <w:t>p</w:t>
      </w:r>
      <w:r w:rsidR="00A41BF4" w:rsidRPr="00A41BF4">
        <w:rPr>
          <w:sz w:val="18"/>
          <w:szCs w:val="18"/>
          <w:lang w:val="it-IT"/>
        </w:rPr>
        <w:t xml:space="preserve">er il premio </w:t>
      </w:r>
      <w:r w:rsidR="0053678A">
        <w:rPr>
          <w:sz w:val="18"/>
          <w:szCs w:val="18"/>
          <w:lang w:val="it-IT"/>
        </w:rPr>
        <w:t>“</w:t>
      </w:r>
      <w:r w:rsidR="0097196A" w:rsidRPr="00A41BF4">
        <w:rPr>
          <w:sz w:val="18"/>
          <w:szCs w:val="18"/>
          <w:lang w:val="it-IT"/>
        </w:rPr>
        <w:t>Good Deal</w:t>
      </w:r>
      <w:r w:rsidR="0053678A">
        <w:rPr>
          <w:sz w:val="18"/>
          <w:szCs w:val="18"/>
          <w:lang w:val="it-IT"/>
        </w:rPr>
        <w:t>”</w:t>
      </w:r>
      <w:r w:rsidR="0097196A" w:rsidRPr="00A41BF4">
        <w:rPr>
          <w:sz w:val="18"/>
          <w:szCs w:val="18"/>
          <w:lang w:val="it-IT"/>
        </w:rPr>
        <w:t> </w:t>
      </w:r>
      <w:r w:rsidR="00A41BF4" w:rsidRPr="00A41BF4">
        <w:rPr>
          <w:sz w:val="18"/>
          <w:szCs w:val="18"/>
          <w:lang w:val="it-IT"/>
        </w:rPr>
        <w:t xml:space="preserve">che dimostra come </w:t>
      </w:r>
      <w:r w:rsidR="00A07FC1" w:rsidRPr="00A41BF4">
        <w:rPr>
          <w:sz w:val="18"/>
          <w:szCs w:val="18"/>
          <w:lang w:val="it-IT"/>
        </w:rPr>
        <w:t xml:space="preserve">Jogger </w:t>
      </w:r>
      <w:r w:rsidR="00B4537E" w:rsidRPr="00A41BF4">
        <w:rPr>
          <w:sz w:val="18"/>
          <w:szCs w:val="18"/>
          <w:lang w:val="it-IT"/>
        </w:rPr>
        <w:t>incarn</w:t>
      </w:r>
      <w:r w:rsidR="0053678A">
        <w:rPr>
          <w:sz w:val="18"/>
          <w:szCs w:val="18"/>
          <w:lang w:val="it-IT"/>
        </w:rPr>
        <w:t>i</w:t>
      </w:r>
      <w:r w:rsidR="00A41BF4" w:rsidRPr="00A41BF4">
        <w:rPr>
          <w:sz w:val="18"/>
          <w:szCs w:val="18"/>
          <w:lang w:val="it-IT"/>
        </w:rPr>
        <w:t xml:space="preserve"> perfettamente </w:t>
      </w:r>
      <w:r w:rsidR="00A41BF4">
        <w:rPr>
          <w:sz w:val="18"/>
          <w:szCs w:val="18"/>
          <w:lang w:val="it-IT"/>
        </w:rPr>
        <w:t>questo posizionamento e rispond</w:t>
      </w:r>
      <w:r w:rsidR="0053678A">
        <w:rPr>
          <w:sz w:val="18"/>
          <w:szCs w:val="18"/>
          <w:lang w:val="it-IT"/>
        </w:rPr>
        <w:t>a</w:t>
      </w:r>
      <w:r w:rsidR="00A41BF4">
        <w:rPr>
          <w:sz w:val="18"/>
          <w:szCs w:val="18"/>
          <w:lang w:val="it-IT"/>
        </w:rPr>
        <w:t xml:space="preserve"> alle esigenze di una clientela composta da famiglie che richiedono versatilità e abitabilità a costi contenuti</w:t>
      </w:r>
      <w:r w:rsidR="00241FEB" w:rsidRPr="00A41BF4">
        <w:rPr>
          <w:sz w:val="18"/>
          <w:szCs w:val="18"/>
          <w:lang w:val="it-IT"/>
        </w:rPr>
        <w:t>.»</w:t>
      </w:r>
    </w:p>
    <w:p w14:paraId="6F0FCF28" w14:textId="77777777" w:rsidR="009D015B" w:rsidRPr="009D015B" w:rsidRDefault="009D015B" w:rsidP="009D015B">
      <w:pPr>
        <w:rPr>
          <w:lang w:val="it-IT"/>
        </w:rPr>
      </w:pPr>
    </w:p>
    <w:p w14:paraId="62F47D96" w14:textId="7BB0FC51" w:rsidR="009D6B34" w:rsidRPr="00A41BF4" w:rsidRDefault="009D6B34" w:rsidP="009D6B34">
      <w:pPr>
        <w:spacing w:after="20"/>
        <w:rPr>
          <w:rFonts w:ascii="Dacia Block" w:hAnsi="Dacia Block" w:cs="Dacia Block"/>
          <w:b/>
          <w:bCs/>
          <w:szCs w:val="18"/>
          <w:lang w:val="it-IT"/>
        </w:rPr>
      </w:pPr>
      <w:r w:rsidRPr="00A41BF4">
        <w:rPr>
          <w:rFonts w:ascii="Dacia Block" w:hAnsi="Dacia Block" w:cs="Dacia Block"/>
          <w:b/>
          <w:bCs/>
          <w:szCs w:val="18"/>
          <w:lang w:val="it-IT"/>
        </w:rPr>
        <w:t xml:space="preserve">Lionel </w:t>
      </w:r>
      <w:proofErr w:type="spellStart"/>
      <w:r w:rsidRPr="00A41BF4">
        <w:rPr>
          <w:rFonts w:ascii="Dacia Block" w:hAnsi="Dacia Block" w:cs="Dacia Block"/>
          <w:b/>
          <w:bCs/>
          <w:szCs w:val="18"/>
          <w:lang w:val="it-IT"/>
        </w:rPr>
        <w:t>Jaillet</w:t>
      </w:r>
      <w:proofErr w:type="spellEnd"/>
      <w:r w:rsidRPr="00A41BF4">
        <w:rPr>
          <w:rFonts w:ascii="Dacia Block" w:hAnsi="Dacia Block" w:cs="Dacia Block"/>
          <w:b/>
          <w:bCs/>
          <w:szCs w:val="18"/>
          <w:lang w:val="it-IT"/>
        </w:rPr>
        <w:t xml:space="preserve"> – Dire</w:t>
      </w:r>
      <w:r w:rsidR="00A41BF4" w:rsidRPr="00A41BF4">
        <w:rPr>
          <w:rFonts w:ascii="Dacia Block" w:hAnsi="Dacia Block" w:cs="Dacia Block"/>
          <w:b/>
          <w:bCs/>
          <w:szCs w:val="18"/>
          <w:lang w:val="it-IT"/>
        </w:rPr>
        <w:t xml:space="preserve">ttore </w:t>
      </w:r>
      <w:r w:rsidRPr="00A41BF4">
        <w:rPr>
          <w:rFonts w:ascii="Dacia Block" w:hAnsi="Dacia Block" w:cs="Dacia Block"/>
          <w:b/>
          <w:bCs/>
          <w:szCs w:val="18"/>
          <w:lang w:val="it-IT"/>
        </w:rPr>
        <w:t>Performance Prod</w:t>
      </w:r>
      <w:r w:rsidR="00A41BF4" w:rsidRPr="00A41BF4">
        <w:rPr>
          <w:rFonts w:ascii="Dacia Block" w:hAnsi="Dacia Block" w:cs="Dacia Block"/>
          <w:b/>
          <w:bCs/>
          <w:szCs w:val="18"/>
          <w:lang w:val="it-IT"/>
        </w:rPr>
        <w:t xml:space="preserve">otto di </w:t>
      </w:r>
      <w:r w:rsidRPr="00A41BF4">
        <w:rPr>
          <w:rFonts w:ascii="Dacia Block" w:hAnsi="Dacia Block" w:cs="Dacia Block"/>
          <w:b/>
          <w:bCs/>
          <w:szCs w:val="18"/>
          <w:lang w:val="it-IT"/>
        </w:rPr>
        <w:t>Dacia</w:t>
      </w:r>
    </w:p>
    <w:p w14:paraId="1B71CCE7" w14:textId="77CE80DF" w:rsidR="00154279" w:rsidRPr="0053678A" w:rsidRDefault="00154279" w:rsidP="00154279">
      <w:pPr>
        <w:jc w:val="left"/>
        <w:rPr>
          <w:rStyle w:val="Collegamentoipertestuale"/>
          <w:lang w:val="it-IT"/>
        </w:rPr>
      </w:pPr>
    </w:p>
    <w:p w14:paraId="499B4290" w14:textId="77777777" w:rsidR="00154279" w:rsidRPr="0053678A" w:rsidRDefault="00154279" w:rsidP="00154279">
      <w:pPr>
        <w:pStyle w:val="DBoiler"/>
        <w:rPr>
          <w:lang w:val="it-IT"/>
        </w:rPr>
      </w:pPr>
    </w:p>
    <w:p w14:paraId="20D29ECD" w14:textId="6E7C22D8" w:rsidR="00A14372" w:rsidRPr="002F1B26" w:rsidRDefault="00A41BF4" w:rsidP="00A14372">
      <w:pPr>
        <w:spacing w:after="20"/>
        <w:jc w:val="left"/>
        <w:rPr>
          <w:rFonts w:ascii="Dacia Block Extended" w:hAnsi="Dacia Block Extended" w:cs="Dacia Block Extended"/>
          <w:b/>
          <w:color w:val="646B52" w:themeColor="accent2"/>
          <w:szCs w:val="18"/>
          <w:lang w:val="it-IT"/>
        </w:rPr>
      </w:pPr>
      <w:r w:rsidRPr="002F1B26">
        <w:rPr>
          <w:rFonts w:ascii="Dacia Block Extended" w:hAnsi="Dacia Block Extended" w:cs="Dacia Block Extended"/>
          <w:b/>
          <w:color w:val="646B52" w:themeColor="accent2"/>
          <w:szCs w:val="18"/>
          <w:lang w:val="it-IT"/>
        </w:rPr>
        <w:t xml:space="preserve">CENNI SU </w:t>
      </w:r>
      <w:r w:rsidR="00A14372" w:rsidRPr="002F1B26">
        <w:rPr>
          <w:rFonts w:ascii="Dacia Block Extended" w:hAnsi="Dacia Block Extended" w:cs="Dacia Block Extended"/>
          <w:b/>
          <w:color w:val="646B52" w:themeColor="accent2"/>
          <w:szCs w:val="18"/>
          <w:lang w:val="it-IT"/>
        </w:rPr>
        <w:t>DACIA</w:t>
      </w:r>
    </w:p>
    <w:p w14:paraId="430EB986" w14:textId="0E17B7FD" w:rsidR="00B64D13" w:rsidRPr="002F1B26" w:rsidRDefault="0053678A" w:rsidP="00144693">
      <w:pPr>
        <w:pStyle w:val="NormaleWeb"/>
        <w:shd w:val="clear" w:color="auto" w:fill="FAF9F8"/>
        <w:spacing w:before="0" w:beforeAutospacing="0" w:after="384" w:afterAutospacing="0"/>
        <w:rPr>
          <w:lang w:val="it-IT"/>
        </w:rPr>
      </w:pPr>
      <w:r w:rsidRPr="0053678A">
        <w:rPr>
          <w:rFonts w:ascii="Read" w:hAnsi="Read" w:cs="Read"/>
          <w:i/>
          <w:iCs/>
          <w:color w:val="333333"/>
          <w:sz w:val="16"/>
          <w:szCs w:val="16"/>
          <w:lang w:val="it-IT"/>
        </w:rPr>
        <w:t xml:space="preserve">Nata nel 1968 e lanciata a partire dal 2004 in tutta Europa e nel bacino del Mediterraneo, Dacia ha sempre proposto le auto con il miglior rapporto qualità/prezzo, ridefinendo costantemente l'essenziale. Un marchio dirompente, Dacia propone automobili semplici, versatili, affidabili e in sintonia con lo stile di vita dei suoi clienti. I modelli Dacia sono diventati un riferimento sul mercato: Logan, l'auto nuova al prezzo di un usato; Sandero, l'auto più venduta a privati in Europa ogni anno dal 2017; </w:t>
      </w:r>
      <w:proofErr w:type="spellStart"/>
      <w:r w:rsidRPr="0053678A">
        <w:rPr>
          <w:rFonts w:ascii="Read" w:hAnsi="Read" w:cs="Read"/>
          <w:i/>
          <w:iCs/>
          <w:color w:val="333333"/>
          <w:sz w:val="16"/>
          <w:szCs w:val="16"/>
          <w:lang w:val="it-IT"/>
        </w:rPr>
        <w:t>Duster</w:t>
      </w:r>
      <w:proofErr w:type="spellEnd"/>
      <w:r w:rsidRPr="0053678A">
        <w:rPr>
          <w:rFonts w:ascii="Read" w:hAnsi="Read" w:cs="Read"/>
          <w:i/>
          <w:iCs/>
          <w:color w:val="333333"/>
          <w:sz w:val="16"/>
          <w:szCs w:val="16"/>
          <w:lang w:val="it-IT"/>
        </w:rPr>
        <w:t>, il suv più venduto ai privati in Europa dal 2018; Spring, leader della mobilità elettrica accessibile; Jogger, la versatile familiare del segmento C.</w:t>
      </w:r>
      <w:r>
        <w:rPr>
          <w:rFonts w:ascii="Read" w:hAnsi="Read" w:cs="Read"/>
          <w:i/>
          <w:iCs/>
          <w:color w:val="333333"/>
          <w:sz w:val="16"/>
          <w:szCs w:val="16"/>
          <w:lang w:val="it-IT"/>
        </w:rPr>
        <w:t xml:space="preserve"> </w:t>
      </w:r>
      <w:r w:rsidRPr="0053678A">
        <w:rPr>
          <w:rFonts w:ascii="Read" w:hAnsi="Read" w:cs="Read"/>
          <w:i/>
          <w:iCs/>
          <w:color w:val="333333"/>
          <w:sz w:val="16"/>
          <w:szCs w:val="16"/>
          <w:lang w:val="it-IT"/>
        </w:rPr>
        <w:t>Presente in 44 paesi, Dacia ha venduto più di 7,5 milioni di veicoli dal 2004.</w:t>
      </w:r>
    </w:p>
    <w:sectPr w:rsidR="00B64D13" w:rsidRPr="002F1B26" w:rsidSect="001542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680" w:bottom="567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8820" w14:textId="77777777" w:rsidR="0057088A" w:rsidRDefault="0057088A" w:rsidP="00D8261F">
      <w:r>
        <w:separator/>
      </w:r>
    </w:p>
  </w:endnote>
  <w:endnote w:type="continuationSeparator" w:id="0">
    <w:p w14:paraId="14FA8323" w14:textId="77777777" w:rsidR="0057088A" w:rsidRDefault="0057088A" w:rsidP="00D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acia Block Extended">
    <w:altName w:val="Calibri"/>
    <w:panose1 w:val="00000000000000000000"/>
    <w:charset w:val="00"/>
    <w:family w:val="auto"/>
    <w:pitch w:val="variable"/>
    <w:sig w:usb0="E0002AA7" w:usb1="0000206B" w:usb2="00000008" w:usb3="00000000" w:csb0="000001FF" w:csb1="00000000"/>
    <w:embedBold r:id="rId1" w:subsetted="1" w:fontKey="{0B70F1AE-5389-451F-9D15-B356095BB4A0}"/>
  </w:font>
  <w:font w:name="Read">
    <w:altName w:val="Nirmala UI"/>
    <w:panose1 w:val="020B0501020204020B04"/>
    <w:charset w:val="00"/>
    <w:family w:val="swiss"/>
    <w:pitch w:val="variable"/>
    <w:sig w:usb0="2100AABF" w:usb1="80000053" w:usb2="00000008" w:usb3="00000000" w:csb0="000101FF" w:csb1="00000000"/>
    <w:embedRegular r:id="rId2" w:fontKey="{F5EC725A-06F6-475E-ADDA-938A2F36ED3E}"/>
    <w:embedBold r:id="rId3" w:fontKey="{2D831163-BFCE-4588-8AF7-416AF8DFB1BF}"/>
    <w:embedItalic r:id="rId4" w:fontKey="{520CD0F8-4F3E-40EA-8886-DA86213B88EF}"/>
  </w:font>
  <w:font w:name="Dacia Block">
    <w:panose1 w:val="00000000000000000000"/>
    <w:charset w:val="00"/>
    <w:family w:val="auto"/>
    <w:pitch w:val="variable"/>
    <w:sig w:usb0="E0002AA7" w:usb1="0000206B" w:usb2="00000008" w:usb3="00000000" w:csb0="000001FF" w:csb1="00000000"/>
    <w:embedBold r:id="rId5" w:subsetted="1" w:fontKey="{01A76257-63FC-4890-B0D2-347C75EC16F5}"/>
  </w:font>
  <w:font w:name="Dacia Block Light">
    <w:panose1 w:val="00000000000000000000"/>
    <w:charset w:val="00"/>
    <w:family w:val="auto"/>
    <w:pitch w:val="variable"/>
    <w:sig w:usb0="E0002AA7" w:usb1="0000206B" w:usb2="00000008" w:usb3="00000000" w:csb0="000001FF" w:csb1="00000000"/>
    <w:embedBold r:id="rId6" w:fontKey="{9EEC7FE0-E2DF-4E48-A353-CDC94C0B2DB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DED" w14:textId="77777777" w:rsidR="0047643E" w:rsidRDefault="004764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D077" w14:textId="77777777" w:rsidR="0047643E" w:rsidRDefault="004764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E1B7" w14:textId="77777777" w:rsidR="0047643E" w:rsidRDefault="004764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843C" w14:textId="77777777" w:rsidR="0057088A" w:rsidRDefault="0057088A" w:rsidP="00D8261F">
      <w:r>
        <w:separator/>
      </w:r>
    </w:p>
  </w:footnote>
  <w:footnote w:type="continuationSeparator" w:id="0">
    <w:p w14:paraId="18C0974B" w14:textId="77777777" w:rsidR="0057088A" w:rsidRDefault="0057088A" w:rsidP="00D8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0E8B" w14:textId="77777777" w:rsidR="0047643E" w:rsidRDefault="004764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6848" w14:textId="77777777" w:rsidR="0047643E" w:rsidRDefault="004764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D624" w14:textId="77777777" w:rsidR="00C00B8B" w:rsidRDefault="007F578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7DBC543" wp14:editId="552B7B9F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190" cy="755650"/>
              <wp:effectExtent l="0" t="0" r="0" b="635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5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6DB6F2C" id="Freeform 5" o:spid="_x0000_s1026" style="position:absolute;margin-left:-41.55pt;margin-top:127.35pt;width:61.75pt;height:5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" path="m119,c,,,,,,,80,,80,,80v95,,95,,95,c135,119,135,119,135,119,95,157,95,157,95,157,,157,,157,,157v,81,,81,,81c119,238,119,238,119,238v14,,21,-3,30,-13c242,128,242,128,242,128v3,-3,5,-6,5,-9c247,116,245,113,242,109,149,13,149,13,149,13,140,3,133,,119,e" fillcolor="#d6d2c4 [3208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FE5"/>
    <w:multiLevelType w:val="hybridMultilevel"/>
    <w:tmpl w:val="CD50F70A"/>
    <w:lvl w:ilvl="0" w:tplc="CB3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7550F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bCs/>
        <w:lang w:val="en-US"/>
      </w:rPr>
    </w:lvl>
    <w:lvl w:ilvl="3" w:tplc="F482E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4C1"/>
    <w:multiLevelType w:val="multilevel"/>
    <w:tmpl w:val="29E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74B12"/>
    <w:multiLevelType w:val="hybridMultilevel"/>
    <w:tmpl w:val="61568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2DE"/>
    <w:multiLevelType w:val="hybridMultilevel"/>
    <w:tmpl w:val="A9886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8627B"/>
    <w:multiLevelType w:val="hybridMultilevel"/>
    <w:tmpl w:val="A5A41E2A"/>
    <w:lvl w:ilvl="0" w:tplc="7EEEFF6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85862"/>
    <w:multiLevelType w:val="hybridMultilevel"/>
    <w:tmpl w:val="1F1CFC70"/>
    <w:lvl w:ilvl="0" w:tplc="8BB87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07DC"/>
    <w:multiLevelType w:val="multilevel"/>
    <w:tmpl w:val="52B4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756F5"/>
    <w:multiLevelType w:val="multilevel"/>
    <w:tmpl w:val="6DE08B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4E5844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CF"/>
    <w:rsid w:val="000126AC"/>
    <w:rsid w:val="00012A91"/>
    <w:rsid w:val="00012BE3"/>
    <w:rsid w:val="000146D1"/>
    <w:rsid w:val="00015F28"/>
    <w:rsid w:val="00016C70"/>
    <w:rsid w:val="00020E59"/>
    <w:rsid w:val="0002492A"/>
    <w:rsid w:val="00025F09"/>
    <w:rsid w:val="00026D49"/>
    <w:rsid w:val="00027C9D"/>
    <w:rsid w:val="00033330"/>
    <w:rsid w:val="000343B6"/>
    <w:rsid w:val="000350A1"/>
    <w:rsid w:val="000400A6"/>
    <w:rsid w:val="000403F3"/>
    <w:rsid w:val="000418C2"/>
    <w:rsid w:val="00044250"/>
    <w:rsid w:val="0005232F"/>
    <w:rsid w:val="0005450B"/>
    <w:rsid w:val="00055E17"/>
    <w:rsid w:val="00057200"/>
    <w:rsid w:val="00057D7C"/>
    <w:rsid w:val="0006142A"/>
    <w:rsid w:val="00067F60"/>
    <w:rsid w:val="00070696"/>
    <w:rsid w:val="0007185C"/>
    <w:rsid w:val="00073512"/>
    <w:rsid w:val="00082D5F"/>
    <w:rsid w:val="00085221"/>
    <w:rsid w:val="000858B5"/>
    <w:rsid w:val="00086549"/>
    <w:rsid w:val="00086FC6"/>
    <w:rsid w:val="00087526"/>
    <w:rsid w:val="000927B0"/>
    <w:rsid w:val="00093D32"/>
    <w:rsid w:val="00093D94"/>
    <w:rsid w:val="000A301D"/>
    <w:rsid w:val="000A60F5"/>
    <w:rsid w:val="000B0A40"/>
    <w:rsid w:val="000B4196"/>
    <w:rsid w:val="000B4B83"/>
    <w:rsid w:val="000B5554"/>
    <w:rsid w:val="000C19CB"/>
    <w:rsid w:val="000C4E1A"/>
    <w:rsid w:val="000D1F0B"/>
    <w:rsid w:val="000D2420"/>
    <w:rsid w:val="000D5743"/>
    <w:rsid w:val="000E2C9F"/>
    <w:rsid w:val="000E595B"/>
    <w:rsid w:val="000E7641"/>
    <w:rsid w:val="000F13E0"/>
    <w:rsid w:val="000F1418"/>
    <w:rsid w:val="000F3A25"/>
    <w:rsid w:val="001019D3"/>
    <w:rsid w:val="001027C6"/>
    <w:rsid w:val="00103E57"/>
    <w:rsid w:val="00104CBE"/>
    <w:rsid w:val="001069F2"/>
    <w:rsid w:val="00111839"/>
    <w:rsid w:val="00113798"/>
    <w:rsid w:val="00113C45"/>
    <w:rsid w:val="0011620D"/>
    <w:rsid w:val="00116BD4"/>
    <w:rsid w:val="001204A7"/>
    <w:rsid w:val="001256B8"/>
    <w:rsid w:val="00130515"/>
    <w:rsid w:val="00131010"/>
    <w:rsid w:val="00131395"/>
    <w:rsid w:val="0013184A"/>
    <w:rsid w:val="0013216B"/>
    <w:rsid w:val="00133FDD"/>
    <w:rsid w:val="00142664"/>
    <w:rsid w:val="00142A51"/>
    <w:rsid w:val="00142DC9"/>
    <w:rsid w:val="00144693"/>
    <w:rsid w:val="0014564C"/>
    <w:rsid w:val="001520AE"/>
    <w:rsid w:val="001541AF"/>
    <w:rsid w:val="00154279"/>
    <w:rsid w:val="00161967"/>
    <w:rsid w:val="00166E1E"/>
    <w:rsid w:val="00171D52"/>
    <w:rsid w:val="00172794"/>
    <w:rsid w:val="001755E4"/>
    <w:rsid w:val="00180FFE"/>
    <w:rsid w:val="00184D2A"/>
    <w:rsid w:val="00185172"/>
    <w:rsid w:val="00186AF6"/>
    <w:rsid w:val="00187BD8"/>
    <w:rsid w:val="00192415"/>
    <w:rsid w:val="001A1FAC"/>
    <w:rsid w:val="001A4D93"/>
    <w:rsid w:val="001A6711"/>
    <w:rsid w:val="001B48FB"/>
    <w:rsid w:val="001B591B"/>
    <w:rsid w:val="001B5EC7"/>
    <w:rsid w:val="001B6C7D"/>
    <w:rsid w:val="001C0B4E"/>
    <w:rsid w:val="001C4868"/>
    <w:rsid w:val="001D0CC6"/>
    <w:rsid w:val="001D2234"/>
    <w:rsid w:val="001D770D"/>
    <w:rsid w:val="001E22C5"/>
    <w:rsid w:val="001F0848"/>
    <w:rsid w:val="001F1E6D"/>
    <w:rsid w:val="001F2295"/>
    <w:rsid w:val="001F398A"/>
    <w:rsid w:val="0020033E"/>
    <w:rsid w:val="00202040"/>
    <w:rsid w:val="0020499D"/>
    <w:rsid w:val="00205C7D"/>
    <w:rsid w:val="002060E3"/>
    <w:rsid w:val="0020761B"/>
    <w:rsid w:val="00211DA5"/>
    <w:rsid w:val="0021565F"/>
    <w:rsid w:val="002218A1"/>
    <w:rsid w:val="002220A4"/>
    <w:rsid w:val="00225515"/>
    <w:rsid w:val="00226327"/>
    <w:rsid w:val="00227816"/>
    <w:rsid w:val="00227E4C"/>
    <w:rsid w:val="00233D0B"/>
    <w:rsid w:val="0023414B"/>
    <w:rsid w:val="00235AEA"/>
    <w:rsid w:val="00235B36"/>
    <w:rsid w:val="00241FEB"/>
    <w:rsid w:val="00245C87"/>
    <w:rsid w:val="00250298"/>
    <w:rsid w:val="002510F5"/>
    <w:rsid w:val="00253069"/>
    <w:rsid w:val="002577E7"/>
    <w:rsid w:val="002739D1"/>
    <w:rsid w:val="002739E4"/>
    <w:rsid w:val="00273B3E"/>
    <w:rsid w:val="00274B76"/>
    <w:rsid w:val="00276411"/>
    <w:rsid w:val="002778C4"/>
    <w:rsid w:val="00280611"/>
    <w:rsid w:val="00284ACA"/>
    <w:rsid w:val="00286E2D"/>
    <w:rsid w:val="00297A9D"/>
    <w:rsid w:val="002A0CF7"/>
    <w:rsid w:val="002A34D0"/>
    <w:rsid w:val="002A6D13"/>
    <w:rsid w:val="002B1E6C"/>
    <w:rsid w:val="002B661C"/>
    <w:rsid w:val="002B6B67"/>
    <w:rsid w:val="002B7B24"/>
    <w:rsid w:val="002C38AF"/>
    <w:rsid w:val="002C60B7"/>
    <w:rsid w:val="002D01CD"/>
    <w:rsid w:val="002D1A58"/>
    <w:rsid w:val="002D66C3"/>
    <w:rsid w:val="002E0060"/>
    <w:rsid w:val="002E363D"/>
    <w:rsid w:val="002E3C72"/>
    <w:rsid w:val="002E4C09"/>
    <w:rsid w:val="002F1369"/>
    <w:rsid w:val="002F1B26"/>
    <w:rsid w:val="002F3194"/>
    <w:rsid w:val="002F35CA"/>
    <w:rsid w:val="002F37F9"/>
    <w:rsid w:val="002F3E0F"/>
    <w:rsid w:val="002F56B8"/>
    <w:rsid w:val="002F64C0"/>
    <w:rsid w:val="002F7891"/>
    <w:rsid w:val="00300FFF"/>
    <w:rsid w:val="003027C7"/>
    <w:rsid w:val="003040E0"/>
    <w:rsid w:val="003057C9"/>
    <w:rsid w:val="003060E8"/>
    <w:rsid w:val="00306E8C"/>
    <w:rsid w:val="0031108C"/>
    <w:rsid w:val="00313C44"/>
    <w:rsid w:val="00314521"/>
    <w:rsid w:val="0031491B"/>
    <w:rsid w:val="003266FB"/>
    <w:rsid w:val="00326B0B"/>
    <w:rsid w:val="003323E2"/>
    <w:rsid w:val="00336276"/>
    <w:rsid w:val="00342419"/>
    <w:rsid w:val="003439AC"/>
    <w:rsid w:val="0034456B"/>
    <w:rsid w:val="00344E7D"/>
    <w:rsid w:val="003469DC"/>
    <w:rsid w:val="003514EA"/>
    <w:rsid w:val="00351D7D"/>
    <w:rsid w:val="00355D1B"/>
    <w:rsid w:val="0035730A"/>
    <w:rsid w:val="00357E57"/>
    <w:rsid w:val="00361A3A"/>
    <w:rsid w:val="003648B6"/>
    <w:rsid w:val="00367AF9"/>
    <w:rsid w:val="003742A9"/>
    <w:rsid w:val="00377E09"/>
    <w:rsid w:val="00384E21"/>
    <w:rsid w:val="00385B54"/>
    <w:rsid w:val="003878EC"/>
    <w:rsid w:val="00393DBD"/>
    <w:rsid w:val="00395500"/>
    <w:rsid w:val="003A1A5C"/>
    <w:rsid w:val="003A2351"/>
    <w:rsid w:val="003A6716"/>
    <w:rsid w:val="003A7719"/>
    <w:rsid w:val="003B02E3"/>
    <w:rsid w:val="003B2735"/>
    <w:rsid w:val="003B2E9E"/>
    <w:rsid w:val="003B2EA4"/>
    <w:rsid w:val="003B4236"/>
    <w:rsid w:val="003B50A0"/>
    <w:rsid w:val="003B6F57"/>
    <w:rsid w:val="003B7284"/>
    <w:rsid w:val="003B7BBF"/>
    <w:rsid w:val="003C02ED"/>
    <w:rsid w:val="003C0A7F"/>
    <w:rsid w:val="003C6DD6"/>
    <w:rsid w:val="003D4D5B"/>
    <w:rsid w:val="003D5C06"/>
    <w:rsid w:val="003D6C2E"/>
    <w:rsid w:val="003D6E50"/>
    <w:rsid w:val="003E026D"/>
    <w:rsid w:val="003E02F7"/>
    <w:rsid w:val="003E2661"/>
    <w:rsid w:val="003E75A3"/>
    <w:rsid w:val="003F1499"/>
    <w:rsid w:val="003F1D01"/>
    <w:rsid w:val="003F44AC"/>
    <w:rsid w:val="003F625D"/>
    <w:rsid w:val="00400EC6"/>
    <w:rsid w:val="00402A1A"/>
    <w:rsid w:val="00404097"/>
    <w:rsid w:val="00405214"/>
    <w:rsid w:val="004074F9"/>
    <w:rsid w:val="00407FB1"/>
    <w:rsid w:val="00410719"/>
    <w:rsid w:val="00414524"/>
    <w:rsid w:val="004216D3"/>
    <w:rsid w:val="00423D08"/>
    <w:rsid w:val="004245BE"/>
    <w:rsid w:val="00424860"/>
    <w:rsid w:val="00425C56"/>
    <w:rsid w:val="004263A3"/>
    <w:rsid w:val="00426AE4"/>
    <w:rsid w:val="00427EE0"/>
    <w:rsid w:val="00432CB8"/>
    <w:rsid w:val="00441AB9"/>
    <w:rsid w:val="004432EB"/>
    <w:rsid w:val="0044455B"/>
    <w:rsid w:val="00446493"/>
    <w:rsid w:val="0045027A"/>
    <w:rsid w:val="00452388"/>
    <w:rsid w:val="00453E69"/>
    <w:rsid w:val="0045566F"/>
    <w:rsid w:val="00460396"/>
    <w:rsid w:val="0046097F"/>
    <w:rsid w:val="004627BB"/>
    <w:rsid w:val="00462964"/>
    <w:rsid w:val="0047032B"/>
    <w:rsid w:val="00471B53"/>
    <w:rsid w:val="0047643E"/>
    <w:rsid w:val="00476FA1"/>
    <w:rsid w:val="0047742B"/>
    <w:rsid w:val="00481BA5"/>
    <w:rsid w:val="00482BDF"/>
    <w:rsid w:val="00484FC7"/>
    <w:rsid w:val="00485A56"/>
    <w:rsid w:val="0048701F"/>
    <w:rsid w:val="0049119C"/>
    <w:rsid w:val="00491FCD"/>
    <w:rsid w:val="0049472D"/>
    <w:rsid w:val="004950D6"/>
    <w:rsid w:val="004970DE"/>
    <w:rsid w:val="004977D0"/>
    <w:rsid w:val="004A13BA"/>
    <w:rsid w:val="004A7B00"/>
    <w:rsid w:val="004B0B35"/>
    <w:rsid w:val="004B29CD"/>
    <w:rsid w:val="004B6B7D"/>
    <w:rsid w:val="004C2161"/>
    <w:rsid w:val="004D105B"/>
    <w:rsid w:val="004D1289"/>
    <w:rsid w:val="004D20D0"/>
    <w:rsid w:val="004E1040"/>
    <w:rsid w:val="004E2CF8"/>
    <w:rsid w:val="004E2D1B"/>
    <w:rsid w:val="004E2F50"/>
    <w:rsid w:val="004E7561"/>
    <w:rsid w:val="004F4222"/>
    <w:rsid w:val="004F4580"/>
    <w:rsid w:val="004F4EC0"/>
    <w:rsid w:val="004F57D1"/>
    <w:rsid w:val="004F5962"/>
    <w:rsid w:val="004F5B2F"/>
    <w:rsid w:val="00500163"/>
    <w:rsid w:val="00502B88"/>
    <w:rsid w:val="00503ECC"/>
    <w:rsid w:val="00505C84"/>
    <w:rsid w:val="00507348"/>
    <w:rsid w:val="005079A5"/>
    <w:rsid w:val="00513452"/>
    <w:rsid w:val="00515E4E"/>
    <w:rsid w:val="00520655"/>
    <w:rsid w:val="00522938"/>
    <w:rsid w:val="005237F5"/>
    <w:rsid w:val="00531C81"/>
    <w:rsid w:val="00533374"/>
    <w:rsid w:val="0053422F"/>
    <w:rsid w:val="005345BD"/>
    <w:rsid w:val="00535748"/>
    <w:rsid w:val="00536326"/>
    <w:rsid w:val="0053678A"/>
    <w:rsid w:val="00540C9C"/>
    <w:rsid w:val="00543612"/>
    <w:rsid w:val="00543B13"/>
    <w:rsid w:val="0054508A"/>
    <w:rsid w:val="00545227"/>
    <w:rsid w:val="00545C5B"/>
    <w:rsid w:val="005508B3"/>
    <w:rsid w:val="005520F2"/>
    <w:rsid w:val="0056113D"/>
    <w:rsid w:val="005624BE"/>
    <w:rsid w:val="00563677"/>
    <w:rsid w:val="00566EAD"/>
    <w:rsid w:val="0057008A"/>
    <w:rsid w:val="0057088A"/>
    <w:rsid w:val="00573048"/>
    <w:rsid w:val="005733FC"/>
    <w:rsid w:val="005735C5"/>
    <w:rsid w:val="00574F46"/>
    <w:rsid w:val="00577C50"/>
    <w:rsid w:val="00581D8A"/>
    <w:rsid w:val="005849E1"/>
    <w:rsid w:val="00584B8F"/>
    <w:rsid w:val="0058699A"/>
    <w:rsid w:val="00587456"/>
    <w:rsid w:val="00587782"/>
    <w:rsid w:val="005946C6"/>
    <w:rsid w:val="00596A14"/>
    <w:rsid w:val="005A4C0F"/>
    <w:rsid w:val="005A6F65"/>
    <w:rsid w:val="005B4328"/>
    <w:rsid w:val="005C00BD"/>
    <w:rsid w:val="005C3882"/>
    <w:rsid w:val="005C4D85"/>
    <w:rsid w:val="005C5880"/>
    <w:rsid w:val="005C594D"/>
    <w:rsid w:val="005C6A03"/>
    <w:rsid w:val="005D32A7"/>
    <w:rsid w:val="005D4823"/>
    <w:rsid w:val="005D5A1D"/>
    <w:rsid w:val="005D6CC6"/>
    <w:rsid w:val="005E005D"/>
    <w:rsid w:val="005E44F8"/>
    <w:rsid w:val="005E6C62"/>
    <w:rsid w:val="005E79CE"/>
    <w:rsid w:val="005E7D91"/>
    <w:rsid w:val="005F0933"/>
    <w:rsid w:val="005F5009"/>
    <w:rsid w:val="005F7F81"/>
    <w:rsid w:val="00600756"/>
    <w:rsid w:val="00600AF9"/>
    <w:rsid w:val="006014B7"/>
    <w:rsid w:val="00603AE8"/>
    <w:rsid w:val="00604311"/>
    <w:rsid w:val="0060574F"/>
    <w:rsid w:val="00613A71"/>
    <w:rsid w:val="00613CCB"/>
    <w:rsid w:val="006151E6"/>
    <w:rsid w:val="00615B6B"/>
    <w:rsid w:val="00622B63"/>
    <w:rsid w:val="0062355B"/>
    <w:rsid w:val="00624817"/>
    <w:rsid w:val="006248A4"/>
    <w:rsid w:val="0062516A"/>
    <w:rsid w:val="006257E1"/>
    <w:rsid w:val="00627584"/>
    <w:rsid w:val="00627BCE"/>
    <w:rsid w:val="00630571"/>
    <w:rsid w:val="0063137B"/>
    <w:rsid w:val="006350DF"/>
    <w:rsid w:val="00642022"/>
    <w:rsid w:val="00644959"/>
    <w:rsid w:val="00644A9E"/>
    <w:rsid w:val="00646A6B"/>
    <w:rsid w:val="00646E84"/>
    <w:rsid w:val="00650140"/>
    <w:rsid w:val="0066004B"/>
    <w:rsid w:val="00661A87"/>
    <w:rsid w:val="006623B1"/>
    <w:rsid w:val="0066361E"/>
    <w:rsid w:val="00664A72"/>
    <w:rsid w:val="0066519C"/>
    <w:rsid w:val="006770FB"/>
    <w:rsid w:val="00677408"/>
    <w:rsid w:val="006817B6"/>
    <w:rsid w:val="00682163"/>
    <w:rsid w:val="00683973"/>
    <w:rsid w:val="0069038F"/>
    <w:rsid w:val="006917BA"/>
    <w:rsid w:val="006931CD"/>
    <w:rsid w:val="00696674"/>
    <w:rsid w:val="006A3A85"/>
    <w:rsid w:val="006A4B2C"/>
    <w:rsid w:val="006A4F11"/>
    <w:rsid w:val="006A7F53"/>
    <w:rsid w:val="006B0DB8"/>
    <w:rsid w:val="006B40BB"/>
    <w:rsid w:val="006B5EFF"/>
    <w:rsid w:val="006B7AAE"/>
    <w:rsid w:val="006C005F"/>
    <w:rsid w:val="006C5ADB"/>
    <w:rsid w:val="006D152A"/>
    <w:rsid w:val="006D2E03"/>
    <w:rsid w:val="006D54B1"/>
    <w:rsid w:val="006D55F0"/>
    <w:rsid w:val="006D7DF7"/>
    <w:rsid w:val="006E20DB"/>
    <w:rsid w:val="006E4424"/>
    <w:rsid w:val="006F0875"/>
    <w:rsid w:val="006F1C88"/>
    <w:rsid w:val="006F7D3C"/>
    <w:rsid w:val="0070078B"/>
    <w:rsid w:val="007019C0"/>
    <w:rsid w:val="00703F32"/>
    <w:rsid w:val="0070606B"/>
    <w:rsid w:val="00706F30"/>
    <w:rsid w:val="00707DBA"/>
    <w:rsid w:val="007109C1"/>
    <w:rsid w:val="007128F8"/>
    <w:rsid w:val="00713909"/>
    <w:rsid w:val="00717106"/>
    <w:rsid w:val="00720C05"/>
    <w:rsid w:val="00720C6C"/>
    <w:rsid w:val="00723FC8"/>
    <w:rsid w:val="00727116"/>
    <w:rsid w:val="00734C3C"/>
    <w:rsid w:val="0073571B"/>
    <w:rsid w:val="007357FD"/>
    <w:rsid w:val="0073761B"/>
    <w:rsid w:val="00743CD2"/>
    <w:rsid w:val="00746E62"/>
    <w:rsid w:val="00750BCD"/>
    <w:rsid w:val="0075327A"/>
    <w:rsid w:val="007546B8"/>
    <w:rsid w:val="007578A2"/>
    <w:rsid w:val="007608C2"/>
    <w:rsid w:val="00762B0C"/>
    <w:rsid w:val="00762FF0"/>
    <w:rsid w:val="00763FD1"/>
    <w:rsid w:val="00764AD6"/>
    <w:rsid w:val="00764E1A"/>
    <w:rsid w:val="00771868"/>
    <w:rsid w:val="00775738"/>
    <w:rsid w:val="00775F21"/>
    <w:rsid w:val="0077657A"/>
    <w:rsid w:val="007765BE"/>
    <w:rsid w:val="00781E4B"/>
    <w:rsid w:val="00786CD1"/>
    <w:rsid w:val="0078759A"/>
    <w:rsid w:val="007904DB"/>
    <w:rsid w:val="0079163A"/>
    <w:rsid w:val="007920BE"/>
    <w:rsid w:val="00792C62"/>
    <w:rsid w:val="007938CA"/>
    <w:rsid w:val="00795186"/>
    <w:rsid w:val="00795719"/>
    <w:rsid w:val="00797747"/>
    <w:rsid w:val="007A05AC"/>
    <w:rsid w:val="007A1127"/>
    <w:rsid w:val="007A1E9F"/>
    <w:rsid w:val="007A3BCF"/>
    <w:rsid w:val="007A5310"/>
    <w:rsid w:val="007B105D"/>
    <w:rsid w:val="007B1643"/>
    <w:rsid w:val="007B1A0F"/>
    <w:rsid w:val="007B27AD"/>
    <w:rsid w:val="007B3E62"/>
    <w:rsid w:val="007B4923"/>
    <w:rsid w:val="007B79DC"/>
    <w:rsid w:val="007C0746"/>
    <w:rsid w:val="007C324C"/>
    <w:rsid w:val="007C423C"/>
    <w:rsid w:val="007C43EE"/>
    <w:rsid w:val="007D03B1"/>
    <w:rsid w:val="007D7087"/>
    <w:rsid w:val="007E3BBB"/>
    <w:rsid w:val="007E79FA"/>
    <w:rsid w:val="007F0669"/>
    <w:rsid w:val="007F1232"/>
    <w:rsid w:val="007F3058"/>
    <w:rsid w:val="007F37A3"/>
    <w:rsid w:val="007F386F"/>
    <w:rsid w:val="007F3F46"/>
    <w:rsid w:val="007F5785"/>
    <w:rsid w:val="007F7C0F"/>
    <w:rsid w:val="00800708"/>
    <w:rsid w:val="008015C7"/>
    <w:rsid w:val="008025F6"/>
    <w:rsid w:val="008117CC"/>
    <w:rsid w:val="00812302"/>
    <w:rsid w:val="008167AC"/>
    <w:rsid w:val="0081721E"/>
    <w:rsid w:val="008202C6"/>
    <w:rsid w:val="00824A9C"/>
    <w:rsid w:val="00830956"/>
    <w:rsid w:val="00833449"/>
    <w:rsid w:val="00834769"/>
    <w:rsid w:val="00852747"/>
    <w:rsid w:val="00852E49"/>
    <w:rsid w:val="00853ED2"/>
    <w:rsid w:val="00854D78"/>
    <w:rsid w:val="00855E7C"/>
    <w:rsid w:val="008612C8"/>
    <w:rsid w:val="0086300B"/>
    <w:rsid w:val="00867313"/>
    <w:rsid w:val="00867B04"/>
    <w:rsid w:val="0087029B"/>
    <w:rsid w:val="00870C04"/>
    <w:rsid w:val="00872040"/>
    <w:rsid w:val="008720AF"/>
    <w:rsid w:val="00873283"/>
    <w:rsid w:val="00876270"/>
    <w:rsid w:val="00877171"/>
    <w:rsid w:val="0088256F"/>
    <w:rsid w:val="00883BC5"/>
    <w:rsid w:val="00886A12"/>
    <w:rsid w:val="008909CD"/>
    <w:rsid w:val="00891395"/>
    <w:rsid w:val="00892847"/>
    <w:rsid w:val="008930B1"/>
    <w:rsid w:val="00894C3C"/>
    <w:rsid w:val="00895196"/>
    <w:rsid w:val="00895390"/>
    <w:rsid w:val="00897390"/>
    <w:rsid w:val="00897A60"/>
    <w:rsid w:val="008A0304"/>
    <w:rsid w:val="008A0710"/>
    <w:rsid w:val="008A1D0A"/>
    <w:rsid w:val="008A220D"/>
    <w:rsid w:val="008A3140"/>
    <w:rsid w:val="008A3DAE"/>
    <w:rsid w:val="008A491C"/>
    <w:rsid w:val="008A4967"/>
    <w:rsid w:val="008A4E0B"/>
    <w:rsid w:val="008A5B27"/>
    <w:rsid w:val="008A60E2"/>
    <w:rsid w:val="008A774C"/>
    <w:rsid w:val="008A7C17"/>
    <w:rsid w:val="008B02A8"/>
    <w:rsid w:val="008B1877"/>
    <w:rsid w:val="008B22D4"/>
    <w:rsid w:val="008B7C39"/>
    <w:rsid w:val="008C2E3A"/>
    <w:rsid w:val="008C7508"/>
    <w:rsid w:val="008D0441"/>
    <w:rsid w:val="008D2905"/>
    <w:rsid w:val="008D4FDA"/>
    <w:rsid w:val="008D5FD5"/>
    <w:rsid w:val="008D767A"/>
    <w:rsid w:val="008E10BC"/>
    <w:rsid w:val="008E2A9C"/>
    <w:rsid w:val="008E78F2"/>
    <w:rsid w:val="008F3FC2"/>
    <w:rsid w:val="008F4D8C"/>
    <w:rsid w:val="0090017B"/>
    <w:rsid w:val="00900F6A"/>
    <w:rsid w:val="0090101E"/>
    <w:rsid w:val="00902AB9"/>
    <w:rsid w:val="009043E8"/>
    <w:rsid w:val="0090461D"/>
    <w:rsid w:val="009061DA"/>
    <w:rsid w:val="00906C6A"/>
    <w:rsid w:val="00907297"/>
    <w:rsid w:val="00911C51"/>
    <w:rsid w:val="0091418F"/>
    <w:rsid w:val="009167D7"/>
    <w:rsid w:val="0091682F"/>
    <w:rsid w:val="009203D8"/>
    <w:rsid w:val="0092207B"/>
    <w:rsid w:val="009239C5"/>
    <w:rsid w:val="00930FD8"/>
    <w:rsid w:val="0093242A"/>
    <w:rsid w:val="00935BFC"/>
    <w:rsid w:val="00944A15"/>
    <w:rsid w:val="009459AC"/>
    <w:rsid w:val="00950A68"/>
    <w:rsid w:val="0095228E"/>
    <w:rsid w:val="009546C8"/>
    <w:rsid w:val="00956DB8"/>
    <w:rsid w:val="00962CA7"/>
    <w:rsid w:val="0097033C"/>
    <w:rsid w:val="0097196A"/>
    <w:rsid w:val="00972CF3"/>
    <w:rsid w:val="009736FE"/>
    <w:rsid w:val="00973ABD"/>
    <w:rsid w:val="00974BAF"/>
    <w:rsid w:val="00975886"/>
    <w:rsid w:val="0098145D"/>
    <w:rsid w:val="00981B97"/>
    <w:rsid w:val="00983CE3"/>
    <w:rsid w:val="00985B92"/>
    <w:rsid w:val="00990A36"/>
    <w:rsid w:val="0099220B"/>
    <w:rsid w:val="00995196"/>
    <w:rsid w:val="009964FD"/>
    <w:rsid w:val="009A2566"/>
    <w:rsid w:val="009A4AED"/>
    <w:rsid w:val="009A7721"/>
    <w:rsid w:val="009B3973"/>
    <w:rsid w:val="009B47A0"/>
    <w:rsid w:val="009B4EA2"/>
    <w:rsid w:val="009B5917"/>
    <w:rsid w:val="009B74FB"/>
    <w:rsid w:val="009C05B2"/>
    <w:rsid w:val="009C0635"/>
    <w:rsid w:val="009C1DB5"/>
    <w:rsid w:val="009C3FA3"/>
    <w:rsid w:val="009D015B"/>
    <w:rsid w:val="009D181F"/>
    <w:rsid w:val="009D1AF7"/>
    <w:rsid w:val="009D22A1"/>
    <w:rsid w:val="009D6B34"/>
    <w:rsid w:val="009E1814"/>
    <w:rsid w:val="009E302B"/>
    <w:rsid w:val="009F07ED"/>
    <w:rsid w:val="009F1754"/>
    <w:rsid w:val="009F23DF"/>
    <w:rsid w:val="009F2739"/>
    <w:rsid w:val="009F49CF"/>
    <w:rsid w:val="009F526B"/>
    <w:rsid w:val="00A02D22"/>
    <w:rsid w:val="00A05BDC"/>
    <w:rsid w:val="00A07FC1"/>
    <w:rsid w:val="00A11E86"/>
    <w:rsid w:val="00A12BA8"/>
    <w:rsid w:val="00A14372"/>
    <w:rsid w:val="00A1730F"/>
    <w:rsid w:val="00A176E9"/>
    <w:rsid w:val="00A23CB1"/>
    <w:rsid w:val="00A252D9"/>
    <w:rsid w:val="00A273C1"/>
    <w:rsid w:val="00A34CC0"/>
    <w:rsid w:val="00A37DA8"/>
    <w:rsid w:val="00A40438"/>
    <w:rsid w:val="00A41BF4"/>
    <w:rsid w:val="00A43803"/>
    <w:rsid w:val="00A45E0E"/>
    <w:rsid w:val="00A508DA"/>
    <w:rsid w:val="00A522FC"/>
    <w:rsid w:val="00A52EC9"/>
    <w:rsid w:val="00A543F2"/>
    <w:rsid w:val="00A55367"/>
    <w:rsid w:val="00A5652A"/>
    <w:rsid w:val="00A575B6"/>
    <w:rsid w:val="00A640A4"/>
    <w:rsid w:val="00A64614"/>
    <w:rsid w:val="00A664B7"/>
    <w:rsid w:val="00A669BE"/>
    <w:rsid w:val="00A71B51"/>
    <w:rsid w:val="00A749E4"/>
    <w:rsid w:val="00A74C74"/>
    <w:rsid w:val="00A74EA1"/>
    <w:rsid w:val="00A8126F"/>
    <w:rsid w:val="00A85490"/>
    <w:rsid w:val="00A85E18"/>
    <w:rsid w:val="00A912B4"/>
    <w:rsid w:val="00A91ECA"/>
    <w:rsid w:val="00A92B79"/>
    <w:rsid w:val="00AA37BB"/>
    <w:rsid w:val="00AA6143"/>
    <w:rsid w:val="00AB0C27"/>
    <w:rsid w:val="00AB3A66"/>
    <w:rsid w:val="00AB7266"/>
    <w:rsid w:val="00AC3901"/>
    <w:rsid w:val="00AC44DF"/>
    <w:rsid w:val="00AC502D"/>
    <w:rsid w:val="00AC6750"/>
    <w:rsid w:val="00AC7DF8"/>
    <w:rsid w:val="00AD4FB6"/>
    <w:rsid w:val="00AD668C"/>
    <w:rsid w:val="00AE0D22"/>
    <w:rsid w:val="00AE1C0D"/>
    <w:rsid w:val="00AE1E42"/>
    <w:rsid w:val="00AE5250"/>
    <w:rsid w:val="00AF0190"/>
    <w:rsid w:val="00AF154B"/>
    <w:rsid w:val="00AF1D9F"/>
    <w:rsid w:val="00AF5104"/>
    <w:rsid w:val="00AF6CF4"/>
    <w:rsid w:val="00B06956"/>
    <w:rsid w:val="00B07AF2"/>
    <w:rsid w:val="00B11921"/>
    <w:rsid w:val="00B12778"/>
    <w:rsid w:val="00B13371"/>
    <w:rsid w:val="00B13BD8"/>
    <w:rsid w:val="00B144E2"/>
    <w:rsid w:val="00B16A50"/>
    <w:rsid w:val="00B16F4A"/>
    <w:rsid w:val="00B22D69"/>
    <w:rsid w:val="00B27F0B"/>
    <w:rsid w:val="00B3482F"/>
    <w:rsid w:val="00B40E58"/>
    <w:rsid w:val="00B4537E"/>
    <w:rsid w:val="00B45DD0"/>
    <w:rsid w:val="00B4622F"/>
    <w:rsid w:val="00B47D0C"/>
    <w:rsid w:val="00B5092C"/>
    <w:rsid w:val="00B53395"/>
    <w:rsid w:val="00B547D9"/>
    <w:rsid w:val="00B54B1D"/>
    <w:rsid w:val="00B60518"/>
    <w:rsid w:val="00B61152"/>
    <w:rsid w:val="00B61313"/>
    <w:rsid w:val="00B61787"/>
    <w:rsid w:val="00B61884"/>
    <w:rsid w:val="00B62904"/>
    <w:rsid w:val="00B64D13"/>
    <w:rsid w:val="00B65D87"/>
    <w:rsid w:val="00B70549"/>
    <w:rsid w:val="00B7133F"/>
    <w:rsid w:val="00B725F1"/>
    <w:rsid w:val="00B74C5B"/>
    <w:rsid w:val="00B771FA"/>
    <w:rsid w:val="00B81056"/>
    <w:rsid w:val="00B84526"/>
    <w:rsid w:val="00B90B35"/>
    <w:rsid w:val="00B939B5"/>
    <w:rsid w:val="00B95C84"/>
    <w:rsid w:val="00BA300D"/>
    <w:rsid w:val="00BA3502"/>
    <w:rsid w:val="00BA7BE7"/>
    <w:rsid w:val="00BB0B60"/>
    <w:rsid w:val="00BB1856"/>
    <w:rsid w:val="00BB6A8C"/>
    <w:rsid w:val="00BC1F37"/>
    <w:rsid w:val="00BC279E"/>
    <w:rsid w:val="00BC4080"/>
    <w:rsid w:val="00BD043A"/>
    <w:rsid w:val="00BD4DFB"/>
    <w:rsid w:val="00BE127A"/>
    <w:rsid w:val="00BE366E"/>
    <w:rsid w:val="00BE4F7B"/>
    <w:rsid w:val="00BF077C"/>
    <w:rsid w:val="00BF28D5"/>
    <w:rsid w:val="00BF675F"/>
    <w:rsid w:val="00BF79BC"/>
    <w:rsid w:val="00C00B8B"/>
    <w:rsid w:val="00C00FB3"/>
    <w:rsid w:val="00C05C88"/>
    <w:rsid w:val="00C05D00"/>
    <w:rsid w:val="00C05DA0"/>
    <w:rsid w:val="00C1109B"/>
    <w:rsid w:val="00C13166"/>
    <w:rsid w:val="00C139FC"/>
    <w:rsid w:val="00C13A62"/>
    <w:rsid w:val="00C1616C"/>
    <w:rsid w:val="00C1634D"/>
    <w:rsid w:val="00C23D4F"/>
    <w:rsid w:val="00C23F7C"/>
    <w:rsid w:val="00C24951"/>
    <w:rsid w:val="00C27834"/>
    <w:rsid w:val="00C32F21"/>
    <w:rsid w:val="00C33BA5"/>
    <w:rsid w:val="00C36AAD"/>
    <w:rsid w:val="00C36C8D"/>
    <w:rsid w:val="00C424F0"/>
    <w:rsid w:val="00C50797"/>
    <w:rsid w:val="00C50D13"/>
    <w:rsid w:val="00C537DC"/>
    <w:rsid w:val="00C5448C"/>
    <w:rsid w:val="00C614E8"/>
    <w:rsid w:val="00C61862"/>
    <w:rsid w:val="00C61945"/>
    <w:rsid w:val="00C67561"/>
    <w:rsid w:val="00C76DBE"/>
    <w:rsid w:val="00C7781D"/>
    <w:rsid w:val="00C85491"/>
    <w:rsid w:val="00C85C2F"/>
    <w:rsid w:val="00C91ACB"/>
    <w:rsid w:val="00C94F7E"/>
    <w:rsid w:val="00C9511D"/>
    <w:rsid w:val="00C9557E"/>
    <w:rsid w:val="00C97948"/>
    <w:rsid w:val="00CA2015"/>
    <w:rsid w:val="00CA74A9"/>
    <w:rsid w:val="00CB2D36"/>
    <w:rsid w:val="00CB3C38"/>
    <w:rsid w:val="00CB7FC3"/>
    <w:rsid w:val="00CC13C1"/>
    <w:rsid w:val="00CC1795"/>
    <w:rsid w:val="00CC28B0"/>
    <w:rsid w:val="00CD46B1"/>
    <w:rsid w:val="00CD618B"/>
    <w:rsid w:val="00CE1826"/>
    <w:rsid w:val="00CE4A4B"/>
    <w:rsid w:val="00CF149F"/>
    <w:rsid w:val="00CF3860"/>
    <w:rsid w:val="00CF3E42"/>
    <w:rsid w:val="00CF763A"/>
    <w:rsid w:val="00D00607"/>
    <w:rsid w:val="00D00684"/>
    <w:rsid w:val="00D00FDA"/>
    <w:rsid w:val="00D03027"/>
    <w:rsid w:val="00D046CB"/>
    <w:rsid w:val="00D069FF"/>
    <w:rsid w:val="00D072F8"/>
    <w:rsid w:val="00D11B67"/>
    <w:rsid w:val="00D12B54"/>
    <w:rsid w:val="00D13974"/>
    <w:rsid w:val="00D14808"/>
    <w:rsid w:val="00D176F0"/>
    <w:rsid w:val="00D17905"/>
    <w:rsid w:val="00D20914"/>
    <w:rsid w:val="00D21DFC"/>
    <w:rsid w:val="00D25EF3"/>
    <w:rsid w:val="00D27D2D"/>
    <w:rsid w:val="00D30313"/>
    <w:rsid w:val="00D30C1B"/>
    <w:rsid w:val="00D34E3E"/>
    <w:rsid w:val="00D35A35"/>
    <w:rsid w:val="00D4100C"/>
    <w:rsid w:val="00D42BC2"/>
    <w:rsid w:val="00D4368E"/>
    <w:rsid w:val="00D507A7"/>
    <w:rsid w:val="00D516D6"/>
    <w:rsid w:val="00D52252"/>
    <w:rsid w:val="00D52444"/>
    <w:rsid w:val="00D55482"/>
    <w:rsid w:val="00D56113"/>
    <w:rsid w:val="00D61B62"/>
    <w:rsid w:val="00D61C67"/>
    <w:rsid w:val="00D6295E"/>
    <w:rsid w:val="00D63034"/>
    <w:rsid w:val="00D704D5"/>
    <w:rsid w:val="00D71F49"/>
    <w:rsid w:val="00D72E23"/>
    <w:rsid w:val="00D73860"/>
    <w:rsid w:val="00D80C0F"/>
    <w:rsid w:val="00D8261F"/>
    <w:rsid w:val="00D86B37"/>
    <w:rsid w:val="00D91191"/>
    <w:rsid w:val="00D94AC8"/>
    <w:rsid w:val="00D94F95"/>
    <w:rsid w:val="00D9506D"/>
    <w:rsid w:val="00DA0D37"/>
    <w:rsid w:val="00DA2445"/>
    <w:rsid w:val="00DA3E6F"/>
    <w:rsid w:val="00DB136F"/>
    <w:rsid w:val="00DB2935"/>
    <w:rsid w:val="00DB32C8"/>
    <w:rsid w:val="00DB33CF"/>
    <w:rsid w:val="00DB6E1F"/>
    <w:rsid w:val="00DB7EA0"/>
    <w:rsid w:val="00DC22A8"/>
    <w:rsid w:val="00DC57D2"/>
    <w:rsid w:val="00DC711C"/>
    <w:rsid w:val="00DD06D8"/>
    <w:rsid w:val="00DD0A0F"/>
    <w:rsid w:val="00DD6A2A"/>
    <w:rsid w:val="00DE263F"/>
    <w:rsid w:val="00DE3824"/>
    <w:rsid w:val="00DF2121"/>
    <w:rsid w:val="00DF26C5"/>
    <w:rsid w:val="00DF4546"/>
    <w:rsid w:val="00E021B6"/>
    <w:rsid w:val="00E03A9E"/>
    <w:rsid w:val="00E05163"/>
    <w:rsid w:val="00E05EEC"/>
    <w:rsid w:val="00E06561"/>
    <w:rsid w:val="00E149B6"/>
    <w:rsid w:val="00E15526"/>
    <w:rsid w:val="00E23CBB"/>
    <w:rsid w:val="00E24D2A"/>
    <w:rsid w:val="00E30AB6"/>
    <w:rsid w:val="00E3211D"/>
    <w:rsid w:val="00E379BD"/>
    <w:rsid w:val="00E431B2"/>
    <w:rsid w:val="00E43A14"/>
    <w:rsid w:val="00E45061"/>
    <w:rsid w:val="00E457B6"/>
    <w:rsid w:val="00E50652"/>
    <w:rsid w:val="00E53A92"/>
    <w:rsid w:val="00E53D72"/>
    <w:rsid w:val="00E54032"/>
    <w:rsid w:val="00E54513"/>
    <w:rsid w:val="00E54891"/>
    <w:rsid w:val="00E5682C"/>
    <w:rsid w:val="00E56EF9"/>
    <w:rsid w:val="00E57657"/>
    <w:rsid w:val="00E57D7A"/>
    <w:rsid w:val="00E61886"/>
    <w:rsid w:val="00E61F8D"/>
    <w:rsid w:val="00E62742"/>
    <w:rsid w:val="00E6460D"/>
    <w:rsid w:val="00E64C69"/>
    <w:rsid w:val="00E65B70"/>
    <w:rsid w:val="00E6622B"/>
    <w:rsid w:val="00E671BA"/>
    <w:rsid w:val="00E70806"/>
    <w:rsid w:val="00E7252A"/>
    <w:rsid w:val="00E730A3"/>
    <w:rsid w:val="00E83F86"/>
    <w:rsid w:val="00E8665C"/>
    <w:rsid w:val="00E86895"/>
    <w:rsid w:val="00E91302"/>
    <w:rsid w:val="00E928CF"/>
    <w:rsid w:val="00E92ABC"/>
    <w:rsid w:val="00E94E19"/>
    <w:rsid w:val="00EA0AA9"/>
    <w:rsid w:val="00EA1BAC"/>
    <w:rsid w:val="00EA2D0A"/>
    <w:rsid w:val="00EA3A87"/>
    <w:rsid w:val="00EA4EBB"/>
    <w:rsid w:val="00EA7DCB"/>
    <w:rsid w:val="00EB2F76"/>
    <w:rsid w:val="00EB395B"/>
    <w:rsid w:val="00EB588E"/>
    <w:rsid w:val="00EB5A70"/>
    <w:rsid w:val="00EB6E75"/>
    <w:rsid w:val="00EB70BF"/>
    <w:rsid w:val="00EC3BD0"/>
    <w:rsid w:val="00EC47E4"/>
    <w:rsid w:val="00EC797D"/>
    <w:rsid w:val="00ED053E"/>
    <w:rsid w:val="00ED2A07"/>
    <w:rsid w:val="00ED5676"/>
    <w:rsid w:val="00ED612A"/>
    <w:rsid w:val="00ED715D"/>
    <w:rsid w:val="00EF1B34"/>
    <w:rsid w:val="00EF60B9"/>
    <w:rsid w:val="00EF722E"/>
    <w:rsid w:val="00EF7D58"/>
    <w:rsid w:val="00F00A7A"/>
    <w:rsid w:val="00F01F2C"/>
    <w:rsid w:val="00F02C57"/>
    <w:rsid w:val="00F0415C"/>
    <w:rsid w:val="00F11118"/>
    <w:rsid w:val="00F11BF6"/>
    <w:rsid w:val="00F155D2"/>
    <w:rsid w:val="00F158F6"/>
    <w:rsid w:val="00F31903"/>
    <w:rsid w:val="00F370AD"/>
    <w:rsid w:val="00F37FCF"/>
    <w:rsid w:val="00F4043C"/>
    <w:rsid w:val="00F40C78"/>
    <w:rsid w:val="00F416F9"/>
    <w:rsid w:val="00F419D7"/>
    <w:rsid w:val="00F42FAD"/>
    <w:rsid w:val="00F46265"/>
    <w:rsid w:val="00F51D4B"/>
    <w:rsid w:val="00F521B7"/>
    <w:rsid w:val="00F52748"/>
    <w:rsid w:val="00F54DB5"/>
    <w:rsid w:val="00F57787"/>
    <w:rsid w:val="00F579AF"/>
    <w:rsid w:val="00F60322"/>
    <w:rsid w:val="00F665C5"/>
    <w:rsid w:val="00F674C7"/>
    <w:rsid w:val="00F67A4D"/>
    <w:rsid w:val="00F75048"/>
    <w:rsid w:val="00F75478"/>
    <w:rsid w:val="00F7582F"/>
    <w:rsid w:val="00F765E1"/>
    <w:rsid w:val="00F777E8"/>
    <w:rsid w:val="00F84F9D"/>
    <w:rsid w:val="00F8659B"/>
    <w:rsid w:val="00F8677C"/>
    <w:rsid w:val="00F943F7"/>
    <w:rsid w:val="00F97563"/>
    <w:rsid w:val="00FA1433"/>
    <w:rsid w:val="00FA14C9"/>
    <w:rsid w:val="00FA4021"/>
    <w:rsid w:val="00FA7A49"/>
    <w:rsid w:val="00FB76F6"/>
    <w:rsid w:val="00FB7A3D"/>
    <w:rsid w:val="00FC0052"/>
    <w:rsid w:val="00FC4C5D"/>
    <w:rsid w:val="00FD1D83"/>
    <w:rsid w:val="00FD2CF9"/>
    <w:rsid w:val="00FD437A"/>
    <w:rsid w:val="00FD4B94"/>
    <w:rsid w:val="00FD5414"/>
    <w:rsid w:val="00FD55CF"/>
    <w:rsid w:val="00FE0E7A"/>
    <w:rsid w:val="00FE2FD5"/>
    <w:rsid w:val="00FE369F"/>
    <w:rsid w:val="00FE4452"/>
    <w:rsid w:val="00FE49CA"/>
    <w:rsid w:val="00FE57F6"/>
    <w:rsid w:val="00FF502C"/>
    <w:rsid w:val="00FF68A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701697"/>
  <w14:defaultImageDpi w14:val="32767"/>
  <w15:chartTrackingRefBased/>
  <w15:docId w15:val="{007628BD-E8EB-4058-AF38-3AF22940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e">
    <w:name w:val="Normal"/>
    <w:uiPriority w:val="5"/>
    <w:qFormat/>
    <w:rsid w:val="00EA1BAC"/>
    <w:pPr>
      <w:spacing w:after="0" w:line="240" w:lineRule="auto"/>
      <w:jc w:val="both"/>
    </w:pPr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1795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8A3021" w:themeColor="accent1" w:themeShade="BF"/>
      <w:sz w:val="32"/>
      <w:szCs w:val="32"/>
      <w:lang w:eastAsia="fr-FR"/>
    </w:rPr>
  </w:style>
  <w:style w:type="paragraph" w:styleId="Titolo2">
    <w:name w:val="heading 2"/>
    <w:basedOn w:val="Normale"/>
    <w:link w:val="Titolo2Carattere"/>
    <w:uiPriority w:val="9"/>
    <w:qFormat/>
    <w:rsid w:val="003B50A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76F6"/>
  </w:style>
  <w:style w:type="paragraph" w:styleId="Pidipagina">
    <w:name w:val="footer"/>
    <w:basedOn w:val="Normale"/>
    <w:link w:val="PidipaginaCarattere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76F6"/>
  </w:style>
  <w:style w:type="paragraph" w:customStyle="1" w:styleId="DTitre">
    <w:name w:val="D_Titre"/>
    <w:basedOn w:val="Normale"/>
    <w:next w:val="DTexte"/>
    <w:uiPriority w:val="2"/>
    <w:qFormat/>
    <w:rsid w:val="009D181F"/>
    <w:pPr>
      <w:jc w:val="left"/>
    </w:pPr>
    <w:rPr>
      <w:rFonts w:ascii="Dacia Block Extended" w:hAnsi="Dacia Block Extended" w:cs="Dacia Block Extended"/>
      <w:b/>
      <w:bCs/>
      <w:caps/>
      <w:color w:val="646B52" w:themeColor="accent2"/>
      <w:sz w:val="56"/>
      <w:szCs w:val="44"/>
    </w:rPr>
  </w:style>
  <w:style w:type="paragraph" w:customStyle="1" w:styleId="DTexte">
    <w:name w:val="D_Texte"/>
    <w:basedOn w:val="Normale"/>
    <w:next w:val="Normale"/>
    <w:uiPriority w:val="3"/>
    <w:qFormat/>
    <w:rsid w:val="009D181F"/>
    <w:rPr>
      <w:rFonts w:ascii="Read" w:hAnsi="Read" w:cs="Read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13184A"/>
    <w:pPr>
      <w:ind w:left="720"/>
      <w:contextualSpacing/>
    </w:pPr>
  </w:style>
  <w:style w:type="paragraph" w:customStyle="1" w:styleId="DPuceronde">
    <w:name w:val="D_Puce ronde"/>
    <w:basedOn w:val="Normale"/>
    <w:uiPriority w:val="6"/>
    <w:qFormat/>
    <w:rsid w:val="00AE1E42"/>
    <w:pPr>
      <w:numPr>
        <w:numId w:val="1"/>
      </w:numPr>
    </w:pPr>
    <w:rPr>
      <w:b/>
    </w:rPr>
  </w:style>
  <w:style w:type="table" w:styleId="Grigliatabella">
    <w:name w:val="Table Grid"/>
    <w:basedOn w:val="Tabellanormale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ale"/>
    <w:next w:val="DDate"/>
    <w:qFormat/>
    <w:rsid w:val="000927B0"/>
    <w:pPr>
      <w:jc w:val="right"/>
    </w:pPr>
    <w:rPr>
      <w:bCs/>
      <w:caps/>
      <w:color w:val="4E5844" w:themeColor="text2"/>
      <w:sz w:val="24"/>
      <w:szCs w:val="30"/>
    </w:rPr>
  </w:style>
  <w:style w:type="paragraph" w:customStyle="1" w:styleId="DDate">
    <w:name w:val="D_Date"/>
    <w:basedOn w:val="DNaturedudocument"/>
    <w:next w:val="Normale"/>
    <w:uiPriority w:val="1"/>
    <w:qFormat/>
    <w:rsid w:val="000927B0"/>
  </w:style>
  <w:style w:type="paragraph" w:customStyle="1" w:styleId="DIntertitre">
    <w:name w:val="D_Intertitre"/>
    <w:basedOn w:val="Normale"/>
    <w:next w:val="Normale"/>
    <w:uiPriority w:val="4"/>
    <w:qFormat/>
    <w:rsid w:val="00E94E19"/>
    <w:pPr>
      <w:spacing w:before="240" w:after="60"/>
      <w:jc w:val="left"/>
    </w:pPr>
    <w:rPr>
      <w:rFonts w:ascii="Dacia Block" w:hAnsi="Dacia Block" w:cs="Dacia Block"/>
      <w:caps/>
      <w:color w:val="646B52" w:themeColor="accent2"/>
      <w:sz w:val="24"/>
      <w:lang w:val="en-US"/>
    </w:rPr>
  </w:style>
  <w:style w:type="paragraph" w:customStyle="1" w:styleId="DCitation">
    <w:name w:val="D_Citation"/>
    <w:basedOn w:val="Normale"/>
    <w:next w:val="Normale"/>
    <w:uiPriority w:val="7"/>
    <w:qFormat/>
    <w:rsid w:val="009D181F"/>
    <w:pPr>
      <w:spacing w:before="240"/>
    </w:pPr>
    <w:rPr>
      <w:rFonts w:ascii="Dacia Block Light" w:hAnsi="Dacia Block Light" w:cs="Dacia Block Light"/>
      <w:b/>
      <w:bCs/>
      <w:color w:val="EC6528" w:themeColor="background2"/>
      <w:sz w:val="20"/>
      <w:szCs w:val="20"/>
      <w:lang w:val="en-US"/>
    </w:rPr>
  </w:style>
  <w:style w:type="paragraph" w:customStyle="1" w:styleId="DTitreContact">
    <w:name w:val="D_Titre Contact"/>
    <w:basedOn w:val="Normale"/>
    <w:next w:val="Normale"/>
    <w:uiPriority w:val="8"/>
    <w:qFormat/>
    <w:rsid w:val="00A669BE"/>
    <w:pPr>
      <w:jc w:val="left"/>
    </w:pPr>
    <w:rPr>
      <w:rFonts w:ascii="Arial Black" w:hAnsi="Arial Black" w:cs="Arial Black"/>
      <w:caps/>
      <w:color w:val="4E5844" w:themeColor="text2"/>
      <w:szCs w:val="18"/>
    </w:rPr>
  </w:style>
  <w:style w:type="paragraph" w:customStyle="1" w:styleId="DContact">
    <w:name w:val="D_Contact"/>
    <w:basedOn w:val="Normale"/>
    <w:next w:val="Normale"/>
    <w:uiPriority w:val="9"/>
    <w:qFormat/>
    <w:rsid w:val="00EA1BAC"/>
    <w:pPr>
      <w:jc w:val="left"/>
    </w:pPr>
    <w:rPr>
      <w:rFonts w:ascii="Arial" w:hAnsi="Arial" w:cs="Arial"/>
      <w:bCs/>
      <w:color w:val="4E5844" w:themeColor="text2"/>
      <w:szCs w:val="18"/>
    </w:rPr>
  </w:style>
  <w:style w:type="paragraph" w:customStyle="1" w:styleId="DBoiler">
    <w:name w:val="D_Boiler"/>
    <w:basedOn w:val="Normale"/>
    <w:uiPriority w:val="10"/>
    <w:qFormat/>
    <w:rsid w:val="009D181F"/>
    <w:rPr>
      <w:rFonts w:ascii="Read" w:hAnsi="Read" w:cs="Read"/>
      <w:i/>
      <w:iCs/>
      <w:color w:val="646B52" w:themeColor="accent2"/>
      <w:sz w:val="16"/>
      <w:szCs w:val="20"/>
    </w:rPr>
  </w:style>
  <w:style w:type="paragraph" w:customStyle="1" w:styleId="DContactsBoiler">
    <w:name w:val="D_Contacts&amp;Boiler"/>
    <w:basedOn w:val="DContact"/>
    <w:next w:val="DBoiler"/>
    <w:uiPriority w:val="11"/>
    <w:qFormat/>
    <w:rsid w:val="009D181F"/>
    <w:rPr>
      <w:rFonts w:ascii="Dacia Block Extended" w:hAnsi="Dacia Block Extended" w:cs="Dacia Block Extended"/>
      <w:b/>
      <w:bCs w:val="0"/>
      <w:noProof/>
      <w:color w:val="646B52" w:themeColor="accent2"/>
    </w:rPr>
  </w:style>
  <w:style w:type="character" w:styleId="Collegamentoipertestuale">
    <w:name w:val="Hyperlink"/>
    <w:basedOn w:val="Carpredefinitoparagrafo"/>
    <w:uiPriority w:val="99"/>
    <w:semiHidden/>
    <w:rsid w:val="00B4622F"/>
    <w:rPr>
      <w:color w:val="646B52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B4622F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03A9E"/>
    <w:pPr>
      <w:jc w:val="left"/>
    </w:pPr>
    <w:rPr>
      <w:rFonts w:ascii="Calibri" w:hAnsi="Calibri" w:cs="Calibri"/>
      <w:sz w:val="22"/>
      <w:lang w:eastAsia="fr-FR"/>
    </w:rPr>
  </w:style>
  <w:style w:type="paragraph" w:customStyle="1" w:styleId="xmsolistparagraph">
    <w:name w:val="x_msolistparagraph"/>
    <w:basedOn w:val="Normale"/>
    <w:rsid w:val="00E03A9E"/>
    <w:pPr>
      <w:ind w:left="720"/>
      <w:jc w:val="left"/>
    </w:pPr>
    <w:rPr>
      <w:rFonts w:ascii="Calibri" w:hAnsi="Calibri" w:cs="Calibri"/>
      <w:sz w:val="22"/>
      <w:lang w:eastAsia="fr-FR"/>
    </w:rPr>
  </w:style>
  <w:style w:type="paragraph" w:styleId="NormaleWeb">
    <w:name w:val="Normal (Web)"/>
    <w:basedOn w:val="Normale"/>
    <w:uiPriority w:val="99"/>
    <w:unhideWhenUsed/>
    <w:rsid w:val="00720C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nfasigrassetto">
    <w:name w:val="Strong"/>
    <w:basedOn w:val="Carpredefinitoparagrafo"/>
    <w:uiPriority w:val="22"/>
    <w:qFormat/>
    <w:rsid w:val="00720C6C"/>
    <w:rPr>
      <w:b/>
      <w:bCs/>
    </w:rPr>
  </w:style>
  <w:style w:type="character" w:styleId="Enfasicorsivo">
    <w:name w:val="Emphasis"/>
    <w:basedOn w:val="Carpredefinitoparagrafo"/>
    <w:uiPriority w:val="20"/>
    <w:qFormat/>
    <w:rsid w:val="00720C6C"/>
    <w:rPr>
      <w:i/>
      <w:iCs/>
    </w:rPr>
  </w:style>
  <w:style w:type="paragraph" w:styleId="Nessunaspaziatura">
    <w:name w:val="No Spacing"/>
    <w:uiPriority w:val="1"/>
    <w:qFormat/>
    <w:rsid w:val="008612C8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rsid w:val="00B348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82F"/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50A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71390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390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71390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1795"/>
    <w:rPr>
      <w:rFonts w:asciiTheme="majorHAnsi" w:eastAsiaTheme="majorEastAsia" w:hAnsiTheme="majorHAnsi" w:cstheme="majorBidi"/>
      <w:color w:val="8A3021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511">
          <w:blockQuote w:val="1"/>
          <w:marLeft w:val="-1500"/>
          <w:marRight w:val="-15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6487\OneDrive%20-%20Alliance\Documents\2022\CP\Template%20-%20Press%20Release%20-%20FR-3.dotx" TargetMode="External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FFFFFF"/>
      </a:dk1>
      <a:lt1>
        <a:sysClr val="window" lastClr="FFFFFF"/>
      </a:lt1>
      <a:dk2>
        <a:srgbClr val="4E5844"/>
      </a:dk2>
      <a:lt2>
        <a:srgbClr val="EC6528"/>
      </a:lt2>
      <a:accent1>
        <a:srgbClr val="B9412D"/>
      </a:accent1>
      <a:accent2>
        <a:srgbClr val="646B52"/>
      </a:accent2>
      <a:accent3>
        <a:srgbClr val="4E5844"/>
      </a:accent3>
      <a:accent4>
        <a:srgbClr val="B3CC23"/>
      </a:accent4>
      <a:accent5>
        <a:srgbClr val="D6D2C4"/>
      </a:accent5>
      <a:accent6>
        <a:srgbClr val="000000"/>
      </a:accent6>
      <a:hlink>
        <a:srgbClr val="646B52"/>
      </a:hlink>
      <a:folHlink>
        <a:srgbClr val="4E584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AA467AD9D6842AC2D2C6A94FB0B38" ma:contentTypeVersion="16" ma:contentTypeDescription="Crée un document." ma:contentTypeScope="" ma:versionID="ed403535b5093143cd9a68375884ec2b">
  <xsd:schema xmlns:xsd="http://www.w3.org/2001/XMLSchema" xmlns:xs="http://www.w3.org/2001/XMLSchema" xmlns:p="http://schemas.microsoft.com/office/2006/metadata/properties" xmlns:ns2="15256b9e-3020-48ca-898b-28beaa4ac680" xmlns:ns3="2c73abe8-5254-4c39-8ac2-e042ad7a26e3" targetNamespace="http://schemas.microsoft.com/office/2006/metadata/properties" ma:root="true" ma:fieldsID="6aaed0740baad179a5e60011606c8549" ns2:_="" ns3:_="">
    <xsd:import namespace="15256b9e-3020-48ca-898b-28beaa4ac680"/>
    <xsd:import namespace="2c73abe8-5254-4c39-8ac2-e042ad7a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6b9e-3020-48ca-898b-28beaa4ac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be8-5254-4c39-8ac2-e042ad7a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82adf9-a7d6-4a77-bc0d-247b76ed059d}" ma:internalName="TaxCatchAll" ma:showField="CatchAllData" ma:web="2c73abe8-5254-4c39-8ac2-e042ad7a2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73abe8-5254-4c39-8ac2-e042ad7a26e3" xsi:nil="true"/>
    <lcf76f155ced4ddcb4097134ff3c332f xmlns="15256b9e-3020-48ca-898b-28beaa4ac6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459FAE-4E10-48DC-A6B2-9DE68CCA7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B2876-2925-41F6-93F9-7C43B20F6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28EF7-D24F-45E8-AAFA-20B07EC24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56b9e-3020-48ca-898b-28beaa4ac680"/>
    <ds:schemaRef ds:uri="2c73abe8-5254-4c39-8ac2-e042ad7a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64C22-9D06-4320-AB8F-D40685C8511E}">
  <ds:schemaRefs>
    <ds:schemaRef ds:uri="http://schemas.microsoft.com/office/2006/metadata/properties"/>
    <ds:schemaRef ds:uri="http://schemas.microsoft.com/office/infopath/2007/PartnerControls"/>
    <ds:schemaRef ds:uri="2c73abe8-5254-4c39-8ac2-e042ad7a26e3"/>
    <ds:schemaRef ds:uri="15256b9e-3020-48ca-898b-28beaa4ac6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 - FR-3</Template>
  <TotalTime>13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Aurelie</dc:creator>
  <cp:keywords/>
  <dc:description/>
  <cp:lastModifiedBy>MOLFETTA Francesca (renexter)</cp:lastModifiedBy>
  <cp:revision>6</cp:revision>
  <cp:lastPrinted>2022-09-19T14:09:00Z</cp:lastPrinted>
  <dcterms:created xsi:type="dcterms:W3CDTF">2022-12-12T08:27:00Z</dcterms:created>
  <dcterms:modified xsi:type="dcterms:W3CDTF">2022-12-12T08:30:00Z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2021-11-29T14:29:30Z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d6af92d9-b69a-4a88-9633-4107af99ebc7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0x010100539AA467AD9D6842AC2D2C6A94FB0B38</vt:lpwstr>
  </property>
</Properties>
</file>