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38AD32D4" w:rsidR="00B836CB" w:rsidRPr="003008E3" w:rsidRDefault="004D7E0A" w:rsidP="005E3FBE">
      <w:pPr>
        <w:pStyle w:val="MaintitleArial"/>
        <w:jc w:val="both"/>
        <w:rPr>
          <w:rFonts w:cs="Arial"/>
          <w:b/>
          <w:bCs/>
          <w:color w:val="auto"/>
          <w:sz w:val="44"/>
          <w:szCs w:val="44"/>
          <w:lang w:val="it-IT"/>
        </w:rPr>
      </w:pPr>
      <w:r w:rsidRPr="003008E3">
        <w:rPr>
          <w:rFonts w:cs="Arial"/>
          <w:b/>
          <w:bCs/>
          <w:color w:val="auto"/>
          <w:sz w:val="44"/>
          <w:szCs w:val="44"/>
          <w:lang w:val="it-IT"/>
        </w:rPr>
        <w:t>GARCIN</w:t>
      </w:r>
      <w:r w:rsidR="00754F91" w:rsidRPr="003008E3">
        <w:rPr>
          <w:rFonts w:cs="Arial"/>
          <w:b/>
          <w:bCs/>
          <w:color w:val="auto"/>
          <w:sz w:val="44"/>
          <w:szCs w:val="44"/>
          <w:lang w:val="it-IT"/>
        </w:rPr>
        <w:t xml:space="preserve"> E TIRMAN </w:t>
      </w:r>
      <w:r w:rsidRPr="003008E3">
        <w:rPr>
          <w:rFonts w:cs="Arial"/>
          <w:b/>
          <w:bCs/>
          <w:color w:val="auto"/>
          <w:sz w:val="44"/>
          <w:szCs w:val="44"/>
          <w:lang w:val="it-IT"/>
        </w:rPr>
        <w:t>v</w:t>
      </w:r>
      <w:r w:rsidR="003008E3" w:rsidRPr="003008E3">
        <w:rPr>
          <w:rFonts w:cs="Arial"/>
          <w:b/>
          <w:bCs/>
          <w:color w:val="auto"/>
          <w:sz w:val="44"/>
          <w:szCs w:val="44"/>
          <w:lang w:val="it-IT"/>
        </w:rPr>
        <w:t xml:space="preserve">incitori a monza, </w:t>
      </w:r>
      <w:r w:rsidRPr="003008E3">
        <w:rPr>
          <w:rFonts w:cs="Arial"/>
          <w:b/>
          <w:bCs/>
          <w:color w:val="auto"/>
          <w:sz w:val="44"/>
          <w:szCs w:val="44"/>
          <w:lang w:val="it-IT"/>
        </w:rPr>
        <w:t xml:space="preserve">Frayssinet </w:t>
      </w:r>
      <w:r w:rsidR="003008E3" w:rsidRPr="003008E3">
        <w:rPr>
          <w:rFonts w:cs="Arial"/>
          <w:b/>
          <w:bCs/>
          <w:color w:val="auto"/>
          <w:sz w:val="44"/>
          <w:szCs w:val="44"/>
          <w:lang w:val="it-IT"/>
        </w:rPr>
        <w:t>in test</w:t>
      </w:r>
      <w:r w:rsidR="003008E3">
        <w:rPr>
          <w:rFonts w:cs="Arial"/>
          <w:b/>
          <w:bCs/>
          <w:color w:val="auto"/>
          <w:sz w:val="44"/>
          <w:szCs w:val="44"/>
          <w:lang w:val="it-IT"/>
        </w:rPr>
        <w:t xml:space="preserve">a </w:t>
      </w:r>
      <w:r w:rsidR="007C12BE">
        <w:rPr>
          <w:rFonts w:cs="Arial"/>
          <w:b/>
          <w:bCs/>
          <w:color w:val="auto"/>
          <w:sz w:val="44"/>
          <w:szCs w:val="44"/>
          <w:lang w:val="it-IT"/>
        </w:rPr>
        <w:t xml:space="preserve">alla classifica prima della finale </w:t>
      </w:r>
    </w:p>
    <w:p w14:paraId="6127C24C" w14:textId="47745768" w:rsidR="00CB5A64" w:rsidRPr="00B313C8" w:rsidRDefault="00A14E3D" w:rsidP="0077091F">
      <w:pPr>
        <w:pStyle w:val="DatelineArial"/>
        <w:rPr>
          <w:rFonts w:cs="Arial"/>
        </w:rPr>
      </w:pPr>
      <w:r w:rsidRPr="00CB3F92">
        <w:rPr>
          <w:rFonts w:cs="Arial"/>
        </w:rPr>
        <w:t>2</w:t>
      </w:r>
      <w:r w:rsidR="005E3FBE">
        <w:rPr>
          <w:rFonts w:cs="Arial"/>
        </w:rPr>
        <w:t>7</w:t>
      </w:r>
      <w:r w:rsidR="00CB5A64" w:rsidRPr="00B313C8">
        <w:rPr>
          <w:rFonts w:cs="Arial"/>
        </w:rPr>
        <w:t>/</w:t>
      </w:r>
      <w:r w:rsidR="007A7372" w:rsidRPr="00B313C8">
        <w:rPr>
          <w:rFonts w:cs="Arial"/>
        </w:rPr>
        <w:t>0</w:t>
      </w:r>
      <w:r w:rsidR="008B4456" w:rsidRPr="00B313C8">
        <w:rPr>
          <w:rFonts w:cs="Arial"/>
        </w:rPr>
        <w:t>9</w:t>
      </w:r>
      <w:r w:rsidR="00CB5A64" w:rsidRPr="00B313C8">
        <w:rPr>
          <w:rFonts w:cs="Arial"/>
        </w:rPr>
        <w:t>/</w:t>
      </w:r>
      <w:r w:rsidR="00B836CB" w:rsidRPr="00B313C8">
        <w:rPr>
          <w:rFonts w:cs="Arial"/>
        </w:rPr>
        <w:t>202</w:t>
      </w:r>
      <w:r w:rsidR="007A7372" w:rsidRPr="00B313C8">
        <w:rPr>
          <w:rFonts w:cs="Arial"/>
        </w:rPr>
        <w:t>2</w:t>
      </w:r>
    </w:p>
    <w:p w14:paraId="4B3928C5" w14:textId="738A6F9F" w:rsidR="007720A2" w:rsidRPr="003008E3" w:rsidRDefault="00AE1F3B" w:rsidP="00587B62">
      <w:pPr>
        <w:pStyle w:val="Contenttext1Arial"/>
        <w:rPr>
          <w:rFonts w:cs="Arial"/>
          <w:b/>
          <w:bCs/>
          <w:sz w:val="22"/>
          <w:szCs w:val="22"/>
          <w:lang w:val="it-IT"/>
        </w:rPr>
      </w:pPr>
      <w:r w:rsidRPr="003008E3">
        <w:rPr>
          <w:rFonts w:cs="Arial"/>
          <w:b/>
          <w:bCs/>
          <w:sz w:val="22"/>
          <w:szCs w:val="22"/>
          <w:lang w:val="it-IT"/>
        </w:rPr>
        <w:t>Disput</w:t>
      </w:r>
      <w:r w:rsidR="003008E3" w:rsidRPr="003008E3">
        <w:rPr>
          <w:rFonts w:cs="Arial"/>
          <w:b/>
          <w:bCs/>
          <w:sz w:val="22"/>
          <w:szCs w:val="22"/>
          <w:lang w:val="it-IT"/>
        </w:rPr>
        <w:t>ata all</w:t>
      </w:r>
      <w:r w:rsidR="00945776" w:rsidRPr="003008E3">
        <w:rPr>
          <w:rFonts w:cs="Arial"/>
          <w:b/>
          <w:bCs/>
          <w:sz w:val="22"/>
          <w:szCs w:val="22"/>
          <w:lang w:val="it-IT"/>
        </w:rPr>
        <w:t>’Autodromo Nazionale di Monza</w:t>
      </w:r>
      <w:r w:rsidR="00B41A52">
        <w:rPr>
          <w:rFonts w:cs="Arial"/>
          <w:b/>
          <w:bCs/>
          <w:sz w:val="22"/>
          <w:szCs w:val="22"/>
          <w:lang w:val="it-IT"/>
        </w:rPr>
        <w:t xml:space="preserve"> in condizioni miste</w:t>
      </w:r>
      <w:r w:rsidRPr="003008E3">
        <w:rPr>
          <w:rFonts w:cs="Arial"/>
          <w:b/>
          <w:bCs/>
          <w:sz w:val="22"/>
          <w:szCs w:val="22"/>
          <w:lang w:val="it-IT"/>
        </w:rPr>
        <w:t xml:space="preserve">, </w:t>
      </w:r>
      <w:r w:rsidR="003008E3" w:rsidRPr="003008E3">
        <w:rPr>
          <w:rFonts w:cs="Arial"/>
          <w:b/>
          <w:bCs/>
          <w:sz w:val="22"/>
          <w:szCs w:val="22"/>
          <w:lang w:val="it-IT"/>
        </w:rPr>
        <w:t xml:space="preserve">la penultima gara del calendario ha visto </w:t>
      </w:r>
      <w:r w:rsidRPr="003008E3">
        <w:rPr>
          <w:rFonts w:cs="Arial"/>
          <w:b/>
          <w:bCs/>
          <w:sz w:val="22"/>
          <w:szCs w:val="22"/>
          <w:lang w:val="it-IT"/>
        </w:rPr>
        <w:t xml:space="preserve">Alexis Garcin (Herrero Racing) </w:t>
      </w:r>
      <w:r w:rsidR="003008E3">
        <w:rPr>
          <w:rFonts w:cs="Arial"/>
          <w:b/>
          <w:bCs/>
          <w:sz w:val="22"/>
          <w:szCs w:val="22"/>
          <w:lang w:val="it-IT"/>
        </w:rPr>
        <w:t>arrivare primo per la prima volta, diventando il ventesimo vincitore della storia dell’</w:t>
      </w:r>
      <w:r w:rsidRPr="003008E3">
        <w:rPr>
          <w:rFonts w:cs="Arial"/>
          <w:b/>
          <w:bCs/>
          <w:sz w:val="22"/>
          <w:szCs w:val="22"/>
          <w:lang w:val="it-IT"/>
        </w:rPr>
        <w:t xml:space="preserve">Alpine Elf Europa Cup. </w:t>
      </w:r>
      <w:r w:rsidR="003008E3" w:rsidRPr="003008E3">
        <w:rPr>
          <w:rFonts w:cs="Arial"/>
          <w:b/>
          <w:bCs/>
          <w:sz w:val="22"/>
          <w:szCs w:val="22"/>
          <w:lang w:val="it-IT"/>
        </w:rPr>
        <w:t>Pur avendo vinto la seconda gara</w:t>
      </w:r>
      <w:r w:rsidRPr="003008E3">
        <w:rPr>
          <w:rFonts w:cs="Arial"/>
          <w:b/>
          <w:bCs/>
          <w:sz w:val="22"/>
          <w:szCs w:val="22"/>
          <w:lang w:val="it-IT"/>
        </w:rPr>
        <w:t xml:space="preserve">, Simon Tirman (Autosport GP) </w:t>
      </w:r>
      <w:r w:rsidR="003008E3" w:rsidRPr="003008E3">
        <w:rPr>
          <w:rFonts w:cs="Arial"/>
          <w:b/>
          <w:bCs/>
          <w:sz w:val="22"/>
          <w:szCs w:val="22"/>
          <w:lang w:val="it-IT"/>
        </w:rPr>
        <w:t>ha ceduto il comando in classi</w:t>
      </w:r>
      <w:r w:rsidR="003008E3">
        <w:rPr>
          <w:rFonts w:cs="Arial"/>
          <w:b/>
          <w:bCs/>
          <w:sz w:val="22"/>
          <w:szCs w:val="22"/>
          <w:lang w:val="it-IT"/>
        </w:rPr>
        <w:t>fica generale a</w:t>
      </w:r>
      <w:r w:rsidRPr="003008E3">
        <w:rPr>
          <w:rFonts w:cs="Arial"/>
          <w:b/>
          <w:bCs/>
          <w:sz w:val="22"/>
          <w:szCs w:val="22"/>
          <w:lang w:val="it-IT"/>
        </w:rPr>
        <w:t xml:space="preserve"> </w:t>
      </w:r>
      <w:r w:rsidR="007A53E9" w:rsidRPr="003008E3">
        <w:rPr>
          <w:rFonts w:cs="Arial"/>
          <w:b/>
          <w:bCs/>
          <w:sz w:val="22"/>
          <w:szCs w:val="22"/>
          <w:lang w:val="it-IT"/>
        </w:rPr>
        <w:t>Lucas Frayssinet (Chazel Technologie Course</w:t>
      </w:r>
      <w:r w:rsidR="00CA009D" w:rsidRPr="003008E3">
        <w:rPr>
          <w:rFonts w:cs="Arial"/>
          <w:b/>
          <w:bCs/>
          <w:sz w:val="22"/>
          <w:szCs w:val="22"/>
          <w:lang w:val="it-IT"/>
        </w:rPr>
        <w:t>)</w:t>
      </w:r>
      <w:r w:rsidR="003008E3">
        <w:rPr>
          <w:rFonts w:cs="Arial"/>
          <w:b/>
          <w:bCs/>
          <w:sz w:val="22"/>
          <w:szCs w:val="22"/>
          <w:lang w:val="it-IT"/>
        </w:rPr>
        <w:t xml:space="preserve">, prima dello sprint finale che si terrà al Circuito </w:t>
      </w:r>
      <w:r w:rsidR="007A53E9" w:rsidRPr="003008E3">
        <w:rPr>
          <w:rFonts w:cs="Arial"/>
          <w:b/>
          <w:bCs/>
          <w:sz w:val="22"/>
          <w:szCs w:val="22"/>
          <w:lang w:val="it-IT"/>
        </w:rPr>
        <w:t xml:space="preserve">Paul Ricard (14-16 </w:t>
      </w:r>
      <w:r w:rsidR="003008E3">
        <w:rPr>
          <w:rFonts w:cs="Arial"/>
          <w:b/>
          <w:bCs/>
          <w:sz w:val="22"/>
          <w:szCs w:val="22"/>
          <w:lang w:val="it-IT"/>
        </w:rPr>
        <w:t>ottobre</w:t>
      </w:r>
      <w:r w:rsidR="007A53E9" w:rsidRPr="003008E3">
        <w:rPr>
          <w:rFonts w:cs="Arial"/>
          <w:b/>
          <w:bCs/>
          <w:sz w:val="22"/>
          <w:szCs w:val="22"/>
          <w:lang w:val="it-IT"/>
        </w:rPr>
        <w:t xml:space="preserve">). </w:t>
      </w:r>
    </w:p>
    <w:p w14:paraId="0964CA1F" w14:textId="082A5E10" w:rsidR="00342A2E" w:rsidRPr="003008E3" w:rsidRDefault="00D9275D" w:rsidP="0077091F">
      <w:pPr>
        <w:pStyle w:val="Contenttext1Arial"/>
        <w:rPr>
          <w:rFonts w:cs="Arial"/>
          <w:sz w:val="22"/>
          <w:szCs w:val="22"/>
          <w:highlight w:val="yellow"/>
          <w:lang w:val="it-IT"/>
        </w:rPr>
      </w:pPr>
      <w:r w:rsidRPr="00A14E3D">
        <w:rPr>
          <w:rFonts w:cs="Arial"/>
          <w:sz w:val="22"/>
          <w:szCs w:val="22"/>
          <w:highlight w:val="yellow"/>
        </w:rPr>
        <w:drawing>
          <wp:anchor distT="0" distB="0" distL="114300" distR="114300" simplePos="0" relativeHeight="251664384" behindDoc="0" locked="0" layoutInCell="1" allowOverlap="1" wp14:anchorId="4D8CD55E" wp14:editId="2F669DAD">
            <wp:simplePos x="0" y="0"/>
            <wp:positionH relativeFrom="column">
              <wp:posOffset>3870325</wp:posOffset>
            </wp:positionH>
            <wp:positionV relativeFrom="paragraph">
              <wp:posOffset>1513205</wp:posOffset>
            </wp:positionV>
            <wp:extent cx="1786255" cy="1188720"/>
            <wp:effectExtent l="0" t="0" r="4445" b="5080"/>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86255" cy="1188720"/>
                    </a:xfrm>
                    <a:prstGeom prst="rect">
                      <a:avLst/>
                    </a:prstGeom>
                  </pic:spPr>
                </pic:pic>
              </a:graphicData>
            </a:graphic>
          </wp:anchor>
        </w:drawing>
      </w:r>
      <w:r w:rsidRPr="00A14E3D">
        <w:rPr>
          <w:rFonts w:cs="Arial"/>
          <w:sz w:val="22"/>
          <w:szCs w:val="22"/>
          <w:highlight w:val="yellow"/>
        </w:rPr>
        <w:drawing>
          <wp:anchor distT="0" distB="0" distL="114300" distR="114300" simplePos="0" relativeHeight="251667456" behindDoc="0" locked="0" layoutInCell="1" allowOverlap="1" wp14:anchorId="091A145E" wp14:editId="7CE04908">
            <wp:simplePos x="0" y="0"/>
            <wp:positionH relativeFrom="column">
              <wp:posOffset>3870325</wp:posOffset>
            </wp:positionH>
            <wp:positionV relativeFrom="paragraph">
              <wp:posOffset>217805</wp:posOffset>
            </wp:positionV>
            <wp:extent cx="1793875" cy="1193165"/>
            <wp:effectExtent l="0" t="0" r="0" b="635"/>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93875" cy="1193165"/>
                    </a:xfrm>
                    <a:prstGeom prst="rect">
                      <a:avLst/>
                    </a:prstGeom>
                  </pic:spPr>
                </pic:pic>
              </a:graphicData>
            </a:graphic>
          </wp:anchor>
        </w:drawing>
      </w:r>
      <w:r w:rsidRPr="00A14E3D">
        <w:rPr>
          <w:rFonts w:cs="Arial"/>
          <w:sz w:val="22"/>
          <w:szCs w:val="22"/>
          <w:highlight w:val="yellow"/>
        </w:rPr>
        <w:drawing>
          <wp:anchor distT="0" distB="0" distL="114300" distR="114300" simplePos="0" relativeHeight="251651072" behindDoc="0" locked="0" layoutInCell="1" allowOverlap="1" wp14:anchorId="0102DCC4" wp14:editId="5C673745">
            <wp:simplePos x="0" y="0"/>
            <wp:positionH relativeFrom="column">
              <wp:posOffset>9525</wp:posOffset>
            </wp:positionH>
            <wp:positionV relativeFrom="paragraph">
              <wp:posOffset>217805</wp:posOffset>
            </wp:positionV>
            <wp:extent cx="3723005" cy="247650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723005" cy="2476500"/>
                    </a:xfrm>
                    <a:prstGeom prst="rect">
                      <a:avLst/>
                    </a:prstGeom>
                  </pic:spPr>
                </pic:pic>
              </a:graphicData>
            </a:graphic>
          </wp:anchor>
        </w:drawing>
      </w:r>
    </w:p>
    <w:p w14:paraId="24076E0F" w14:textId="77777777" w:rsidR="0094292E" w:rsidRPr="003008E3" w:rsidRDefault="0094292E" w:rsidP="0094292E">
      <w:pPr>
        <w:pStyle w:val="Contenttext1Arial"/>
        <w:rPr>
          <w:rFonts w:cs="Arial"/>
          <w:sz w:val="22"/>
          <w:szCs w:val="22"/>
          <w:highlight w:val="yellow"/>
          <w:lang w:val="it-IT"/>
        </w:rPr>
      </w:pPr>
      <w:bookmarkStart w:id="0" w:name="OLE_LINK160"/>
      <w:bookmarkStart w:id="1" w:name="OLE_LINK161"/>
    </w:p>
    <w:bookmarkEnd w:id="0"/>
    <w:bookmarkEnd w:id="1"/>
    <w:p w14:paraId="1B0C7BB6" w14:textId="1F06C510" w:rsidR="003008E3" w:rsidRPr="003008E3" w:rsidRDefault="007A53E9" w:rsidP="003008E3">
      <w:pPr>
        <w:pStyle w:val="Contenttext1Arial"/>
        <w:rPr>
          <w:rFonts w:cs="Arial"/>
          <w:sz w:val="22"/>
          <w:szCs w:val="22"/>
          <w:lang w:val="it-IT"/>
        </w:rPr>
      </w:pPr>
      <w:r w:rsidRPr="003008E3">
        <w:rPr>
          <w:rFonts w:cs="Arial"/>
          <w:sz w:val="22"/>
          <w:szCs w:val="22"/>
          <w:lang w:val="it-IT"/>
        </w:rPr>
        <w:t>D</w:t>
      </w:r>
      <w:r w:rsidR="003008E3" w:rsidRPr="003008E3">
        <w:rPr>
          <w:rFonts w:cs="Arial"/>
          <w:sz w:val="22"/>
          <w:szCs w:val="22"/>
          <w:lang w:val="it-IT"/>
        </w:rPr>
        <w:t>ue settimane dopo la ripresa del Campionato a Barcellona,</w:t>
      </w:r>
      <w:r w:rsidR="003008E3">
        <w:rPr>
          <w:rFonts w:cs="Arial"/>
          <w:sz w:val="22"/>
          <w:szCs w:val="22"/>
          <w:lang w:val="it-IT"/>
        </w:rPr>
        <w:t xml:space="preserve"> i concorrenti dell’</w:t>
      </w:r>
      <w:r w:rsidR="00522DD3" w:rsidRPr="003008E3">
        <w:rPr>
          <w:rFonts w:cs="Arial"/>
          <w:sz w:val="22"/>
          <w:szCs w:val="22"/>
          <w:lang w:val="it-IT"/>
        </w:rPr>
        <w:t xml:space="preserve">Alpine Elf Europa Cup </w:t>
      </w:r>
      <w:r w:rsidR="003008E3">
        <w:rPr>
          <w:rFonts w:cs="Arial"/>
          <w:sz w:val="22"/>
          <w:szCs w:val="22"/>
          <w:lang w:val="it-IT"/>
        </w:rPr>
        <w:t xml:space="preserve">si sono ritrovati sul mitico circuito di Monza per un appuntamento in cui la tensione </w:t>
      </w:r>
      <w:r w:rsidR="00EC777C">
        <w:rPr>
          <w:rFonts w:cs="Arial"/>
          <w:sz w:val="22"/>
          <w:szCs w:val="22"/>
          <w:lang w:val="it-IT"/>
        </w:rPr>
        <w:t>delle battaglie per i titoli prometteva di crescere al</w:t>
      </w:r>
      <w:r w:rsidR="006568B0">
        <w:rPr>
          <w:rFonts w:cs="Arial"/>
          <w:sz w:val="22"/>
          <w:szCs w:val="22"/>
          <w:lang w:val="it-IT"/>
        </w:rPr>
        <w:t xml:space="preserve">l’avvicinarsi del rettilineo finale. </w:t>
      </w:r>
    </w:p>
    <w:p w14:paraId="006D3413" w14:textId="77777777" w:rsidR="0094292E" w:rsidRPr="00EC777C" w:rsidRDefault="0094292E" w:rsidP="0094292E">
      <w:pPr>
        <w:pStyle w:val="Contenttext1Arial"/>
        <w:rPr>
          <w:rFonts w:cs="Arial"/>
          <w:sz w:val="22"/>
          <w:szCs w:val="22"/>
          <w:highlight w:val="yellow"/>
          <w:lang w:val="it-IT"/>
        </w:rPr>
      </w:pPr>
    </w:p>
    <w:p w14:paraId="78736DC1" w14:textId="0AE3B2E0" w:rsidR="0094292E" w:rsidRPr="00A14E3D" w:rsidRDefault="006568B0" w:rsidP="0094292E">
      <w:pPr>
        <w:pStyle w:val="Contenttext1Arial"/>
        <w:rPr>
          <w:rFonts w:cs="Arial"/>
          <w:b/>
          <w:sz w:val="22"/>
          <w:szCs w:val="22"/>
          <w:highlight w:val="yellow"/>
        </w:rPr>
      </w:pPr>
      <w:r>
        <w:rPr>
          <w:rFonts w:cs="Arial"/>
          <w:b/>
          <w:sz w:val="22"/>
          <w:szCs w:val="22"/>
        </w:rPr>
        <w:t>GARA</w:t>
      </w:r>
      <w:r w:rsidR="0094292E" w:rsidRPr="00F5173E">
        <w:rPr>
          <w:rFonts w:cs="Arial"/>
          <w:b/>
          <w:sz w:val="22"/>
          <w:szCs w:val="22"/>
        </w:rPr>
        <w:t xml:space="preserve"> 1: </w:t>
      </w:r>
      <w:r w:rsidR="00E6671F" w:rsidRPr="00F5173E">
        <w:rPr>
          <w:rFonts w:cs="Arial"/>
          <w:b/>
          <w:sz w:val="22"/>
          <w:szCs w:val="22"/>
        </w:rPr>
        <w:t xml:space="preserve">GARCIN </w:t>
      </w:r>
      <w:r w:rsidR="00F5173E" w:rsidRPr="00F5173E">
        <w:rPr>
          <w:rFonts w:cs="Arial"/>
          <w:b/>
          <w:sz w:val="22"/>
          <w:szCs w:val="22"/>
        </w:rPr>
        <w:t>S</w:t>
      </w:r>
      <w:r>
        <w:rPr>
          <w:rFonts w:cs="Arial"/>
          <w:b/>
          <w:sz w:val="22"/>
          <w:szCs w:val="22"/>
        </w:rPr>
        <w:t xml:space="preserve">I RIVELA </w:t>
      </w:r>
      <w:r w:rsidR="0059538B" w:rsidRPr="00A14E3D">
        <w:rPr>
          <w:rFonts w:cs="Arial"/>
          <w:b/>
          <w:sz w:val="22"/>
          <w:szCs w:val="22"/>
          <w:highlight w:val="yellow"/>
        </w:rPr>
        <w:t xml:space="preserve"> </w:t>
      </w:r>
    </w:p>
    <w:p w14:paraId="7F466F6F" w14:textId="631B3C26" w:rsidR="0094292E" w:rsidRPr="00A14E3D" w:rsidRDefault="0094292E" w:rsidP="0094292E">
      <w:pPr>
        <w:pStyle w:val="Contenttext1Arial"/>
        <w:rPr>
          <w:rFonts w:cs="Arial"/>
          <w:sz w:val="22"/>
          <w:szCs w:val="22"/>
          <w:highlight w:val="yellow"/>
        </w:rPr>
      </w:pPr>
    </w:p>
    <w:p w14:paraId="653F97A7" w14:textId="224510E0" w:rsidR="006568B0" w:rsidRDefault="006568B0" w:rsidP="0059538B">
      <w:pPr>
        <w:pStyle w:val="Contenttext1Arial"/>
        <w:rPr>
          <w:rFonts w:cs="Arial"/>
          <w:sz w:val="22"/>
          <w:szCs w:val="22"/>
          <w:lang w:val="it-IT"/>
        </w:rPr>
      </w:pPr>
      <w:r w:rsidRPr="006568B0">
        <w:rPr>
          <w:rFonts w:cs="Arial"/>
          <w:sz w:val="22"/>
          <w:szCs w:val="22"/>
          <w:lang w:val="it-IT"/>
        </w:rPr>
        <w:t xml:space="preserve">Dopo aver vinto a Barcellona, </w:t>
      </w:r>
      <w:r w:rsidR="00A14E3D" w:rsidRPr="006568B0">
        <w:rPr>
          <w:rFonts w:cs="Arial"/>
          <w:sz w:val="22"/>
          <w:szCs w:val="22"/>
          <w:lang w:val="it-IT"/>
        </w:rPr>
        <w:t>Simon Tirman</w:t>
      </w:r>
      <w:r w:rsidR="00D80A60" w:rsidRPr="006568B0">
        <w:rPr>
          <w:rFonts w:cs="Arial"/>
          <w:sz w:val="22"/>
          <w:szCs w:val="22"/>
          <w:lang w:val="it-IT"/>
        </w:rPr>
        <w:t xml:space="preserve"> </w:t>
      </w:r>
      <w:r w:rsidR="00A14E3D" w:rsidRPr="006568B0">
        <w:rPr>
          <w:rFonts w:cs="Arial"/>
          <w:sz w:val="22"/>
          <w:szCs w:val="22"/>
          <w:lang w:val="it-IT"/>
        </w:rPr>
        <w:t xml:space="preserve">e </w:t>
      </w:r>
      <w:r w:rsidR="002B701D" w:rsidRPr="006568B0">
        <w:rPr>
          <w:rFonts w:cs="Arial"/>
          <w:sz w:val="22"/>
          <w:szCs w:val="22"/>
          <w:lang w:val="it-IT"/>
        </w:rPr>
        <w:t>Paul Cauhaupé</w:t>
      </w:r>
      <w:r w:rsidR="00D80A60" w:rsidRPr="006568B0">
        <w:rPr>
          <w:rFonts w:cs="Arial"/>
          <w:sz w:val="22"/>
          <w:szCs w:val="22"/>
          <w:lang w:val="it-IT"/>
        </w:rPr>
        <w:t xml:space="preserve"> (Patrick Roger Autosport GP)</w:t>
      </w:r>
      <w:r w:rsidR="002B701D" w:rsidRPr="006568B0">
        <w:rPr>
          <w:rFonts w:cs="Arial"/>
          <w:sz w:val="22"/>
          <w:szCs w:val="22"/>
          <w:lang w:val="it-IT"/>
        </w:rPr>
        <w:t xml:space="preserve"> s</w:t>
      </w:r>
      <w:r w:rsidRPr="006568B0">
        <w:rPr>
          <w:rFonts w:cs="Arial"/>
          <w:sz w:val="22"/>
          <w:szCs w:val="22"/>
          <w:lang w:val="it-IT"/>
        </w:rPr>
        <w:t>i</w:t>
      </w:r>
      <w:r>
        <w:rPr>
          <w:rFonts w:cs="Arial"/>
          <w:sz w:val="22"/>
          <w:szCs w:val="22"/>
          <w:lang w:val="it-IT"/>
        </w:rPr>
        <w:t xml:space="preserve"> sono dimostrati i più veloci venerdì nelle prove libere, ma le condizioni meteo sono radicalmente cambiate il giorno dopo con l’arrivo della pioggia. </w:t>
      </w:r>
    </w:p>
    <w:p w14:paraId="4EA52A5B" w14:textId="77777777" w:rsidR="006568B0" w:rsidRPr="006568B0" w:rsidRDefault="006568B0" w:rsidP="0059538B">
      <w:pPr>
        <w:pStyle w:val="Contenttext1Arial"/>
        <w:rPr>
          <w:rFonts w:cs="Arial"/>
          <w:sz w:val="22"/>
          <w:szCs w:val="22"/>
          <w:lang w:val="it-IT"/>
        </w:rPr>
      </w:pPr>
    </w:p>
    <w:p w14:paraId="106A4D43" w14:textId="04E46E25" w:rsidR="00F5173E" w:rsidRPr="005300B4" w:rsidRDefault="00D22244" w:rsidP="005300B4">
      <w:pPr>
        <w:pStyle w:val="Contenttext1Arial"/>
        <w:rPr>
          <w:rFonts w:cs="Arial"/>
          <w:sz w:val="22"/>
          <w:szCs w:val="22"/>
          <w:lang w:val="it-IT"/>
        </w:rPr>
      </w:pPr>
      <w:r w:rsidRPr="006568B0">
        <w:rPr>
          <w:rFonts w:cs="Arial"/>
          <w:sz w:val="22"/>
          <w:szCs w:val="22"/>
          <w:lang w:val="it-IT"/>
        </w:rPr>
        <w:t>Su</w:t>
      </w:r>
      <w:r w:rsidR="006568B0" w:rsidRPr="006568B0">
        <w:rPr>
          <w:rFonts w:cs="Arial"/>
          <w:sz w:val="22"/>
          <w:szCs w:val="22"/>
          <w:lang w:val="it-IT"/>
        </w:rPr>
        <w:t xml:space="preserve"> una pista fradicia, </w:t>
      </w:r>
      <w:r w:rsidR="00A14E3D" w:rsidRPr="006568B0">
        <w:rPr>
          <w:rFonts w:cs="Arial"/>
          <w:sz w:val="22"/>
          <w:szCs w:val="22"/>
          <w:lang w:val="it-IT"/>
        </w:rPr>
        <w:t>Alexis Garcin</w:t>
      </w:r>
      <w:r w:rsidR="00D80A60" w:rsidRPr="006568B0">
        <w:rPr>
          <w:rFonts w:cs="Arial"/>
          <w:sz w:val="22"/>
          <w:szCs w:val="22"/>
          <w:lang w:val="it-IT"/>
        </w:rPr>
        <w:t xml:space="preserve"> </w:t>
      </w:r>
      <w:r w:rsidR="006568B0">
        <w:rPr>
          <w:rFonts w:cs="Arial"/>
          <w:sz w:val="22"/>
          <w:szCs w:val="22"/>
          <w:lang w:val="it-IT"/>
        </w:rPr>
        <w:t>ha fatto scalpore</w:t>
      </w:r>
      <w:r w:rsidR="005B1533">
        <w:rPr>
          <w:rFonts w:cs="Arial"/>
          <w:sz w:val="22"/>
          <w:szCs w:val="22"/>
          <w:lang w:val="it-IT"/>
        </w:rPr>
        <w:t>,</w:t>
      </w:r>
      <w:r w:rsidR="006568B0">
        <w:rPr>
          <w:rFonts w:cs="Arial"/>
          <w:sz w:val="22"/>
          <w:szCs w:val="22"/>
          <w:lang w:val="it-IT"/>
        </w:rPr>
        <w:t xml:space="preserve"> soffiando il miglior tempo a </w:t>
      </w:r>
      <w:r w:rsidR="008B639E" w:rsidRPr="006568B0">
        <w:rPr>
          <w:rFonts w:cs="Arial"/>
          <w:sz w:val="22"/>
          <w:szCs w:val="22"/>
          <w:lang w:val="it-IT"/>
        </w:rPr>
        <w:t xml:space="preserve">Lucas Frayssinet </w:t>
      </w:r>
      <w:r w:rsidR="006568B0" w:rsidRPr="006568B0">
        <w:rPr>
          <w:rFonts w:cs="Arial"/>
          <w:sz w:val="22"/>
          <w:szCs w:val="22"/>
          <w:lang w:val="it-IT"/>
        </w:rPr>
        <w:t>e</w:t>
      </w:r>
      <w:r w:rsidR="006568B0">
        <w:rPr>
          <w:rFonts w:cs="Arial"/>
          <w:sz w:val="22"/>
          <w:szCs w:val="22"/>
          <w:lang w:val="it-IT"/>
        </w:rPr>
        <w:t xml:space="preserve"> ottenendo così la sua prima </w:t>
      </w:r>
      <w:r w:rsidR="00A14E3D" w:rsidRPr="006568B0">
        <w:rPr>
          <w:rFonts w:cs="Arial"/>
          <w:sz w:val="22"/>
          <w:szCs w:val="22"/>
          <w:lang w:val="it-IT"/>
        </w:rPr>
        <w:t>pole position.</w:t>
      </w:r>
      <w:r w:rsidRPr="006568B0">
        <w:rPr>
          <w:rFonts w:cs="Arial"/>
          <w:sz w:val="22"/>
          <w:szCs w:val="22"/>
          <w:lang w:val="it-IT"/>
        </w:rPr>
        <w:t xml:space="preserve"> </w:t>
      </w:r>
      <w:r w:rsidR="006568B0" w:rsidRPr="006568B0">
        <w:rPr>
          <w:rFonts w:cs="Arial"/>
          <w:sz w:val="22"/>
          <w:szCs w:val="22"/>
          <w:lang w:val="it-IT"/>
        </w:rPr>
        <w:t>In terza posizione,</w:t>
      </w:r>
      <w:r w:rsidR="00A14E3D" w:rsidRPr="006568B0">
        <w:rPr>
          <w:rFonts w:cs="Arial"/>
          <w:sz w:val="22"/>
          <w:szCs w:val="22"/>
          <w:lang w:val="it-IT"/>
        </w:rPr>
        <w:t xml:space="preserve"> Louis Méric</w:t>
      </w:r>
      <w:r w:rsidR="00D80A60" w:rsidRPr="006568B0">
        <w:rPr>
          <w:rFonts w:cs="Arial"/>
          <w:sz w:val="22"/>
          <w:szCs w:val="22"/>
          <w:lang w:val="it-IT"/>
        </w:rPr>
        <w:t xml:space="preserve"> (Race Cars Consulting)</w:t>
      </w:r>
      <w:r w:rsidR="00A14E3D" w:rsidRPr="006568B0">
        <w:rPr>
          <w:rFonts w:cs="Arial"/>
          <w:sz w:val="22"/>
          <w:szCs w:val="22"/>
          <w:lang w:val="it-IT"/>
        </w:rPr>
        <w:t xml:space="preserve"> </w:t>
      </w:r>
      <w:r w:rsidR="006568B0" w:rsidRPr="006568B0">
        <w:rPr>
          <w:rFonts w:cs="Arial"/>
          <w:sz w:val="22"/>
          <w:szCs w:val="22"/>
          <w:lang w:val="it-IT"/>
        </w:rPr>
        <w:t>ha comu</w:t>
      </w:r>
      <w:r w:rsidR="006568B0">
        <w:rPr>
          <w:rFonts w:cs="Arial"/>
          <w:sz w:val="22"/>
          <w:szCs w:val="22"/>
          <w:lang w:val="it-IT"/>
        </w:rPr>
        <w:t xml:space="preserve">nque </w:t>
      </w:r>
      <w:r w:rsidR="002C175C">
        <w:rPr>
          <w:rFonts w:cs="Arial"/>
          <w:sz w:val="22"/>
          <w:szCs w:val="22"/>
          <w:lang w:val="it-IT"/>
        </w:rPr>
        <w:t>realizzat</w:t>
      </w:r>
      <w:r w:rsidR="006568B0">
        <w:rPr>
          <w:rFonts w:cs="Arial"/>
          <w:sz w:val="22"/>
          <w:szCs w:val="22"/>
          <w:lang w:val="it-IT"/>
        </w:rPr>
        <w:t>o una partenza perfetta</w:t>
      </w:r>
      <w:r w:rsidR="005B1533">
        <w:rPr>
          <w:rFonts w:cs="Arial"/>
          <w:sz w:val="22"/>
          <w:szCs w:val="22"/>
          <w:lang w:val="it-IT"/>
        </w:rPr>
        <w:t>,</w:t>
      </w:r>
      <w:r w:rsidR="006568B0">
        <w:rPr>
          <w:rFonts w:cs="Arial"/>
          <w:sz w:val="22"/>
          <w:szCs w:val="22"/>
          <w:lang w:val="it-IT"/>
        </w:rPr>
        <w:t xml:space="preserve"> portandosi in testa prima della prima curva. </w:t>
      </w:r>
      <w:r w:rsidR="005300B4" w:rsidRPr="005300B4">
        <w:rPr>
          <w:rFonts w:cs="Arial"/>
          <w:sz w:val="22"/>
          <w:szCs w:val="22"/>
          <w:lang w:val="it-IT"/>
        </w:rPr>
        <w:t xml:space="preserve">La risposta di </w:t>
      </w:r>
      <w:r w:rsidR="00F5173E" w:rsidRPr="005300B4">
        <w:rPr>
          <w:rFonts w:cs="Arial"/>
          <w:sz w:val="22"/>
          <w:szCs w:val="22"/>
          <w:lang w:val="it-IT"/>
        </w:rPr>
        <w:t xml:space="preserve">Alexis Garcin </w:t>
      </w:r>
      <w:r w:rsidR="005300B4" w:rsidRPr="005300B4">
        <w:rPr>
          <w:rFonts w:cs="Arial"/>
          <w:sz w:val="22"/>
          <w:szCs w:val="22"/>
          <w:lang w:val="it-IT"/>
        </w:rPr>
        <w:t>non si è fatta a</w:t>
      </w:r>
      <w:r w:rsidR="005300B4">
        <w:rPr>
          <w:rFonts w:cs="Arial"/>
          <w:sz w:val="22"/>
          <w:szCs w:val="22"/>
          <w:lang w:val="it-IT"/>
        </w:rPr>
        <w:t xml:space="preserve">ttendere, prolungando un duello </w:t>
      </w:r>
      <w:r w:rsidR="005300B4">
        <w:rPr>
          <w:rFonts w:cs="Arial"/>
          <w:sz w:val="22"/>
          <w:szCs w:val="22"/>
          <w:lang w:val="it-IT"/>
        </w:rPr>
        <w:lastRenderedPageBreak/>
        <w:t xml:space="preserve">che ha permesso a </w:t>
      </w:r>
      <w:r w:rsidR="00F5173E" w:rsidRPr="005300B4">
        <w:rPr>
          <w:rFonts w:cs="Arial"/>
          <w:sz w:val="22"/>
          <w:szCs w:val="22"/>
          <w:lang w:val="it-IT"/>
        </w:rPr>
        <w:t xml:space="preserve">Lucas Frayssinet </w:t>
      </w:r>
      <w:r w:rsidR="005300B4" w:rsidRPr="005300B4">
        <w:rPr>
          <w:rFonts w:cs="Arial"/>
          <w:sz w:val="22"/>
          <w:szCs w:val="22"/>
          <w:lang w:val="it-IT"/>
        </w:rPr>
        <w:t>d</w:t>
      </w:r>
      <w:r w:rsidR="005300B4">
        <w:rPr>
          <w:rFonts w:cs="Arial"/>
          <w:sz w:val="22"/>
          <w:szCs w:val="22"/>
          <w:lang w:val="it-IT"/>
        </w:rPr>
        <w:t>i rientrare, mentre</w:t>
      </w:r>
      <w:r w:rsidRPr="005300B4">
        <w:rPr>
          <w:rFonts w:cs="Arial"/>
          <w:sz w:val="22"/>
          <w:szCs w:val="22"/>
          <w:lang w:val="it-IT"/>
        </w:rPr>
        <w:t xml:space="preserve"> </w:t>
      </w:r>
      <w:r w:rsidR="00F5173E" w:rsidRPr="005300B4">
        <w:rPr>
          <w:rFonts w:cs="Arial"/>
          <w:sz w:val="22"/>
          <w:szCs w:val="22"/>
          <w:lang w:val="it-IT"/>
        </w:rPr>
        <w:t xml:space="preserve">Paul Cauhaupé </w:t>
      </w:r>
      <w:r w:rsidR="005300B4">
        <w:rPr>
          <w:rFonts w:cs="Arial"/>
          <w:sz w:val="22"/>
          <w:szCs w:val="22"/>
          <w:lang w:val="it-IT"/>
        </w:rPr>
        <w:t xml:space="preserve">è partito in testa coda all’uscita della </w:t>
      </w:r>
      <w:r w:rsidR="00F5173E" w:rsidRPr="005300B4">
        <w:rPr>
          <w:rFonts w:cs="Arial"/>
          <w:sz w:val="22"/>
          <w:szCs w:val="22"/>
          <w:lang w:val="it-IT"/>
        </w:rPr>
        <w:t>Variante della Roggia.</w:t>
      </w:r>
    </w:p>
    <w:p w14:paraId="2691B059" w14:textId="3E26FF34" w:rsidR="00BE33CD" w:rsidRPr="005300B4" w:rsidRDefault="00BE33CD" w:rsidP="0059538B">
      <w:pPr>
        <w:pStyle w:val="Contenttext1Arial"/>
        <w:rPr>
          <w:rFonts w:cs="Arial"/>
          <w:sz w:val="22"/>
          <w:szCs w:val="22"/>
          <w:lang w:val="it-IT"/>
        </w:rPr>
      </w:pPr>
      <w:bookmarkStart w:id="2" w:name="OLE_LINK1"/>
      <w:bookmarkStart w:id="3" w:name="OLE_LINK2"/>
    </w:p>
    <w:p w14:paraId="0D639A93" w14:textId="42FD3ECB" w:rsidR="00BE33CD" w:rsidRPr="005300B4" w:rsidRDefault="005300B4" w:rsidP="005300B4">
      <w:pPr>
        <w:pStyle w:val="Contenttext1Arial"/>
        <w:rPr>
          <w:rFonts w:cs="Arial"/>
          <w:sz w:val="22"/>
          <w:szCs w:val="22"/>
          <w:lang w:val="it-IT"/>
        </w:rPr>
      </w:pPr>
      <w:r w:rsidRPr="005300B4">
        <w:rPr>
          <w:rFonts w:cs="Arial"/>
          <w:sz w:val="22"/>
          <w:szCs w:val="22"/>
          <w:lang w:val="it-IT"/>
        </w:rPr>
        <w:t xml:space="preserve">Approfittando della migliore visibilità in testa al gruppo e della battaglia </w:t>
      </w:r>
      <w:r>
        <w:rPr>
          <w:rFonts w:cs="Arial"/>
          <w:sz w:val="22"/>
          <w:szCs w:val="22"/>
          <w:lang w:val="it-IT"/>
        </w:rPr>
        <w:t xml:space="preserve">mozzafiato tra </w:t>
      </w:r>
      <w:r w:rsidR="00BE33CD" w:rsidRPr="005300B4">
        <w:rPr>
          <w:rFonts w:cs="Arial"/>
          <w:sz w:val="22"/>
          <w:szCs w:val="22"/>
          <w:lang w:val="it-IT"/>
        </w:rPr>
        <w:t>Louis Méric</w:t>
      </w:r>
      <w:r w:rsidR="00F5173E" w:rsidRPr="005300B4">
        <w:rPr>
          <w:rFonts w:cs="Arial"/>
          <w:sz w:val="22"/>
          <w:szCs w:val="22"/>
          <w:lang w:val="it-IT"/>
        </w:rPr>
        <w:t xml:space="preserve"> e Lucas Frayssinet</w:t>
      </w:r>
      <w:r w:rsidR="00D22244" w:rsidRPr="005300B4">
        <w:rPr>
          <w:rFonts w:cs="Arial"/>
          <w:sz w:val="22"/>
          <w:szCs w:val="22"/>
          <w:lang w:val="it-IT"/>
        </w:rPr>
        <w:t xml:space="preserve">, Alexis Garcin </w:t>
      </w:r>
      <w:r>
        <w:rPr>
          <w:rFonts w:cs="Arial"/>
          <w:sz w:val="22"/>
          <w:szCs w:val="22"/>
          <w:lang w:val="it-IT"/>
        </w:rPr>
        <w:t xml:space="preserve">ha relegato i suoi avversari a più di quattro secondi di distanza. </w:t>
      </w:r>
      <w:r w:rsidRPr="005300B4">
        <w:rPr>
          <w:rFonts w:cs="Arial"/>
          <w:sz w:val="22"/>
          <w:szCs w:val="22"/>
          <w:lang w:val="it-IT"/>
        </w:rPr>
        <w:t xml:space="preserve">Nel frattempo, </w:t>
      </w:r>
      <w:r w:rsidR="0003296D" w:rsidRPr="005300B4">
        <w:rPr>
          <w:rFonts w:cs="Arial"/>
          <w:sz w:val="22"/>
          <w:szCs w:val="22"/>
          <w:lang w:val="it-IT"/>
        </w:rPr>
        <w:t>Louis Maurice</w:t>
      </w:r>
      <w:r w:rsidR="00D22244" w:rsidRPr="005300B4">
        <w:rPr>
          <w:rFonts w:cs="Arial"/>
          <w:sz w:val="22"/>
          <w:szCs w:val="22"/>
          <w:lang w:val="it-IT"/>
        </w:rPr>
        <w:t xml:space="preserve"> (Code Racing Development)</w:t>
      </w:r>
      <w:r w:rsidR="0003296D" w:rsidRPr="005300B4">
        <w:rPr>
          <w:rFonts w:cs="Arial"/>
          <w:sz w:val="22"/>
          <w:szCs w:val="22"/>
          <w:lang w:val="it-IT"/>
        </w:rPr>
        <w:t xml:space="preserve"> </w:t>
      </w:r>
      <w:r w:rsidRPr="005300B4">
        <w:rPr>
          <w:rFonts w:cs="Arial"/>
          <w:sz w:val="22"/>
          <w:szCs w:val="22"/>
          <w:lang w:val="it-IT"/>
        </w:rPr>
        <w:t>ha preso i</w:t>
      </w:r>
      <w:r>
        <w:rPr>
          <w:rFonts w:cs="Arial"/>
          <w:sz w:val="22"/>
          <w:szCs w:val="22"/>
          <w:lang w:val="it-IT"/>
        </w:rPr>
        <w:t xml:space="preserve">l comando del gruppo degli inseguitori, superando uno dopo l’altro </w:t>
      </w:r>
      <w:r w:rsidR="0003296D" w:rsidRPr="005300B4">
        <w:rPr>
          <w:rFonts w:cs="Arial"/>
          <w:sz w:val="22"/>
          <w:szCs w:val="22"/>
          <w:lang w:val="it-IT"/>
        </w:rPr>
        <w:t>Laurent Hurgon</w:t>
      </w:r>
      <w:r w:rsidR="00D22244" w:rsidRPr="005300B4">
        <w:rPr>
          <w:rFonts w:cs="Arial"/>
          <w:sz w:val="22"/>
          <w:szCs w:val="22"/>
          <w:lang w:val="it-IT"/>
        </w:rPr>
        <w:t xml:space="preserve"> (LSGroup)</w:t>
      </w:r>
      <w:r w:rsidR="0003296D" w:rsidRPr="005300B4">
        <w:rPr>
          <w:rFonts w:cs="Arial"/>
          <w:sz w:val="22"/>
          <w:szCs w:val="22"/>
          <w:lang w:val="it-IT"/>
        </w:rPr>
        <w:t xml:space="preserve">, Simon Tirman </w:t>
      </w:r>
      <w:r w:rsidR="00D40D18" w:rsidRPr="005300B4">
        <w:rPr>
          <w:rFonts w:cs="Arial"/>
          <w:sz w:val="22"/>
          <w:szCs w:val="22"/>
          <w:lang w:val="it-IT"/>
        </w:rPr>
        <w:t xml:space="preserve">(Autosport GP) </w:t>
      </w:r>
      <w:r w:rsidR="0003296D" w:rsidRPr="005300B4">
        <w:rPr>
          <w:rFonts w:cs="Arial"/>
          <w:sz w:val="22"/>
          <w:szCs w:val="22"/>
          <w:lang w:val="it-IT"/>
        </w:rPr>
        <w:t xml:space="preserve">e Rodolphe Wallgren </w:t>
      </w:r>
      <w:r w:rsidR="00112D38" w:rsidRPr="005300B4">
        <w:rPr>
          <w:rFonts w:cs="Arial"/>
          <w:sz w:val="22"/>
          <w:szCs w:val="22"/>
          <w:lang w:val="it-IT"/>
        </w:rPr>
        <w:t>(Herrero Racing)</w:t>
      </w:r>
      <w:r w:rsidR="0069650B" w:rsidRPr="005300B4">
        <w:rPr>
          <w:rFonts w:cs="Arial"/>
          <w:sz w:val="22"/>
          <w:szCs w:val="22"/>
          <w:lang w:val="it-IT"/>
        </w:rPr>
        <w:t>,</w:t>
      </w:r>
      <w:r w:rsidR="00112D38" w:rsidRPr="005300B4">
        <w:rPr>
          <w:rFonts w:cs="Arial"/>
          <w:sz w:val="22"/>
          <w:szCs w:val="22"/>
          <w:lang w:val="it-IT"/>
        </w:rPr>
        <w:t xml:space="preserve"> </w:t>
      </w:r>
      <w:r>
        <w:rPr>
          <w:rFonts w:cs="Arial"/>
          <w:sz w:val="22"/>
          <w:szCs w:val="22"/>
          <w:lang w:val="it-IT"/>
        </w:rPr>
        <w:t xml:space="preserve">mentre </w:t>
      </w:r>
      <w:r w:rsidR="0003296D" w:rsidRPr="005300B4">
        <w:rPr>
          <w:rFonts w:cs="Arial"/>
          <w:sz w:val="22"/>
          <w:szCs w:val="22"/>
          <w:lang w:val="it-IT"/>
        </w:rPr>
        <w:t xml:space="preserve">Simon Tirman </w:t>
      </w:r>
      <w:r>
        <w:rPr>
          <w:rFonts w:cs="Arial"/>
          <w:sz w:val="22"/>
          <w:szCs w:val="22"/>
          <w:lang w:val="it-IT"/>
        </w:rPr>
        <w:t>ha ceduto il posto a Thi</w:t>
      </w:r>
      <w:r w:rsidR="0003296D" w:rsidRPr="005300B4">
        <w:rPr>
          <w:rFonts w:cs="Arial"/>
          <w:sz w:val="22"/>
          <w:szCs w:val="22"/>
          <w:lang w:val="it-IT"/>
        </w:rPr>
        <w:t xml:space="preserve">ibaut Bossy (Herrero Racing), Laurent Hurgon e Jules Gougeon (Race Cars Consulting). </w:t>
      </w:r>
    </w:p>
    <w:p w14:paraId="74BAF957" w14:textId="43FC7D76" w:rsidR="002C565C" w:rsidRPr="005300B4" w:rsidRDefault="002C565C" w:rsidP="0059538B">
      <w:pPr>
        <w:pStyle w:val="Contenttext1Arial"/>
        <w:rPr>
          <w:rFonts w:cs="Arial"/>
          <w:sz w:val="22"/>
          <w:szCs w:val="22"/>
          <w:lang w:val="it-IT"/>
        </w:rPr>
      </w:pPr>
    </w:p>
    <w:p w14:paraId="460E130B" w14:textId="4590A15A" w:rsidR="002C565C" w:rsidRPr="00A52880" w:rsidRDefault="005300B4" w:rsidP="00A52880">
      <w:pPr>
        <w:pStyle w:val="Contenttext1Arial"/>
        <w:rPr>
          <w:rFonts w:cs="Arial"/>
          <w:sz w:val="22"/>
          <w:szCs w:val="22"/>
          <w:lang w:val="it-IT"/>
        </w:rPr>
      </w:pPr>
      <w:r w:rsidRPr="00A52880">
        <w:rPr>
          <w:rFonts w:cs="Arial"/>
          <w:sz w:val="22"/>
          <w:szCs w:val="22"/>
          <w:lang w:val="it-IT"/>
        </w:rPr>
        <w:t xml:space="preserve">In condizioni sempre più insidiose, </w:t>
      </w:r>
      <w:r w:rsidR="00A52880" w:rsidRPr="00A52880">
        <w:rPr>
          <w:rFonts w:cs="Arial"/>
          <w:sz w:val="22"/>
          <w:szCs w:val="22"/>
          <w:lang w:val="it-IT"/>
        </w:rPr>
        <w:t>la bandie</w:t>
      </w:r>
      <w:r w:rsidR="00A52880">
        <w:rPr>
          <w:rFonts w:cs="Arial"/>
          <w:sz w:val="22"/>
          <w:szCs w:val="22"/>
          <w:lang w:val="it-IT"/>
        </w:rPr>
        <w:t>ra rossa è stata sventolata dopo l’incidente di</w:t>
      </w:r>
      <w:r w:rsidR="009442F3" w:rsidRPr="00A52880">
        <w:rPr>
          <w:rFonts w:cs="Arial"/>
          <w:sz w:val="22"/>
          <w:szCs w:val="22"/>
          <w:lang w:val="it-IT"/>
        </w:rPr>
        <w:t xml:space="preserve"> Stéphane De Groodt (Chazel Technologie Course)</w:t>
      </w:r>
      <w:r w:rsidR="00A52880">
        <w:rPr>
          <w:rFonts w:cs="Arial"/>
          <w:sz w:val="22"/>
          <w:szCs w:val="22"/>
          <w:lang w:val="it-IT"/>
        </w:rPr>
        <w:t xml:space="preserve">, dopo </w:t>
      </w:r>
      <w:r w:rsidR="009442F3" w:rsidRPr="00A52880">
        <w:rPr>
          <w:rFonts w:cs="Arial"/>
          <w:sz w:val="22"/>
          <w:szCs w:val="22"/>
          <w:lang w:val="it-IT"/>
        </w:rPr>
        <w:t xml:space="preserve">la Variante Ascari. </w:t>
      </w:r>
      <w:r w:rsidR="005F098A" w:rsidRPr="00A52880">
        <w:rPr>
          <w:rFonts w:cs="Arial"/>
          <w:sz w:val="22"/>
          <w:szCs w:val="22"/>
          <w:lang w:val="it-IT"/>
        </w:rPr>
        <w:t>L</w:t>
      </w:r>
      <w:r w:rsidR="00A52880" w:rsidRPr="00A52880">
        <w:rPr>
          <w:rFonts w:cs="Arial"/>
          <w:sz w:val="22"/>
          <w:szCs w:val="22"/>
          <w:lang w:val="it-IT"/>
        </w:rPr>
        <w:t>a classifica è stata decisa alla fine del decimo giro e</w:t>
      </w:r>
      <w:r w:rsidR="005F098A" w:rsidRPr="00A52880">
        <w:rPr>
          <w:rFonts w:cs="Arial"/>
          <w:sz w:val="22"/>
          <w:szCs w:val="22"/>
          <w:lang w:val="it-IT"/>
        </w:rPr>
        <w:t xml:space="preserve"> </w:t>
      </w:r>
      <w:r w:rsidR="002C565C" w:rsidRPr="00A52880">
        <w:rPr>
          <w:rFonts w:cs="Arial"/>
          <w:sz w:val="22"/>
          <w:szCs w:val="22"/>
          <w:lang w:val="it-IT"/>
        </w:rPr>
        <w:t xml:space="preserve">Alexis Garcin </w:t>
      </w:r>
      <w:r w:rsidR="00A52880" w:rsidRPr="00A52880">
        <w:rPr>
          <w:rFonts w:cs="Arial"/>
          <w:sz w:val="22"/>
          <w:szCs w:val="22"/>
          <w:lang w:val="it-IT"/>
        </w:rPr>
        <w:t>ha vinto per la prima volta davanti a</w:t>
      </w:r>
      <w:r w:rsidR="005F098A" w:rsidRPr="00A52880">
        <w:rPr>
          <w:rFonts w:cs="Arial"/>
          <w:sz w:val="22"/>
          <w:szCs w:val="22"/>
          <w:lang w:val="it-IT"/>
        </w:rPr>
        <w:t xml:space="preserve"> </w:t>
      </w:r>
      <w:r w:rsidR="009442F3" w:rsidRPr="00A52880">
        <w:rPr>
          <w:rFonts w:cs="Arial"/>
          <w:sz w:val="22"/>
          <w:szCs w:val="22"/>
          <w:lang w:val="it-IT"/>
        </w:rPr>
        <w:t>Lucas Frayssinet</w:t>
      </w:r>
      <w:r w:rsidR="005F098A" w:rsidRPr="00A52880">
        <w:rPr>
          <w:rFonts w:cs="Arial"/>
          <w:sz w:val="22"/>
          <w:szCs w:val="22"/>
          <w:lang w:val="it-IT"/>
        </w:rPr>
        <w:t xml:space="preserve"> e </w:t>
      </w:r>
      <w:r w:rsidR="009442F3" w:rsidRPr="00A52880">
        <w:rPr>
          <w:rFonts w:cs="Arial"/>
          <w:sz w:val="22"/>
          <w:szCs w:val="22"/>
          <w:lang w:val="it-IT"/>
        </w:rPr>
        <w:t>Louis Méric</w:t>
      </w:r>
      <w:r w:rsidR="005F098A" w:rsidRPr="00A52880">
        <w:rPr>
          <w:rFonts w:cs="Arial"/>
          <w:sz w:val="22"/>
          <w:szCs w:val="22"/>
          <w:lang w:val="it-IT"/>
        </w:rPr>
        <w:t xml:space="preserve">, </w:t>
      </w:r>
      <w:r w:rsidR="00A52880">
        <w:rPr>
          <w:rFonts w:cs="Arial"/>
          <w:sz w:val="22"/>
          <w:szCs w:val="22"/>
          <w:lang w:val="it-IT"/>
        </w:rPr>
        <w:t xml:space="preserve">infine terzo, nonostante il sorpasso di </w:t>
      </w:r>
      <w:r w:rsidR="009442F3" w:rsidRPr="00A52880">
        <w:rPr>
          <w:rFonts w:cs="Arial"/>
          <w:sz w:val="22"/>
          <w:szCs w:val="22"/>
          <w:lang w:val="it-IT"/>
        </w:rPr>
        <w:t xml:space="preserve">Louis Maurice </w:t>
      </w:r>
      <w:r w:rsidR="00A52880">
        <w:rPr>
          <w:rFonts w:cs="Arial"/>
          <w:sz w:val="22"/>
          <w:szCs w:val="22"/>
          <w:lang w:val="it-IT"/>
        </w:rPr>
        <w:t xml:space="preserve">poco prima dell’interruzione della gara. </w:t>
      </w:r>
      <w:r w:rsidR="009442F3" w:rsidRPr="00A52880">
        <w:rPr>
          <w:rFonts w:cs="Arial"/>
          <w:sz w:val="22"/>
          <w:szCs w:val="22"/>
          <w:lang w:val="it-IT"/>
        </w:rPr>
        <w:t xml:space="preserve">Rodolphe Wallgren </w:t>
      </w:r>
      <w:r w:rsidR="00A52880" w:rsidRPr="00A52880">
        <w:rPr>
          <w:rFonts w:cs="Arial"/>
          <w:sz w:val="22"/>
          <w:szCs w:val="22"/>
          <w:lang w:val="it-IT"/>
        </w:rPr>
        <w:t xml:space="preserve">è arrivato quinto prima di </w:t>
      </w:r>
      <w:r w:rsidR="009442F3" w:rsidRPr="00A52880">
        <w:rPr>
          <w:rFonts w:cs="Arial"/>
          <w:sz w:val="22"/>
          <w:szCs w:val="22"/>
          <w:lang w:val="it-IT"/>
        </w:rPr>
        <w:t>Thibaut Bossy, Laurent Hurgon, Jules Gougeon e Simon Tirman</w:t>
      </w:r>
      <w:r w:rsidR="00A52880">
        <w:rPr>
          <w:rFonts w:cs="Arial"/>
          <w:sz w:val="22"/>
          <w:szCs w:val="22"/>
          <w:lang w:val="it-IT"/>
        </w:rPr>
        <w:t xml:space="preserve">, </w:t>
      </w:r>
      <w:r w:rsidR="005B1533">
        <w:rPr>
          <w:rFonts w:cs="Arial"/>
          <w:sz w:val="22"/>
          <w:szCs w:val="22"/>
          <w:lang w:val="it-IT"/>
        </w:rPr>
        <w:t>in una Top 10 completata da</w:t>
      </w:r>
      <w:r w:rsidR="009442F3" w:rsidRPr="00A52880">
        <w:rPr>
          <w:rFonts w:cs="Arial"/>
          <w:sz w:val="22"/>
          <w:szCs w:val="22"/>
          <w:lang w:val="it-IT"/>
        </w:rPr>
        <w:t xml:space="preserve"> Gosia Rdest </w:t>
      </w:r>
      <w:r w:rsidR="00BB0E86" w:rsidRPr="00A52880">
        <w:rPr>
          <w:rFonts w:cs="Arial"/>
          <w:sz w:val="22"/>
          <w:szCs w:val="22"/>
          <w:lang w:val="it-IT"/>
        </w:rPr>
        <w:t>(Chazel Technologie Course)</w:t>
      </w:r>
      <w:r w:rsidR="00A52880">
        <w:rPr>
          <w:rFonts w:cs="Arial"/>
          <w:sz w:val="22"/>
          <w:szCs w:val="22"/>
          <w:lang w:val="it-IT"/>
        </w:rPr>
        <w:t xml:space="preserve">. </w:t>
      </w:r>
      <w:r w:rsidR="009442F3" w:rsidRPr="00A52880">
        <w:rPr>
          <w:rFonts w:cs="Arial"/>
          <w:sz w:val="22"/>
          <w:szCs w:val="22"/>
          <w:lang w:val="it-IT"/>
        </w:rPr>
        <w:t xml:space="preserve">Laurent Richard (Herrero Racing) </w:t>
      </w:r>
      <w:r w:rsidR="00A52880" w:rsidRPr="00A52880">
        <w:rPr>
          <w:rFonts w:cs="Arial"/>
          <w:sz w:val="22"/>
          <w:szCs w:val="22"/>
          <w:lang w:val="it-IT"/>
        </w:rPr>
        <w:t>è uscito illeso da due t</w:t>
      </w:r>
      <w:r w:rsidR="00A52880">
        <w:rPr>
          <w:rFonts w:cs="Arial"/>
          <w:sz w:val="22"/>
          <w:szCs w:val="22"/>
          <w:lang w:val="it-IT"/>
        </w:rPr>
        <w:t>esta coda</w:t>
      </w:r>
      <w:r w:rsidR="005B1533">
        <w:rPr>
          <w:rFonts w:cs="Arial"/>
          <w:sz w:val="22"/>
          <w:szCs w:val="22"/>
          <w:lang w:val="it-IT"/>
        </w:rPr>
        <w:t>,</w:t>
      </w:r>
      <w:r w:rsidR="00A52880">
        <w:rPr>
          <w:rFonts w:cs="Arial"/>
          <w:sz w:val="22"/>
          <w:szCs w:val="22"/>
          <w:lang w:val="it-IT"/>
        </w:rPr>
        <w:t xml:space="preserve"> conseguendo </w:t>
      </w:r>
      <w:r w:rsidR="005B1533">
        <w:rPr>
          <w:rFonts w:cs="Arial"/>
          <w:sz w:val="22"/>
          <w:szCs w:val="22"/>
          <w:lang w:val="it-IT"/>
        </w:rPr>
        <w:t>la sua prima vittoria</w:t>
      </w:r>
      <w:r w:rsidR="00A52880">
        <w:rPr>
          <w:rFonts w:cs="Arial"/>
          <w:sz w:val="22"/>
          <w:szCs w:val="22"/>
          <w:lang w:val="it-IT"/>
        </w:rPr>
        <w:t xml:space="preserve"> nella categoria </w:t>
      </w:r>
      <w:r w:rsidR="005F098A" w:rsidRPr="00A52880">
        <w:rPr>
          <w:rFonts w:cs="Arial"/>
          <w:sz w:val="22"/>
          <w:szCs w:val="22"/>
          <w:lang w:val="it-IT"/>
        </w:rPr>
        <w:t xml:space="preserve">Gentlemen </w:t>
      </w:r>
      <w:r w:rsidR="00A52880" w:rsidRPr="00A52880">
        <w:rPr>
          <w:rFonts w:cs="Arial"/>
          <w:sz w:val="22"/>
          <w:szCs w:val="22"/>
          <w:lang w:val="it-IT"/>
        </w:rPr>
        <w:t>d</w:t>
      </w:r>
      <w:r w:rsidR="00A52880">
        <w:rPr>
          <w:rFonts w:cs="Arial"/>
          <w:sz w:val="22"/>
          <w:szCs w:val="22"/>
          <w:lang w:val="it-IT"/>
        </w:rPr>
        <w:t xml:space="preserve">avanti a </w:t>
      </w:r>
      <w:r w:rsidR="009442F3" w:rsidRPr="00A52880">
        <w:rPr>
          <w:rFonts w:cs="Arial"/>
          <w:sz w:val="22"/>
          <w:szCs w:val="22"/>
          <w:lang w:val="it-IT"/>
        </w:rPr>
        <w:t>Jean-Paul Dominici (Chazel Technologie Course) e</w:t>
      </w:r>
      <w:r w:rsidR="00A52880">
        <w:rPr>
          <w:rFonts w:cs="Arial"/>
          <w:sz w:val="22"/>
          <w:szCs w:val="22"/>
          <w:lang w:val="it-IT"/>
        </w:rPr>
        <w:t>d</w:t>
      </w:r>
      <w:r w:rsidR="009442F3" w:rsidRPr="00A52880">
        <w:rPr>
          <w:rFonts w:cs="Arial"/>
          <w:sz w:val="22"/>
          <w:szCs w:val="22"/>
          <w:lang w:val="it-IT"/>
        </w:rPr>
        <w:t xml:space="preserve"> Anthony Fournier </w:t>
      </w:r>
      <w:r w:rsidR="008113BE" w:rsidRPr="00A52880">
        <w:rPr>
          <w:rFonts w:cs="Arial"/>
          <w:sz w:val="22"/>
          <w:szCs w:val="22"/>
          <w:lang w:val="it-IT"/>
        </w:rPr>
        <w:t>(</w:t>
      </w:r>
      <w:r w:rsidR="009442F3" w:rsidRPr="00A52880">
        <w:rPr>
          <w:rFonts w:cs="Arial"/>
          <w:sz w:val="22"/>
          <w:szCs w:val="22"/>
          <w:lang w:val="it-IT"/>
        </w:rPr>
        <w:t>Race Cars Consulting</w:t>
      </w:r>
      <w:r w:rsidR="008113BE" w:rsidRPr="00A52880">
        <w:rPr>
          <w:rFonts w:cs="Arial"/>
          <w:sz w:val="22"/>
          <w:szCs w:val="22"/>
          <w:lang w:val="it-IT"/>
        </w:rPr>
        <w:t>)</w:t>
      </w:r>
      <w:r w:rsidR="00CD3587" w:rsidRPr="00A52880">
        <w:rPr>
          <w:rFonts w:cs="Arial"/>
          <w:sz w:val="22"/>
          <w:szCs w:val="22"/>
          <w:lang w:val="it-IT"/>
        </w:rPr>
        <w:t xml:space="preserve">. </w:t>
      </w:r>
      <w:bookmarkEnd w:id="2"/>
      <w:bookmarkEnd w:id="3"/>
    </w:p>
    <w:p w14:paraId="75A7F9BC" w14:textId="77777777" w:rsidR="00F25F8C" w:rsidRPr="00A52880" w:rsidRDefault="00F25F8C" w:rsidP="0094292E">
      <w:pPr>
        <w:pStyle w:val="Contenttext1Arial"/>
        <w:rPr>
          <w:rFonts w:cs="Arial"/>
          <w:sz w:val="22"/>
          <w:szCs w:val="22"/>
          <w:highlight w:val="yellow"/>
          <w:lang w:val="it-IT"/>
        </w:rPr>
      </w:pPr>
    </w:p>
    <w:p w14:paraId="23C6FAD8" w14:textId="0D15CC15" w:rsidR="0094292E" w:rsidRPr="00A14E3D" w:rsidRDefault="00A52880" w:rsidP="0094292E">
      <w:pPr>
        <w:pStyle w:val="Contenttext1Arial"/>
        <w:rPr>
          <w:rFonts w:cs="Arial"/>
          <w:b/>
          <w:sz w:val="22"/>
          <w:szCs w:val="22"/>
          <w:highlight w:val="yellow"/>
        </w:rPr>
      </w:pPr>
      <w:r>
        <w:rPr>
          <w:rFonts w:cs="Arial"/>
          <w:b/>
          <w:sz w:val="22"/>
          <w:szCs w:val="22"/>
        </w:rPr>
        <w:t xml:space="preserve">GARA </w:t>
      </w:r>
      <w:r w:rsidR="0094292E" w:rsidRPr="004D7E0A">
        <w:rPr>
          <w:rFonts w:cs="Arial"/>
          <w:b/>
          <w:sz w:val="22"/>
          <w:szCs w:val="22"/>
        </w:rPr>
        <w:t xml:space="preserve">2: </w:t>
      </w:r>
      <w:r>
        <w:rPr>
          <w:rFonts w:cs="Arial"/>
          <w:b/>
          <w:sz w:val="22"/>
          <w:szCs w:val="22"/>
        </w:rPr>
        <w:t xml:space="preserve">LA RIVINCITA DI </w:t>
      </w:r>
      <w:r w:rsidR="00CA009D" w:rsidRPr="004D7E0A">
        <w:rPr>
          <w:rFonts w:cs="Arial"/>
          <w:b/>
          <w:sz w:val="22"/>
          <w:szCs w:val="22"/>
        </w:rPr>
        <w:t xml:space="preserve">TIRMAN </w:t>
      </w:r>
      <w:r w:rsidR="009470E2" w:rsidRPr="00A14E3D">
        <w:rPr>
          <w:rFonts w:cs="Arial"/>
          <w:b/>
          <w:sz w:val="22"/>
          <w:szCs w:val="22"/>
          <w:highlight w:val="yellow"/>
        </w:rPr>
        <w:t xml:space="preserve"> </w:t>
      </w:r>
    </w:p>
    <w:p w14:paraId="2392001F" w14:textId="77777777" w:rsidR="0094292E" w:rsidRPr="00A14E3D" w:rsidRDefault="0094292E" w:rsidP="0094292E">
      <w:pPr>
        <w:pStyle w:val="Contenttext1Arial"/>
        <w:rPr>
          <w:rFonts w:cs="Arial"/>
          <w:sz w:val="22"/>
          <w:szCs w:val="22"/>
          <w:highlight w:val="yellow"/>
        </w:rPr>
      </w:pPr>
    </w:p>
    <w:p w14:paraId="7951FEBC" w14:textId="39DD5D48" w:rsidR="002D4046" w:rsidRPr="004268CA" w:rsidRDefault="0049026A" w:rsidP="004268CA">
      <w:pPr>
        <w:pStyle w:val="Contenttext1Arial"/>
        <w:rPr>
          <w:rFonts w:cs="Arial"/>
          <w:sz w:val="22"/>
          <w:szCs w:val="22"/>
          <w:lang w:val="it-IT"/>
        </w:rPr>
      </w:pPr>
      <w:r w:rsidRPr="004268CA">
        <w:rPr>
          <w:rFonts w:cs="Arial"/>
          <w:sz w:val="22"/>
          <w:szCs w:val="22"/>
          <w:lang w:val="it-IT"/>
        </w:rPr>
        <w:t>D</w:t>
      </w:r>
      <w:r w:rsidR="004268CA" w:rsidRPr="004268CA">
        <w:rPr>
          <w:rFonts w:cs="Arial"/>
          <w:sz w:val="22"/>
          <w:szCs w:val="22"/>
          <w:lang w:val="it-IT"/>
        </w:rPr>
        <w:t xml:space="preserve">omenica, il sole è tornato a splendere </w:t>
      </w:r>
      <w:r w:rsidR="004268CA">
        <w:rPr>
          <w:rFonts w:cs="Arial"/>
          <w:sz w:val="22"/>
          <w:szCs w:val="22"/>
          <w:lang w:val="it-IT"/>
        </w:rPr>
        <w:t xml:space="preserve">sul “Tempio della velocità”. </w:t>
      </w:r>
      <w:r w:rsidR="004268CA" w:rsidRPr="004268CA">
        <w:rPr>
          <w:rFonts w:cs="Arial"/>
          <w:sz w:val="22"/>
          <w:szCs w:val="22"/>
          <w:lang w:val="it-IT"/>
        </w:rPr>
        <w:t>Su una pista che si stava asciugando, dove tanti concorrenti rientravano ai box per passare dalle gomme</w:t>
      </w:r>
      <w:r w:rsidR="00F03394" w:rsidRPr="004268CA">
        <w:rPr>
          <w:rFonts w:cs="Arial"/>
          <w:sz w:val="22"/>
          <w:szCs w:val="22"/>
          <w:lang w:val="it-IT"/>
        </w:rPr>
        <w:t xml:space="preserve"> Michelin </w:t>
      </w:r>
      <w:r w:rsidR="004268CA" w:rsidRPr="004268CA">
        <w:rPr>
          <w:rFonts w:cs="Arial"/>
          <w:sz w:val="22"/>
          <w:szCs w:val="22"/>
          <w:lang w:val="it-IT"/>
        </w:rPr>
        <w:t xml:space="preserve">da pioggia </w:t>
      </w:r>
      <w:r w:rsidR="004268CA">
        <w:rPr>
          <w:rFonts w:cs="Arial"/>
          <w:sz w:val="22"/>
          <w:szCs w:val="22"/>
          <w:lang w:val="it-IT"/>
        </w:rPr>
        <w:t>alle slick</w:t>
      </w:r>
      <w:r w:rsidR="00F03394" w:rsidRPr="004268CA">
        <w:rPr>
          <w:rFonts w:cs="Arial"/>
          <w:sz w:val="22"/>
          <w:szCs w:val="22"/>
          <w:lang w:val="it-IT"/>
        </w:rPr>
        <w:t xml:space="preserve">, </w:t>
      </w:r>
      <w:r w:rsidRPr="004268CA">
        <w:rPr>
          <w:rFonts w:cs="Arial"/>
          <w:sz w:val="22"/>
          <w:szCs w:val="22"/>
          <w:lang w:val="it-IT"/>
        </w:rPr>
        <w:t xml:space="preserve">Alexis Garcin </w:t>
      </w:r>
      <w:r w:rsidR="004268CA">
        <w:rPr>
          <w:rFonts w:cs="Arial"/>
          <w:sz w:val="22"/>
          <w:szCs w:val="22"/>
          <w:lang w:val="it-IT"/>
        </w:rPr>
        <w:t xml:space="preserve">ha conquistato, ancora una volta, la pole position a scapito di </w:t>
      </w:r>
      <w:r w:rsidR="002D4046" w:rsidRPr="004268CA">
        <w:rPr>
          <w:rFonts w:cs="Arial"/>
          <w:sz w:val="22"/>
          <w:szCs w:val="22"/>
          <w:lang w:val="it-IT"/>
        </w:rPr>
        <w:t>Louis Méric</w:t>
      </w:r>
      <w:r w:rsidR="004268CA">
        <w:rPr>
          <w:rFonts w:cs="Arial"/>
          <w:sz w:val="22"/>
          <w:szCs w:val="22"/>
          <w:lang w:val="it-IT"/>
        </w:rPr>
        <w:t xml:space="preserve">, mentre </w:t>
      </w:r>
      <w:r w:rsidR="002D4046" w:rsidRPr="004268CA">
        <w:rPr>
          <w:rFonts w:cs="Arial"/>
          <w:sz w:val="22"/>
          <w:szCs w:val="22"/>
          <w:lang w:val="it-IT"/>
        </w:rPr>
        <w:t>Simon Tirman, Lucas Frayssinet e Louis Maurice</w:t>
      </w:r>
      <w:r w:rsidR="00F03394" w:rsidRPr="004268CA">
        <w:rPr>
          <w:rFonts w:cs="Arial"/>
          <w:sz w:val="22"/>
          <w:szCs w:val="22"/>
          <w:lang w:val="it-IT"/>
        </w:rPr>
        <w:t xml:space="preserve"> </w:t>
      </w:r>
      <w:r w:rsidR="004268CA">
        <w:rPr>
          <w:rFonts w:cs="Arial"/>
          <w:sz w:val="22"/>
          <w:szCs w:val="22"/>
          <w:lang w:val="it-IT"/>
        </w:rPr>
        <w:t xml:space="preserve">hanno completato la Top 5. </w:t>
      </w:r>
      <w:r w:rsidR="002D4046" w:rsidRPr="004268CA">
        <w:rPr>
          <w:rFonts w:cs="Arial"/>
          <w:sz w:val="22"/>
          <w:szCs w:val="22"/>
          <w:lang w:val="it-IT"/>
        </w:rPr>
        <w:t xml:space="preserve"> </w:t>
      </w:r>
    </w:p>
    <w:p w14:paraId="1D27B92F" w14:textId="17F7EFF5" w:rsidR="008936AF" w:rsidRPr="004268CA" w:rsidRDefault="008936AF" w:rsidP="0094292E">
      <w:pPr>
        <w:pStyle w:val="Contenttext1Arial"/>
        <w:rPr>
          <w:rFonts w:cs="Arial"/>
          <w:sz w:val="22"/>
          <w:szCs w:val="22"/>
          <w:lang w:val="it-IT"/>
        </w:rPr>
      </w:pPr>
    </w:p>
    <w:p w14:paraId="0CAD7386" w14:textId="447B340D" w:rsidR="00F03986" w:rsidRPr="004C593F" w:rsidRDefault="004268CA" w:rsidP="006D2324">
      <w:pPr>
        <w:pStyle w:val="Contenttext1Arial"/>
        <w:rPr>
          <w:rFonts w:cs="Arial"/>
          <w:sz w:val="22"/>
          <w:szCs w:val="22"/>
          <w:lang w:val="it-IT"/>
        </w:rPr>
      </w:pPr>
      <w:r w:rsidRPr="004268CA">
        <w:rPr>
          <w:rFonts w:cs="Arial"/>
          <w:sz w:val="22"/>
          <w:szCs w:val="22"/>
          <w:lang w:val="it-IT"/>
        </w:rPr>
        <w:t>Quando si sono spenti i semafori</w:t>
      </w:r>
      <w:r w:rsidR="00112D38" w:rsidRPr="004268CA">
        <w:rPr>
          <w:rFonts w:cs="Arial"/>
          <w:sz w:val="22"/>
          <w:szCs w:val="22"/>
          <w:lang w:val="it-IT"/>
        </w:rPr>
        <w:t xml:space="preserve">, </w:t>
      </w:r>
      <w:r w:rsidR="00565036" w:rsidRPr="004268CA">
        <w:rPr>
          <w:rFonts w:cs="Arial"/>
          <w:sz w:val="22"/>
          <w:szCs w:val="22"/>
          <w:lang w:val="it-IT"/>
        </w:rPr>
        <w:t xml:space="preserve">Lucas Frayssinet </w:t>
      </w:r>
      <w:r w:rsidRPr="004268CA">
        <w:rPr>
          <w:rFonts w:cs="Arial"/>
          <w:sz w:val="22"/>
          <w:szCs w:val="22"/>
          <w:lang w:val="it-IT"/>
        </w:rPr>
        <w:t>è balzato in prima posizione davanti ad</w:t>
      </w:r>
      <w:r w:rsidR="00565036" w:rsidRPr="004268CA">
        <w:rPr>
          <w:rFonts w:cs="Arial"/>
          <w:sz w:val="22"/>
          <w:szCs w:val="22"/>
          <w:lang w:val="it-IT"/>
        </w:rPr>
        <w:t xml:space="preserve"> Alexis Garcin</w:t>
      </w:r>
      <w:r w:rsidRPr="004268CA">
        <w:rPr>
          <w:rFonts w:cs="Arial"/>
          <w:sz w:val="22"/>
          <w:szCs w:val="22"/>
          <w:lang w:val="it-IT"/>
        </w:rPr>
        <w:t xml:space="preserve">, mentre </w:t>
      </w:r>
      <w:r w:rsidR="00565036" w:rsidRPr="004268CA">
        <w:rPr>
          <w:rFonts w:cs="Arial"/>
          <w:sz w:val="22"/>
          <w:szCs w:val="22"/>
          <w:lang w:val="it-IT"/>
        </w:rPr>
        <w:t xml:space="preserve">Simon Tirman </w:t>
      </w:r>
      <w:r w:rsidRPr="004268CA">
        <w:rPr>
          <w:rFonts w:cs="Arial"/>
          <w:sz w:val="22"/>
          <w:szCs w:val="22"/>
          <w:lang w:val="it-IT"/>
        </w:rPr>
        <w:t>ha av</w:t>
      </w:r>
      <w:r>
        <w:rPr>
          <w:rFonts w:cs="Arial"/>
          <w:sz w:val="22"/>
          <w:szCs w:val="22"/>
          <w:lang w:val="it-IT"/>
        </w:rPr>
        <w:t xml:space="preserve">uto la meglio su </w:t>
      </w:r>
      <w:r w:rsidR="00565036" w:rsidRPr="004268CA">
        <w:rPr>
          <w:rFonts w:cs="Arial"/>
          <w:sz w:val="22"/>
          <w:szCs w:val="22"/>
          <w:lang w:val="it-IT"/>
        </w:rPr>
        <w:t>Louis Méric qu</w:t>
      </w:r>
      <w:r>
        <w:rPr>
          <w:rFonts w:cs="Arial"/>
          <w:sz w:val="22"/>
          <w:szCs w:val="22"/>
          <w:lang w:val="it-IT"/>
        </w:rPr>
        <w:t>alche curva più in là</w:t>
      </w:r>
      <w:r w:rsidR="006D2324">
        <w:rPr>
          <w:rFonts w:cs="Arial"/>
          <w:sz w:val="22"/>
          <w:szCs w:val="22"/>
          <w:lang w:val="it-IT"/>
        </w:rPr>
        <w:t>,</w:t>
      </w:r>
      <w:r>
        <w:rPr>
          <w:rFonts w:cs="Arial"/>
          <w:sz w:val="22"/>
          <w:szCs w:val="22"/>
          <w:lang w:val="it-IT"/>
        </w:rPr>
        <w:t xml:space="preserve"> sotto gli occhi di </w:t>
      </w:r>
      <w:r w:rsidR="00F03986" w:rsidRPr="004268CA">
        <w:rPr>
          <w:rFonts w:cs="Arial"/>
          <w:sz w:val="22"/>
          <w:szCs w:val="22"/>
          <w:lang w:val="it-IT"/>
        </w:rPr>
        <w:t>Louis Maurice</w:t>
      </w:r>
      <w:r w:rsidR="00565036" w:rsidRPr="004268CA">
        <w:rPr>
          <w:rFonts w:cs="Arial"/>
          <w:sz w:val="22"/>
          <w:szCs w:val="22"/>
          <w:lang w:val="it-IT"/>
        </w:rPr>
        <w:t>.</w:t>
      </w:r>
      <w:r w:rsidR="00F03986" w:rsidRPr="004268CA">
        <w:rPr>
          <w:rFonts w:cs="Arial"/>
          <w:sz w:val="22"/>
          <w:szCs w:val="22"/>
          <w:lang w:val="it-IT"/>
        </w:rPr>
        <w:t xml:space="preserve"> </w:t>
      </w:r>
      <w:r w:rsidRPr="006D2324">
        <w:rPr>
          <w:rFonts w:cs="Arial"/>
          <w:sz w:val="22"/>
          <w:szCs w:val="22"/>
          <w:lang w:val="it-IT"/>
        </w:rPr>
        <w:t xml:space="preserve">Quest’ultimo è passato all’attacco al terzo giro, sorprendendo </w:t>
      </w:r>
      <w:r w:rsidR="00F03986" w:rsidRPr="006D2324">
        <w:rPr>
          <w:rFonts w:cs="Arial"/>
          <w:sz w:val="22"/>
          <w:szCs w:val="22"/>
          <w:lang w:val="it-IT"/>
        </w:rPr>
        <w:t xml:space="preserve">Louis Méric </w:t>
      </w:r>
      <w:r w:rsidR="006D2324" w:rsidRPr="006D2324">
        <w:rPr>
          <w:rFonts w:cs="Arial"/>
          <w:sz w:val="22"/>
          <w:szCs w:val="22"/>
          <w:lang w:val="it-IT"/>
        </w:rPr>
        <w:t xml:space="preserve">alla prima </w:t>
      </w:r>
      <w:r w:rsidR="00F03986" w:rsidRPr="006D2324">
        <w:rPr>
          <w:rFonts w:cs="Arial"/>
          <w:sz w:val="22"/>
          <w:szCs w:val="22"/>
          <w:lang w:val="it-IT"/>
        </w:rPr>
        <w:t xml:space="preserve">chicane, </w:t>
      </w:r>
      <w:r w:rsidR="006D2324" w:rsidRPr="006D2324">
        <w:rPr>
          <w:rFonts w:cs="Arial"/>
          <w:sz w:val="22"/>
          <w:szCs w:val="22"/>
          <w:lang w:val="it-IT"/>
        </w:rPr>
        <w:t>ma il pilota di</w:t>
      </w:r>
      <w:r w:rsidR="00F03986" w:rsidRPr="006D2324">
        <w:rPr>
          <w:rFonts w:cs="Arial"/>
          <w:sz w:val="22"/>
          <w:szCs w:val="22"/>
          <w:lang w:val="it-IT"/>
        </w:rPr>
        <w:t xml:space="preserve"> Race Cars Consulting </w:t>
      </w:r>
      <w:r w:rsidR="006D2324" w:rsidRPr="006D2324">
        <w:rPr>
          <w:rFonts w:cs="Arial"/>
          <w:sz w:val="22"/>
          <w:szCs w:val="22"/>
          <w:lang w:val="it-IT"/>
        </w:rPr>
        <w:t>h</w:t>
      </w:r>
      <w:r w:rsidR="006D2324">
        <w:rPr>
          <w:rFonts w:cs="Arial"/>
          <w:sz w:val="22"/>
          <w:szCs w:val="22"/>
          <w:lang w:val="it-IT"/>
        </w:rPr>
        <w:t>a reagito immediatamente</w:t>
      </w:r>
      <w:r w:rsidR="004C593F">
        <w:rPr>
          <w:rFonts w:cs="Arial"/>
          <w:sz w:val="22"/>
          <w:szCs w:val="22"/>
          <w:lang w:val="it-IT"/>
        </w:rPr>
        <w:t xml:space="preserve">, prima di ingaggiare una battaglia serratissima </w:t>
      </w:r>
      <w:r w:rsidR="00EC777C">
        <w:rPr>
          <w:rFonts w:cs="Arial"/>
          <w:sz w:val="22"/>
          <w:szCs w:val="22"/>
          <w:lang w:val="it-IT"/>
        </w:rPr>
        <w:t>mettendosi sul</w:t>
      </w:r>
      <w:r w:rsidR="004C593F">
        <w:rPr>
          <w:rFonts w:cs="Arial"/>
          <w:sz w:val="22"/>
          <w:szCs w:val="22"/>
          <w:lang w:val="it-IT"/>
        </w:rPr>
        <w:t xml:space="preserve">la scia di </w:t>
      </w:r>
      <w:r w:rsidR="00D53316" w:rsidRPr="004C593F">
        <w:rPr>
          <w:rFonts w:cs="Arial"/>
          <w:sz w:val="22"/>
          <w:szCs w:val="22"/>
          <w:lang w:val="it-IT"/>
        </w:rPr>
        <w:t>Thibaut Bossy e Paul Cauhaupé</w:t>
      </w:r>
      <w:r w:rsidR="00565036" w:rsidRPr="004C593F">
        <w:rPr>
          <w:rFonts w:cs="Arial"/>
          <w:sz w:val="22"/>
          <w:szCs w:val="22"/>
          <w:lang w:val="it-IT"/>
        </w:rPr>
        <w:t>.</w:t>
      </w:r>
    </w:p>
    <w:p w14:paraId="21B94F1A" w14:textId="77777777" w:rsidR="00F03986" w:rsidRPr="004C593F" w:rsidRDefault="00F03986" w:rsidP="0094292E">
      <w:pPr>
        <w:pStyle w:val="Contenttext1Arial"/>
        <w:rPr>
          <w:rFonts w:cs="Arial"/>
          <w:sz w:val="22"/>
          <w:szCs w:val="22"/>
          <w:lang w:val="it-IT"/>
        </w:rPr>
      </w:pPr>
    </w:p>
    <w:p w14:paraId="1DBD401B" w14:textId="33B7596A" w:rsidR="008936AF" w:rsidRPr="004C593F" w:rsidRDefault="004C593F" w:rsidP="004C593F">
      <w:pPr>
        <w:pStyle w:val="Contenttext1Arial"/>
        <w:rPr>
          <w:rFonts w:cs="Arial"/>
          <w:sz w:val="22"/>
          <w:szCs w:val="22"/>
          <w:lang w:val="it-IT"/>
        </w:rPr>
      </w:pPr>
      <w:r w:rsidRPr="004C593F">
        <w:rPr>
          <w:rFonts w:cs="Arial"/>
          <w:sz w:val="22"/>
          <w:szCs w:val="22"/>
          <w:lang w:val="it-IT"/>
        </w:rPr>
        <w:t>I tre piloti in testa n</w:t>
      </w:r>
      <w:r>
        <w:rPr>
          <w:rFonts w:cs="Arial"/>
          <w:sz w:val="22"/>
          <w:szCs w:val="22"/>
          <w:lang w:val="it-IT"/>
        </w:rPr>
        <w:t xml:space="preserve">e hanno approfittato per allungare il passo, mentre ingaggiavano un’aspra battaglia per il primo posto. </w:t>
      </w:r>
      <w:r w:rsidR="00EF530D" w:rsidRPr="004C593F">
        <w:rPr>
          <w:rFonts w:cs="Arial"/>
          <w:sz w:val="22"/>
          <w:szCs w:val="22"/>
          <w:lang w:val="it-IT"/>
        </w:rPr>
        <w:t>Simon Tirman</w:t>
      </w:r>
      <w:r w:rsidRPr="004C593F">
        <w:rPr>
          <w:rFonts w:cs="Arial"/>
          <w:sz w:val="22"/>
          <w:szCs w:val="22"/>
          <w:lang w:val="it-IT"/>
        </w:rPr>
        <w:t xml:space="preserve">, in terza posizione, ha trovato un’apertura su </w:t>
      </w:r>
      <w:r w:rsidR="00EF530D" w:rsidRPr="004C593F">
        <w:rPr>
          <w:rFonts w:cs="Arial"/>
          <w:sz w:val="22"/>
          <w:szCs w:val="22"/>
          <w:lang w:val="it-IT"/>
        </w:rPr>
        <w:t xml:space="preserve">Alexis Garcin </w:t>
      </w:r>
      <w:r w:rsidRPr="004C593F">
        <w:rPr>
          <w:rFonts w:cs="Arial"/>
          <w:sz w:val="22"/>
          <w:szCs w:val="22"/>
          <w:lang w:val="it-IT"/>
        </w:rPr>
        <w:t>al quarto giro, prima di af</w:t>
      </w:r>
      <w:r>
        <w:rPr>
          <w:rFonts w:cs="Arial"/>
          <w:sz w:val="22"/>
          <w:szCs w:val="22"/>
          <w:lang w:val="it-IT"/>
        </w:rPr>
        <w:t xml:space="preserve">frontare con successo </w:t>
      </w:r>
      <w:r w:rsidR="00C602F6" w:rsidRPr="004C593F">
        <w:rPr>
          <w:rFonts w:cs="Arial"/>
          <w:sz w:val="22"/>
          <w:szCs w:val="22"/>
          <w:lang w:val="it-IT"/>
        </w:rPr>
        <w:t>Lucas Frayssinet</w:t>
      </w:r>
      <w:r w:rsidR="00AE608F">
        <w:rPr>
          <w:rFonts w:cs="Arial"/>
          <w:sz w:val="22"/>
          <w:szCs w:val="22"/>
          <w:lang w:val="it-IT"/>
        </w:rPr>
        <w:t xml:space="preserve">, </w:t>
      </w:r>
      <w:r>
        <w:rPr>
          <w:rFonts w:cs="Arial"/>
          <w:sz w:val="22"/>
          <w:szCs w:val="22"/>
          <w:lang w:val="it-IT"/>
        </w:rPr>
        <w:t xml:space="preserve">prendendo il comando della gara al sesto giro. </w:t>
      </w:r>
      <w:r w:rsidRPr="004C593F">
        <w:rPr>
          <w:rFonts w:cs="Arial"/>
          <w:sz w:val="22"/>
          <w:szCs w:val="22"/>
          <w:lang w:val="it-IT"/>
        </w:rPr>
        <w:t>I due pretendenti al titolo hanno, comunque, continuato il duell</w:t>
      </w:r>
      <w:r w:rsidR="00187890">
        <w:rPr>
          <w:rFonts w:cs="Arial"/>
          <w:sz w:val="22"/>
          <w:szCs w:val="22"/>
          <w:lang w:val="it-IT"/>
        </w:rPr>
        <w:t>o</w:t>
      </w:r>
      <w:r w:rsidRPr="004C593F">
        <w:rPr>
          <w:rFonts w:cs="Arial"/>
          <w:sz w:val="22"/>
          <w:szCs w:val="22"/>
          <w:lang w:val="it-IT"/>
        </w:rPr>
        <w:t xml:space="preserve"> nei giri seguenti, </w:t>
      </w:r>
      <w:r>
        <w:rPr>
          <w:rFonts w:cs="Arial"/>
          <w:sz w:val="22"/>
          <w:szCs w:val="22"/>
          <w:lang w:val="it-IT"/>
        </w:rPr>
        <w:t xml:space="preserve">ma </w:t>
      </w:r>
      <w:r w:rsidR="008D3BF3" w:rsidRPr="004C593F">
        <w:rPr>
          <w:rFonts w:cs="Arial"/>
          <w:sz w:val="22"/>
          <w:szCs w:val="22"/>
          <w:lang w:val="it-IT"/>
        </w:rPr>
        <w:t xml:space="preserve">Simon Tirman </w:t>
      </w:r>
      <w:r>
        <w:rPr>
          <w:rFonts w:cs="Arial"/>
          <w:sz w:val="22"/>
          <w:szCs w:val="22"/>
          <w:lang w:val="it-IT"/>
        </w:rPr>
        <w:t>ha tenuto duro e non ha lasciato nessuna chance al</w:t>
      </w:r>
      <w:r w:rsidR="00187890">
        <w:rPr>
          <w:rFonts w:cs="Arial"/>
          <w:sz w:val="22"/>
          <w:szCs w:val="22"/>
          <w:lang w:val="it-IT"/>
        </w:rPr>
        <w:t>l’</w:t>
      </w:r>
      <w:r>
        <w:rPr>
          <w:rFonts w:cs="Arial"/>
          <w:sz w:val="22"/>
          <w:szCs w:val="22"/>
          <w:lang w:val="it-IT"/>
        </w:rPr>
        <w:t>avversario</w:t>
      </w:r>
      <w:r w:rsidR="00AE608F">
        <w:rPr>
          <w:rFonts w:cs="Arial"/>
          <w:sz w:val="22"/>
          <w:szCs w:val="22"/>
          <w:lang w:val="it-IT"/>
        </w:rPr>
        <w:t>,</w:t>
      </w:r>
      <w:r>
        <w:rPr>
          <w:rFonts w:cs="Arial"/>
          <w:sz w:val="22"/>
          <w:szCs w:val="22"/>
          <w:lang w:val="it-IT"/>
        </w:rPr>
        <w:t xml:space="preserve"> </w:t>
      </w:r>
      <w:r w:rsidR="00187890">
        <w:rPr>
          <w:rFonts w:cs="Arial"/>
          <w:sz w:val="22"/>
          <w:szCs w:val="22"/>
          <w:lang w:val="it-IT"/>
        </w:rPr>
        <w:t xml:space="preserve">riuscendo a vincere in un terzetto che, alla fine, stava in </w:t>
      </w:r>
      <w:r w:rsidR="00F96038" w:rsidRPr="004C593F">
        <w:rPr>
          <w:rFonts w:cs="Arial"/>
          <w:sz w:val="22"/>
          <w:szCs w:val="22"/>
          <w:lang w:val="it-IT"/>
        </w:rPr>
        <w:t>77</w:t>
      </w:r>
      <w:r w:rsidR="00187890">
        <w:rPr>
          <w:rFonts w:cs="Arial"/>
          <w:sz w:val="22"/>
          <w:szCs w:val="22"/>
          <w:lang w:val="it-IT"/>
        </w:rPr>
        <w:t xml:space="preserve"> centesimi di secondo</w:t>
      </w:r>
      <w:r w:rsidR="00F96038" w:rsidRPr="004C593F">
        <w:rPr>
          <w:rFonts w:cs="Arial"/>
          <w:sz w:val="22"/>
          <w:szCs w:val="22"/>
          <w:lang w:val="it-IT"/>
        </w:rPr>
        <w:t xml:space="preserve">. </w:t>
      </w:r>
    </w:p>
    <w:p w14:paraId="6303A6BD" w14:textId="17CB62F2" w:rsidR="005A7971" w:rsidRPr="004C593F" w:rsidRDefault="005A7971" w:rsidP="0094292E">
      <w:pPr>
        <w:pStyle w:val="Contenttext1Arial"/>
        <w:rPr>
          <w:rFonts w:cs="Arial"/>
          <w:sz w:val="22"/>
          <w:szCs w:val="22"/>
          <w:lang w:val="it-IT"/>
        </w:rPr>
      </w:pPr>
    </w:p>
    <w:p w14:paraId="1C74B738" w14:textId="7E6B53B5" w:rsidR="00515FAD" w:rsidRPr="006353A1" w:rsidRDefault="00F96038" w:rsidP="006353A1">
      <w:pPr>
        <w:pStyle w:val="Contenttext1Arial"/>
        <w:rPr>
          <w:rFonts w:cs="Arial"/>
          <w:sz w:val="22"/>
          <w:szCs w:val="22"/>
          <w:lang w:val="it-IT"/>
        </w:rPr>
      </w:pPr>
      <w:r w:rsidRPr="00187890">
        <w:rPr>
          <w:rFonts w:cs="Arial"/>
          <w:sz w:val="22"/>
          <w:szCs w:val="22"/>
          <w:lang w:val="it-IT"/>
        </w:rPr>
        <w:lastRenderedPageBreak/>
        <w:t>S</w:t>
      </w:r>
      <w:r w:rsidR="00187890" w:rsidRPr="00187890">
        <w:rPr>
          <w:rFonts w:cs="Arial"/>
          <w:sz w:val="22"/>
          <w:szCs w:val="22"/>
          <w:lang w:val="it-IT"/>
        </w:rPr>
        <w:t xml:space="preserve">esto sulla griglia di partenza e ottavo alla </w:t>
      </w:r>
      <w:r w:rsidR="00187890">
        <w:rPr>
          <w:rFonts w:cs="Arial"/>
          <w:sz w:val="22"/>
          <w:szCs w:val="22"/>
          <w:lang w:val="it-IT"/>
        </w:rPr>
        <w:t>fine del primo giro</w:t>
      </w:r>
      <w:r w:rsidRPr="00187890">
        <w:rPr>
          <w:rFonts w:cs="Arial"/>
          <w:sz w:val="22"/>
          <w:szCs w:val="22"/>
          <w:lang w:val="it-IT"/>
        </w:rPr>
        <w:t xml:space="preserve">, Paul Cauhaupé </w:t>
      </w:r>
      <w:r w:rsidR="00187890">
        <w:rPr>
          <w:rFonts w:cs="Arial"/>
          <w:sz w:val="22"/>
          <w:szCs w:val="22"/>
          <w:lang w:val="it-IT"/>
        </w:rPr>
        <w:t xml:space="preserve">ha raddoppiato gli sforzi per risalire la classifica e togliere il quarto posto a </w:t>
      </w:r>
      <w:r w:rsidRPr="00187890">
        <w:rPr>
          <w:rFonts w:cs="Arial"/>
          <w:sz w:val="22"/>
          <w:szCs w:val="22"/>
          <w:lang w:val="it-IT"/>
        </w:rPr>
        <w:t xml:space="preserve">Louis Maurice. </w:t>
      </w:r>
      <w:r w:rsidR="007F70E2" w:rsidRPr="00187890">
        <w:rPr>
          <w:rFonts w:cs="Arial"/>
          <w:sz w:val="22"/>
          <w:szCs w:val="22"/>
          <w:lang w:val="it-IT"/>
        </w:rPr>
        <w:t>D</w:t>
      </w:r>
      <w:r w:rsidR="00187890" w:rsidRPr="00187890">
        <w:rPr>
          <w:rFonts w:cs="Arial"/>
          <w:sz w:val="22"/>
          <w:szCs w:val="22"/>
          <w:lang w:val="it-IT"/>
        </w:rPr>
        <w:t>ietro di lui</w:t>
      </w:r>
      <w:r w:rsidR="007F70E2" w:rsidRPr="00187890">
        <w:rPr>
          <w:rFonts w:cs="Arial"/>
          <w:sz w:val="22"/>
          <w:szCs w:val="22"/>
          <w:lang w:val="it-IT"/>
        </w:rPr>
        <w:t>,</w:t>
      </w:r>
      <w:r w:rsidRPr="00187890">
        <w:rPr>
          <w:rFonts w:cs="Arial"/>
          <w:sz w:val="22"/>
          <w:szCs w:val="22"/>
          <w:lang w:val="it-IT"/>
        </w:rPr>
        <w:t xml:space="preserve"> Thibaut Bossy </w:t>
      </w:r>
      <w:r w:rsidR="00187890" w:rsidRPr="00187890">
        <w:rPr>
          <w:rFonts w:cs="Arial"/>
          <w:sz w:val="22"/>
          <w:szCs w:val="22"/>
          <w:lang w:val="it-IT"/>
        </w:rPr>
        <w:t xml:space="preserve">ha approfittato del contatto tra </w:t>
      </w:r>
      <w:r w:rsidRPr="00187890">
        <w:rPr>
          <w:rFonts w:cs="Arial"/>
          <w:sz w:val="22"/>
          <w:szCs w:val="22"/>
          <w:lang w:val="it-IT"/>
        </w:rPr>
        <w:t>Laurent Hurgon</w:t>
      </w:r>
      <w:r w:rsidR="007F70E2" w:rsidRPr="00187890">
        <w:rPr>
          <w:rFonts w:cs="Arial"/>
          <w:sz w:val="22"/>
          <w:szCs w:val="22"/>
          <w:lang w:val="it-IT"/>
        </w:rPr>
        <w:t xml:space="preserve"> </w:t>
      </w:r>
      <w:r w:rsidR="00187890" w:rsidRPr="00187890">
        <w:rPr>
          <w:rFonts w:cs="Arial"/>
          <w:sz w:val="22"/>
          <w:szCs w:val="22"/>
          <w:lang w:val="it-IT"/>
        </w:rPr>
        <w:t>e</w:t>
      </w:r>
      <w:r w:rsidR="007F70E2" w:rsidRPr="00187890">
        <w:rPr>
          <w:rFonts w:cs="Arial"/>
          <w:sz w:val="22"/>
          <w:szCs w:val="22"/>
          <w:lang w:val="it-IT"/>
        </w:rPr>
        <w:t xml:space="preserve"> </w:t>
      </w:r>
      <w:r w:rsidR="009174C6" w:rsidRPr="00187890">
        <w:rPr>
          <w:rFonts w:cs="Arial"/>
          <w:sz w:val="22"/>
          <w:szCs w:val="22"/>
          <w:lang w:val="it-IT"/>
        </w:rPr>
        <w:t>Louis Méric</w:t>
      </w:r>
      <w:r w:rsidR="007F70E2" w:rsidRPr="00187890">
        <w:rPr>
          <w:rFonts w:cs="Arial"/>
          <w:sz w:val="22"/>
          <w:szCs w:val="22"/>
          <w:lang w:val="it-IT"/>
        </w:rPr>
        <w:t xml:space="preserve"> p</w:t>
      </w:r>
      <w:r w:rsidR="00187890" w:rsidRPr="00187890">
        <w:rPr>
          <w:rFonts w:cs="Arial"/>
          <w:sz w:val="22"/>
          <w:szCs w:val="22"/>
          <w:lang w:val="it-IT"/>
        </w:rPr>
        <w:t xml:space="preserve">er arrivare sesto. </w:t>
      </w:r>
      <w:r w:rsidR="007F70E2" w:rsidRPr="00187890">
        <w:rPr>
          <w:rFonts w:cs="Arial"/>
          <w:sz w:val="22"/>
          <w:szCs w:val="22"/>
          <w:lang w:val="it-IT"/>
        </w:rPr>
        <w:t xml:space="preserve"> </w:t>
      </w:r>
      <w:r w:rsidR="00187890" w:rsidRPr="00187890">
        <w:rPr>
          <w:rFonts w:cs="Arial"/>
          <w:sz w:val="22"/>
          <w:szCs w:val="22"/>
        </w:rPr>
        <w:t xml:space="preserve">Anche </w:t>
      </w:r>
      <w:r w:rsidRPr="00187890">
        <w:rPr>
          <w:rFonts w:cs="Arial"/>
          <w:sz w:val="22"/>
          <w:szCs w:val="22"/>
        </w:rPr>
        <w:t>Tim Mérieux, Gosia Rdest e Rodolphe Wallgren</w:t>
      </w:r>
      <w:r w:rsidR="007F70E2" w:rsidRPr="00187890">
        <w:rPr>
          <w:rFonts w:cs="Arial"/>
          <w:sz w:val="22"/>
          <w:szCs w:val="22"/>
        </w:rPr>
        <w:t xml:space="preserve"> </w:t>
      </w:r>
      <w:r w:rsidR="00187890" w:rsidRPr="00187890">
        <w:rPr>
          <w:rFonts w:cs="Arial"/>
          <w:sz w:val="22"/>
          <w:szCs w:val="22"/>
        </w:rPr>
        <w:t xml:space="preserve">hanno tratto vantaggio dall’incidente per guadagnare una posizione ed entrare in Top 10. </w:t>
      </w:r>
      <w:r w:rsidR="00187890" w:rsidRPr="006353A1">
        <w:rPr>
          <w:rFonts w:cs="Arial"/>
          <w:sz w:val="22"/>
          <w:szCs w:val="22"/>
          <w:lang w:val="it-IT"/>
        </w:rPr>
        <w:t xml:space="preserve">Nella categoria </w:t>
      </w:r>
      <w:r w:rsidRPr="006353A1">
        <w:rPr>
          <w:rFonts w:cs="Arial"/>
          <w:sz w:val="22"/>
          <w:szCs w:val="22"/>
          <w:lang w:val="it-IT"/>
        </w:rPr>
        <w:t>Gentlemen, Laurent Richard</w:t>
      </w:r>
      <w:r w:rsidR="00187890" w:rsidRPr="006353A1">
        <w:rPr>
          <w:rFonts w:cs="Arial"/>
          <w:sz w:val="22"/>
          <w:szCs w:val="22"/>
          <w:lang w:val="it-IT"/>
        </w:rPr>
        <w:t xml:space="preserve"> </w:t>
      </w:r>
      <w:r w:rsidR="006353A1" w:rsidRPr="006353A1">
        <w:rPr>
          <w:rFonts w:cs="Arial"/>
          <w:sz w:val="22"/>
          <w:szCs w:val="22"/>
          <w:lang w:val="it-IT"/>
        </w:rPr>
        <w:t xml:space="preserve">ha conseguito la sua seconda vittoria, avendo la meglio su </w:t>
      </w:r>
      <w:r w:rsidRPr="006353A1">
        <w:rPr>
          <w:rFonts w:cs="Arial"/>
          <w:sz w:val="22"/>
          <w:szCs w:val="22"/>
          <w:lang w:val="it-IT"/>
        </w:rPr>
        <w:t>Anthony Fournier</w:t>
      </w:r>
      <w:r w:rsidR="009174C6" w:rsidRPr="006353A1">
        <w:rPr>
          <w:rFonts w:cs="Arial"/>
          <w:sz w:val="22"/>
          <w:szCs w:val="22"/>
          <w:lang w:val="it-IT"/>
        </w:rPr>
        <w:t xml:space="preserve"> </w:t>
      </w:r>
      <w:r w:rsidR="006353A1" w:rsidRPr="006353A1">
        <w:rPr>
          <w:rFonts w:cs="Arial"/>
          <w:sz w:val="22"/>
          <w:szCs w:val="22"/>
          <w:lang w:val="it-IT"/>
        </w:rPr>
        <w:t xml:space="preserve">alla partenza </w:t>
      </w:r>
      <w:r w:rsidR="00EC777C">
        <w:rPr>
          <w:rFonts w:cs="Arial"/>
          <w:sz w:val="22"/>
          <w:szCs w:val="22"/>
          <w:lang w:val="it-IT"/>
        </w:rPr>
        <w:t xml:space="preserve">per poi resistere </w:t>
      </w:r>
      <w:r w:rsidR="006353A1" w:rsidRPr="006353A1">
        <w:rPr>
          <w:rFonts w:cs="Arial"/>
          <w:sz w:val="22"/>
          <w:szCs w:val="22"/>
          <w:lang w:val="it-IT"/>
        </w:rPr>
        <w:t xml:space="preserve">ai suoi attacchi e a quelli di </w:t>
      </w:r>
      <w:r w:rsidRPr="006353A1">
        <w:rPr>
          <w:rFonts w:cs="Arial"/>
          <w:sz w:val="22"/>
          <w:szCs w:val="22"/>
          <w:lang w:val="it-IT"/>
        </w:rPr>
        <w:t xml:space="preserve">Philippe Bourgois </w:t>
      </w:r>
      <w:r w:rsidR="0066776B" w:rsidRPr="006353A1">
        <w:rPr>
          <w:rFonts w:cs="Arial"/>
          <w:sz w:val="22"/>
          <w:szCs w:val="22"/>
          <w:lang w:val="it-IT"/>
        </w:rPr>
        <w:t>(Chazel Technologie Course)</w:t>
      </w:r>
      <w:r w:rsidRPr="006353A1">
        <w:rPr>
          <w:rFonts w:cs="Arial"/>
          <w:sz w:val="22"/>
          <w:szCs w:val="22"/>
          <w:lang w:val="it-IT"/>
        </w:rPr>
        <w:t xml:space="preserve">. </w:t>
      </w:r>
    </w:p>
    <w:p w14:paraId="30444197" w14:textId="459506D6" w:rsidR="00F96038" w:rsidRPr="006353A1" w:rsidRDefault="00F96038" w:rsidP="00F96038">
      <w:pPr>
        <w:pStyle w:val="Contenttext1Arial"/>
        <w:rPr>
          <w:rFonts w:cs="Arial"/>
          <w:sz w:val="22"/>
          <w:szCs w:val="22"/>
          <w:lang w:val="it-IT"/>
        </w:rPr>
      </w:pPr>
    </w:p>
    <w:p w14:paraId="01341670" w14:textId="274F9880" w:rsidR="00F96038" w:rsidRPr="006353A1" w:rsidRDefault="00677E4F" w:rsidP="006353A1">
      <w:pPr>
        <w:pStyle w:val="Contenttext1Arial"/>
        <w:rPr>
          <w:rFonts w:cs="Arial"/>
          <w:sz w:val="22"/>
          <w:szCs w:val="22"/>
          <w:lang w:val="it-IT"/>
        </w:rPr>
      </w:pPr>
      <w:r w:rsidRPr="006353A1">
        <w:rPr>
          <w:rFonts w:cs="Arial"/>
          <w:sz w:val="22"/>
          <w:szCs w:val="22"/>
          <w:lang w:val="it-IT"/>
        </w:rPr>
        <w:t>D</w:t>
      </w:r>
      <w:r w:rsidR="006353A1" w:rsidRPr="006353A1">
        <w:rPr>
          <w:rFonts w:cs="Arial"/>
          <w:sz w:val="22"/>
          <w:szCs w:val="22"/>
          <w:lang w:val="it-IT"/>
        </w:rPr>
        <w:t xml:space="preserve">ue volte secondo a </w:t>
      </w:r>
      <w:r w:rsidRPr="006353A1">
        <w:rPr>
          <w:rFonts w:cs="Arial"/>
          <w:sz w:val="22"/>
          <w:szCs w:val="22"/>
          <w:lang w:val="it-IT"/>
        </w:rPr>
        <w:t>Monza</w:t>
      </w:r>
      <w:r w:rsidR="00F96038" w:rsidRPr="006353A1">
        <w:rPr>
          <w:rFonts w:cs="Arial"/>
          <w:sz w:val="22"/>
          <w:szCs w:val="22"/>
          <w:lang w:val="it-IT"/>
        </w:rPr>
        <w:t xml:space="preserve">, Lucas Frayssinet </w:t>
      </w:r>
      <w:r w:rsidR="006353A1" w:rsidRPr="006353A1">
        <w:rPr>
          <w:rFonts w:cs="Arial"/>
          <w:sz w:val="22"/>
          <w:szCs w:val="22"/>
          <w:lang w:val="it-IT"/>
        </w:rPr>
        <w:t xml:space="preserve">torna in testa alla classifica </w:t>
      </w:r>
      <w:r w:rsidR="006353A1">
        <w:rPr>
          <w:rFonts w:cs="Arial"/>
          <w:sz w:val="22"/>
          <w:szCs w:val="22"/>
          <w:lang w:val="it-IT"/>
        </w:rPr>
        <w:t xml:space="preserve">generale con cinque punti di vantaggio su </w:t>
      </w:r>
      <w:r w:rsidR="00F96038" w:rsidRPr="006353A1">
        <w:rPr>
          <w:rFonts w:cs="Arial"/>
          <w:sz w:val="22"/>
          <w:szCs w:val="22"/>
          <w:lang w:val="it-IT"/>
        </w:rPr>
        <w:t xml:space="preserve">Simon Tirman. </w:t>
      </w:r>
      <w:r w:rsidR="008D4E52" w:rsidRPr="006353A1">
        <w:rPr>
          <w:rFonts w:cs="Arial"/>
          <w:sz w:val="22"/>
          <w:szCs w:val="22"/>
          <w:lang w:val="it-IT"/>
        </w:rPr>
        <w:t>P</w:t>
      </w:r>
      <w:r w:rsidR="006353A1" w:rsidRPr="006353A1">
        <w:rPr>
          <w:rFonts w:cs="Arial"/>
          <w:sz w:val="22"/>
          <w:szCs w:val="22"/>
          <w:lang w:val="it-IT"/>
        </w:rPr>
        <w:t>er la prima volta assente dal podio in una gara di quest’anno</w:t>
      </w:r>
      <w:r w:rsidR="009E0E5F" w:rsidRPr="006353A1">
        <w:rPr>
          <w:rFonts w:cs="Arial"/>
          <w:sz w:val="22"/>
          <w:szCs w:val="22"/>
          <w:lang w:val="it-IT"/>
        </w:rPr>
        <w:t xml:space="preserve">, Paul Cauhaupé </w:t>
      </w:r>
      <w:r w:rsidR="006353A1" w:rsidRPr="006353A1">
        <w:rPr>
          <w:rFonts w:cs="Arial"/>
          <w:sz w:val="22"/>
          <w:szCs w:val="22"/>
          <w:lang w:val="it-IT"/>
        </w:rPr>
        <w:t xml:space="preserve">resta matematicamente </w:t>
      </w:r>
      <w:r w:rsidR="006353A1">
        <w:rPr>
          <w:rFonts w:cs="Arial"/>
          <w:sz w:val="22"/>
          <w:szCs w:val="22"/>
          <w:lang w:val="it-IT"/>
        </w:rPr>
        <w:t xml:space="preserve">in lizza per i titoli in classifica generale e nella categoria </w:t>
      </w:r>
      <w:r w:rsidR="009E0E5F" w:rsidRPr="006353A1">
        <w:rPr>
          <w:rFonts w:cs="Arial"/>
          <w:sz w:val="22"/>
          <w:szCs w:val="22"/>
          <w:lang w:val="it-IT"/>
        </w:rPr>
        <w:t>Junior</w:t>
      </w:r>
      <w:r w:rsidR="006353A1" w:rsidRPr="006353A1">
        <w:rPr>
          <w:rFonts w:cs="Arial"/>
          <w:sz w:val="22"/>
          <w:szCs w:val="22"/>
          <w:lang w:val="it-IT"/>
        </w:rPr>
        <w:t xml:space="preserve"> </w:t>
      </w:r>
      <w:r w:rsidR="006353A1">
        <w:rPr>
          <w:rFonts w:cs="Arial"/>
          <w:sz w:val="22"/>
          <w:szCs w:val="22"/>
          <w:lang w:val="it-IT"/>
        </w:rPr>
        <w:t xml:space="preserve">prima della finale che si disputerà sul Circuito di </w:t>
      </w:r>
      <w:r w:rsidR="009E0E5F" w:rsidRPr="006353A1">
        <w:rPr>
          <w:rFonts w:cs="Arial"/>
          <w:sz w:val="22"/>
          <w:szCs w:val="22"/>
          <w:lang w:val="it-IT"/>
        </w:rPr>
        <w:t>Paul Ricard</w:t>
      </w:r>
      <w:r w:rsidR="006353A1">
        <w:rPr>
          <w:rFonts w:cs="Arial"/>
          <w:sz w:val="22"/>
          <w:szCs w:val="22"/>
          <w:lang w:val="it-IT"/>
        </w:rPr>
        <w:t xml:space="preserve">, in Francia. </w:t>
      </w:r>
      <w:r w:rsidR="006353A1" w:rsidRPr="006353A1">
        <w:rPr>
          <w:rFonts w:cs="Arial"/>
          <w:sz w:val="22"/>
          <w:szCs w:val="22"/>
          <w:lang w:val="it-IT"/>
        </w:rPr>
        <w:t>Nella categoria</w:t>
      </w:r>
      <w:r w:rsidR="0066776B" w:rsidRPr="006353A1">
        <w:rPr>
          <w:rFonts w:cs="Arial"/>
          <w:sz w:val="22"/>
          <w:szCs w:val="22"/>
          <w:lang w:val="it-IT"/>
        </w:rPr>
        <w:t xml:space="preserve"> </w:t>
      </w:r>
      <w:r w:rsidR="009E0E5F" w:rsidRPr="006353A1">
        <w:rPr>
          <w:rFonts w:cs="Arial"/>
          <w:sz w:val="22"/>
          <w:szCs w:val="22"/>
          <w:lang w:val="it-IT"/>
        </w:rPr>
        <w:t xml:space="preserve">Gentlemen, Anthony Fournier </w:t>
      </w:r>
      <w:r w:rsidR="006353A1" w:rsidRPr="006353A1">
        <w:rPr>
          <w:rFonts w:cs="Arial"/>
          <w:sz w:val="22"/>
          <w:szCs w:val="22"/>
          <w:lang w:val="it-IT"/>
        </w:rPr>
        <w:t>si recherà nel sud della Francia cercando di v</w:t>
      </w:r>
      <w:r w:rsidR="006353A1">
        <w:rPr>
          <w:rFonts w:cs="Arial"/>
          <w:sz w:val="22"/>
          <w:szCs w:val="22"/>
          <w:lang w:val="it-IT"/>
        </w:rPr>
        <w:t xml:space="preserve">incere il titolo fin dalla prima gara, ma </w:t>
      </w:r>
      <w:r w:rsidR="009E0E5F" w:rsidRPr="006353A1">
        <w:rPr>
          <w:rFonts w:cs="Arial"/>
          <w:sz w:val="22"/>
          <w:szCs w:val="22"/>
          <w:lang w:val="it-IT"/>
        </w:rPr>
        <w:t>Laurent Richard e Frédéric Roy</w:t>
      </w:r>
      <w:r w:rsidR="0066776B" w:rsidRPr="006353A1">
        <w:rPr>
          <w:rFonts w:cs="Arial"/>
          <w:sz w:val="22"/>
          <w:szCs w:val="22"/>
          <w:lang w:val="it-IT"/>
        </w:rPr>
        <w:t xml:space="preserve"> (Chazel Technologie Course)</w:t>
      </w:r>
      <w:r w:rsidR="009E0E5F" w:rsidRPr="006353A1">
        <w:rPr>
          <w:rFonts w:cs="Arial"/>
          <w:sz w:val="22"/>
          <w:szCs w:val="22"/>
          <w:lang w:val="it-IT"/>
        </w:rPr>
        <w:t xml:space="preserve"> </w:t>
      </w:r>
      <w:r w:rsidR="006353A1">
        <w:rPr>
          <w:rFonts w:cs="Arial"/>
          <w:sz w:val="22"/>
          <w:szCs w:val="22"/>
          <w:lang w:val="it-IT"/>
        </w:rPr>
        <w:t xml:space="preserve">possono ancora rubargli la corona. </w:t>
      </w:r>
      <w:r w:rsidR="009E0E5F" w:rsidRPr="006353A1">
        <w:rPr>
          <w:rFonts w:cs="Arial"/>
          <w:sz w:val="22"/>
          <w:szCs w:val="22"/>
          <w:lang w:val="it-IT"/>
        </w:rPr>
        <w:t xml:space="preserve"> </w:t>
      </w:r>
    </w:p>
    <w:p w14:paraId="51365FF5" w14:textId="77777777" w:rsidR="00771F2C" w:rsidRPr="006353A1" w:rsidRDefault="00771F2C" w:rsidP="0094292E">
      <w:pPr>
        <w:pStyle w:val="Contenttext1Arial"/>
        <w:rPr>
          <w:rFonts w:cs="Arial"/>
          <w:sz w:val="22"/>
          <w:szCs w:val="22"/>
          <w:lang w:val="it-IT"/>
        </w:rPr>
      </w:pPr>
    </w:p>
    <w:p w14:paraId="30DE00C4" w14:textId="339A303B" w:rsidR="0094292E" w:rsidRPr="006353A1" w:rsidRDefault="006353A1" w:rsidP="0094292E">
      <w:pPr>
        <w:pStyle w:val="Contenttext1Arial"/>
        <w:rPr>
          <w:rFonts w:cs="Arial"/>
          <w:sz w:val="22"/>
          <w:szCs w:val="22"/>
          <w:lang w:val="it-IT"/>
        </w:rPr>
      </w:pPr>
      <w:r w:rsidRPr="006353A1">
        <w:rPr>
          <w:rFonts w:cs="Arial"/>
          <w:sz w:val="22"/>
          <w:szCs w:val="22"/>
          <w:lang w:val="it-IT"/>
        </w:rPr>
        <w:t>Oltre venticinque</w:t>
      </w:r>
      <w:r w:rsidR="009E0E5F" w:rsidRPr="006353A1">
        <w:rPr>
          <w:rFonts w:cs="Arial"/>
          <w:sz w:val="22"/>
          <w:szCs w:val="22"/>
          <w:lang w:val="it-IT"/>
        </w:rPr>
        <w:t xml:space="preserve"> Alpine A110 Cup </w:t>
      </w:r>
      <w:r w:rsidRPr="006353A1">
        <w:rPr>
          <w:rFonts w:cs="Arial"/>
          <w:sz w:val="22"/>
          <w:szCs w:val="22"/>
          <w:lang w:val="it-IT"/>
        </w:rPr>
        <w:t>sono già attese a Le</w:t>
      </w:r>
      <w:r w:rsidR="009E0E5F" w:rsidRPr="006353A1">
        <w:rPr>
          <w:rFonts w:cs="Arial"/>
          <w:sz w:val="22"/>
          <w:szCs w:val="22"/>
          <w:lang w:val="it-IT"/>
        </w:rPr>
        <w:t xml:space="preserve"> Castellet p</w:t>
      </w:r>
      <w:r w:rsidRPr="006353A1">
        <w:rPr>
          <w:rFonts w:cs="Arial"/>
          <w:sz w:val="22"/>
          <w:szCs w:val="22"/>
          <w:lang w:val="it-IT"/>
        </w:rPr>
        <w:t xml:space="preserve">er </w:t>
      </w:r>
      <w:r>
        <w:rPr>
          <w:rFonts w:cs="Arial"/>
          <w:sz w:val="22"/>
          <w:szCs w:val="22"/>
          <w:lang w:val="it-IT"/>
        </w:rPr>
        <w:t>l’ultimo appuntamento della stagione</w:t>
      </w:r>
      <w:r w:rsidR="00880475">
        <w:rPr>
          <w:rFonts w:cs="Arial"/>
          <w:sz w:val="22"/>
          <w:szCs w:val="22"/>
          <w:lang w:val="it-IT"/>
        </w:rPr>
        <w:t>,</w:t>
      </w:r>
      <w:r>
        <w:rPr>
          <w:rFonts w:cs="Arial"/>
          <w:sz w:val="22"/>
          <w:szCs w:val="22"/>
          <w:lang w:val="it-IT"/>
        </w:rPr>
        <w:t xml:space="preserve"> dal 14 al 16 ottobre. </w:t>
      </w:r>
    </w:p>
    <w:p w14:paraId="13210F7C" w14:textId="77777777" w:rsidR="0094292E" w:rsidRPr="006353A1" w:rsidRDefault="0094292E" w:rsidP="0094292E">
      <w:pPr>
        <w:pStyle w:val="Contenttext1Arial"/>
        <w:rPr>
          <w:rFonts w:cs="Arial"/>
          <w:sz w:val="22"/>
          <w:szCs w:val="22"/>
          <w:highlight w:val="yellow"/>
          <w:lang w:val="it-IT"/>
        </w:rPr>
      </w:pPr>
    </w:p>
    <w:p w14:paraId="317917D6" w14:textId="6DC74101" w:rsidR="0094292E" w:rsidRPr="0059467F" w:rsidRDefault="006353A1" w:rsidP="0094292E">
      <w:pPr>
        <w:pStyle w:val="Contenttext1Arial"/>
        <w:rPr>
          <w:rFonts w:cs="Arial"/>
          <w:b/>
          <w:bCs/>
          <w:sz w:val="22"/>
          <w:szCs w:val="22"/>
          <w:lang w:val="it-IT"/>
        </w:rPr>
      </w:pPr>
      <w:bookmarkStart w:id="4" w:name="OLE_LINK11"/>
      <w:bookmarkStart w:id="5" w:name="OLE_LINK12"/>
      <w:r w:rsidRPr="0059467F">
        <w:rPr>
          <w:rFonts w:cs="Arial"/>
          <w:b/>
          <w:bCs/>
          <w:sz w:val="22"/>
          <w:szCs w:val="22"/>
          <w:lang w:val="it-IT"/>
        </w:rPr>
        <w:t xml:space="preserve">HANNO DETTO </w:t>
      </w:r>
    </w:p>
    <w:p w14:paraId="0D943294" w14:textId="77777777" w:rsidR="0094292E" w:rsidRPr="0059467F" w:rsidRDefault="0094292E" w:rsidP="0094292E">
      <w:pPr>
        <w:pStyle w:val="Contenttext1Arial"/>
        <w:rPr>
          <w:rFonts w:cs="Arial"/>
          <w:sz w:val="22"/>
          <w:szCs w:val="22"/>
          <w:highlight w:val="yellow"/>
          <w:lang w:val="it-IT"/>
        </w:rPr>
      </w:pPr>
    </w:p>
    <w:p w14:paraId="09651656" w14:textId="3BFFB276" w:rsidR="0094292E" w:rsidRPr="0059467F" w:rsidRDefault="00266D73" w:rsidP="0094292E">
      <w:pPr>
        <w:pStyle w:val="Contenttext1Arial"/>
        <w:rPr>
          <w:rFonts w:cs="Arial"/>
          <w:b/>
          <w:sz w:val="22"/>
          <w:szCs w:val="22"/>
          <w:lang w:val="it-IT"/>
        </w:rPr>
      </w:pPr>
      <w:r w:rsidRPr="0059467F">
        <w:rPr>
          <w:rFonts w:cs="Arial"/>
          <w:b/>
          <w:sz w:val="22"/>
          <w:szCs w:val="22"/>
          <w:lang w:val="it-IT"/>
        </w:rPr>
        <w:t>Alexis Garcin</w:t>
      </w:r>
      <w:r w:rsidR="00DF42F7" w:rsidRPr="0059467F">
        <w:rPr>
          <w:rFonts w:cs="Arial"/>
          <w:b/>
          <w:sz w:val="22"/>
          <w:szCs w:val="22"/>
          <w:lang w:val="it-IT"/>
        </w:rPr>
        <w:t xml:space="preserve"> </w:t>
      </w:r>
      <w:r w:rsidR="0094292E" w:rsidRPr="0059467F">
        <w:rPr>
          <w:rFonts w:cs="Arial"/>
          <w:b/>
          <w:sz w:val="22"/>
          <w:szCs w:val="22"/>
          <w:lang w:val="it-IT"/>
        </w:rPr>
        <w:t>(v</w:t>
      </w:r>
      <w:r w:rsidR="006353A1" w:rsidRPr="0059467F">
        <w:rPr>
          <w:rFonts w:cs="Arial"/>
          <w:b/>
          <w:sz w:val="22"/>
          <w:szCs w:val="22"/>
          <w:lang w:val="it-IT"/>
        </w:rPr>
        <w:t>incitore della gara</w:t>
      </w:r>
      <w:r w:rsidR="00F82F45" w:rsidRPr="0059467F">
        <w:rPr>
          <w:rFonts w:cs="Arial"/>
          <w:b/>
          <w:sz w:val="22"/>
          <w:szCs w:val="22"/>
          <w:lang w:val="it-IT"/>
        </w:rPr>
        <w:t> </w:t>
      </w:r>
      <w:r w:rsidR="0094292E" w:rsidRPr="0059467F">
        <w:rPr>
          <w:rFonts w:cs="Arial"/>
          <w:b/>
          <w:sz w:val="22"/>
          <w:szCs w:val="22"/>
          <w:lang w:val="it-IT"/>
        </w:rPr>
        <w:t>1)</w:t>
      </w:r>
    </w:p>
    <w:p w14:paraId="0616880F" w14:textId="46F85EF0" w:rsidR="0094292E" w:rsidRPr="00C01206" w:rsidRDefault="0094292E" w:rsidP="00C01206">
      <w:pPr>
        <w:pStyle w:val="Contenttext1Arial"/>
        <w:rPr>
          <w:rFonts w:cs="Arial"/>
          <w:sz w:val="22"/>
          <w:szCs w:val="22"/>
          <w:lang w:val="it-IT"/>
        </w:rPr>
      </w:pPr>
      <w:r w:rsidRPr="0059467F">
        <w:rPr>
          <w:rFonts w:cs="Arial"/>
          <w:sz w:val="22"/>
          <w:szCs w:val="22"/>
          <w:lang w:val="it-IT"/>
        </w:rPr>
        <w:t>«</w:t>
      </w:r>
      <w:r w:rsidR="0059467F" w:rsidRPr="00C01206">
        <w:rPr>
          <w:rFonts w:cs="Arial"/>
          <w:i/>
          <w:iCs/>
          <w:sz w:val="22"/>
          <w:szCs w:val="22"/>
          <w:lang w:val="it-IT"/>
        </w:rPr>
        <w:t xml:space="preserve">Questo weekend è per me un altro passo avanti, con le mie prime pole position e la mia prima vittoria. </w:t>
      </w:r>
      <w:r w:rsidR="00880475" w:rsidRPr="00880475">
        <w:rPr>
          <w:rFonts w:cs="Arial"/>
          <w:i/>
          <w:iCs/>
          <w:sz w:val="22"/>
          <w:szCs w:val="22"/>
          <w:lang w:val="it-IT"/>
        </w:rPr>
        <w:t>È</w:t>
      </w:r>
      <w:r w:rsidR="0059467F" w:rsidRPr="00C01206">
        <w:rPr>
          <w:rFonts w:cs="Arial"/>
          <w:i/>
          <w:iCs/>
          <w:sz w:val="22"/>
          <w:szCs w:val="22"/>
          <w:lang w:val="it-IT"/>
        </w:rPr>
        <w:t xml:space="preserve"> incredibile, anche se la partenza di sabato è stata piuttosto complicata perché pensavo di aver frenato davvero tardi, ma in fin dei conti non tanto quanto </w:t>
      </w:r>
      <w:r w:rsidR="00AB6FAC" w:rsidRPr="00C01206">
        <w:rPr>
          <w:rFonts w:cs="Arial"/>
          <w:i/>
          <w:iCs/>
          <w:sz w:val="22"/>
          <w:szCs w:val="22"/>
          <w:lang w:val="it-IT"/>
        </w:rPr>
        <w:t>Louis</w:t>
      </w:r>
      <w:r w:rsidR="0031192E" w:rsidRPr="00C01206">
        <w:rPr>
          <w:rFonts w:cs="Arial"/>
          <w:i/>
          <w:iCs/>
          <w:sz w:val="22"/>
          <w:szCs w:val="22"/>
          <w:lang w:val="it-IT"/>
        </w:rPr>
        <w:t xml:space="preserve"> Méric!</w:t>
      </w:r>
      <w:r w:rsidR="00AB6FAC" w:rsidRPr="00C01206">
        <w:rPr>
          <w:rFonts w:cs="Arial"/>
          <w:i/>
          <w:iCs/>
          <w:sz w:val="22"/>
          <w:szCs w:val="22"/>
          <w:lang w:val="it-IT"/>
        </w:rPr>
        <w:t xml:space="preserve"> </w:t>
      </w:r>
      <w:r w:rsidR="0059467F" w:rsidRPr="00C01206">
        <w:rPr>
          <w:rFonts w:cs="Arial"/>
          <w:i/>
          <w:iCs/>
          <w:sz w:val="22"/>
          <w:szCs w:val="22"/>
          <w:lang w:val="it-IT"/>
        </w:rPr>
        <w:t xml:space="preserve">Ho saputo essere paziente per riprendermi ciò che mi apparteneva nel nostro bel duello, pulito e senza contatti. Penso che tutti i chilometri che ho guidato in questa stagione mi hanno permesso di avvicinarmi all’obiettivo finale che è la vittoria, e questo mi fa venir voglia di riprovarci </w:t>
      </w:r>
      <w:r w:rsidR="00C01206" w:rsidRPr="00C01206">
        <w:rPr>
          <w:rFonts w:cs="Arial"/>
          <w:i/>
          <w:iCs/>
          <w:sz w:val="22"/>
          <w:szCs w:val="22"/>
          <w:lang w:val="it-IT"/>
        </w:rPr>
        <w:t>nelle ultime due gare del calendario</w:t>
      </w:r>
      <w:r w:rsidR="00AB6FAC" w:rsidRPr="00C01206">
        <w:rPr>
          <w:rFonts w:cs="Arial"/>
          <w:i/>
          <w:iCs/>
          <w:sz w:val="22"/>
          <w:szCs w:val="22"/>
          <w:lang w:val="it-IT"/>
        </w:rPr>
        <w:t>!</w:t>
      </w:r>
      <w:r w:rsidRPr="00C01206">
        <w:rPr>
          <w:rFonts w:cs="Arial"/>
          <w:sz w:val="22"/>
          <w:szCs w:val="22"/>
          <w:lang w:val="it-IT"/>
        </w:rPr>
        <w:t>»</w:t>
      </w:r>
    </w:p>
    <w:p w14:paraId="489A23C1" w14:textId="5C5A8066" w:rsidR="0059467F" w:rsidRPr="00C01206" w:rsidRDefault="0059467F" w:rsidP="0094292E">
      <w:pPr>
        <w:pStyle w:val="Contenttext1Arial"/>
        <w:rPr>
          <w:rFonts w:cs="Arial"/>
          <w:sz w:val="22"/>
          <w:szCs w:val="22"/>
          <w:lang w:val="it-IT"/>
        </w:rPr>
      </w:pPr>
    </w:p>
    <w:p w14:paraId="7560F766" w14:textId="23A819E9" w:rsidR="00DF42F7" w:rsidRPr="00C01206" w:rsidRDefault="008B14A0" w:rsidP="00DF42F7">
      <w:pPr>
        <w:pStyle w:val="Contenttext1Arial"/>
        <w:rPr>
          <w:rFonts w:cs="Arial"/>
          <w:b/>
          <w:sz w:val="22"/>
          <w:szCs w:val="22"/>
          <w:lang w:val="it-IT"/>
        </w:rPr>
      </w:pPr>
      <w:r w:rsidRPr="00C01206">
        <w:rPr>
          <w:rFonts w:cs="Arial"/>
          <w:b/>
          <w:sz w:val="22"/>
          <w:szCs w:val="22"/>
          <w:lang w:val="it-IT"/>
        </w:rPr>
        <w:t xml:space="preserve">Simon Tirman </w:t>
      </w:r>
      <w:r w:rsidR="00DF42F7" w:rsidRPr="00C01206">
        <w:rPr>
          <w:rFonts w:cs="Arial"/>
          <w:b/>
          <w:sz w:val="22"/>
          <w:szCs w:val="22"/>
          <w:lang w:val="it-IT"/>
        </w:rPr>
        <w:t>(v</w:t>
      </w:r>
      <w:r w:rsidR="00C01206" w:rsidRPr="00C01206">
        <w:rPr>
          <w:rFonts w:cs="Arial"/>
          <w:b/>
          <w:sz w:val="22"/>
          <w:szCs w:val="22"/>
          <w:lang w:val="it-IT"/>
        </w:rPr>
        <w:t>incitore della gara</w:t>
      </w:r>
      <w:r w:rsidR="00F82F45" w:rsidRPr="00C01206">
        <w:rPr>
          <w:rFonts w:cs="Arial"/>
          <w:b/>
          <w:sz w:val="22"/>
          <w:szCs w:val="22"/>
          <w:lang w:val="it-IT"/>
        </w:rPr>
        <w:t> </w:t>
      </w:r>
      <w:r w:rsidR="005A048C" w:rsidRPr="00C01206">
        <w:rPr>
          <w:rFonts w:cs="Arial"/>
          <w:b/>
          <w:sz w:val="22"/>
          <w:szCs w:val="22"/>
          <w:lang w:val="it-IT"/>
        </w:rPr>
        <w:t>2</w:t>
      </w:r>
      <w:r w:rsidR="00DF42F7" w:rsidRPr="00C01206">
        <w:rPr>
          <w:rFonts w:cs="Arial"/>
          <w:b/>
          <w:sz w:val="22"/>
          <w:szCs w:val="22"/>
          <w:lang w:val="it-IT"/>
        </w:rPr>
        <w:t>)</w:t>
      </w:r>
    </w:p>
    <w:p w14:paraId="43A021F5" w14:textId="6E0D314C" w:rsidR="00291012" w:rsidRPr="0097190A" w:rsidRDefault="00DF42F7" w:rsidP="00DF42F7">
      <w:pPr>
        <w:pStyle w:val="Contenttext1Arial"/>
        <w:rPr>
          <w:rFonts w:cs="Arial"/>
          <w:sz w:val="22"/>
          <w:szCs w:val="22"/>
          <w:lang w:val="it-IT"/>
        </w:rPr>
      </w:pPr>
      <w:r w:rsidRPr="00C01206">
        <w:rPr>
          <w:rFonts w:cs="Arial"/>
          <w:sz w:val="22"/>
          <w:szCs w:val="22"/>
          <w:lang w:val="it-IT"/>
        </w:rPr>
        <w:t>«</w:t>
      </w:r>
      <w:r w:rsidR="00DB6FA2" w:rsidRPr="00C01206">
        <w:rPr>
          <w:rFonts w:cs="Arial"/>
          <w:sz w:val="22"/>
          <w:szCs w:val="22"/>
          <w:lang w:val="it-IT"/>
        </w:rPr>
        <w:t> </w:t>
      </w:r>
      <w:r w:rsidR="00C01206" w:rsidRPr="0097190A">
        <w:rPr>
          <w:rFonts w:cs="Arial"/>
          <w:i/>
          <w:iCs/>
          <w:sz w:val="22"/>
          <w:szCs w:val="22"/>
          <w:lang w:val="it-IT"/>
        </w:rPr>
        <w:t xml:space="preserve">All’inizio delle prove libere eravamo molto veloci sull’asciutto, ma abbiamo fatto fatica a trovare il giusto assetto e il bilanciamento necessario sotto la pioggia. Abbiamo sofferto molto sabato, per non parlare di alcuni errori che ho fatto io, ma siamo stati capaci di riprenderci domenica. È stato impossibile </w:t>
      </w:r>
      <w:r w:rsidR="0097190A" w:rsidRPr="0097190A">
        <w:rPr>
          <w:rFonts w:cs="Arial"/>
          <w:i/>
          <w:iCs/>
          <w:sz w:val="22"/>
          <w:szCs w:val="22"/>
          <w:lang w:val="it-IT"/>
        </w:rPr>
        <w:t xml:space="preserve">distanziare </w:t>
      </w:r>
      <w:r w:rsidR="0080211B" w:rsidRPr="0097190A">
        <w:rPr>
          <w:rFonts w:cs="Arial"/>
          <w:i/>
          <w:iCs/>
          <w:sz w:val="22"/>
          <w:szCs w:val="22"/>
          <w:lang w:val="it-IT"/>
        </w:rPr>
        <w:t>gli inseguitori</w:t>
      </w:r>
      <w:r w:rsidR="00AE608F">
        <w:rPr>
          <w:rFonts w:cs="Arial"/>
          <w:i/>
          <w:iCs/>
          <w:sz w:val="22"/>
          <w:szCs w:val="22"/>
          <w:lang w:val="it-IT"/>
        </w:rPr>
        <w:t>,</w:t>
      </w:r>
      <w:r w:rsidR="0080211B" w:rsidRPr="0097190A">
        <w:rPr>
          <w:rFonts w:cs="Arial"/>
          <w:i/>
          <w:iCs/>
          <w:sz w:val="22"/>
          <w:szCs w:val="22"/>
          <w:lang w:val="it-IT"/>
        </w:rPr>
        <w:t xml:space="preserve"> perch</w:t>
      </w:r>
      <w:r w:rsidR="0097190A" w:rsidRPr="0097190A">
        <w:rPr>
          <w:rFonts w:cs="Arial"/>
          <w:i/>
          <w:iCs/>
          <w:sz w:val="22"/>
          <w:szCs w:val="22"/>
          <w:lang w:val="it-IT"/>
        </w:rPr>
        <w:t>é la scia è molto forte nei due lunghi rettilinei, ma è stata una gara splendida, con una bella vittoria alla fine per limitare i danni. Ho perso solo sette punti rispetto a Lucas in questo weekend così così. Quando le cose vanno meno bene, bisogna sapersi portare a casa i punti ed è ciò che abbiamo fatto, prima della finale a Le Castellet</w:t>
      </w:r>
      <w:r w:rsidR="00AE608F">
        <w:rPr>
          <w:rFonts w:cs="Arial"/>
          <w:i/>
          <w:iCs/>
          <w:sz w:val="22"/>
          <w:szCs w:val="22"/>
          <w:lang w:val="it-IT"/>
        </w:rPr>
        <w:t>,</w:t>
      </w:r>
      <w:r w:rsidR="0097190A" w:rsidRPr="0097190A">
        <w:rPr>
          <w:rFonts w:cs="Arial"/>
          <w:i/>
          <w:iCs/>
          <w:sz w:val="22"/>
          <w:szCs w:val="22"/>
          <w:lang w:val="it-IT"/>
        </w:rPr>
        <w:t xml:space="preserve"> dove tutto è ancora in gioco</w:t>
      </w:r>
      <w:r w:rsidR="00291012" w:rsidRPr="0097190A">
        <w:rPr>
          <w:rFonts w:cs="Arial"/>
          <w:i/>
          <w:iCs/>
          <w:sz w:val="22"/>
          <w:szCs w:val="22"/>
          <w:lang w:val="it-IT"/>
        </w:rPr>
        <w:t>!</w:t>
      </w:r>
      <w:r w:rsidR="008B14A0" w:rsidRPr="0097190A">
        <w:rPr>
          <w:rFonts w:cs="Arial"/>
          <w:sz w:val="22"/>
          <w:szCs w:val="22"/>
          <w:lang w:val="it-IT"/>
        </w:rPr>
        <w:t>»</w:t>
      </w:r>
    </w:p>
    <w:p w14:paraId="221B637F" w14:textId="1B06CA77" w:rsidR="00F863AE" w:rsidRPr="0097190A" w:rsidRDefault="00F863AE" w:rsidP="0094292E">
      <w:pPr>
        <w:pStyle w:val="Contenttext1Arial"/>
        <w:rPr>
          <w:rFonts w:cs="Arial"/>
          <w:sz w:val="22"/>
          <w:szCs w:val="22"/>
          <w:highlight w:val="yellow"/>
          <w:lang w:val="it-IT"/>
        </w:rPr>
      </w:pPr>
    </w:p>
    <w:p w14:paraId="7338A1A2" w14:textId="34739A05" w:rsidR="00380878" w:rsidRPr="000D6061" w:rsidRDefault="00266D73" w:rsidP="00380878">
      <w:pPr>
        <w:pStyle w:val="Contenttext1Arial"/>
        <w:rPr>
          <w:rFonts w:cs="Arial"/>
          <w:b/>
          <w:sz w:val="22"/>
          <w:szCs w:val="22"/>
          <w:lang w:val="it-IT"/>
        </w:rPr>
      </w:pPr>
      <w:r w:rsidRPr="000D6061">
        <w:rPr>
          <w:rFonts w:cs="Arial"/>
          <w:b/>
          <w:sz w:val="22"/>
          <w:szCs w:val="22"/>
          <w:lang w:val="it-IT"/>
        </w:rPr>
        <w:t xml:space="preserve">Laurent Richard </w:t>
      </w:r>
      <w:r w:rsidR="00380878" w:rsidRPr="000D6061">
        <w:rPr>
          <w:rFonts w:cs="Arial"/>
          <w:b/>
          <w:sz w:val="22"/>
          <w:szCs w:val="22"/>
          <w:lang w:val="it-IT"/>
        </w:rPr>
        <w:t>(</w:t>
      </w:r>
      <w:r w:rsidR="008B14A0" w:rsidRPr="000D6061">
        <w:rPr>
          <w:rFonts w:cs="Arial"/>
          <w:b/>
          <w:sz w:val="22"/>
          <w:szCs w:val="22"/>
          <w:lang w:val="it-IT"/>
        </w:rPr>
        <w:t>d</w:t>
      </w:r>
      <w:r w:rsidR="0097190A" w:rsidRPr="000D6061">
        <w:rPr>
          <w:rFonts w:cs="Arial"/>
          <w:b/>
          <w:sz w:val="22"/>
          <w:szCs w:val="22"/>
          <w:lang w:val="it-IT"/>
        </w:rPr>
        <w:t>ue volte vincitore nella categoria</w:t>
      </w:r>
      <w:r w:rsidR="008B14A0" w:rsidRPr="000D6061">
        <w:rPr>
          <w:rFonts w:cs="Arial"/>
          <w:b/>
          <w:sz w:val="22"/>
          <w:szCs w:val="22"/>
          <w:lang w:val="it-IT"/>
        </w:rPr>
        <w:t xml:space="preserve"> Gentlem</w:t>
      </w:r>
      <w:r w:rsidR="000D6061" w:rsidRPr="000D6061">
        <w:rPr>
          <w:rFonts w:cs="Arial"/>
          <w:b/>
          <w:sz w:val="22"/>
          <w:szCs w:val="22"/>
          <w:lang w:val="it-IT"/>
        </w:rPr>
        <w:t>e</w:t>
      </w:r>
      <w:r w:rsidR="008B14A0" w:rsidRPr="000D6061">
        <w:rPr>
          <w:rFonts w:cs="Arial"/>
          <w:b/>
          <w:sz w:val="22"/>
          <w:szCs w:val="22"/>
          <w:lang w:val="it-IT"/>
        </w:rPr>
        <w:t>n</w:t>
      </w:r>
      <w:r w:rsidR="00380878" w:rsidRPr="000D6061">
        <w:rPr>
          <w:rFonts w:cs="Arial"/>
          <w:b/>
          <w:sz w:val="22"/>
          <w:szCs w:val="22"/>
          <w:lang w:val="it-IT"/>
        </w:rPr>
        <w:t xml:space="preserve">) </w:t>
      </w:r>
    </w:p>
    <w:p w14:paraId="5E9DB5F7" w14:textId="0148AEA6" w:rsidR="00380878" w:rsidRPr="00CE7F88" w:rsidRDefault="00380878" w:rsidP="00CE7F88">
      <w:pPr>
        <w:pStyle w:val="Contenttext1Arial"/>
        <w:rPr>
          <w:rFonts w:cs="Arial"/>
          <w:sz w:val="22"/>
          <w:szCs w:val="22"/>
          <w:lang w:val="it-IT"/>
        </w:rPr>
      </w:pPr>
      <w:r w:rsidRPr="000D6061">
        <w:rPr>
          <w:rFonts w:cs="Arial"/>
          <w:sz w:val="22"/>
          <w:szCs w:val="22"/>
          <w:lang w:val="it-IT"/>
        </w:rPr>
        <w:t>«</w:t>
      </w:r>
      <w:r w:rsidR="000D6061" w:rsidRPr="00CE7F88">
        <w:rPr>
          <w:rFonts w:cs="Arial"/>
          <w:i/>
          <w:iCs/>
          <w:sz w:val="22"/>
          <w:szCs w:val="22"/>
          <w:lang w:val="it-IT"/>
        </w:rPr>
        <w:t>Sono molto contento e veramente soddisfatto delle mie prime due vittorie nell’</w:t>
      </w:r>
      <w:r w:rsidR="00291012" w:rsidRPr="00CE7F88">
        <w:rPr>
          <w:rFonts w:cs="Arial"/>
          <w:i/>
          <w:iCs/>
          <w:sz w:val="22"/>
          <w:szCs w:val="22"/>
          <w:lang w:val="it-IT"/>
        </w:rPr>
        <w:t xml:space="preserve">Alpine Elf Europa Cup. </w:t>
      </w:r>
      <w:r w:rsidR="000D6061" w:rsidRPr="00CE7F88">
        <w:rPr>
          <w:rFonts w:cs="Arial"/>
          <w:i/>
          <w:iCs/>
          <w:sz w:val="22"/>
          <w:szCs w:val="22"/>
          <w:lang w:val="it-IT"/>
        </w:rPr>
        <w:t xml:space="preserve">Abbiamo fatto un bel lavoro sabato, con una tripletta per </w:t>
      </w:r>
      <w:r w:rsidR="00291012" w:rsidRPr="00CE7F88">
        <w:rPr>
          <w:rFonts w:cs="Arial"/>
          <w:i/>
          <w:iCs/>
          <w:sz w:val="22"/>
          <w:szCs w:val="22"/>
          <w:lang w:val="it-IT"/>
        </w:rPr>
        <w:t>Herrero Racing</w:t>
      </w:r>
      <w:r w:rsidR="000D6061" w:rsidRPr="00CE7F88">
        <w:rPr>
          <w:rFonts w:cs="Arial"/>
          <w:i/>
          <w:iCs/>
          <w:sz w:val="22"/>
          <w:szCs w:val="22"/>
          <w:lang w:val="it-IT"/>
        </w:rPr>
        <w:t>, sebbene i piccoli errori che ho commesso mi abbiano costretto a riprendere posizioni. Domenica, ero deluso per aver mancato le qualifiche, ma h</w:t>
      </w:r>
      <w:r w:rsidR="00880475">
        <w:rPr>
          <w:rFonts w:cs="Arial"/>
          <w:i/>
          <w:iCs/>
          <w:sz w:val="22"/>
          <w:szCs w:val="22"/>
          <w:lang w:val="it-IT"/>
        </w:rPr>
        <w:t>o</w:t>
      </w:r>
      <w:r w:rsidR="000D6061" w:rsidRPr="00CE7F88">
        <w:rPr>
          <w:rFonts w:cs="Arial"/>
          <w:i/>
          <w:iCs/>
          <w:sz w:val="22"/>
          <w:szCs w:val="22"/>
          <w:lang w:val="it-IT"/>
        </w:rPr>
        <w:t xml:space="preserve"> fatto un’ottima partenza</w:t>
      </w:r>
      <w:r w:rsidR="00AE608F">
        <w:rPr>
          <w:rFonts w:cs="Arial"/>
          <w:i/>
          <w:iCs/>
          <w:sz w:val="22"/>
          <w:szCs w:val="22"/>
          <w:lang w:val="it-IT"/>
        </w:rPr>
        <w:t>,</w:t>
      </w:r>
      <w:r w:rsidR="000D6061" w:rsidRPr="00CE7F88">
        <w:rPr>
          <w:rFonts w:cs="Arial"/>
          <w:i/>
          <w:iCs/>
          <w:sz w:val="22"/>
          <w:szCs w:val="22"/>
          <w:lang w:val="it-IT"/>
        </w:rPr>
        <w:t xml:space="preserve"> </w:t>
      </w:r>
      <w:r w:rsidR="000D6061" w:rsidRPr="00CE7F88">
        <w:rPr>
          <w:rFonts w:cs="Arial"/>
          <w:i/>
          <w:iCs/>
          <w:sz w:val="22"/>
          <w:szCs w:val="22"/>
          <w:lang w:val="it-IT"/>
        </w:rPr>
        <w:lastRenderedPageBreak/>
        <w:t xml:space="preserve">acquisendo subito un bel vantaggio. Anche se sarà difficile raggiungere </w:t>
      </w:r>
      <w:r w:rsidR="00970968" w:rsidRPr="00CE7F88">
        <w:rPr>
          <w:rFonts w:cs="Arial"/>
          <w:i/>
          <w:iCs/>
          <w:sz w:val="22"/>
          <w:szCs w:val="22"/>
          <w:lang w:val="it-IT"/>
        </w:rPr>
        <w:t xml:space="preserve">Anthony Fournier </w:t>
      </w:r>
      <w:r w:rsidR="000D6061" w:rsidRPr="00CE7F88">
        <w:rPr>
          <w:rFonts w:cs="Arial"/>
          <w:i/>
          <w:iCs/>
          <w:sz w:val="22"/>
          <w:szCs w:val="22"/>
          <w:lang w:val="it-IT"/>
        </w:rPr>
        <w:t xml:space="preserve">in modo regolare, preferisco essere il cacciatore che la preda e ci sono ancora trenta punti in palio. Quindi darò il massimo, prima di </w:t>
      </w:r>
      <w:r w:rsidR="00CE7F88" w:rsidRPr="00CE7F88">
        <w:rPr>
          <w:rFonts w:cs="Arial"/>
          <w:i/>
          <w:iCs/>
          <w:sz w:val="22"/>
          <w:szCs w:val="22"/>
          <w:lang w:val="it-IT"/>
        </w:rPr>
        <w:t xml:space="preserve">fare i conti al traguardo dell’ultima gara di Le </w:t>
      </w:r>
      <w:r w:rsidR="00970968" w:rsidRPr="00CE7F88">
        <w:rPr>
          <w:rFonts w:cs="Arial"/>
          <w:i/>
          <w:iCs/>
          <w:sz w:val="22"/>
          <w:szCs w:val="22"/>
          <w:lang w:val="it-IT"/>
        </w:rPr>
        <w:t>Castellet </w:t>
      </w:r>
      <w:r w:rsidR="00DA3A15" w:rsidRPr="00CE7F88">
        <w:rPr>
          <w:rFonts w:cs="Arial"/>
          <w:i/>
          <w:iCs/>
          <w:sz w:val="22"/>
          <w:szCs w:val="22"/>
          <w:lang w:val="it-IT"/>
        </w:rPr>
        <w:t>e</w:t>
      </w:r>
      <w:r w:rsidR="00CE7F88" w:rsidRPr="00CE7F88">
        <w:rPr>
          <w:rFonts w:cs="Arial"/>
          <w:i/>
          <w:iCs/>
          <w:sz w:val="22"/>
          <w:szCs w:val="22"/>
          <w:lang w:val="it-IT"/>
        </w:rPr>
        <w:t xml:space="preserve"> che vinca il migliore</w:t>
      </w:r>
      <w:r w:rsidR="00970968" w:rsidRPr="00CE7F88">
        <w:rPr>
          <w:rFonts w:cs="Arial"/>
          <w:i/>
          <w:iCs/>
          <w:sz w:val="22"/>
          <w:szCs w:val="22"/>
          <w:lang w:val="it-IT"/>
        </w:rPr>
        <w:t>!</w:t>
      </w:r>
      <w:r w:rsidR="00A53BAC" w:rsidRPr="00CE7F88">
        <w:rPr>
          <w:rFonts w:cs="Arial"/>
          <w:sz w:val="22"/>
          <w:szCs w:val="22"/>
          <w:lang w:val="it-IT"/>
        </w:rPr>
        <w:t>»</w:t>
      </w:r>
    </w:p>
    <w:bookmarkEnd w:id="4"/>
    <w:bookmarkEnd w:id="5"/>
    <w:p w14:paraId="3B963290" w14:textId="77777777" w:rsidR="00A012C3" w:rsidRPr="00CE7F88" w:rsidRDefault="00A012C3" w:rsidP="00A012C3">
      <w:pPr>
        <w:pStyle w:val="Contenttext1Arial"/>
        <w:rPr>
          <w:rFonts w:cs="Arial"/>
          <w:b/>
          <w:sz w:val="22"/>
          <w:szCs w:val="22"/>
          <w:highlight w:val="yellow"/>
          <w:lang w:val="it-IT"/>
        </w:rPr>
      </w:pPr>
    </w:p>
    <w:p w14:paraId="7BD4920D" w14:textId="77777777" w:rsidR="00411AFE" w:rsidRPr="00CE7F88" w:rsidRDefault="00411AFE" w:rsidP="0094292E">
      <w:pPr>
        <w:pStyle w:val="Contenttext1Arial"/>
        <w:rPr>
          <w:rFonts w:cs="Arial"/>
          <w:sz w:val="22"/>
          <w:szCs w:val="22"/>
          <w:highlight w:val="yellow"/>
          <w:lang w:val="it-IT"/>
        </w:rPr>
      </w:pPr>
    </w:p>
    <w:p w14:paraId="6AAF7D07" w14:textId="3B9C43F7" w:rsidR="0094292E" w:rsidRPr="00907095" w:rsidRDefault="0094292E" w:rsidP="0094292E">
      <w:pPr>
        <w:pStyle w:val="Contenttext1Arial"/>
        <w:rPr>
          <w:rFonts w:cs="Arial"/>
          <w:b/>
          <w:sz w:val="22"/>
          <w:szCs w:val="22"/>
        </w:rPr>
      </w:pPr>
      <w:r w:rsidRPr="00907095">
        <w:rPr>
          <w:rFonts w:cs="Arial"/>
          <w:b/>
          <w:sz w:val="22"/>
          <w:szCs w:val="22"/>
        </w:rPr>
        <w:t>CLASS</w:t>
      </w:r>
      <w:r w:rsidR="00CE7F88">
        <w:rPr>
          <w:rFonts w:cs="Arial"/>
          <w:b/>
          <w:sz w:val="22"/>
          <w:szCs w:val="22"/>
        </w:rPr>
        <w:t xml:space="preserve">IFICHE </w:t>
      </w:r>
    </w:p>
    <w:p w14:paraId="695C5A05" w14:textId="77777777" w:rsidR="0094292E" w:rsidRPr="00A14E3D" w:rsidRDefault="0094292E" w:rsidP="0094292E">
      <w:pPr>
        <w:pStyle w:val="Contenttext1Arial"/>
        <w:rPr>
          <w:rFonts w:cs="Arial"/>
          <w:b/>
          <w:sz w:val="22"/>
          <w:szCs w:val="22"/>
          <w:highlight w:val="yellow"/>
        </w:rPr>
      </w:pPr>
    </w:p>
    <w:p w14:paraId="16F661E9" w14:textId="1261A6AB" w:rsidR="0094292E" w:rsidRPr="00932349" w:rsidRDefault="00CE7F88" w:rsidP="0094292E">
      <w:pPr>
        <w:pStyle w:val="Contenttext1Arial"/>
        <w:rPr>
          <w:rFonts w:cs="Arial"/>
          <w:b/>
          <w:sz w:val="22"/>
          <w:szCs w:val="22"/>
        </w:rPr>
      </w:pPr>
      <w:r>
        <w:rPr>
          <w:rFonts w:cs="Arial"/>
          <w:b/>
          <w:sz w:val="22"/>
          <w:szCs w:val="22"/>
        </w:rPr>
        <w:t xml:space="preserve">Gara </w:t>
      </w:r>
      <w:r w:rsidR="0094292E" w:rsidRPr="00932349">
        <w:rPr>
          <w:rFonts w:cs="Arial"/>
          <w:b/>
          <w:sz w:val="22"/>
          <w:szCs w:val="22"/>
        </w:rPr>
        <w:t>1</w:t>
      </w:r>
    </w:p>
    <w:p w14:paraId="4A01C25B" w14:textId="782746E2" w:rsidR="00D15F94" w:rsidRPr="00932349" w:rsidRDefault="00D15F94" w:rsidP="00D15F94">
      <w:pPr>
        <w:pStyle w:val="Contenttext1Arial"/>
        <w:rPr>
          <w:rFonts w:cs="Arial"/>
          <w:sz w:val="22"/>
          <w:szCs w:val="22"/>
        </w:rPr>
      </w:pPr>
      <w:r w:rsidRPr="00932349">
        <w:rPr>
          <w:rFonts w:cs="Arial"/>
          <w:sz w:val="22"/>
          <w:szCs w:val="22"/>
        </w:rPr>
        <w:t xml:space="preserve">1. </w:t>
      </w:r>
      <w:r w:rsidR="0051505F" w:rsidRPr="00932349">
        <w:rPr>
          <w:rFonts w:cs="Arial"/>
          <w:sz w:val="22"/>
          <w:szCs w:val="22"/>
        </w:rPr>
        <w:t>Alexis Garcin (Herrero Racing) – 2’13’’162</w:t>
      </w:r>
    </w:p>
    <w:p w14:paraId="7C1366A2" w14:textId="2E161732" w:rsidR="0051505F" w:rsidRPr="00932349" w:rsidRDefault="0051505F" w:rsidP="0051505F">
      <w:pPr>
        <w:pStyle w:val="Contenttext1Arial"/>
        <w:rPr>
          <w:rFonts w:cs="Arial"/>
          <w:sz w:val="22"/>
          <w:szCs w:val="22"/>
        </w:rPr>
      </w:pPr>
      <w:r w:rsidRPr="00932349">
        <w:rPr>
          <w:rFonts w:cs="Arial"/>
          <w:sz w:val="22"/>
          <w:szCs w:val="22"/>
        </w:rPr>
        <w:t>2. Lucas Frayssinet (Chazel Technologie Course) +3’’214</w:t>
      </w:r>
    </w:p>
    <w:p w14:paraId="1AE2E0EC" w14:textId="3EC8AC7B" w:rsidR="0051505F" w:rsidRPr="00932349" w:rsidRDefault="0051505F" w:rsidP="0051505F">
      <w:pPr>
        <w:pStyle w:val="Contenttext1Arial"/>
        <w:rPr>
          <w:rFonts w:cs="Arial"/>
          <w:sz w:val="22"/>
          <w:szCs w:val="22"/>
        </w:rPr>
      </w:pPr>
      <w:r w:rsidRPr="00932349">
        <w:rPr>
          <w:rFonts w:cs="Arial"/>
          <w:sz w:val="22"/>
          <w:szCs w:val="22"/>
        </w:rPr>
        <w:t>3. Louis Méric (Race Cars Consulting) +12’’</w:t>
      </w:r>
      <w:r w:rsidR="00932349" w:rsidRPr="00932349">
        <w:rPr>
          <w:rFonts w:cs="Arial"/>
          <w:sz w:val="22"/>
          <w:szCs w:val="22"/>
        </w:rPr>
        <w:t>930</w:t>
      </w:r>
    </w:p>
    <w:p w14:paraId="22A105B2" w14:textId="7E31EF85" w:rsidR="00D15F94" w:rsidRPr="00932349" w:rsidRDefault="00932349" w:rsidP="00D15F94">
      <w:pPr>
        <w:pStyle w:val="Contenttext1Arial"/>
        <w:rPr>
          <w:rFonts w:cs="Arial"/>
          <w:sz w:val="22"/>
          <w:szCs w:val="22"/>
        </w:rPr>
      </w:pPr>
      <w:r w:rsidRPr="00932349">
        <w:rPr>
          <w:rFonts w:cs="Arial"/>
          <w:sz w:val="22"/>
          <w:szCs w:val="22"/>
        </w:rPr>
        <w:t>4</w:t>
      </w:r>
      <w:r w:rsidR="00D15F94" w:rsidRPr="00932349">
        <w:rPr>
          <w:rFonts w:cs="Arial"/>
          <w:sz w:val="22"/>
          <w:szCs w:val="22"/>
        </w:rPr>
        <w:t xml:space="preserve">. </w:t>
      </w:r>
      <w:r w:rsidRPr="00932349">
        <w:rPr>
          <w:rFonts w:cs="Arial"/>
          <w:sz w:val="22"/>
          <w:szCs w:val="22"/>
        </w:rPr>
        <w:t xml:space="preserve">Louis Maurice </w:t>
      </w:r>
      <w:r w:rsidR="00D15F94" w:rsidRPr="00932349">
        <w:rPr>
          <w:rFonts w:cs="Arial"/>
          <w:sz w:val="22"/>
          <w:szCs w:val="22"/>
        </w:rPr>
        <w:t>(</w:t>
      </w:r>
      <w:r w:rsidRPr="00932349">
        <w:rPr>
          <w:rFonts w:cs="Arial"/>
          <w:sz w:val="22"/>
          <w:szCs w:val="22"/>
        </w:rPr>
        <w:t>Code Racing Development</w:t>
      </w:r>
      <w:r w:rsidR="00D15F94" w:rsidRPr="00932349">
        <w:rPr>
          <w:rFonts w:cs="Arial"/>
          <w:sz w:val="22"/>
          <w:szCs w:val="22"/>
        </w:rPr>
        <w:t>) +</w:t>
      </w:r>
      <w:r w:rsidRPr="00932349">
        <w:rPr>
          <w:rFonts w:cs="Arial"/>
          <w:sz w:val="22"/>
          <w:szCs w:val="22"/>
        </w:rPr>
        <w:t>13’’920</w:t>
      </w:r>
    </w:p>
    <w:p w14:paraId="0A285527" w14:textId="30CCF157" w:rsidR="00DC4580" w:rsidRPr="00932349" w:rsidRDefault="00932349" w:rsidP="00DC4580">
      <w:pPr>
        <w:pStyle w:val="Contenttext1Arial"/>
        <w:rPr>
          <w:rFonts w:cs="Arial"/>
          <w:sz w:val="22"/>
          <w:szCs w:val="22"/>
          <w:lang w:val="en-US"/>
        </w:rPr>
      </w:pPr>
      <w:r w:rsidRPr="00932349">
        <w:rPr>
          <w:rFonts w:cs="Arial"/>
          <w:sz w:val="22"/>
          <w:szCs w:val="22"/>
          <w:lang w:val="en-US"/>
        </w:rPr>
        <w:t>5</w:t>
      </w:r>
      <w:r w:rsidR="00DC4580" w:rsidRPr="00932349">
        <w:rPr>
          <w:rFonts w:cs="Arial"/>
          <w:sz w:val="22"/>
          <w:szCs w:val="22"/>
          <w:lang w:val="en-US"/>
        </w:rPr>
        <w:t xml:space="preserve">. </w:t>
      </w:r>
      <w:r w:rsidRPr="00932349">
        <w:rPr>
          <w:rFonts w:cs="Arial"/>
          <w:sz w:val="22"/>
          <w:szCs w:val="22"/>
          <w:lang w:val="en-US"/>
        </w:rPr>
        <w:t xml:space="preserve">Rodolphe Wallgren </w:t>
      </w:r>
      <w:r w:rsidR="00790197" w:rsidRPr="00932349">
        <w:rPr>
          <w:rFonts w:cs="Arial"/>
          <w:sz w:val="22"/>
          <w:szCs w:val="22"/>
          <w:lang w:val="en-US"/>
        </w:rPr>
        <w:t>(</w:t>
      </w:r>
      <w:r w:rsidRPr="00932349">
        <w:rPr>
          <w:rFonts w:cs="Arial"/>
          <w:sz w:val="22"/>
          <w:szCs w:val="22"/>
          <w:lang w:val="en-US"/>
        </w:rPr>
        <w:t>Herrero Racing</w:t>
      </w:r>
      <w:r w:rsidR="00790197" w:rsidRPr="00932349">
        <w:rPr>
          <w:rFonts w:cs="Arial"/>
          <w:sz w:val="22"/>
          <w:szCs w:val="22"/>
          <w:lang w:val="en-US"/>
        </w:rPr>
        <w:t xml:space="preserve">) </w:t>
      </w:r>
      <w:r w:rsidR="00DC4580" w:rsidRPr="00932349">
        <w:rPr>
          <w:rFonts w:cs="Arial"/>
          <w:sz w:val="22"/>
          <w:szCs w:val="22"/>
          <w:lang w:val="en-US"/>
        </w:rPr>
        <w:t>+</w:t>
      </w:r>
      <w:r w:rsidRPr="00932349">
        <w:rPr>
          <w:rFonts w:cs="Arial"/>
          <w:sz w:val="22"/>
          <w:szCs w:val="22"/>
          <w:lang w:val="en-US"/>
        </w:rPr>
        <w:t>16</w:t>
      </w:r>
      <w:r w:rsidR="00DC4580" w:rsidRPr="00932349">
        <w:rPr>
          <w:rFonts w:cs="Arial"/>
          <w:sz w:val="22"/>
          <w:szCs w:val="22"/>
          <w:lang w:val="en-US"/>
        </w:rPr>
        <w:t>’’</w:t>
      </w:r>
      <w:r w:rsidRPr="00932349">
        <w:rPr>
          <w:rFonts w:cs="Arial"/>
          <w:sz w:val="22"/>
          <w:szCs w:val="22"/>
          <w:lang w:val="en-US"/>
        </w:rPr>
        <w:t>025</w:t>
      </w:r>
    </w:p>
    <w:p w14:paraId="13A22C85" w14:textId="4743B4DA" w:rsidR="009136E6" w:rsidRPr="00932349" w:rsidRDefault="009136E6" w:rsidP="009136E6">
      <w:pPr>
        <w:pStyle w:val="Contenttext1Arial"/>
        <w:rPr>
          <w:rFonts w:cs="Arial"/>
          <w:sz w:val="22"/>
          <w:szCs w:val="22"/>
          <w:lang w:val="en-US"/>
        </w:rPr>
      </w:pPr>
      <w:r w:rsidRPr="00932349">
        <w:rPr>
          <w:rFonts w:cs="Arial"/>
          <w:sz w:val="22"/>
          <w:szCs w:val="22"/>
          <w:lang w:val="en-US"/>
        </w:rPr>
        <w:t xml:space="preserve">Pole position: </w:t>
      </w:r>
      <w:r w:rsidR="00D4159B" w:rsidRPr="00932349">
        <w:rPr>
          <w:rFonts w:cs="Arial"/>
          <w:sz w:val="22"/>
          <w:szCs w:val="22"/>
          <w:lang w:val="en-US"/>
        </w:rPr>
        <w:t>Alexis Garcin</w:t>
      </w:r>
      <w:r w:rsidR="002B701D" w:rsidRPr="00932349">
        <w:rPr>
          <w:rFonts w:cs="Arial"/>
          <w:sz w:val="22"/>
          <w:szCs w:val="22"/>
          <w:lang w:val="en-US"/>
        </w:rPr>
        <w:t xml:space="preserve"> (</w:t>
      </w:r>
      <w:r w:rsidR="00D4159B" w:rsidRPr="00932349">
        <w:rPr>
          <w:rFonts w:cs="Arial"/>
          <w:sz w:val="22"/>
          <w:szCs w:val="22"/>
          <w:lang w:val="en-US"/>
        </w:rPr>
        <w:t>Herrero Racing</w:t>
      </w:r>
      <w:r w:rsidR="002B701D" w:rsidRPr="00932349">
        <w:rPr>
          <w:rFonts w:cs="Arial"/>
          <w:sz w:val="22"/>
          <w:szCs w:val="22"/>
          <w:lang w:val="en-US"/>
        </w:rPr>
        <w:t>)</w:t>
      </w:r>
      <w:r w:rsidRPr="00932349">
        <w:rPr>
          <w:rFonts w:cs="Arial"/>
          <w:sz w:val="22"/>
          <w:szCs w:val="22"/>
          <w:lang w:val="en-US"/>
        </w:rPr>
        <w:t xml:space="preserve"> – </w:t>
      </w:r>
      <w:r w:rsidR="00D4159B" w:rsidRPr="00932349">
        <w:rPr>
          <w:rFonts w:cs="Arial"/>
          <w:sz w:val="22"/>
          <w:szCs w:val="22"/>
          <w:lang w:val="en-US"/>
        </w:rPr>
        <w:t>2</w:t>
      </w:r>
      <w:r w:rsidRPr="00932349">
        <w:rPr>
          <w:rFonts w:cs="Arial"/>
          <w:sz w:val="22"/>
          <w:szCs w:val="22"/>
          <w:lang w:val="en-US"/>
        </w:rPr>
        <w:t>’</w:t>
      </w:r>
      <w:r w:rsidR="00D4159B" w:rsidRPr="00932349">
        <w:rPr>
          <w:rFonts w:cs="Arial"/>
          <w:sz w:val="22"/>
          <w:szCs w:val="22"/>
          <w:lang w:val="en-US"/>
        </w:rPr>
        <w:t>13</w:t>
      </w:r>
      <w:r w:rsidRPr="00932349">
        <w:rPr>
          <w:rFonts w:cs="Arial"/>
          <w:sz w:val="22"/>
          <w:szCs w:val="22"/>
          <w:lang w:val="en-US"/>
        </w:rPr>
        <w:t>’’</w:t>
      </w:r>
      <w:r w:rsidR="00D4159B" w:rsidRPr="00932349">
        <w:rPr>
          <w:rFonts w:cs="Arial"/>
          <w:sz w:val="22"/>
          <w:szCs w:val="22"/>
          <w:lang w:val="en-US"/>
        </w:rPr>
        <w:t>162</w:t>
      </w:r>
    </w:p>
    <w:p w14:paraId="3EDC658E" w14:textId="55594065" w:rsidR="0051505F" w:rsidRPr="00D40D18" w:rsidRDefault="0094292E" w:rsidP="0051505F">
      <w:pPr>
        <w:pStyle w:val="Contenttext1Arial"/>
        <w:rPr>
          <w:rFonts w:cs="Arial"/>
          <w:sz w:val="22"/>
          <w:szCs w:val="22"/>
        </w:rPr>
      </w:pPr>
      <w:r w:rsidRPr="00D40D18">
        <w:rPr>
          <w:rFonts w:cs="Arial"/>
          <w:sz w:val="22"/>
          <w:szCs w:val="22"/>
        </w:rPr>
        <w:t>M</w:t>
      </w:r>
      <w:r w:rsidR="00CE7F88">
        <w:rPr>
          <w:rFonts w:cs="Arial"/>
          <w:sz w:val="22"/>
          <w:szCs w:val="22"/>
        </w:rPr>
        <w:t>iglior giro</w:t>
      </w:r>
      <w:r w:rsidRPr="00D40D18">
        <w:rPr>
          <w:rFonts w:cs="Arial"/>
          <w:sz w:val="22"/>
          <w:szCs w:val="22"/>
        </w:rPr>
        <w:t xml:space="preserve">: </w:t>
      </w:r>
      <w:r w:rsidR="0051505F" w:rsidRPr="00D40D18">
        <w:rPr>
          <w:rFonts w:cs="Arial"/>
          <w:sz w:val="22"/>
          <w:szCs w:val="22"/>
        </w:rPr>
        <w:t>Alexis Garcin (Herrero Racing) – 2’12’’555</w:t>
      </w:r>
    </w:p>
    <w:p w14:paraId="17F4B30A" w14:textId="2830D68C" w:rsidR="0094292E" w:rsidRPr="00D40D18" w:rsidRDefault="0094292E" w:rsidP="0094292E">
      <w:pPr>
        <w:pStyle w:val="Contenttext1Arial"/>
        <w:rPr>
          <w:rFonts w:cs="Arial"/>
          <w:sz w:val="22"/>
          <w:szCs w:val="22"/>
          <w:highlight w:val="yellow"/>
        </w:rPr>
      </w:pPr>
    </w:p>
    <w:p w14:paraId="21854A68" w14:textId="67CF6D57" w:rsidR="0094292E" w:rsidRPr="00641370" w:rsidRDefault="00CE7F88" w:rsidP="0094292E">
      <w:pPr>
        <w:pStyle w:val="Contenttext1Arial"/>
        <w:rPr>
          <w:rFonts w:cs="Arial"/>
          <w:b/>
          <w:sz w:val="22"/>
          <w:szCs w:val="22"/>
        </w:rPr>
      </w:pPr>
      <w:r>
        <w:rPr>
          <w:rFonts w:cs="Arial"/>
          <w:b/>
          <w:sz w:val="22"/>
          <w:szCs w:val="22"/>
        </w:rPr>
        <w:t>Gara</w:t>
      </w:r>
      <w:r w:rsidR="0094292E" w:rsidRPr="00641370">
        <w:rPr>
          <w:rFonts w:cs="Arial"/>
          <w:b/>
          <w:sz w:val="22"/>
          <w:szCs w:val="22"/>
        </w:rPr>
        <w:t> 2</w:t>
      </w:r>
    </w:p>
    <w:p w14:paraId="784B728D" w14:textId="3962C248" w:rsidR="00A66C87" w:rsidRPr="002C0D43" w:rsidRDefault="006A4362" w:rsidP="00A66C87">
      <w:pPr>
        <w:pStyle w:val="Contenttext1Arial"/>
        <w:rPr>
          <w:rFonts w:cs="Arial"/>
          <w:sz w:val="22"/>
          <w:szCs w:val="22"/>
        </w:rPr>
      </w:pPr>
      <w:r w:rsidRPr="002C0D43">
        <w:rPr>
          <w:rFonts w:cs="Arial"/>
          <w:sz w:val="22"/>
          <w:szCs w:val="22"/>
        </w:rPr>
        <w:t>1</w:t>
      </w:r>
      <w:r w:rsidR="00A012C3" w:rsidRPr="002C0D43">
        <w:rPr>
          <w:rFonts w:cs="Arial"/>
          <w:sz w:val="22"/>
          <w:szCs w:val="22"/>
        </w:rPr>
        <w:t xml:space="preserve">. </w:t>
      </w:r>
      <w:r w:rsidR="00A66C87" w:rsidRPr="002C0D43">
        <w:rPr>
          <w:rFonts w:cs="Arial"/>
          <w:sz w:val="22"/>
          <w:szCs w:val="22"/>
        </w:rPr>
        <w:t xml:space="preserve">Simon Tirman (Autosport GP) </w:t>
      </w:r>
    </w:p>
    <w:p w14:paraId="48E0BDD9" w14:textId="120A9F1B" w:rsidR="00DF42F7" w:rsidRPr="002C0D43" w:rsidRDefault="00DF42F7" w:rsidP="00DF42F7">
      <w:pPr>
        <w:pStyle w:val="Contenttext1Arial"/>
        <w:rPr>
          <w:rFonts w:cs="Arial"/>
          <w:sz w:val="22"/>
          <w:szCs w:val="22"/>
        </w:rPr>
      </w:pPr>
      <w:r w:rsidRPr="002C0D43">
        <w:rPr>
          <w:rFonts w:cs="Arial"/>
          <w:sz w:val="22"/>
          <w:szCs w:val="22"/>
        </w:rPr>
        <w:t>2. Lucas Frayssinet (Chazel Technologie Course) +</w:t>
      </w:r>
      <w:r w:rsidR="000D70C8" w:rsidRPr="002C0D43">
        <w:rPr>
          <w:rFonts w:cs="Arial"/>
          <w:sz w:val="22"/>
          <w:szCs w:val="22"/>
        </w:rPr>
        <w:t>0</w:t>
      </w:r>
      <w:r w:rsidRPr="002C0D43">
        <w:rPr>
          <w:rFonts w:cs="Arial"/>
          <w:sz w:val="22"/>
          <w:szCs w:val="22"/>
        </w:rPr>
        <w:t>’’</w:t>
      </w:r>
      <w:r w:rsidR="000D70C8" w:rsidRPr="002C0D43">
        <w:rPr>
          <w:rFonts w:cs="Arial"/>
          <w:sz w:val="22"/>
          <w:szCs w:val="22"/>
        </w:rPr>
        <w:t>152</w:t>
      </w:r>
    </w:p>
    <w:p w14:paraId="1D39FDEE" w14:textId="32848DF4" w:rsidR="00A66C87" w:rsidRPr="002C0D43" w:rsidRDefault="00DF42F7" w:rsidP="00A66C87">
      <w:pPr>
        <w:pStyle w:val="Contenttext1Arial"/>
        <w:rPr>
          <w:rFonts w:cs="Arial"/>
          <w:sz w:val="22"/>
          <w:szCs w:val="22"/>
          <w:lang w:val="en-US"/>
        </w:rPr>
      </w:pPr>
      <w:r w:rsidRPr="002C0D43">
        <w:rPr>
          <w:rFonts w:cs="Arial"/>
          <w:sz w:val="22"/>
          <w:szCs w:val="22"/>
          <w:lang w:val="en-US"/>
        </w:rPr>
        <w:t xml:space="preserve">3. </w:t>
      </w:r>
      <w:r w:rsidR="000D70C8" w:rsidRPr="002C0D43">
        <w:rPr>
          <w:rFonts w:cs="Arial"/>
          <w:sz w:val="22"/>
          <w:szCs w:val="22"/>
          <w:lang w:val="en-US"/>
        </w:rPr>
        <w:t>Alexis Garcin (Herrero Racing)</w:t>
      </w:r>
      <w:r w:rsidR="00A66C87" w:rsidRPr="002C0D43">
        <w:rPr>
          <w:rFonts w:cs="Arial"/>
          <w:sz w:val="22"/>
          <w:szCs w:val="22"/>
          <w:lang w:val="en-US"/>
        </w:rPr>
        <w:t xml:space="preserve"> +</w:t>
      </w:r>
      <w:r w:rsidR="000D70C8" w:rsidRPr="002C0D43">
        <w:rPr>
          <w:rFonts w:cs="Arial"/>
          <w:sz w:val="22"/>
          <w:szCs w:val="22"/>
          <w:lang w:val="en-US"/>
        </w:rPr>
        <w:t>0</w:t>
      </w:r>
      <w:r w:rsidR="00A66C87" w:rsidRPr="002C0D43">
        <w:rPr>
          <w:rFonts w:cs="Arial"/>
          <w:sz w:val="22"/>
          <w:szCs w:val="22"/>
          <w:lang w:val="en-US"/>
        </w:rPr>
        <w:t>’’7</w:t>
      </w:r>
      <w:r w:rsidR="000D70C8" w:rsidRPr="002C0D43">
        <w:rPr>
          <w:rFonts w:cs="Arial"/>
          <w:sz w:val="22"/>
          <w:szCs w:val="22"/>
          <w:lang w:val="en-US"/>
        </w:rPr>
        <w:t>70</w:t>
      </w:r>
    </w:p>
    <w:p w14:paraId="78107C4E" w14:textId="7186220D" w:rsidR="00DF42F7" w:rsidRPr="00D40D18" w:rsidRDefault="00CE2B80" w:rsidP="00DF42F7">
      <w:pPr>
        <w:pStyle w:val="Contenttext1Arial"/>
        <w:rPr>
          <w:rFonts w:cs="Arial"/>
          <w:sz w:val="22"/>
          <w:szCs w:val="22"/>
          <w:lang w:val="en-US"/>
        </w:rPr>
      </w:pPr>
      <w:r w:rsidRPr="00D40D18">
        <w:rPr>
          <w:rFonts w:cs="Arial"/>
          <w:sz w:val="22"/>
          <w:szCs w:val="22"/>
          <w:lang w:val="en-US"/>
        </w:rPr>
        <w:t xml:space="preserve">4. </w:t>
      </w:r>
      <w:r w:rsidR="000D70C8" w:rsidRPr="00D40D18">
        <w:rPr>
          <w:rFonts w:cs="Arial"/>
          <w:sz w:val="22"/>
          <w:szCs w:val="22"/>
          <w:lang w:val="en-US"/>
        </w:rPr>
        <w:t>Paul Cauhaupé</w:t>
      </w:r>
      <w:r w:rsidRPr="00D40D18">
        <w:rPr>
          <w:rFonts w:cs="Arial"/>
          <w:sz w:val="22"/>
          <w:szCs w:val="22"/>
          <w:lang w:val="en-US"/>
        </w:rPr>
        <w:t xml:space="preserve"> (</w:t>
      </w:r>
      <w:r w:rsidR="000D70C8" w:rsidRPr="00D40D18">
        <w:rPr>
          <w:rFonts w:cs="Arial"/>
          <w:sz w:val="22"/>
          <w:szCs w:val="22"/>
          <w:lang w:val="en-US"/>
        </w:rPr>
        <w:t>Patrick Roger Autosport GP</w:t>
      </w:r>
      <w:r w:rsidRPr="00D40D18">
        <w:rPr>
          <w:rFonts w:cs="Arial"/>
          <w:sz w:val="22"/>
          <w:szCs w:val="22"/>
          <w:lang w:val="en-US"/>
        </w:rPr>
        <w:t>) +</w:t>
      </w:r>
      <w:r w:rsidR="000D70C8" w:rsidRPr="00D40D18">
        <w:rPr>
          <w:rFonts w:cs="Arial"/>
          <w:sz w:val="22"/>
          <w:szCs w:val="22"/>
          <w:lang w:val="en-US"/>
        </w:rPr>
        <w:t>9</w:t>
      </w:r>
      <w:r w:rsidRPr="00D40D18">
        <w:rPr>
          <w:rFonts w:cs="Arial"/>
          <w:sz w:val="22"/>
          <w:szCs w:val="22"/>
          <w:lang w:val="en-US"/>
        </w:rPr>
        <w:t>’’</w:t>
      </w:r>
      <w:r w:rsidR="000D70C8" w:rsidRPr="00D40D18">
        <w:rPr>
          <w:rFonts w:cs="Arial"/>
          <w:sz w:val="22"/>
          <w:szCs w:val="22"/>
          <w:lang w:val="en-US"/>
        </w:rPr>
        <w:t>137</w:t>
      </w:r>
    </w:p>
    <w:p w14:paraId="67273911" w14:textId="43D3CBBE" w:rsidR="000D70C8" w:rsidRPr="00932349" w:rsidRDefault="00CE2B80" w:rsidP="000D70C8">
      <w:pPr>
        <w:pStyle w:val="Contenttext1Arial"/>
        <w:rPr>
          <w:rFonts w:cs="Arial"/>
          <w:sz w:val="22"/>
          <w:szCs w:val="22"/>
        </w:rPr>
      </w:pPr>
      <w:r w:rsidRPr="002C0D43">
        <w:rPr>
          <w:rFonts w:cs="Arial"/>
          <w:sz w:val="22"/>
          <w:szCs w:val="22"/>
        </w:rPr>
        <w:t>5</w:t>
      </w:r>
      <w:r w:rsidR="00416DE7" w:rsidRPr="002C0D43">
        <w:rPr>
          <w:rFonts w:cs="Arial"/>
          <w:sz w:val="22"/>
          <w:szCs w:val="22"/>
        </w:rPr>
        <w:t xml:space="preserve">. </w:t>
      </w:r>
      <w:r w:rsidR="000D70C8" w:rsidRPr="002C0D43">
        <w:rPr>
          <w:rFonts w:cs="Arial"/>
          <w:sz w:val="22"/>
          <w:szCs w:val="22"/>
        </w:rPr>
        <w:t>Louis Maurice (Code Racing Development) +9’’449</w:t>
      </w:r>
    </w:p>
    <w:p w14:paraId="29DE44A8" w14:textId="1BA294B9" w:rsidR="00641370" w:rsidRPr="005E3FBE" w:rsidRDefault="00641370" w:rsidP="00641370">
      <w:pPr>
        <w:pStyle w:val="Contenttext1Arial"/>
        <w:rPr>
          <w:rFonts w:cs="Arial"/>
          <w:sz w:val="22"/>
          <w:szCs w:val="22"/>
          <w:lang w:val="en-US"/>
        </w:rPr>
      </w:pPr>
      <w:r w:rsidRPr="005E3FBE">
        <w:rPr>
          <w:rFonts w:cs="Arial"/>
          <w:sz w:val="22"/>
          <w:szCs w:val="22"/>
          <w:lang w:val="en-US"/>
        </w:rPr>
        <w:t>Pole position: Alexis Garcin (Herrero Racing) – 2’04’’413</w:t>
      </w:r>
    </w:p>
    <w:p w14:paraId="59F919D4" w14:textId="6FA8461B" w:rsidR="000D70C8" w:rsidRPr="00CE7F88" w:rsidRDefault="0094292E" w:rsidP="000D70C8">
      <w:pPr>
        <w:pStyle w:val="Contenttext1Arial"/>
        <w:rPr>
          <w:rFonts w:cs="Arial"/>
          <w:sz w:val="22"/>
          <w:szCs w:val="22"/>
          <w:lang w:val="it-IT"/>
        </w:rPr>
      </w:pPr>
      <w:r w:rsidRPr="00CE7F88">
        <w:rPr>
          <w:rFonts w:cs="Arial"/>
          <w:sz w:val="22"/>
          <w:szCs w:val="22"/>
          <w:lang w:val="it-IT"/>
        </w:rPr>
        <w:t>M</w:t>
      </w:r>
      <w:r w:rsidR="00CE7F88" w:rsidRPr="00CE7F88">
        <w:rPr>
          <w:rFonts w:cs="Arial"/>
          <w:sz w:val="22"/>
          <w:szCs w:val="22"/>
          <w:lang w:val="it-IT"/>
        </w:rPr>
        <w:t>iglior giro</w:t>
      </w:r>
      <w:r w:rsidRPr="00CE7F88">
        <w:rPr>
          <w:rFonts w:cs="Arial"/>
          <w:sz w:val="22"/>
          <w:szCs w:val="22"/>
          <w:lang w:val="it-IT"/>
        </w:rPr>
        <w:t xml:space="preserve">: </w:t>
      </w:r>
      <w:r w:rsidR="000D70C8" w:rsidRPr="00CE7F88">
        <w:rPr>
          <w:rFonts w:cs="Arial"/>
          <w:sz w:val="22"/>
          <w:szCs w:val="22"/>
          <w:lang w:val="it-IT"/>
        </w:rPr>
        <w:t>Alexis Garcin (Herrero Racing) – 1’59’’871</w:t>
      </w:r>
    </w:p>
    <w:p w14:paraId="782B5529" w14:textId="4460AF6F" w:rsidR="0094292E" w:rsidRPr="00CE7F88" w:rsidRDefault="0094292E" w:rsidP="0094292E">
      <w:pPr>
        <w:pStyle w:val="Contenttext1Arial"/>
        <w:rPr>
          <w:rFonts w:cs="Arial"/>
          <w:sz w:val="22"/>
          <w:szCs w:val="22"/>
          <w:highlight w:val="yellow"/>
          <w:lang w:val="it-IT"/>
        </w:rPr>
      </w:pPr>
    </w:p>
    <w:p w14:paraId="316EF983" w14:textId="20DE86FD" w:rsidR="0094292E" w:rsidRPr="00CE7F88" w:rsidRDefault="0094292E" w:rsidP="0094292E">
      <w:pPr>
        <w:pStyle w:val="Contenttext1Arial"/>
        <w:rPr>
          <w:rFonts w:cs="Arial"/>
          <w:b/>
          <w:bCs/>
          <w:sz w:val="22"/>
          <w:szCs w:val="22"/>
          <w:lang w:val="it-IT"/>
        </w:rPr>
      </w:pPr>
      <w:r w:rsidRPr="00CE7F88">
        <w:rPr>
          <w:rFonts w:cs="Arial"/>
          <w:b/>
          <w:bCs/>
          <w:sz w:val="22"/>
          <w:szCs w:val="22"/>
          <w:lang w:val="it-IT"/>
        </w:rPr>
        <w:t>Class</w:t>
      </w:r>
      <w:r w:rsidR="00CE7F88" w:rsidRPr="00CE7F88">
        <w:rPr>
          <w:rFonts w:cs="Arial"/>
          <w:b/>
          <w:bCs/>
          <w:sz w:val="22"/>
          <w:szCs w:val="22"/>
          <w:lang w:val="it-IT"/>
        </w:rPr>
        <w:t xml:space="preserve">ifica generale </w:t>
      </w:r>
    </w:p>
    <w:p w14:paraId="64651E9B" w14:textId="2B9FA504" w:rsidR="002C0D43" w:rsidRPr="00CE7F88" w:rsidRDefault="002C0D43" w:rsidP="002C0D43">
      <w:pPr>
        <w:pStyle w:val="Contenttext1Arial"/>
        <w:rPr>
          <w:rFonts w:cs="Arial"/>
          <w:sz w:val="22"/>
          <w:szCs w:val="22"/>
          <w:lang w:val="it-IT"/>
        </w:rPr>
      </w:pPr>
      <w:r w:rsidRPr="00CE7F88">
        <w:rPr>
          <w:rFonts w:cs="Arial"/>
          <w:sz w:val="22"/>
          <w:szCs w:val="22"/>
          <w:lang w:val="it-IT"/>
        </w:rPr>
        <w:t>1. Lucas Frayssinet – 140 p</w:t>
      </w:r>
      <w:r w:rsidR="00CE7F88" w:rsidRPr="00CE7F88">
        <w:rPr>
          <w:rFonts w:cs="Arial"/>
          <w:sz w:val="22"/>
          <w:szCs w:val="22"/>
          <w:lang w:val="it-IT"/>
        </w:rPr>
        <w:t xml:space="preserve">unti </w:t>
      </w:r>
    </w:p>
    <w:p w14:paraId="6B82D7E3" w14:textId="6DFB1B5C" w:rsidR="00CE2B80" w:rsidRPr="00CE7F88" w:rsidRDefault="002C0D43" w:rsidP="00CE2B80">
      <w:pPr>
        <w:pStyle w:val="Contenttext1Arial"/>
        <w:rPr>
          <w:rFonts w:cs="Arial"/>
          <w:sz w:val="22"/>
          <w:szCs w:val="22"/>
          <w:lang w:val="it-IT"/>
        </w:rPr>
      </w:pPr>
      <w:r w:rsidRPr="00CE7F88">
        <w:rPr>
          <w:rFonts w:cs="Arial"/>
          <w:sz w:val="22"/>
          <w:szCs w:val="22"/>
          <w:lang w:val="it-IT"/>
        </w:rPr>
        <w:t>2</w:t>
      </w:r>
      <w:r w:rsidR="00CE2B80" w:rsidRPr="00CE7F88">
        <w:rPr>
          <w:rFonts w:cs="Arial"/>
          <w:sz w:val="22"/>
          <w:szCs w:val="22"/>
          <w:lang w:val="it-IT"/>
        </w:rPr>
        <w:t>. Simon Tirman – 1</w:t>
      </w:r>
      <w:r w:rsidRPr="00CE7F88">
        <w:rPr>
          <w:rFonts w:cs="Arial"/>
          <w:sz w:val="22"/>
          <w:szCs w:val="22"/>
          <w:lang w:val="it-IT"/>
        </w:rPr>
        <w:t>35</w:t>
      </w:r>
      <w:r w:rsidR="00CE2B80" w:rsidRPr="00CE7F88">
        <w:rPr>
          <w:rFonts w:cs="Arial"/>
          <w:sz w:val="22"/>
          <w:szCs w:val="22"/>
          <w:lang w:val="it-IT"/>
        </w:rPr>
        <w:t xml:space="preserve"> p</w:t>
      </w:r>
      <w:r w:rsidR="00CE7F88" w:rsidRPr="00CE7F88">
        <w:rPr>
          <w:rFonts w:cs="Arial"/>
          <w:sz w:val="22"/>
          <w:szCs w:val="22"/>
          <w:lang w:val="it-IT"/>
        </w:rPr>
        <w:t xml:space="preserve">unti </w:t>
      </w:r>
    </w:p>
    <w:p w14:paraId="48F52DBE" w14:textId="58E48998" w:rsidR="0094292E" w:rsidRPr="00CE7F88" w:rsidRDefault="00416DE7" w:rsidP="0094292E">
      <w:pPr>
        <w:pStyle w:val="Contenttext1Arial"/>
        <w:rPr>
          <w:rFonts w:cs="Arial"/>
          <w:sz w:val="22"/>
          <w:szCs w:val="22"/>
          <w:lang w:val="it-IT"/>
        </w:rPr>
      </w:pPr>
      <w:r w:rsidRPr="00CE7F88">
        <w:rPr>
          <w:rFonts w:cs="Arial"/>
          <w:sz w:val="22"/>
          <w:szCs w:val="22"/>
          <w:lang w:val="it-IT"/>
        </w:rPr>
        <w:t>3</w:t>
      </w:r>
      <w:r w:rsidR="0094292E" w:rsidRPr="00CE7F88">
        <w:rPr>
          <w:rFonts w:cs="Arial"/>
          <w:sz w:val="22"/>
          <w:szCs w:val="22"/>
          <w:lang w:val="it-IT"/>
        </w:rPr>
        <w:t xml:space="preserve">. </w:t>
      </w:r>
      <w:r w:rsidR="00A81953" w:rsidRPr="00CE7F88">
        <w:rPr>
          <w:rFonts w:cs="Arial"/>
          <w:sz w:val="22"/>
          <w:szCs w:val="22"/>
          <w:lang w:val="it-IT"/>
        </w:rPr>
        <w:t xml:space="preserve">Paul Cauhaupé </w:t>
      </w:r>
      <w:r w:rsidR="0094292E" w:rsidRPr="00CE7F88">
        <w:rPr>
          <w:rFonts w:cs="Arial"/>
          <w:sz w:val="22"/>
          <w:szCs w:val="22"/>
          <w:lang w:val="it-IT"/>
        </w:rPr>
        <w:t xml:space="preserve">– </w:t>
      </w:r>
      <w:r w:rsidR="002C0D43" w:rsidRPr="00CE7F88">
        <w:rPr>
          <w:rFonts w:cs="Arial"/>
          <w:sz w:val="22"/>
          <w:szCs w:val="22"/>
          <w:lang w:val="it-IT"/>
        </w:rPr>
        <w:t>109</w:t>
      </w:r>
      <w:r w:rsidR="0094292E" w:rsidRPr="00CE7F88">
        <w:rPr>
          <w:rFonts w:cs="Arial"/>
          <w:sz w:val="22"/>
          <w:szCs w:val="22"/>
          <w:lang w:val="it-IT"/>
        </w:rPr>
        <w:t xml:space="preserve"> p</w:t>
      </w:r>
      <w:r w:rsidR="00CE7F88" w:rsidRPr="00CE7F88">
        <w:rPr>
          <w:rFonts w:cs="Arial"/>
          <w:sz w:val="22"/>
          <w:szCs w:val="22"/>
          <w:lang w:val="it-IT"/>
        </w:rPr>
        <w:t xml:space="preserve">unti </w:t>
      </w:r>
    </w:p>
    <w:p w14:paraId="0F651798" w14:textId="07455F7F" w:rsidR="002C0D43" w:rsidRPr="00CE7F88" w:rsidRDefault="00416DE7" w:rsidP="0094292E">
      <w:pPr>
        <w:pStyle w:val="Contenttext1Arial"/>
        <w:rPr>
          <w:rFonts w:cs="Arial"/>
          <w:sz w:val="22"/>
          <w:szCs w:val="22"/>
          <w:lang w:val="it-IT"/>
        </w:rPr>
      </w:pPr>
      <w:r w:rsidRPr="00CE7F88">
        <w:rPr>
          <w:rFonts w:cs="Arial"/>
          <w:sz w:val="22"/>
          <w:szCs w:val="22"/>
          <w:lang w:val="it-IT"/>
        </w:rPr>
        <w:t xml:space="preserve">4. </w:t>
      </w:r>
      <w:r w:rsidR="002C0D43" w:rsidRPr="00CE7F88">
        <w:rPr>
          <w:rFonts w:cs="Arial"/>
          <w:sz w:val="22"/>
          <w:szCs w:val="22"/>
          <w:lang w:val="it-IT"/>
        </w:rPr>
        <w:t>Rodolphe Wallgren – 71 p</w:t>
      </w:r>
      <w:r w:rsidR="00CE7F88" w:rsidRPr="00CE7F88">
        <w:rPr>
          <w:rFonts w:cs="Arial"/>
          <w:sz w:val="22"/>
          <w:szCs w:val="22"/>
          <w:lang w:val="it-IT"/>
        </w:rPr>
        <w:t xml:space="preserve">unti </w:t>
      </w:r>
      <w:r w:rsidR="002C0D43" w:rsidRPr="00CE7F88">
        <w:rPr>
          <w:rFonts w:cs="Arial"/>
          <w:sz w:val="22"/>
          <w:szCs w:val="22"/>
          <w:lang w:val="it-IT"/>
        </w:rPr>
        <w:t xml:space="preserve"> </w:t>
      </w:r>
    </w:p>
    <w:p w14:paraId="2B21E53D" w14:textId="7D12B17E" w:rsidR="0094292E" w:rsidRPr="00F75FB6" w:rsidRDefault="002C0D43" w:rsidP="00411AFE">
      <w:pPr>
        <w:pStyle w:val="Contenttext1Arial"/>
        <w:rPr>
          <w:rFonts w:cs="Arial"/>
          <w:sz w:val="22"/>
          <w:szCs w:val="22"/>
          <w:lang w:val="it-IT"/>
        </w:rPr>
      </w:pPr>
      <w:r w:rsidRPr="00F75FB6">
        <w:rPr>
          <w:rFonts w:cs="Arial"/>
          <w:sz w:val="22"/>
          <w:szCs w:val="22"/>
          <w:lang w:val="it-IT"/>
        </w:rPr>
        <w:t xml:space="preserve">5. Louis Méric </w:t>
      </w:r>
      <w:r w:rsidR="00416DE7" w:rsidRPr="00F75FB6">
        <w:rPr>
          <w:rFonts w:cs="Arial"/>
          <w:sz w:val="22"/>
          <w:szCs w:val="22"/>
          <w:lang w:val="it-IT"/>
        </w:rPr>
        <w:t xml:space="preserve">– </w:t>
      </w:r>
      <w:r w:rsidRPr="00F75FB6">
        <w:rPr>
          <w:rFonts w:cs="Arial"/>
          <w:sz w:val="22"/>
          <w:szCs w:val="22"/>
          <w:lang w:val="it-IT"/>
        </w:rPr>
        <w:t>70</w:t>
      </w:r>
      <w:r w:rsidR="00416DE7" w:rsidRPr="00F75FB6">
        <w:rPr>
          <w:rFonts w:cs="Arial"/>
          <w:sz w:val="22"/>
          <w:szCs w:val="22"/>
          <w:lang w:val="it-IT"/>
        </w:rPr>
        <w:t xml:space="preserve"> p</w:t>
      </w:r>
      <w:r w:rsidR="00CE7F88" w:rsidRPr="00F75FB6">
        <w:rPr>
          <w:rFonts w:cs="Arial"/>
          <w:sz w:val="22"/>
          <w:szCs w:val="22"/>
          <w:lang w:val="it-IT"/>
        </w:rPr>
        <w:t xml:space="preserve">unti </w:t>
      </w:r>
      <w:r w:rsidR="00411AFE" w:rsidRPr="00F75FB6">
        <w:rPr>
          <w:rFonts w:cs="Arial"/>
          <w:sz w:val="22"/>
          <w:szCs w:val="22"/>
          <w:lang w:val="it-IT"/>
        </w:rPr>
        <w:t>…</w:t>
      </w:r>
    </w:p>
    <w:p w14:paraId="33CAE5CB" w14:textId="6ED45446" w:rsidR="0037244B" w:rsidRPr="00F75FB6" w:rsidRDefault="0037244B" w:rsidP="0077091F">
      <w:pPr>
        <w:pStyle w:val="Contenttext1Arial"/>
        <w:rPr>
          <w:rFonts w:cs="Arial"/>
          <w:highlight w:val="yellow"/>
          <w:lang w:val="it-IT"/>
        </w:rPr>
      </w:pPr>
    </w:p>
    <w:p w14:paraId="62B1F0B2" w14:textId="77777777" w:rsidR="0094292E" w:rsidRPr="00F75FB6" w:rsidRDefault="0094292E" w:rsidP="0077091F">
      <w:pPr>
        <w:pStyle w:val="Contenttext1Arial"/>
        <w:rPr>
          <w:rFonts w:cs="Arial"/>
          <w:highlight w:val="yellow"/>
          <w:lang w:val="it-IT"/>
        </w:rPr>
      </w:pPr>
    </w:p>
    <w:p w14:paraId="3FBC142A" w14:textId="77777777" w:rsidR="00F75FB6" w:rsidRPr="002E09F8" w:rsidRDefault="00F75FB6" w:rsidP="00F75FB6">
      <w:pPr>
        <w:pStyle w:val="Subtitle1Arial"/>
        <w:rPr>
          <w:lang w:val="it-IT"/>
        </w:rPr>
      </w:pPr>
      <w:r w:rsidRPr="002E09F8">
        <w:rPr>
          <w:lang w:val="it-IT"/>
        </w:rPr>
        <w:t>CENNI SU Alpine </w:t>
      </w:r>
    </w:p>
    <w:p w14:paraId="2D5E5551" w14:textId="77777777" w:rsidR="00F75FB6" w:rsidRPr="002E09F8" w:rsidRDefault="00F75FB6" w:rsidP="00F75FB6">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2E09F8">
        <w:rPr>
          <w:rFonts w:ascii="Arial" w:hAnsi="Arial" w:cs="Arial"/>
          <w:color w:val="292B2C"/>
          <w:sz w:val="20"/>
          <w:szCs w:val="20"/>
          <w:shd w:val="clear" w:color="auto" w:fill="FFFFFF"/>
          <w:lang w:val="it-IT"/>
        </w:rPr>
        <w:t>Fondata nel 1955 da Jean Rédélé,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dei team di Alpine Racing ed Alpine Cars.</w:t>
      </w:r>
    </w:p>
    <w:p w14:paraId="16FBD7E6" w14:textId="77777777" w:rsidR="00F75FB6" w:rsidRDefault="00F75FB6" w:rsidP="00F75FB6">
      <w:pPr>
        <w:jc w:val="both"/>
        <w:rPr>
          <w:rFonts w:ascii="Arial" w:hAnsi="Arial" w:cs="Read Light"/>
          <w:sz w:val="20"/>
          <w:szCs w:val="20"/>
          <w:lang w:val="it-IT"/>
        </w:rPr>
      </w:pPr>
    </w:p>
    <w:p w14:paraId="0FFBFA86" w14:textId="77777777" w:rsidR="00F75FB6" w:rsidRPr="002E09F8" w:rsidRDefault="00F75FB6" w:rsidP="00F75FB6">
      <w:pPr>
        <w:rPr>
          <w:rFonts w:ascii="Arial" w:hAnsi="Arial" w:cs="Arial"/>
          <w:b/>
          <w:bCs/>
          <w:sz w:val="20"/>
          <w:szCs w:val="20"/>
          <w:lang w:val="it-IT" w:eastAsia="en-GB"/>
        </w:rPr>
      </w:pPr>
      <w:bookmarkStart w:id="6" w:name="_Hlk106806111"/>
      <w:r w:rsidRPr="002E09F8">
        <w:rPr>
          <w:rFonts w:ascii="Arial" w:hAnsi="Arial" w:cs="Arial"/>
          <w:b/>
          <w:bCs/>
          <w:sz w:val="20"/>
          <w:szCs w:val="20"/>
          <w:lang w:val="it-IT" w:eastAsia="en-GB"/>
        </w:rPr>
        <w:t>Contatto stampa Gruppo Renault Italia:</w:t>
      </w:r>
    </w:p>
    <w:p w14:paraId="50C6A060" w14:textId="77777777" w:rsidR="00F75FB6" w:rsidRPr="002E09F8" w:rsidRDefault="00F75FB6" w:rsidP="00F75FB6">
      <w:pPr>
        <w:rPr>
          <w:rFonts w:ascii="Arial" w:hAnsi="Arial" w:cs="Arial"/>
          <w:caps/>
          <w:sz w:val="20"/>
          <w:szCs w:val="20"/>
          <w:lang w:val="it-IT" w:eastAsia="en-GB"/>
        </w:rPr>
      </w:pPr>
      <w:r w:rsidRPr="002E09F8">
        <w:rPr>
          <w:rFonts w:ascii="Arial" w:hAnsi="Arial" w:cs="Arial"/>
          <w:b/>
          <w:bCs/>
          <w:sz w:val="20"/>
          <w:szCs w:val="20"/>
          <w:lang w:val="it-IT" w:eastAsia="en-GB"/>
        </w:rPr>
        <w:t>Paola Rèpaci</w:t>
      </w:r>
      <w:r w:rsidRPr="002E09F8">
        <w:rPr>
          <w:rFonts w:ascii="Arial" w:hAnsi="Arial" w:cs="Arial"/>
          <w:sz w:val="20"/>
          <w:szCs w:val="20"/>
          <w:lang w:val="it-IT" w:eastAsia="en-GB"/>
        </w:rPr>
        <w:t>– Renault/ Alpine Product &amp; Corporate Communication Manager</w:t>
      </w:r>
    </w:p>
    <w:p w14:paraId="6E3F7334" w14:textId="0DE97382" w:rsidR="00F75FB6" w:rsidRPr="007873E9" w:rsidRDefault="00D73236" w:rsidP="00F75FB6">
      <w:pPr>
        <w:rPr>
          <w:rFonts w:ascii="Arial" w:hAnsi="Arial" w:cs="Arial"/>
          <w:caps/>
          <w:sz w:val="20"/>
          <w:szCs w:val="20"/>
          <w:lang w:val="en-US" w:eastAsia="en-GB"/>
        </w:rPr>
      </w:pPr>
      <w:hyperlink r:id="rId12" w:history="1">
        <w:r w:rsidR="00F75FB6" w:rsidRPr="007873E9">
          <w:rPr>
            <w:rStyle w:val="Collegamentoipertestuale"/>
            <w:rFonts w:ascii="Arial" w:hAnsi="Arial" w:cs="Arial"/>
            <w:sz w:val="20"/>
            <w:szCs w:val="20"/>
            <w:lang w:val="en-US" w:eastAsia="en-GB"/>
          </w:rPr>
          <w:t>paola.repaci@renault.it</w:t>
        </w:r>
      </w:hyperlink>
      <w:r w:rsidR="00F75FB6" w:rsidRPr="007873E9">
        <w:rPr>
          <w:rFonts w:ascii="Arial" w:hAnsi="Arial" w:cs="Arial"/>
          <w:sz w:val="20"/>
          <w:szCs w:val="20"/>
          <w:lang w:val="en-US" w:eastAsia="en-GB"/>
        </w:rPr>
        <w:t xml:space="preserve"> Cell: +39 335 12545</w:t>
      </w:r>
      <w:r w:rsidR="00F75FB6" w:rsidRPr="007873E9">
        <w:rPr>
          <w:rFonts w:ascii="Arial" w:hAnsi="Arial" w:cs="Arial"/>
          <w:caps/>
          <w:sz w:val="20"/>
          <w:szCs w:val="20"/>
          <w:lang w:val="en-US" w:eastAsia="en-GB"/>
        </w:rPr>
        <w:t>92</w:t>
      </w:r>
      <w:r w:rsidR="007873E9" w:rsidRPr="007873E9">
        <w:rPr>
          <w:rFonts w:ascii="Arial" w:hAnsi="Arial" w:cs="Arial"/>
          <w:caps/>
          <w:sz w:val="20"/>
          <w:szCs w:val="20"/>
          <w:lang w:val="en-US" w:eastAsia="en-GB"/>
        </w:rPr>
        <w:t>;</w:t>
      </w:r>
      <w:r w:rsidR="007873E9">
        <w:rPr>
          <w:rFonts w:ascii="Arial" w:hAnsi="Arial" w:cs="Arial"/>
          <w:caps/>
          <w:sz w:val="20"/>
          <w:szCs w:val="20"/>
          <w:lang w:val="en-US" w:eastAsia="en-GB"/>
        </w:rPr>
        <w:t xml:space="preserve"> </w:t>
      </w:r>
      <w:r w:rsidR="00F75FB6" w:rsidRPr="007873E9">
        <w:rPr>
          <w:rFonts w:ascii="Arial" w:hAnsi="Arial" w:cs="Arial"/>
          <w:sz w:val="20"/>
          <w:szCs w:val="20"/>
          <w:lang w:val="en-US" w:eastAsia="en-GB"/>
        </w:rPr>
        <w:t>Tel.+39 06 4156965</w:t>
      </w:r>
    </w:p>
    <w:p w14:paraId="13337F37" w14:textId="77777777" w:rsidR="00F75FB6" w:rsidRPr="002E09F8" w:rsidRDefault="00F75FB6" w:rsidP="00F75FB6">
      <w:pPr>
        <w:rPr>
          <w:rFonts w:ascii="Arial" w:hAnsi="Arial" w:cs="Arial"/>
          <w:caps/>
          <w:sz w:val="20"/>
          <w:szCs w:val="20"/>
          <w:lang w:val="it-IT" w:eastAsia="en-GB"/>
        </w:rPr>
      </w:pPr>
      <w:r w:rsidRPr="002E09F8">
        <w:rPr>
          <w:rFonts w:ascii="Arial" w:hAnsi="Arial" w:cs="Arial"/>
          <w:sz w:val="20"/>
          <w:szCs w:val="20"/>
          <w:lang w:val="it-IT" w:eastAsia="en-GB"/>
        </w:rPr>
        <w:t xml:space="preserve">Siti web: </w:t>
      </w:r>
      <w:hyperlink r:id="rId13" w:history="1">
        <w:r w:rsidRPr="002E09F8">
          <w:rPr>
            <w:rStyle w:val="Collegamentoipertestuale"/>
            <w:rFonts w:ascii="Arial" w:hAnsi="Arial" w:cs="Arial"/>
            <w:sz w:val="20"/>
            <w:szCs w:val="20"/>
            <w:lang w:val="it-IT"/>
          </w:rPr>
          <w:t>it.media.groupe.renault.com/</w:t>
        </w:r>
      </w:hyperlink>
      <w:r w:rsidRPr="002E09F8">
        <w:rPr>
          <w:rFonts w:ascii="Arial" w:hAnsi="Arial" w:cs="Arial"/>
          <w:caps/>
          <w:sz w:val="20"/>
          <w:szCs w:val="20"/>
          <w:lang w:val="it-IT" w:eastAsia="en-GB"/>
        </w:rPr>
        <w:t>;</w:t>
      </w:r>
      <w:r w:rsidRPr="002E09F8">
        <w:rPr>
          <w:rFonts w:ascii="Arial" w:hAnsi="Arial" w:cs="Arial"/>
          <w:caps/>
          <w:sz w:val="20"/>
          <w:szCs w:val="20"/>
          <w:u w:val="single"/>
          <w:lang w:val="it-IT" w:eastAsia="en-GB"/>
        </w:rPr>
        <w:t xml:space="preserve"> </w:t>
      </w:r>
      <w:hyperlink r:id="rId14" w:history="1">
        <w:r w:rsidRPr="002E09F8">
          <w:rPr>
            <w:rStyle w:val="Collegamentoipertestuale"/>
            <w:rFonts w:ascii="Arial" w:hAnsi="Arial" w:cs="Arial"/>
            <w:sz w:val="20"/>
            <w:szCs w:val="20"/>
            <w:lang w:val="it-IT" w:eastAsia="en-GB"/>
          </w:rPr>
          <w:t>www.renault.it</w:t>
        </w:r>
      </w:hyperlink>
    </w:p>
    <w:p w14:paraId="39414CDD" w14:textId="3741D624" w:rsidR="00F75FB6" w:rsidRPr="00885896" w:rsidRDefault="00F75FB6" w:rsidP="007873E9">
      <w:pPr>
        <w:ind w:right="333"/>
        <w:rPr>
          <w:rStyle w:val="normaltextrun"/>
          <w:rFonts w:ascii="Arial" w:eastAsia="Times New Roman" w:hAnsi="Arial" w:cs="Arial"/>
          <w:b/>
          <w:bCs/>
          <w:sz w:val="20"/>
          <w:szCs w:val="20"/>
          <w:lang w:eastAsia="fr-FR"/>
        </w:rPr>
      </w:pPr>
      <w:r w:rsidRPr="00007485">
        <w:rPr>
          <w:rFonts w:ascii="Arial" w:hAnsi="Arial" w:cs="Arial"/>
          <w:sz w:val="20"/>
          <w:szCs w:val="20"/>
          <w:lang w:eastAsia="en-GB"/>
        </w:rPr>
        <w:t xml:space="preserve">Seguici su Twitter: @renaultitalia </w:t>
      </w:r>
      <w:bookmarkEnd w:id="6"/>
    </w:p>
    <w:sectPr w:rsidR="00F75FB6" w:rsidRPr="00885896" w:rsidSect="005E3FBE">
      <w:headerReference w:type="default" r:id="rId15"/>
      <w:footerReference w:type="even" r:id="rId16"/>
      <w:footerReference w:type="default" r:id="rId17"/>
      <w:pgSz w:w="11901" w:h="16817"/>
      <w:pgMar w:top="1701" w:right="992" w:bottom="1134"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FB80" w14:textId="77777777" w:rsidR="00E84C58" w:rsidRDefault="00E84C58" w:rsidP="00DD4F6C">
      <w:r>
        <w:separator/>
      </w:r>
    </w:p>
  </w:endnote>
  <w:endnote w:type="continuationSeparator" w:id="0">
    <w:p w14:paraId="20F1AFC6" w14:textId="77777777" w:rsidR="00E84C58" w:rsidRDefault="00E84C58"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0892E24C" w14:textId="77777777"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6CE908BA" w:rsidR="00237C84" w:rsidRPr="0077091F" w:rsidRDefault="00515703" w:rsidP="00E35A8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9264" behindDoc="0" locked="0" layoutInCell="0" allowOverlap="1" wp14:anchorId="4300BEA2" wp14:editId="3DEEFA67">
              <wp:simplePos x="0" y="0"/>
              <wp:positionH relativeFrom="page">
                <wp:posOffset>0</wp:posOffset>
              </wp:positionH>
              <wp:positionV relativeFrom="page">
                <wp:posOffset>10235565</wp:posOffset>
              </wp:positionV>
              <wp:extent cx="7557135" cy="252095"/>
              <wp:effectExtent l="0" t="0" r="0" b="14605"/>
              <wp:wrapNone/>
              <wp:docPr id="2" name="MSIPCM7aac43eaa11dcd79f20d819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BE87" w14:textId="62371D44" w:rsidR="00515703" w:rsidRPr="00515703" w:rsidRDefault="00515703" w:rsidP="00515703">
                          <w:pPr>
                            <w:jc w:val="right"/>
                            <w:rPr>
                              <w:rFonts w:ascii="Arial" w:hAnsi="Arial" w:cs="Arial"/>
                              <w:color w:val="000000"/>
                              <w:sz w:val="20"/>
                            </w:rPr>
                          </w:pPr>
                          <w:r w:rsidRPr="00515703">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300BEA2" id="_x0000_t202" coordsize="21600,21600" o:spt="202" path="m,l,21600r21600,l21600,xe">
              <v:stroke joinstyle="miter"/>
              <v:path gradientshapeok="t" o:connecttype="rect"/>
            </v:shapetype>
            <v:shape id="MSIPCM7aac43eaa11dcd79f20d819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O/Eb17MCAABH&#10;BQAADgAAAAAAAAAAAAAAAAAuAgAAZHJzL2Uyb0RvYy54bWxQSwECLQAUAAYACAAAACEAj63VzeEA&#10;AAALAQAADwAAAAAAAAAAAAAAAAANBQAAZHJzL2Rvd25yZXYueG1sUEsFBgAAAAAEAAQA8wAAABsG&#10;AAAAAA==&#10;" o:allowincell="f" filled="f" stroked="f" strokeweight=".5pt">
              <v:textbox inset=",0,20pt,0">
                <w:txbxContent>
                  <w:p w14:paraId="6ABDBE87" w14:textId="62371D44" w:rsidR="00515703" w:rsidRPr="00515703" w:rsidRDefault="00515703" w:rsidP="00515703">
                    <w:pPr>
                      <w:jc w:val="right"/>
                      <w:rPr>
                        <w:rFonts w:ascii="Arial" w:hAnsi="Arial" w:cs="Arial"/>
                        <w:color w:val="000000"/>
                        <w:sz w:val="20"/>
                      </w:rPr>
                    </w:pPr>
                    <w:r w:rsidRPr="00515703">
                      <w:rPr>
                        <w:rFonts w:ascii="Arial" w:hAnsi="Arial" w:cs="Arial"/>
                        <w:color w:val="000000"/>
                        <w:sz w:val="20"/>
                      </w:rPr>
                      <w:t>Confidential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5DF5464F" w:rsidR="00237C84" w:rsidRPr="0077091F" w:rsidRDefault="00787820" w:rsidP="00237C84">
    <w:pPr>
      <w:pStyle w:val="Pidipagina"/>
      <w:ind w:right="360"/>
      <w:rPr>
        <w:rFonts w:ascii="Arial" w:hAnsi="Arial" w:cs="Arial"/>
      </w:rPr>
    </w:pPr>
    <w:r>
      <w:rPr>
        <w:rFonts w:ascii="Arial" w:hAnsi="Arial" w:cs="Arial"/>
        <w:noProof/>
      </w:rPr>
      <w:drawing>
        <wp:inline distT="0" distB="0" distL="0" distR="0" wp14:anchorId="259726DB" wp14:editId="03FB2553">
          <wp:extent cx="5666740" cy="5264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666740" cy="526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0EAA" w14:textId="77777777" w:rsidR="00E84C58" w:rsidRDefault="00E84C58" w:rsidP="00DD4F6C">
      <w:r>
        <w:separator/>
      </w:r>
    </w:p>
  </w:footnote>
  <w:footnote w:type="continuationSeparator" w:id="0">
    <w:p w14:paraId="633E0C9A" w14:textId="77777777" w:rsidR="00E84C58" w:rsidRDefault="00E84C58"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Intestazione"/>
    </w:pPr>
    <w:r>
      <w:rPr>
        <w:noProof/>
      </w:rPr>
      <w:drawing>
        <wp:anchor distT="0" distB="0" distL="114300" distR="114300" simplePos="0" relativeHeight="251657216"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3296D"/>
    <w:rsid w:val="00043630"/>
    <w:rsid w:val="000507C4"/>
    <w:rsid w:val="000545CB"/>
    <w:rsid w:val="00054B66"/>
    <w:rsid w:val="00071CC5"/>
    <w:rsid w:val="00073C88"/>
    <w:rsid w:val="000819C7"/>
    <w:rsid w:val="00084CE7"/>
    <w:rsid w:val="00085B26"/>
    <w:rsid w:val="00092E9B"/>
    <w:rsid w:val="000959C5"/>
    <w:rsid w:val="00096371"/>
    <w:rsid w:val="00097ABB"/>
    <w:rsid w:val="000A6EF6"/>
    <w:rsid w:val="000B6A41"/>
    <w:rsid w:val="000C1DE1"/>
    <w:rsid w:val="000D3FB4"/>
    <w:rsid w:val="000D6061"/>
    <w:rsid w:val="000D70C8"/>
    <w:rsid w:val="000E026A"/>
    <w:rsid w:val="000E06D5"/>
    <w:rsid w:val="000E0C06"/>
    <w:rsid w:val="000E3E63"/>
    <w:rsid w:val="000E4853"/>
    <w:rsid w:val="00105F12"/>
    <w:rsid w:val="00107187"/>
    <w:rsid w:val="001103B6"/>
    <w:rsid w:val="001115D1"/>
    <w:rsid w:val="00112D38"/>
    <w:rsid w:val="001223C1"/>
    <w:rsid w:val="00122931"/>
    <w:rsid w:val="0012342B"/>
    <w:rsid w:val="00123893"/>
    <w:rsid w:val="00125796"/>
    <w:rsid w:val="00146416"/>
    <w:rsid w:val="001536BF"/>
    <w:rsid w:val="00155090"/>
    <w:rsid w:val="001645F5"/>
    <w:rsid w:val="0017397F"/>
    <w:rsid w:val="0018154B"/>
    <w:rsid w:val="00181D42"/>
    <w:rsid w:val="00184A10"/>
    <w:rsid w:val="00187890"/>
    <w:rsid w:val="001B5DAC"/>
    <w:rsid w:val="001D1EC9"/>
    <w:rsid w:val="001D379B"/>
    <w:rsid w:val="001F6252"/>
    <w:rsid w:val="002201C4"/>
    <w:rsid w:val="00220F3F"/>
    <w:rsid w:val="00225A5B"/>
    <w:rsid w:val="00226798"/>
    <w:rsid w:val="00226C54"/>
    <w:rsid w:val="00237C84"/>
    <w:rsid w:val="00245A8D"/>
    <w:rsid w:val="0024770C"/>
    <w:rsid w:val="00266D73"/>
    <w:rsid w:val="00283DD4"/>
    <w:rsid w:val="00291012"/>
    <w:rsid w:val="002A0E8C"/>
    <w:rsid w:val="002B1A27"/>
    <w:rsid w:val="002B3748"/>
    <w:rsid w:val="002B701D"/>
    <w:rsid w:val="002C0D43"/>
    <w:rsid w:val="002C175C"/>
    <w:rsid w:val="002C565C"/>
    <w:rsid w:val="002D4046"/>
    <w:rsid w:val="002D6187"/>
    <w:rsid w:val="002E3047"/>
    <w:rsid w:val="002E670E"/>
    <w:rsid w:val="002F51E7"/>
    <w:rsid w:val="002F6169"/>
    <w:rsid w:val="003008E3"/>
    <w:rsid w:val="003116C8"/>
    <w:rsid w:val="0031192E"/>
    <w:rsid w:val="00325EF5"/>
    <w:rsid w:val="00331952"/>
    <w:rsid w:val="00342A2E"/>
    <w:rsid w:val="00345613"/>
    <w:rsid w:val="003527C1"/>
    <w:rsid w:val="0035571C"/>
    <w:rsid w:val="0035744C"/>
    <w:rsid w:val="00360380"/>
    <w:rsid w:val="00361E69"/>
    <w:rsid w:val="003623A6"/>
    <w:rsid w:val="00367376"/>
    <w:rsid w:val="0037244B"/>
    <w:rsid w:val="00373A84"/>
    <w:rsid w:val="00373E0E"/>
    <w:rsid w:val="00380878"/>
    <w:rsid w:val="0039216D"/>
    <w:rsid w:val="003B03EE"/>
    <w:rsid w:val="003B7E74"/>
    <w:rsid w:val="003C0064"/>
    <w:rsid w:val="003D34BE"/>
    <w:rsid w:val="003E4955"/>
    <w:rsid w:val="003E6105"/>
    <w:rsid w:val="003F193B"/>
    <w:rsid w:val="003F2A59"/>
    <w:rsid w:val="003F560E"/>
    <w:rsid w:val="004003B6"/>
    <w:rsid w:val="004011D3"/>
    <w:rsid w:val="00411AFE"/>
    <w:rsid w:val="00416DE7"/>
    <w:rsid w:val="004220FC"/>
    <w:rsid w:val="00425BA0"/>
    <w:rsid w:val="004268CA"/>
    <w:rsid w:val="00436755"/>
    <w:rsid w:val="00436E0E"/>
    <w:rsid w:val="00443708"/>
    <w:rsid w:val="00455373"/>
    <w:rsid w:val="00457428"/>
    <w:rsid w:val="00474BCC"/>
    <w:rsid w:val="0049026A"/>
    <w:rsid w:val="004A132D"/>
    <w:rsid w:val="004A6765"/>
    <w:rsid w:val="004B0539"/>
    <w:rsid w:val="004B1705"/>
    <w:rsid w:val="004C593F"/>
    <w:rsid w:val="004D4C1C"/>
    <w:rsid w:val="004D5619"/>
    <w:rsid w:val="004D5E5C"/>
    <w:rsid w:val="004D7E0A"/>
    <w:rsid w:val="004F074D"/>
    <w:rsid w:val="004F4424"/>
    <w:rsid w:val="00502265"/>
    <w:rsid w:val="005107D8"/>
    <w:rsid w:val="00513646"/>
    <w:rsid w:val="0051505F"/>
    <w:rsid w:val="00515234"/>
    <w:rsid w:val="00515703"/>
    <w:rsid w:val="00515FAD"/>
    <w:rsid w:val="0051785A"/>
    <w:rsid w:val="00522DD3"/>
    <w:rsid w:val="005300B4"/>
    <w:rsid w:val="005322A1"/>
    <w:rsid w:val="0053247B"/>
    <w:rsid w:val="0053513D"/>
    <w:rsid w:val="005377BF"/>
    <w:rsid w:val="00546C4F"/>
    <w:rsid w:val="00565036"/>
    <w:rsid w:val="0056620D"/>
    <w:rsid w:val="00571187"/>
    <w:rsid w:val="00587B62"/>
    <w:rsid w:val="005940F0"/>
    <w:rsid w:val="0059467F"/>
    <w:rsid w:val="0059538B"/>
    <w:rsid w:val="005A048C"/>
    <w:rsid w:val="005A17C8"/>
    <w:rsid w:val="005A5287"/>
    <w:rsid w:val="005A56AB"/>
    <w:rsid w:val="005A6CB4"/>
    <w:rsid w:val="005A7971"/>
    <w:rsid w:val="005B1533"/>
    <w:rsid w:val="005B4623"/>
    <w:rsid w:val="005B5847"/>
    <w:rsid w:val="005C07F0"/>
    <w:rsid w:val="005C1B52"/>
    <w:rsid w:val="005D507A"/>
    <w:rsid w:val="005D614B"/>
    <w:rsid w:val="005E2963"/>
    <w:rsid w:val="005E300C"/>
    <w:rsid w:val="005E3FBE"/>
    <w:rsid w:val="005F098A"/>
    <w:rsid w:val="005F1FFC"/>
    <w:rsid w:val="005F6E62"/>
    <w:rsid w:val="00617361"/>
    <w:rsid w:val="00625BA7"/>
    <w:rsid w:val="00630A40"/>
    <w:rsid w:val="006353A1"/>
    <w:rsid w:val="00637B6E"/>
    <w:rsid w:val="00641370"/>
    <w:rsid w:val="00652F5F"/>
    <w:rsid w:val="006568B0"/>
    <w:rsid w:val="00662024"/>
    <w:rsid w:val="0066776B"/>
    <w:rsid w:val="00676E77"/>
    <w:rsid w:val="00677E4F"/>
    <w:rsid w:val="00695A8D"/>
    <w:rsid w:val="0069650B"/>
    <w:rsid w:val="00696A73"/>
    <w:rsid w:val="006A4362"/>
    <w:rsid w:val="006B43F9"/>
    <w:rsid w:val="006C1909"/>
    <w:rsid w:val="006C2F10"/>
    <w:rsid w:val="006D053F"/>
    <w:rsid w:val="006D2324"/>
    <w:rsid w:val="006D53A9"/>
    <w:rsid w:val="006E59C4"/>
    <w:rsid w:val="006F2122"/>
    <w:rsid w:val="006F3DA2"/>
    <w:rsid w:val="00714CC3"/>
    <w:rsid w:val="00714F81"/>
    <w:rsid w:val="007210BB"/>
    <w:rsid w:val="00740A95"/>
    <w:rsid w:val="0074724B"/>
    <w:rsid w:val="00754F91"/>
    <w:rsid w:val="0077091F"/>
    <w:rsid w:val="00771F2C"/>
    <w:rsid w:val="007720A2"/>
    <w:rsid w:val="00780D02"/>
    <w:rsid w:val="00782DA8"/>
    <w:rsid w:val="007873E9"/>
    <w:rsid w:val="00787820"/>
    <w:rsid w:val="00790197"/>
    <w:rsid w:val="007A2FC3"/>
    <w:rsid w:val="007A53E9"/>
    <w:rsid w:val="007A7372"/>
    <w:rsid w:val="007A76C6"/>
    <w:rsid w:val="007B3F85"/>
    <w:rsid w:val="007B576D"/>
    <w:rsid w:val="007C02FF"/>
    <w:rsid w:val="007C1249"/>
    <w:rsid w:val="007C12BE"/>
    <w:rsid w:val="007C3BFA"/>
    <w:rsid w:val="007D1864"/>
    <w:rsid w:val="007D21C1"/>
    <w:rsid w:val="007D2F40"/>
    <w:rsid w:val="007E7307"/>
    <w:rsid w:val="007F4174"/>
    <w:rsid w:val="007F70E2"/>
    <w:rsid w:val="007F7590"/>
    <w:rsid w:val="008006CA"/>
    <w:rsid w:val="0080211B"/>
    <w:rsid w:val="00802B7A"/>
    <w:rsid w:val="008113BE"/>
    <w:rsid w:val="00811702"/>
    <w:rsid w:val="00812BA2"/>
    <w:rsid w:val="00832D61"/>
    <w:rsid w:val="00833D90"/>
    <w:rsid w:val="008512C1"/>
    <w:rsid w:val="008561B7"/>
    <w:rsid w:val="00867888"/>
    <w:rsid w:val="00880475"/>
    <w:rsid w:val="0089321A"/>
    <w:rsid w:val="008936AF"/>
    <w:rsid w:val="00894E46"/>
    <w:rsid w:val="008A22F6"/>
    <w:rsid w:val="008B14A0"/>
    <w:rsid w:val="008B4456"/>
    <w:rsid w:val="008B639E"/>
    <w:rsid w:val="008C65C0"/>
    <w:rsid w:val="008C7F5E"/>
    <w:rsid w:val="008D3A11"/>
    <w:rsid w:val="008D3BDA"/>
    <w:rsid w:val="008D3BF3"/>
    <w:rsid w:val="008D4E52"/>
    <w:rsid w:val="008F0FF0"/>
    <w:rsid w:val="00907095"/>
    <w:rsid w:val="009136E6"/>
    <w:rsid w:val="009174C6"/>
    <w:rsid w:val="00932349"/>
    <w:rsid w:val="00935BE5"/>
    <w:rsid w:val="0094292E"/>
    <w:rsid w:val="00942A1E"/>
    <w:rsid w:val="00943C37"/>
    <w:rsid w:val="00944084"/>
    <w:rsid w:val="009442F3"/>
    <w:rsid w:val="00945776"/>
    <w:rsid w:val="009470E2"/>
    <w:rsid w:val="0095347D"/>
    <w:rsid w:val="00955516"/>
    <w:rsid w:val="00960FB2"/>
    <w:rsid w:val="00970968"/>
    <w:rsid w:val="0097190A"/>
    <w:rsid w:val="00971FBD"/>
    <w:rsid w:val="00981863"/>
    <w:rsid w:val="009821D3"/>
    <w:rsid w:val="009869DD"/>
    <w:rsid w:val="00990B4C"/>
    <w:rsid w:val="0099322B"/>
    <w:rsid w:val="00993755"/>
    <w:rsid w:val="00994F2F"/>
    <w:rsid w:val="009B1CC7"/>
    <w:rsid w:val="009B28F6"/>
    <w:rsid w:val="009E0E5F"/>
    <w:rsid w:val="009E547B"/>
    <w:rsid w:val="009E7B3E"/>
    <w:rsid w:val="009F0FE4"/>
    <w:rsid w:val="00A012C3"/>
    <w:rsid w:val="00A0577E"/>
    <w:rsid w:val="00A12CAF"/>
    <w:rsid w:val="00A14E3D"/>
    <w:rsid w:val="00A31DEA"/>
    <w:rsid w:val="00A357A2"/>
    <w:rsid w:val="00A51523"/>
    <w:rsid w:val="00A52880"/>
    <w:rsid w:val="00A53BAC"/>
    <w:rsid w:val="00A53CA4"/>
    <w:rsid w:val="00A54AEC"/>
    <w:rsid w:val="00A56481"/>
    <w:rsid w:val="00A57814"/>
    <w:rsid w:val="00A66C87"/>
    <w:rsid w:val="00A76134"/>
    <w:rsid w:val="00A81953"/>
    <w:rsid w:val="00A85CB1"/>
    <w:rsid w:val="00A86C8B"/>
    <w:rsid w:val="00A904DE"/>
    <w:rsid w:val="00A908BC"/>
    <w:rsid w:val="00A9247D"/>
    <w:rsid w:val="00A9734E"/>
    <w:rsid w:val="00AA188A"/>
    <w:rsid w:val="00AB0679"/>
    <w:rsid w:val="00AB2E25"/>
    <w:rsid w:val="00AB6FAC"/>
    <w:rsid w:val="00AB7FF4"/>
    <w:rsid w:val="00AD3507"/>
    <w:rsid w:val="00AE1F3B"/>
    <w:rsid w:val="00AE608F"/>
    <w:rsid w:val="00AF2D2C"/>
    <w:rsid w:val="00B16EEA"/>
    <w:rsid w:val="00B22932"/>
    <w:rsid w:val="00B23447"/>
    <w:rsid w:val="00B313C8"/>
    <w:rsid w:val="00B35917"/>
    <w:rsid w:val="00B41190"/>
    <w:rsid w:val="00B41A52"/>
    <w:rsid w:val="00B43542"/>
    <w:rsid w:val="00B45012"/>
    <w:rsid w:val="00B56060"/>
    <w:rsid w:val="00B56E96"/>
    <w:rsid w:val="00B60127"/>
    <w:rsid w:val="00B7640C"/>
    <w:rsid w:val="00B836CB"/>
    <w:rsid w:val="00B90AE0"/>
    <w:rsid w:val="00B925C0"/>
    <w:rsid w:val="00B95205"/>
    <w:rsid w:val="00BA18FF"/>
    <w:rsid w:val="00BA3095"/>
    <w:rsid w:val="00BA4725"/>
    <w:rsid w:val="00BB0E86"/>
    <w:rsid w:val="00BB7845"/>
    <w:rsid w:val="00BC401F"/>
    <w:rsid w:val="00BC7E71"/>
    <w:rsid w:val="00BD12A6"/>
    <w:rsid w:val="00BE021E"/>
    <w:rsid w:val="00BE059A"/>
    <w:rsid w:val="00BE33CD"/>
    <w:rsid w:val="00BE5175"/>
    <w:rsid w:val="00BE5184"/>
    <w:rsid w:val="00BF7C9A"/>
    <w:rsid w:val="00C01206"/>
    <w:rsid w:val="00C01273"/>
    <w:rsid w:val="00C0590F"/>
    <w:rsid w:val="00C11C35"/>
    <w:rsid w:val="00C2334B"/>
    <w:rsid w:val="00C24126"/>
    <w:rsid w:val="00C32EE9"/>
    <w:rsid w:val="00C40382"/>
    <w:rsid w:val="00C47D39"/>
    <w:rsid w:val="00C5377B"/>
    <w:rsid w:val="00C55F9B"/>
    <w:rsid w:val="00C602F6"/>
    <w:rsid w:val="00C61010"/>
    <w:rsid w:val="00C61C18"/>
    <w:rsid w:val="00C61DE6"/>
    <w:rsid w:val="00C63E80"/>
    <w:rsid w:val="00C74905"/>
    <w:rsid w:val="00C77516"/>
    <w:rsid w:val="00C86AFE"/>
    <w:rsid w:val="00C87474"/>
    <w:rsid w:val="00C90F28"/>
    <w:rsid w:val="00CA009D"/>
    <w:rsid w:val="00CA2F1C"/>
    <w:rsid w:val="00CA67B9"/>
    <w:rsid w:val="00CA6D6F"/>
    <w:rsid w:val="00CB3F92"/>
    <w:rsid w:val="00CB5A64"/>
    <w:rsid w:val="00CC2288"/>
    <w:rsid w:val="00CC60E7"/>
    <w:rsid w:val="00CD3587"/>
    <w:rsid w:val="00CE2B80"/>
    <w:rsid w:val="00CE7F88"/>
    <w:rsid w:val="00CF4A52"/>
    <w:rsid w:val="00D00647"/>
    <w:rsid w:val="00D02045"/>
    <w:rsid w:val="00D04DA9"/>
    <w:rsid w:val="00D15F94"/>
    <w:rsid w:val="00D22244"/>
    <w:rsid w:val="00D225A0"/>
    <w:rsid w:val="00D22A1C"/>
    <w:rsid w:val="00D23503"/>
    <w:rsid w:val="00D25B6C"/>
    <w:rsid w:val="00D40B6B"/>
    <w:rsid w:val="00D40D18"/>
    <w:rsid w:val="00D4159B"/>
    <w:rsid w:val="00D51DE8"/>
    <w:rsid w:val="00D52B6B"/>
    <w:rsid w:val="00D53316"/>
    <w:rsid w:val="00D56A5F"/>
    <w:rsid w:val="00D73169"/>
    <w:rsid w:val="00D73236"/>
    <w:rsid w:val="00D75F96"/>
    <w:rsid w:val="00D770C3"/>
    <w:rsid w:val="00D80A60"/>
    <w:rsid w:val="00D81936"/>
    <w:rsid w:val="00D835D3"/>
    <w:rsid w:val="00D87B5F"/>
    <w:rsid w:val="00D90D4C"/>
    <w:rsid w:val="00D91D55"/>
    <w:rsid w:val="00D9275D"/>
    <w:rsid w:val="00D94B33"/>
    <w:rsid w:val="00DA3A15"/>
    <w:rsid w:val="00DA61C6"/>
    <w:rsid w:val="00DB6FA2"/>
    <w:rsid w:val="00DC4580"/>
    <w:rsid w:val="00DC7787"/>
    <w:rsid w:val="00DD4F6C"/>
    <w:rsid w:val="00DE286F"/>
    <w:rsid w:val="00DE437A"/>
    <w:rsid w:val="00DF1972"/>
    <w:rsid w:val="00DF42F7"/>
    <w:rsid w:val="00E0650E"/>
    <w:rsid w:val="00E07047"/>
    <w:rsid w:val="00E125AA"/>
    <w:rsid w:val="00E20921"/>
    <w:rsid w:val="00E24B4E"/>
    <w:rsid w:val="00E255A0"/>
    <w:rsid w:val="00E3229A"/>
    <w:rsid w:val="00E474C9"/>
    <w:rsid w:val="00E55FC7"/>
    <w:rsid w:val="00E57661"/>
    <w:rsid w:val="00E63795"/>
    <w:rsid w:val="00E6671F"/>
    <w:rsid w:val="00E72D30"/>
    <w:rsid w:val="00E84C58"/>
    <w:rsid w:val="00E85D92"/>
    <w:rsid w:val="00E87313"/>
    <w:rsid w:val="00E96362"/>
    <w:rsid w:val="00EA286D"/>
    <w:rsid w:val="00EA6A71"/>
    <w:rsid w:val="00EA778E"/>
    <w:rsid w:val="00EC3796"/>
    <w:rsid w:val="00EC777C"/>
    <w:rsid w:val="00ED00C6"/>
    <w:rsid w:val="00EE264B"/>
    <w:rsid w:val="00EE488C"/>
    <w:rsid w:val="00EF530D"/>
    <w:rsid w:val="00F0126E"/>
    <w:rsid w:val="00F03394"/>
    <w:rsid w:val="00F0396B"/>
    <w:rsid w:val="00F03986"/>
    <w:rsid w:val="00F13EF1"/>
    <w:rsid w:val="00F14545"/>
    <w:rsid w:val="00F16632"/>
    <w:rsid w:val="00F23873"/>
    <w:rsid w:val="00F25F8C"/>
    <w:rsid w:val="00F27CBD"/>
    <w:rsid w:val="00F471CE"/>
    <w:rsid w:val="00F47F99"/>
    <w:rsid w:val="00F50C6F"/>
    <w:rsid w:val="00F5173E"/>
    <w:rsid w:val="00F52E0B"/>
    <w:rsid w:val="00F56497"/>
    <w:rsid w:val="00F668D1"/>
    <w:rsid w:val="00F7497D"/>
    <w:rsid w:val="00F75FB6"/>
    <w:rsid w:val="00F76709"/>
    <w:rsid w:val="00F82924"/>
    <w:rsid w:val="00F82F45"/>
    <w:rsid w:val="00F863AE"/>
    <w:rsid w:val="00F9369C"/>
    <w:rsid w:val="00F96038"/>
    <w:rsid w:val="00FA229F"/>
    <w:rsid w:val="00FB2B78"/>
    <w:rsid w:val="00FC270F"/>
    <w:rsid w:val="00FC5AB6"/>
    <w:rsid w:val="00FD02AC"/>
    <w:rsid w:val="00FD6917"/>
    <w:rsid w:val="00FF0123"/>
    <w:rsid w:val="00FF2FDB"/>
    <w:rsid w:val="00FF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table" w:styleId="Grigliatabella">
    <w:name w:val="Table Grid"/>
    <w:basedOn w:val="Tabellanormale"/>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F75FB6"/>
  </w:style>
  <w:style w:type="paragraph" w:customStyle="1" w:styleId="paragraph">
    <w:name w:val="paragraph"/>
    <w:basedOn w:val="Normale"/>
    <w:rsid w:val="00F75FB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media.groupe.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ola.repaci@renaul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nault.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BF78F-B1D7-4F7C-B605-739EEF55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46820-7727-4671-A2AD-1B9DA6FCBF0F}">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8538D228-25F6-48A3-AC82-14C9F5210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2</TotalTime>
  <Pages>4</Pages>
  <Words>1488</Words>
  <Characters>8482</Characters>
  <Application>Microsoft Office Word</Application>
  <DocSecurity>0</DocSecurity>
  <Lines>70</Lines>
  <Paragraphs>19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SOLARINO Giorgia (renexter)</cp:lastModifiedBy>
  <cp:revision>2</cp:revision>
  <dcterms:created xsi:type="dcterms:W3CDTF">2022-09-27T07:36:00Z</dcterms:created>
  <dcterms:modified xsi:type="dcterms:W3CDTF">2022-09-27T07:36:00Z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2022-09-27T07:34:59Z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a1bbfb05-af38-46f7-842a-59c1908691ef</vt:lpwstr>
  </property>
  <property fmtid="{D5CDD505-2E9C-101B-9397-08002B2CF9AE}" pid="9" name="MSIP_Label_fd1c0902-ed92-4fed-896d-2e7725de02d4_ContentBits">
    <vt:lpwstr>2</vt:lpwstr>
  </property>
</Properties>
</file>