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6586" w14:textId="77777777" w:rsidR="00D95178" w:rsidRDefault="00D95178" w:rsidP="00E7188B">
      <w:pPr>
        <w:pStyle w:val="Maintitle"/>
        <w:jc w:val="both"/>
        <w:rPr>
          <w:lang w:val="it-IT"/>
        </w:rPr>
      </w:pPr>
    </w:p>
    <w:p w14:paraId="3A4CF958" w14:textId="6963EF54" w:rsidR="009F1277" w:rsidRDefault="005D701B" w:rsidP="00E7188B">
      <w:pPr>
        <w:pStyle w:val="Maintitle"/>
        <w:jc w:val="both"/>
        <w:rPr>
          <w:lang w:val="it-IT"/>
        </w:rPr>
      </w:pPr>
      <w:r w:rsidRPr="006B185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579AFC" wp14:editId="7EE16CD7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D0D54" w14:textId="2C0B65CC" w:rsidR="005D701B" w:rsidRPr="005D701B" w:rsidRDefault="001643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SETTEMBRE</w:t>
                            </w:r>
                            <w:r w:rsidR="001212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79AF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6C3D0D54" w14:textId="2C0B65CC" w:rsidR="005D701B" w:rsidRPr="005D701B" w:rsidRDefault="001643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 SETTEMBRE</w:t>
                      </w:r>
                      <w:r w:rsidR="001212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A30">
        <w:rPr>
          <w:lang w:val="it-IT"/>
        </w:rPr>
        <w:t>comunicazione gruppo renault italia</w:t>
      </w:r>
    </w:p>
    <w:p w14:paraId="39EB036D" w14:textId="23F2F700" w:rsidR="000470D7" w:rsidRDefault="000470D7" w:rsidP="00E7188B">
      <w:pPr>
        <w:pStyle w:val="Maintitle"/>
        <w:jc w:val="both"/>
        <w:rPr>
          <w:lang w:val="it-IT"/>
        </w:rPr>
      </w:pPr>
    </w:p>
    <w:p w14:paraId="3AFA7140" w14:textId="77777777" w:rsidR="00D95178" w:rsidRDefault="00D95178" w:rsidP="00E7188B">
      <w:pPr>
        <w:pStyle w:val="Maintitle"/>
        <w:jc w:val="both"/>
        <w:rPr>
          <w:lang w:val="it-IT"/>
        </w:rPr>
      </w:pPr>
    </w:p>
    <w:p w14:paraId="215B12E2" w14:textId="77777777" w:rsidR="001F7F0B" w:rsidRPr="00270E71" w:rsidRDefault="001F7F0B" w:rsidP="00317B55">
      <w:pPr>
        <w:pStyle w:val="Maintitle"/>
        <w:rPr>
          <w:lang w:val="it-IT"/>
        </w:rPr>
      </w:pPr>
    </w:p>
    <w:p w14:paraId="3150FEA1" w14:textId="217FDC7D" w:rsidR="001643F2" w:rsidRPr="00A4202C" w:rsidRDefault="00546B2A" w:rsidP="001643F2">
      <w:pPr>
        <w:spacing w:line="360" w:lineRule="auto"/>
        <w:ind w:right="17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A4202C">
        <w:rPr>
          <w:rFonts w:ascii="Arial" w:hAnsi="Arial" w:cs="Arial"/>
          <w:sz w:val="22"/>
          <w:szCs w:val="22"/>
          <w:lang w:val="it-IT"/>
        </w:rPr>
        <w:t xml:space="preserve">Nel corrente mese di settembre, </w:t>
      </w:r>
      <w:r w:rsidR="001643F2" w:rsidRPr="00A4202C">
        <w:rPr>
          <w:rFonts w:ascii="Arial" w:hAnsi="Arial" w:cs="Arial"/>
          <w:sz w:val="22"/>
          <w:szCs w:val="22"/>
          <w:lang w:val="it-IT"/>
        </w:rPr>
        <w:t>Francesco FONTANA GIUSTI, Image &amp; Communication Director</w:t>
      </w:r>
      <w:r w:rsidRPr="00A4202C">
        <w:rPr>
          <w:rFonts w:ascii="Arial" w:hAnsi="Arial" w:cs="Arial"/>
          <w:sz w:val="22"/>
          <w:szCs w:val="22"/>
          <w:lang w:val="it-IT"/>
        </w:rPr>
        <w:t xml:space="preserve"> Renault Italia</w:t>
      </w:r>
      <w:r w:rsidR="000470D7">
        <w:rPr>
          <w:rFonts w:ascii="Arial" w:hAnsi="Arial" w:cs="Arial"/>
          <w:sz w:val="22"/>
          <w:szCs w:val="22"/>
          <w:lang w:val="it-IT"/>
        </w:rPr>
        <w:t>,</w:t>
      </w:r>
      <w:r w:rsidRPr="00A4202C">
        <w:rPr>
          <w:rFonts w:ascii="Arial" w:hAnsi="Arial" w:cs="Arial"/>
          <w:sz w:val="22"/>
          <w:szCs w:val="22"/>
          <w:lang w:val="it-IT"/>
        </w:rPr>
        <w:t xml:space="preserve"> ha lasciato l</w:t>
      </w:r>
      <w:r w:rsidR="001643F2" w:rsidRPr="00A4202C">
        <w:rPr>
          <w:rFonts w:ascii="Arial" w:hAnsi="Arial" w:cs="Arial"/>
          <w:sz w:val="22"/>
          <w:szCs w:val="22"/>
          <w:lang w:val="it-IT"/>
        </w:rPr>
        <w:t>’azienda</w:t>
      </w:r>
      <w:r w:rsidR="00193120">
        <w:rPr>
          <w:rFonts w:ascii="Arial" w:hAnsi="Arial" w:cs="Arial"/>
          <w:sz w:val="22"/>
          <w:szCs w:val="22"/>
          <w:lang w:val="it-IT"/>
        </w:rPr>
        <w:t xml:space="preserve"> che lo ringrazia per </w:t>
      </w:r>
      <w:r w:rsidR="00DB0153">
        <w:rPr>
          <w:rFonts w:ascii="Arial" w:hAnsi="Arial" w:cs="Arial"/>
          <w:sz w:val="22"/>
          <w:szCs w:val="22"/>
          <w:lang w:val="it-IT"/>
        </w:rPr>
        <w:t xml:space="preserve">l’impegno dimostrato durante </w:t>
      </w:r>
      <w:r w:rsidR="000F3B92">
        <w:rPr>
          <w:rFonts w:ascii="Arial" w:hAnsi="Arial" w:cs="Arial"/>
          <w:sz w:val="22"/>
          <w:szCs w:val="22"/>
          <w:lang w:val="it-IT"/>
        </w:rPr>
        <w:t>i dieci anni del suo mandato</w:t>
      </w:r>
      <w:r w:rsidR="001643F2" w:rsidRPr="00A4202C">
        <w:rPr>
          <w:rFonts w:ascii="Arial" w:hAnsi="Arial" w:cs="Arial"/>
          <w:sz w:val="22"/>
          <w:szCs w:val="22"/>
          <w:lang w:val="it-IT"/>
        </w:rPr>
        <w:t>.</w:t>
      </w:r>
    </w:p>
    <w:p w14:paraId="7AF845BA" w14:textId="77777777" w:rsidR="001643F2" w:rsidRPr="00A4202C" w:rsidRDefault="001643F2" w:rsidP="001643F2">
      <w:pPr>
        <w:spacing w:line="360" w:lineRule="auto"/>
        <w:ind w:right="17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</w:p>
    <w:p w14:paraId="2197EEC0" w14:textId="52D13E2E" w:rsidR="001643F2" w:rsidRPr="00BE52D5" w:rsidRDefault="001643F2" w:rsidP="001643F2">
      <w:pPr>
        <w:spacing w:line="360" w:lineRule="auto"/>
        <w:ind w:right="17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BE52D5">
        <w:rPr>
          <w:rFonts w:ascii="Arial" w:hAnsi="Arial" w:cs="Arial"/>
          <w:sz w:val="22"/>
          <w:szCs w:val="22"/>
          <w:lang w:val="it-IT"/>
        </w:rPr>
        <w:t>Raffaele FUSILLI</w:t>
      </w:r>
      <w:r w:rsidR="00BE52D5">
        <w:rPr>
          <w:rFonts w:ascii="Arial" w:hAnsi="Arial" w:cs="Arial"/>
          <w:sz w:val="22"/>
          <w:szCs w:val="22"/>
          <w:lang w:val="it-IT"/>
        </w:rPr>
        <w:t>,</w:t>
      </w:r>
      <w:r w:rsidRPr="00BE52D5">
        <w:rPr>
          <w:rFonts w:ascii="Arial" w:hAnsi="Arial" w:cs="Arial"/>
          <w:sz w:val="22"/>
          <w:szCs w:val="22"/>
          <w:lang w:val="it-IT"/>
        </w:rPr>
        <w:t xml:space="preserve"> </w:t>
      </w:r>
      <w:r w:rsidR="00253EAC" w:rsidRPr="00BE52D5">
        <w:rPr>
          <w:rFonts w:ascii="Arial" w:hAnsi="Arial" w:cs="Arial"/>
          <w:i/>
          <w:iCs/>
          <w:sz w:val="22"/>
          <w:szCs w:val="22"/>
          <w:lang w:val="it-IT"/>
        </w:rPr>
        <w:t>Managing Director Renault Brand Italy &amp; Country Head Italy</w:t>
      </w:r>
      <w:r w:rsidR="00BE52D5">
        <w:rPr>
          <w:rFonts w:ascii="Arial" w:hAnsi="Arial" w:cs="Arial"/>
          <w:i/>
          <w:iCs/>
          <w:sz w:val="22"/>
          <w:szCs w:val="22"/>
          <w:lang w:val="it-IT"/>
        </w:rPr>
        <w:t>,</w:t>
      </w:r>
      <w:r w:rsidR="00253EAC" w:rsidRPr="00BE52D5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BE52D5">
        <w:rPr>
          <w:rFonts w:ascii="Arial" w:hAnsi="Arial" w:cs="Arial"/>
          <w:sz w:val="22"/>
          <w:szCs w:val="22"/>
          <w:lang w:val="it-IT"/>
        </w:rPr>
        <w:t>e Guido TOCCI</w:t>
      </w:r>
      <w:r w:rsidR="00BE52D5">
        <w:rPr>
          <w:rFonts w:ascii="Arial" w:hAnsi="Arial" w:cs="Arial"/>
          <w:sz w:val="22"/>
          <w:szCs w:val="22"/>
          <w:lang w:val="it-IT"/>
        </w:rPr>
        <w:t>,</w:t>
      </w:r>
      <w:r w:rsidRPr="00BE52D5">
        <w:rPr>
          <w:rFonts w:ascii="Arial" w:hAnsi="Arial" w:cs="Arial"/>
          <w:sz w:val="22"/>
          <w:szCs w:val="22"/>
          <w:lang w:val="it-IT"/>
        </w:rPr>
        <w:t xml:space="preserve"> </w:t>
      </w:r>
      <w:r w:rsidRPr="00BE52D5">
        <w:rPr>
          <w:rFonts w:ascii="Arial" w:hAnsi="Arial" w:cs="Arial"/>
          <w:i/>
          <w:iCs/>
          <w:sz w:val="22"/>
          <w:szCs w:val="22"/>
          <w:lang w:val="it-IT"/>
        </w:rPr>
        <w:t>M</w:t>
      </w:r>
      <w:r w:rsidR="00BA77CF">
        <w:rPr>
          <w:rFonts w:ascii="Arial" w:hAnsi="Arial" w:cs="Arial"/>
          <w:i/>
          <w:iCs/>
          <w:sz w:val="22"/>
          <w:szCs w:val="22"/>
          <w:lang w:val="it-IT"/>
        </w:rPr>
        <w:t xml:space="preserve">anaging </w:t>
      </w:r>
      <w:r w:rsidRPr="00BE52D5">
        <w:rPr>
          <w:rFonts w:ascii="Arial" w:hAnsi="Arial" w:cs="Arial"/>
          <w:i/>
          <w:iCs/>
          <w:sz w:val="22"/>
          <w:szCs w:val="22"/>
          <w:lang w:val="it-IT"/>
        </w:rPr>
        <w:t>D</w:t>
      </w:r>
      <w:r w:rsidR="00BA77CF">
        <w:rPr>
          <w:rFonts w:ascii="Arial" w:hAnsi="Arial" w:cs="Arial"/>
          <w:i/>
          <w:iCs/>
          <w:sz w:val="22"/>
          <w:szCs w:val="22"/>
          <w:lang w:val="it-IT"/>
        </w:rPr>
        <w:t>irector</w:t>
      </w:r>
      <w:r w:rsidRPr="00BE52D5">
        <w:rPr>
          <w:rFonts w:ascii="Arial" w:hAnsi="Arial" w:cs="Arial"/>
          <w:sz w:val="22"/>
          <w:szCs w:val="22"/>
          <w:lang w:val="it-IT"/>
        </w:rPr>
        <w:t xml:space="preserve"> </w:t>
      </w:r>
      <w:r w:rsidRPr="00BE52D5">
        <w:rPr>
          <w:rFonts w:ascii="Arial" w:hAnsi="Arial" w:cs="Arial"/>
          <w:i/>
          <w:iCs/>
          <w:sz w:val="22"/>
          <w:szCs w:val="22"/>
          <w:lang w:val="it-IT"/>
        </w:rPr>
        <w:t xml:space="preserve">Dacia </w:t>
      </w:r>
      <w:r w:rsidR="00372CBA" w:rsidRPr="00BE52D5">
        <w:rPr>
          <w:rFonts w:ascii="Arial" w:hAnsi="Arial" w:cs="Arial"/>
          <w:i/>
          <w:iCs/>
          <w:sz w:val="22"/>
          <w:szCs w:val="22"/>
          <w:lang w:val="it-IT"/>
        </w:rPr>
        <w:t xml:space="preserve">Brand </w:t>
      </w:r>
      <w:r w:rsidRPr="00BE52D5">
        <w:rPr>
          <w:rFonts w:ascii="Arial" w:hAnsi="Arial" w:cs="Arial"/>
          <w:i/>
          <w:iCs/>
          <w:sz w:val="22"/>
          <w:szCs w:val="22"/>
          <w:lang w:val="it-IT"/>
        </w:rPr>
        <w:t>Italy</w:t>
      </w:r>
      <w:r w:rsidR="00BE52D5">
        <w:rPr>
          <w:rFonts w:ascii="Arial" w:hAnsi="Arial" w:cs="Arial"/>
          <w:i/>
          <w:iCs/>
          <w:sz w:val="22"/>
          <w:szCs w:val="22"/>
          <w:lang w:val="it-IT"/>
        </w:rPr>
        <w:t>,</w:t>
      </w:r>
      <w:r w:rsidRPr="00BE52D5">
        <w:rPr>
          <w:rFonts w:ascii="Arial" w:hAnsi="Arial" w:cs="Arial"/>
          <w:sz w:val="22"/>
          <w:szCs w:val="22"/>
          <w:lang w:val="it-IT"/>
        </w:rPr>
        <w:t xml:space="preserve"> assicur</w:t>
      </w:r>
      <w:r w:rsidR="00253EAC" w:rsidRPr="00BE52D5">
        <w:rPr>
          <w:rFonts w:ascii="Arial" w:hAnsi="Arial" w:cs="Arial"/>
          <w:sz w:val="22"/>
          <w:szCs w:val="22"/>
          <w:lang w:val="it-IT"/>
        </w:rPr>
        <w:t>an</w:t>
      </w:r>
      <w:r w:rsidRPr="00BE52D5">
        <w:rPr>
          <w:rFonts w:ascii="Arial" w:hAnsi="Arial" w:cs="Arial"/>
          <w:sz w:val="22"/>
          <w:szCs w:val="22"/>
          <w:lang w:val="it-IT"/>
        </w:rPr>
        <w:t xml:space="preserve">o </w:t>
      </w:r>
      <w:r w:rsidR="00BE52D5" w:rsidRPr="00BE52D5">
        <w:rPr>
          <w:rFonts w:ascii="Arial" w:hAnsi="Arial" w:cs="Arial"/>
          <w:sz w:val="22"/>
          <w:szCs w:val="22"/>
          <w:lang w:val="it-IT"/>
        </w:rPr>
        <w:t xml:space="preserve">ad interim </w:t>
      </w:r>
      <w:r w:rsidRPr="00BE52D5">
        <w:rPr>
          <w:rFonts w:ascii="Arial" w:hAnsi="Arial" w:cs="Arial"/>
          <w:sz w:val="22"/>
          <w:szCs w:val="22"/>
          <w:lang w:val="it-IT"/>
        </w:rPr>
        <w:t>la funzione, rispettivamente per il Brand Renault e per il Brand Dacia.</w:t>
      </w:r>
      <w:r w:rsidR="0017283E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3EE4017" w14:textId="061D78F1" w:rsidR="00253EAC" w:rsidRDefault="00253EAC" w:rsidP="001643F2">
      <w:pPr>
        <w:spacing w:line="360" w:lineRule="auto"/>
        <w:ind w:right="17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</w:p>
    <w:p w14:paraId="33B56D13" w14:textId="3D94B01D" w:rsidR="00253EAC" w:rsidRPr="001643F2" w:rsidRDefault="00253EAC" w:rsidP="001643F2">
      <w:pPr>
        <w:spacing w:line="360" w:lineRule="auto"/>
        <w:ind w:right="17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 loro riportano al momento</w:t>
      </w:r>
      <w:r w:rsidR="00BE52D5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rispettivamente</w:t>
      </w:r>
      <w:r w:rsidR="00BE52D5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Paola REPACI, Renault/Alpine Product &amp; Corporate Communication Manager</w:t>
      </w:r>
      <w:r w:rsidR="00F638FB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e Luca BAGLIERI, Dacia/Mobilize </w:t>
      </w:r>
      <w:r w:rsidR="001D3CF8">
        <w:rPr>
          <w:rFonts w:ascii="Arial" w:hAnsi="Arial" w:cs="Arial"/>
          <w:sz w:val="22"/>
          <w:szCs w:val="22"/>
          <w:lang w:val="it-IT"/>
        </w:rPr>
        <w:t>Product &amp; Corporate Communication Manager.</w:t>
      </w:r>
    </w:p>
    <w:p w14:paraId="33E8F5C1" w14:textId="77777777" w:rsidR="00147B6D" w:rsidRPr="001F7F0B" w:rsidRDefault="00147B6D" w:rsidP="009F1277">
      <w:pPr>
        <w:pStyle w:val="Sous-titre1"/>
        <w:rPr>
          <w:lang w:val="it-IT"/>
        </w:rPr>
      </w:pPr>
    </w:p>
    <w:p w14:paraId="78A272F8" w14:textId="2BF1A310" w:rsidR="006B1855" w:rsidRPr="001F7F0B" w:rsidRDefault="003E76AA" w:rsidP="003E76AA">
      <w:pPr>
        <w:pStyle w:val="Sous-titre1"/>
        <w:spacing w:line="360" w:lineRule="auto"/>
        <w:jc w:val="both"/>
        <w:rPr>
          <w:sz w:val="20"/>
          <w:szCs w:val="20"/>
        </w:rPr>
      </w:pPr>
      <w:r w:rsidRPr="003E76AA">
        <w:rPr>
          <w:caps w:val="0"/>
          <w:sz w:val="20"/>
          <w:szCs w:val="20"/>
        </w:rPr>
        <w:t>.</w:t>
      </w:r>
    </w:p>
    <w:p w14:paraId="0B2180D1" w14:textId="77777777" w:rsidR="009F3F5A" w:rsidRPr="001F7F0B" w:rsidRDefault="009F3F5A" w:rsidP="001F7F0B">
      <w:pPr>
        <w:pStyle w:val="Sous-titre1"/>
        <w:spacing w:line="360" w:lineRule="auto"/>
        <w:jc w:val="both"/>
        <w:rPr>
          <w:sz w:val="20"/>
          <w:szCs w:val="20"/>
        </w:rPr>
      </w:pPr>
    </w:p>
    <w:sectPr w:rsidR="009F3F5A" w:rsidRPr="001F7F0B" w:rsidSect="004D7E6D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3F279" w14:textId="77777777" w:rsidR="006B72B0" w:rsidRDefault="006B72B0" w:rsidP="00E66B13">
      <w:r>
        <w:separator/>
      </w:r>
    </w:p>
  </w:endnote>
  <w:endnote w:type="continuationSeparator" w:id="0">
    <w:p w14:paraId="6F617592" w14:textId="77777777" w:rsidR="006B72B0" w:rsidRDefault="006B72B0" w:rsidP="00E66B13">
      <w:r>
        <w:continuationSeparator/>
      </w:r>
    </w:p>
  </w:endnote>
  <w:endnote w:type="continuationNotice" w:id="1">
    <w:p w14:paraId="54F402F1" w14:textId="77777777" w:rsidR="006B72B0" w:rsidRDefault="006B7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C1CA" w14:textId="076E9016" w:rsidR="00147B6D" w:rsidRPr="004D7E6D" w:rsidRDefault="00233CE3" w:rsidP="005422EC">
    <w:pPr>
      <w:pStyle w:val="Pidipagina"/>
      <w:framePr w:wrap="none" w:vAnchor="text" w:hAnchor="page" w:x="10574" w:y="46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379A402F" wp14:editId="65845783">
              <wp:simplePos x="0" y="10235882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5b443b38274ffc41d3259aa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9F94" w14:textId="2DB0C11E" w:rsidR="00233CE3" w:rsidRPr="00233CE3" w:rsidRDefault="00233CE3" w:rsidP="00233CE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33CE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402F" id="_x0000_t202" coordsize="21600,21600" o:spt="202" path="m,l,21600r21600,l21600,xe">
              <v:stroke joinstyle="miter"/>
              <v:path gradientshapeok="t" o:connecttype="rect"/>
            </v:shapetype>
            <v:shape id="MSIPCM85b443b38274ffc41d3259aa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FM1cyO0AgAA&#10;Tg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795E9F94" w14:textId="2DB0C11E" w:rsidR="00233CE3" w:rsidRPr="00233CE3" w:rsidRDefault="00233CE3" w:rsidP="00233CE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233CE3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233CE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Numeropagina"/>
        <w:rFonts w:ascii="Arial" w:hAnsi="Arial" w:cs="Arial"/>
        <w:sz w:val="16"/>
        <w:szCs w:val="16"/>
      </w:rPr>
      <w:id w:val="-12474077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2C6F2D6" w14:textId="77777777" w:rsidR="00147B6D" w:rsidRPr="004D7E6D" w:rsidRDefault="00147B6D" w:rsidP="005422EC">
        <w:pPr>
          <w:pStyle w:val="Pidipagina"/>
          <w:framePr w:wrap="none" w:vAnchor="text" w:hAnchor="page" w:x="10574" w:y="46"/>
          <w:rPr>
            <w:rStyle w:val="Numeropagina"/>
            <w:rFonts w:ascii="Arial" w:hAnsi="Arial" w:cs="Arial"/>
            <w:sz w:val="16"/>
            <w:szCs w:val="16"/>
          </w:rPr>
        </w:pPr>
        <w:r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opagina"/>
            <w:rFonts w:ascii="Arial" w:hAnsi="Arial" w:cs="Arial"/>
            <w:sz w:val="16"/>
            <w:szCs w:val="16"/>
          </w:rPr>
          <w:t>1</w:t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opagina"/>
            <w:rFonts w:ascii="Arial" w:hAnsi="Arial" w:cs="Arial"/>
            <w:sz w:val="16"/>
            <w:szCs w:val="16"/>
          </w:rPr>
          <w:t>2</w:t>
        </w:r>
        <w:r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p>
    </w:sdtContent>
  </w:sdt>
  <w:p w14:paraId="14E36596" w14:textId="77777777" w:rsidR="00147B6D" w:rsidRDefault="00147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DBDC" w14:textId="1CF88CFC" w:rsidR="00317B55" w:rsidRPr="004D7E6D" w:rsidRDefault="00233CE3" w:rsidP="000241D5">
    <w:pPr>
      <w:pStyle w:val="Pidipagina"/>
      <w:framePr w:wrap="none" w:vAnchor="text" w:hAnchor="margin" w:xAlign="right" w:y="1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6456755" wp14:editId="7FB7423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6174018b6d87cf6e929432a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1F71AB" w14:textId="51CC42F6" w:rsidR="00233CE3" w:rsidRPr="00233CE3" w:rsidRDefault="00233CE3" w:rsidP="00233CE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33CE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56755" id="_x0000_t202" coordsize="21600,21600" o:spt="202" path="m,l,21600r21600,l21600,xe">
              <v:stroke joinstyle="miter"/>
              <v:path gradientshapeok="t" o:connecttype="rect"/>
            </v:shapetype>
            <v:shape id="MSIPCMb6174018b6d87cf6e929432a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" o:allowincell="f" filled="f" stroked="f" strokeweight=".5pt">
              <v:textbox inset=",0,20pt,0">
                <w:txbxContent>
                  <w:p w14:paraId="521F71AB" w14:textId="51CC42F6" w:rsidR="00233CE3" w:rsidRPr="00233CE3" w:rsidRDefault="00233CE3" w:rsidP="00233CE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233CE3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233CE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7B608147" w14:textId="6C766C01" w:rsidR="00FF225C" w:rsidRDefault="00FF225C" w:rsidP="00317B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A8B2" w14:textId="77777777" w:rsidR="006B72B0" w:rsidRDefault="006B72B0" w:rsidP="00E66B13">
      <w:r>
        <w:separator/>
      </w:r>
    </w:p>
  </w:footnote>
  <w:footnote w:type="continuationSeparator" w:id="0">
    <w:p w14:paraId="7D0801DA" w14:textId="77777777" w:rsidR="006B72B0" w:rsidRDefault="006B72B0" w:rsidP="00E66B13">
      <w:r>
        <w:continuationSeparator/>
      </w:r>
    </w:p>
  </w:footnote>
  <w:footnote w:type="continuationNotice" w:id="1">
    <w:p w14:paraId="129CDF84" w14:textId="77777777" w:rsidR="006B72B0" w:rsidRDefault="006B7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A169" w14:textId="77777777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6C06F6A" wp14:editId="1F7EE10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18C2AED" wp14:editId="5957AE52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532EFC" w14:textId="77777777" w:rsidR="00147B6D" w:rsidRPr="004D7E6D" w:rsidRDefault="00147B6D" w:rsidP="00147B6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4D7E6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RENAULT PRESS</w:t>
                          </w:r>
                        </w:p>
                        <w:p w14:paraId="4D3E819E" w14:textId="77777777" w:rsidR="00147B6D" w:rsidRPr="004D7E6D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4D7E6D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+33 0 00 00 00 00</w:t>
                          </w:r>
                        </w:p>
                        <w:p w14:paraId="71FF5ED7" w14:textId="77777777" w:rsidR="00147B6D" w:rsidRPr="004D7E6D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4D7E6D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media.renault@renault.fr</w:t>
                          </w:r>
                        </w:p>
                        <w:p w14:paraId="6CE65324" w14:textId="77777777" w:rsidR="00147B6D" w:rsidRPr="004D7E6D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4D7E6D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media.renault.com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C2AE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0.45pt;margin-top:771.1pt;width:226.75pt;height:42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" filled="f" stroked="f" strokeweight=".5pt">
              <v:textbox inset="0,0,0,0">
                <w:txbxContent>
                  <w:p w14:paraId="77532EFC" w14:textId="77777777" w:rsidR="00147B6D" w:rsidRPr="004D7E6D" w:rsidRDefault="00147B6D" w:rsidP="00147B6D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4D7E6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RENAULT PRESS</w:t>
                    </w:r>
                  </w:p>
                  <w:p w14:paraId="4D3E819E" w14:textId="77777777" w:rsidR="00147B6D" w:rsidRPr="004D7E6D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4D7E6D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+33 0 00 00 00 00</w:t>
                    </w:r>
                  </w:p>
                  <w:p w14:paraId="71FF5ED7" w14:textId="77777777" w:rsidR="00147B6D" w:rsidRPr="004D7E6D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4D7E6D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media.renault@renault.fr</w:t>
                    </w:r>
                  </w:p>
                  <w:p w14:paraId="6CE65324" w14:textId="77777777" w:rsidR="00147B6D" w:rsidRPr="004D7E6D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4D7E6D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media.renault.com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1E25" w14:textId="12CF82DC" w:rsidR="00E66B13" w:rsidRDefault="005565CC" w:rsidP="00547282">
    <w:pPr>
      <w:pStyle w:val="Intestazione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77308" wp14:editId="1270F764">
              <wp:simplePos x="0" y="0"/>
              <wp:positionH relativeFrom="margin">
                <wp:align>right</wp:align>
              </wp:positionH>
              <wp:positionV relativeFrom="page">
                <wp:posOffset>466725</wp:posOffset>
              </wp:positionV>
              <wp:extent cx="234315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9CD095" w14:textId="2F19E895" w:rsidR="00547282" w:rsidRDefault="00121200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COM</w:t>
                          </w:r>
                          <w:r w:rsidR="00E7188B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UNICATO</w:t>
                          </w:r>
                        </w:p>
                        <w:p w14:paraId="0C7A86D8" w14:textId="42C3CB2A" w:rsidR="00121200" w:rsidRPr="00541DE3" w:rsidRDefault="00E7188B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77308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133.3pt;margin-top:36.75pt;width:184.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" filled="f" stroked="f" strokeweight=".5pt">
              <v:textbox inset="0,0,0,0">
                <w:txbxContent>
                  <w:p w14:paraId="509CD095" w14:textId="2F19E895" w:rsidR="00547282" w:rsidRDefault="00121200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COM</w:t>
                    </w:r>
                    <w:r w:rsidR="00E7188B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UNICATO</w:t>
                    </w:r>
                  </w:p>
                  <w:p w14:paraId="0C7A86D8" w14:textId="42C3CB2A" w:rsidR="00121200" w:rsidRPr="00541DE3" w:rsidRDefault="00E7188B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41DE3">
      <w:t xml:space="preserve"> </w:t>
    </w:r>
    <w:r w:rsidR="005C5060">
      <w:rPr>
        <w:noProof/>
        <w:lang w:eastAsia="fr-FR"/>
      </w:rPr>
      <w:drawing>
        <wp:anchor distT="0" distB="0" distL="114300" distR="114300" simplePos="0" relativeHeight="251671552" behindDoc="0" locked="1" layoutInCell="1" allowOverlap="1" wp14:anchorId="3DDBE8FF" wp14:editId="38864585">
          <wp:simplePos x="0" y="0"/>
          <wp:positionH relativeFrom="page">
            <wp:posOffset>648335</wp:posOffset>
          </wp:positionH>
          <wp:positionV relativeFrom="page">
            <wp:posOffset>449580</wp:posOffset>
          </wp:positionV>
          <wp:extent cx="1276168" cy="576000"/>
          <wp:effectExtent l="0" t="0" r="635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6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04"/>
    <w:rsid w:val="0001152E"/>
    <w:rsid w:val="000241D5"/>
    <w:rsid w:val="00033B37"/>
    <w:rsid w:val="000470D7"/>
    <w:rsid w:val="000545CB"/>
    <w:rsid w:val="000833E5"/>
    <w:rsid w:val="000B5248"/>
    <w:rsid w:val="000F3B92"/>
    <w:rsid w:val="00116409"/>
    <w:rsid w:val="00121200"/>
    <w:rsid w:val="00147B6D"/>
    <w:rsid w:val="001643F2"/>
    <w:rsid w:val="00166A25"/>
    <w:rsid w:val="0017283E"/>
    <w:rsid w:val="00193120"/>
    <w:rsid w:val="001D3CF8"/>
    <w:rsid w:val="001D4F0F"/>
    <w:rsid w:val="001F568C"/>
    <w:rsid w:val="001F7F0B"/>
    <w:rsid w:val="00233CE3"/>
    <w:rsid w:val="00253EAC"/>
    <w:rsid w:val="00270E71"/>
    <w:rsid w:val="002E0D09"/>
    <w:rsid w:val="002F2EB5"/>
    <w:rsid w:val="002F33E2"/>
    <w:rsid w:val="00317B55"/>
    <w:rsid w:val="003452E3"/>
    <w:rsid w:val="00346F18"/>
    <w:rsid w:val="00372CBA"/>
    <w:rsid w:val="00387B87"/>
    <w:rsid w:val="003E76AA"/>
    <w:rsid w:val="003F5AC4"/>
    <w:rsid w:val="00456CB4"/>
    <w:rsid w:val="00480B77"/>
    <w:rsid w:val="00483601"/>
    <w:rsid w:val="004A53B8"/>
    <w:rsid w:val="004B7AC6"/>
    <w:rsid w:val="004D7E6D"/>
    <w:rsid w:val="004E0ABE"/>
    <w:rsid w:val="004E4EF2"/>
    <w:rsid w:val="00541DE3"/>
    <w:rsid w:val="005422EC"/>
    <w:rsid w:val="00546B2A"/>
    <w:rsid w:val="00547282"/>
    <w:rsid w:val="005565CC"/>
    <w:rsid w:val="005937C2"/>
    <w:rsid w:val="005C5060"/>
    <w:rsid w:val="005D701B"/>
    <w:rsid w:val="005F17C6"/>
    <w:rsid w:val="00624E03"/>
    <w:rsid w:val="006702CF"/>
    <w:rsid w:val="00683828"/>
    <w:rsid w:val="0069676B"/>
    <w:rsid w:val="006B1855"/>
    <w:rsid w:val="006B72B0"/>
    <w:rsid w:val="00716A0B"/>
    <w:rsid w:val="00725BFE"/>
    <w:rsid w:val="00744706"/>
    <w:rsid w:val="00756A72"/>
    <w:rsid w:val="007B22DE"/>
    <w:rsid w:val="007D0004"/>
    <w:rsid w:val="007E7307"/>
    <w:rsid w:val="007F20D4"/>
    <w:rsid w:val="0081000A"/>
    <w:rsid w:val="008338D5"/>
    <w:rsid w:val="00881396"/>
    <w:rsid w:val="008D3A30"/>
    <w:rsid w:val="00924B1C"/>
    <w:rsid w:val="00927DBD"/>
    <w:rsid w:val="0096640E"/>
    <w:rsid w:val="00997753"/>
    <w:rsid w:val="009978E7"/>
    <w:rsid w:val="009A0E1E"/>
    <w:rsid w:val="009A26F2"/>
    <w:rsid w:val="009C10F5"/>
    <w:rsid w:val="009D5D96"/>
    <w:rsid w:val="009F1277"/>
    <w:rsid w:val="009F3F5A"/>
    <w:rsid w:val="00A02C96"/>
    <w:rsid w:val="00A10822"/>
    <w:rsid w:val="00A17DF4"/>
    <w:rsid w:val="00A4202C"/>
    <w:rsid w:val="00A45742"/>
    <w:rsid w:val="00AB0115"/>
    <w:rsid w:val="00B220C6"/>
    <w:rsid w:val="00B22AEC"/>
    <w:rsid w:val="00B24B01"/>
    <w:rsid w:val="00B51C96"/>
    <w:rsid w:val="00B65434"/>
    <w:rsid w:val="00BA77CF"/>
    <w:rsid w:val="00BD0AB3"/>
    <w:rsid w:val="00BE52D5"/>
    <w:rsid w:val="00BE5727"/>
    <w:rsid w:val="00C826A5"/>
    <w:rsid w:val="00C84553"/>
    <w:rsid w:val="00CD7B9D"/>
    <w:rsid w:val="00D52803"/>
    <w:rsid w:val="00D9330E"/>
    <w:rsid w:val="00D95178"/>
    <w:rsid w:val="00DA5A6F"/>
    <w:rsid w:val="00DB0153"/>
    <w:rsid w:val="00DF12C6"/>
    <w:rsid w:val="00E1544B"/>
    <w:rsid w:val="00E462C2"/>
    <w:rsid w:val="00E66B13"/>
    <w:rsid w:val="00E7188B"/>
    <w:rsid w:val="00ED299A"/>
    <w:rsid w:val="00F05B43"/>
    <w:rsid w:val="00F41DB0"/>
    <w:rsid w:val="00F43576"/>
    <w:rsid w:val="00F52D95"/>
    <w:rsid w:val="00F638FB"/>
    <w:rsid w:val="00FA3222"/>
    <w:rsid w:val="00FA3559"/>
    <w:rsid w:val="00FC5965"/>
    <w:rsid w:val="00FE6B24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021541"/>
  <w14:defaultImageDpi w14:val="32767"/>
  <w15:chartTrackingRefBased/>
  <w15:docId w15:val="{7BCA0392-1BC0-4D0C-91D6-DDC327C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02176\Downloads\R_RENAULT_PRESS_PR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3" ma:contentTypeDescription="Creare un nuovo documento." ma:contentTypeScope="" ma:versionID="e8e2b18d5fb1d0fde504b01bb8312de0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05c9508f8d319a9b1a5a5ed8c0f373ff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312BC-89B6-4858-99E2-48C8910DF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488A7-D186-426F-B7EA-43AA0D693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7AC5D-E5A5-4D6E-A633-215988A68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R_RENAULT_PRESS_PR_A4_EN_v21.1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SOLARINO Giorgia</dc:creator>
  <cp:keywords/>
  <dc:description/>
  <cp:lastModifiedBy>SOLARINO Giorgia (renexter)</cp:lastModifiedBy>
  <cp:revision>2</cp:revision>
  <cp:lastPrinted>2021-03-31T19:26:00Z</cp:lastPrinted>
  <dcterms:created xsi:type="dcterms:W3CDTF">2021-09-30T07:08:00Z</dcterms:created>
  <dcterms:modified xsi:type="dcterms:W3CDTF">2021-09-30T07:08:00Z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2021-09-30T07:07:59Z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04843610-1713-4ff2-9b5c-1bbacc6b3a47</vt:lpwstr>
  </property>
  <property fmtid="{D5CDD505-2E9C-101B-9397-08002B2CF9AE}" pid="9" name="MSIP_Label_fd1c0902-ed92-4fed-896d-2e7725de02d4_ContentBits">
    <vt:lpwstr>2</vt:lpwstr>
  </property>
</Properties>
</file>