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683F" w14:textId="44793D1C" w:rsidR="009F1277" w:rsidRPr="007C0607" w:rsidRDefault="005D701B" w:rsidP="007C0607">
      <w:pPr>
        <w:pStyle w:val="Maintitle"/>
        <w:jc w:val="both"/>
        <w:rPr>
          <w:rFonts w:ascii="NouvelR" w:hAnsi="NouvelR"/>
          <w:noProof/>
          <w:lang w:val="it-IT"/>
        </w:rPr>
      </w:pPr>
      <w:r w:rsidRPr="007C0607">
        <w:rPr>
          <w:rFonts w:ascii="NouvelR" w:hAnsi="NouvelR"/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8D8BF4" wp14:editId="2A9E2211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EAA9B" w14:textId="3616DF73" w:rsidR="005D701B" w:rsidRPr="00AA1E7B" w:rsidRDefault="009043FD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0727E2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303A01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10</w:t>
                            </w:r>
                            <w:r w:rsidR="009A4D46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303A01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88D8BF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" filled="f" stroked="f" strokeweight=".5pt">
                <v:textbox style="mso-fit-shape-to-text:t" inset="0,0,0,0">
                  <w:txbxContent>
                    <w:p w14:paraId="2DFEAA9B" w14:textId="3616DF73" w:rsidR="005D701B" w:rsidRPr="00AA1E7B" w:rsidRDefault="009043FD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0</w:t>
                      </w:r>
                      <w:r w:rsidR="000727E2">
                        <w:rPr>
                          <w:rFonts w:ascii="NouvelR" w:hAnsi="NouvelR" w:cs="Arial"/>
                          <w:sz w:val="22"/>
                          <w:szCs w:val="22"/>
                        </w:rPr>
                        <w:t>4</w:t>
                      </w:r>
                      <w:r w:rsidR="00303A01">
                        <w:rPr>
                          <w:rFonts w:ascii="NouvelR" w:hAnsi="NouvelR"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10</w:t>
                      </w:r>
                      <w:r w:rsidR="009A4D46">
                        <w:rPr>
                          <w:rFonts w:ascii="NouvelR" w:hAnsi="NouvelR" w:cs="Arial"/>
                          <w:sz w:val="22"/>
                          <w:szCs w:val="22"/>
                        </w:rPr>
                        <w:t>/</w:t>
                      </w:r>
                      <w:r w:rsidR="00303A01">
                        <w:rPr>
                          <w:rFonts w:ascii="NouvelR" w:hAnsi="NouvelR" w:cs="Arial"/>
                          <w:sz w:val="22"/>
                          <w:szCs w:val="22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40BE" w:rsidRPr="007C0607">
        <w:rPr>
          <w:rFonts w:ascii="NouvelR" w:hAnsi="NouvelR"/>
          <w:noProof/>
          <w:lang w:val="it-IT"/>
        </w:rPr>
        <w:t>SALONE DELL’AUTO DI PARIGI</w:t>
      </w:r>
      <w:r w:rsidR="000727E2" w:rsidRPr="007C0607">
        <w:rPr>
          <w:rFonts w:ascii="NouvelR" w:hAnsi="NouvelR"/>
          <w:noProof/>
          <w:lang w:val="it-IT"/>
        </w:rPr>
        <w:t>: R</w:t>
      </w:r>
      <w:r w:rsidR="002440BE" w:rsidRPr="007C0607">
        <w:rPr>
          <w:rFonts w:ascii="NouvelR" w:hAnsi="NouvelR"/>
          <w:noProof/>
          <w:lang w:val="it-IT"/>
        </w:rPr>
        <w:t>INASCITA DI UN’ICONA</w:t>
      </w:r>
    </w:p>
    <w:p w14:paraId="0E62A392" w14:textId="50462FB8" w:rsidR="00CB48CC" w:rsidRPr="007C0607" w:rsidRDefault="00CB48CC" w:rsidP="007C0607">
      <w:pPr>
        <w:pStyle w:val="Maintitle"/>
        <w:jc w:val="both"/>
        <w:rPr>
          <w:rFonts w:ascii="NouvelR" w:hAnsi="NouvelR"/>
          <w:lang w:val="it-IT"/>
        </w:rPr>
      </w:pPr>
    </w:p>
    <w:p w14:paraId="2FA195A3" w14:textId="6BB304E2" w:rsidR="00E33843" w:rsidRPr="007C0607" w:rsidRDefault="00E33843" w:rsidP="007C0607">
      <w:pPr>
        <w:pStyle w:val="Sous-titre1"/>
        <w:jc w:val="both"/>
        <w:rPr>
          <w:rFonts w:ascii="NouvelR" w:hAnsi="NouvelR"/>
          <w:sz w:val="24"/>
          <w:szCs w:val="24"/>
          <w:lang w:val="it-IT"/>
        </w:rPr>
      </w:pPr>
      <w:r w:rsidRPr="007C0607">
        <w:rPr>
          <w:lang w:val="it-IT"/>
        </w:rPr>
        <w:t xml:space="preserve">Renault </w:t>
      </w:r>
      <w:r w:rsidR="002440BE" w:rsidRPr="007C0607">
        <w:rPr>
          <w:lang w:val="it-IT"/>
        </w:rPr>
        <w:t xml:space="preserve">SVELERÀ IN ANTEPRIMA MONDIALE LA RIVISITAZIONE DI UNO DEI SUOI MODELLI ICONICI, LA </w:t>
      </w:r>
      <w:r w:rsidRPr="007C0607">
        <w:rPr>
          <w:lang w:val="it-IT"/>
        </w:rPr>
        <w:t>Renault 4.</w:t>
      </w:r>
    </w:p>
    <w:p w14:paraId="5AB7D6AB" w14:textId="77777777" w:rsidR="00487E02" w:rsidRPr="007C0607" w:rsidRDefault="00487E02" w:rsidP="007C0607">
      <w:pPr>
        <w:pStyle w:val="Sous-titre1"/>
        <w:jc w:val="both"/>
        <w:rPr>
          <w:rFonts w:ascii="NouvelR" w:hAnsi="NouvelR"/>
          <w:lang w:val="it-IT"/>
        </w:rPr>
      </w:pPr>
    </w:p>
    <w:p w14:paraId="0F1802A5" w14:textId="662A1D56" w:rsidR="00A461F9" w:rsidRPr="007C0607" w:rsidRDefault="00B1659B" w:rsidP="007C0607">
      <w:pPr>
        <w:pStyle w:val="Sous-titre1"/>
        <w:jc w:val="both"/>
        <w:rPr>
          <w:rFonts w:ascii="NouvelR" w:hAnsi="NouvelR"/>
          <w:lang w:val="it-IT"/>
        </w:rPr>
      </w:pPr>
      <w:r w:rsidRPr="007C0607">
        <w:rPr>
          <w:noProof/>
          <w:lang w:val="it-IT"/>
        </w:rPr>
        <w:drawing>
          <wp:inline distT="0" distB="0" distL="0" distR="0" wp14:anchorId="58CE654E" wp14:editId="57DC4674">
            <wp:extent cx="6260465" cy="3522980"/>
            <wp:effectExtent l="0" t="0" r="6985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6B2A" w14:textId="48F4068F" w:rsidR="00FA139E" w:rsidRPr="007C0607" w:rsidRDefault="00FA139E" w:rsidP="007C0607">
      <w:pPr>
        <w:pStyle w:val="Sous-titre1"/>
        <w:jc w:val="both"/>
        <w:rPr>
          <w:rFonts w:ascii="NouvelR" w:hAnsi="NouvelR"/>
          <w:lang w:val="it-IT"/>
        </w:rPr>
      </w:pPr>
    </w:p>
    <w:p w14:paraId="5F25E388" w14:textId="4B96C786" w:rsidR="00FA139E" w:rsidRPr="007C0607" w:rsidRDefault="00FA139E" w:rsidP="007C0607">
      <w:pPr>
        <w:pStyle w:val="Sous-titre1"/>
        <w:jc w:val="both"/>
        <w:rPr>
          <w:rFonts w:ascii="NouvelR" w:hAnsi="NouvelR"/>
          <w:lang w:val="it-IT"/>
        </w:rPr>
      </w:pPr>
    </w:p>
    <w:p w14:paraId="424F8FEC" w14:textId="1FC561DE" w:rsidR="00525413" w:rsidRPr="007C0607" w:rsidRDefault="002440BE" w:rsidP="007C0607">
      <w:pPr>
        <w:pStyle w:val="Sous-titre1"/>
        <w:jc w:val="both"/>
        <w:rPr>
          <w:rFonts w:ascii="NouvelR" w:hAnsi="NouvelR"/>
          <w:b/>
          <w:bCs/>
          <w:caps w:val="0"/>
          <w:lang w:val="it-IT"/>
        </w:rPr>
      </w:pPr>
      <w:r w:rsidRPr="007C0607">
        <w:rPr>
          <w:rFonts w:ascii="NouvelR" w:hAnsi="NouvelR"/>
          <w:b/>
          <w:bCs/>
          <w:caps w:val="0"/>
          <w:lang w:val="it-IT"/>
        </w:rPr>
        <w:t>In occasione dell’89° Salone dell’Auto</w:t>
      </w:r>
      <w:r w:rsidR="00690A8D" w:rsidRPr="007C0607">
        <w:rPr>
          <w:rFonts w:ascii="NouvelR" w:hAnsi="NouvelR"/>
          <w:b/>
          <w:bCs/>
          <w:caps w:val="0"/>
          <w:lang w:val="it-IT"/>
        </w:rPr>
        <w:t xml:space="preserve">, Renault </w:t>
      </w:r>
      <w:r w:rsidRPr="007C0607">
        <w:rPr>
          <w:rFonts w:ascii="NouvelR" w:hAnsi="NouvelR"/>
          <w:b/>
          <w:bCs/>
          <w:caps w:val="0"/>
          <w:lang w:val="it-IT"/>
        </w:rPr>
        <w:t>svelerà il</w:t>
      </w:r>
      <w:r w:rsidR="00690A8D" w:rsidRPr="007C0607">
        <w:rPr>
          <w:rFonts w:ascii="NouvelR" w:hAnsi="NouvelR"/>
          <w:b/>
          <w:bCs/>
          <w:caps w:val="0"/>
          <w:lang w:val="it-IT"/>
        </w:rPr>
        <w:t xml:space="preserve"> </w:t>
      </w:r>
      <w:r w:rsidRPr="007C0607">
        <w:rPr>
          <w:rFonts w:ascii="NouvelR" w:hAnsi="NouvelR"/>
          <w:b/>
          <w:bCs/>
          <w:caps w:val="0"/>
          <w:lang w:val="it-IT"/>
        </w:rPr>
        <w:t>prossimo 17 ottobre una nuova</w:t>
      </w:r>
      <w:r w:rsidR="00690A8D" w:rsidRPr="007C0607">
        <w:rPr>
          <w:rFonts w:ascii="NouvelR" w:hAnsi="NouvelR"/>
          <w:b/>
          <w:bCs/>
          <w:caps w:val="0"/>
          <w:lang w:val="it-IT"/>
        </w:rPr>
        <w:t xml:space="preserve"> </w:t>
      </w:r>
      <w:proofErr w:type="spellStart"/>
      <w:r w:rsidR="00690A8D" w:rsidRPr="007C0607">
        <w:rPr>
          <w:rFonts w:ascii="NouvelR" w:hAnsi="NouvelR"/>
          <w:b/>
          <w:bCs/>
          <w:caps w:val="0"/>
          <w:lang w:val="it-IT"/>
        </w:rPr>
        <w:t>showcar</w:t>
      </w:r>
      <w:proofErr w:type="spellEnd"/>
      <w:r w:rsidR="00690A8D" w:rsidRPr="007C0607">
        <w:rPr>
          <w:rFonts w:ascii="NouvelR" w:hAnsi="NouvelR"/>
          <w:b/>
          <w:bCs/>
          <w:caps w:val="0"/>
          <w:lang w:val="it-IT"/>
        </w:rPr>
        <w:t xml:space="preserve"> </w:t>
      </w:r>
      <w:r w:rsidRPr="007C0607">
        <w:rPr>
          <w:rFonts w:ascii="NouvelR" w:hAnsi="NouvelR"/>
          <w:b/>
          <w:bCs/>
          <w:caps w:val="0"/>
          <w:lang w:val="it-IT"/>
        </w:rPr>
        <w:t xml:space="preserve">che rende omaggio </w:t>
      </w:r>
      <w:r w:rsidR="007C0607">
        <w:rPr>
          <w:rFonts w:ascii="NouvelR" w:hAnsi="NouvelR"/>
          <w:b/>
          <w:bCs/>
          <w:caps w:val="0"/>
          <w:lang w:val="it-IT"/>
        </w:rPr>
        <w:t xml:space="preserve">in chiave </w:t>
      </w:r>
      <w:r w:rsidRPr="007C0607">
        <w:rPr>
          <w:rFonts w:ascii="NouvelR" w:hAnsi="NouvelR"/>
          <w:b/>
          <w:bCs/>
          <w:caps w:val="0"/>
          <w:lang w:val="it-IT"/>
        </w:rPr>
        <w:t>contemporane</w:t>
      </w:r>
      <w:r w:rsidR="007C0607">
        <w:rPr>
          <w:rFonts w:ascii="NouvelR" w:hAnsi="NouvelR"/>
          <w:b/>
          <w:bCs/>
          <w:caps w:val="0"/>
          <w:lang w:val="it-IT"/>
        </w:rPr>
        <w:t xml:space="preserve">a </w:t>
      </w:r>
      <w:r w:rsidRPr="007C0607">
        <w:rPr>
          <w:rFonts w:ascii="NouvelR" w:hAnsi="NouvelR"/>
          <w:b/>
          <w:bCs/>
          <w:caps w:val="0"/>
          <w:lang w:val="it-IT"/>
        </w:rPr>
        <w:t>all’iconica</w:t>
      </w:r>
      <w:r w:rsidR="00690A8D" w:rsidRPr="007C0607">
        <w:rPr>
          <w:rFonts w:ascii="NouvelR" w:hAnsi="NouvelR"/>
          <w:b/>
          <w:bCs/>
          <w:caps w:val="0"/>
          <w:lang w:val="it-IT"/>
        </w:rPr>
        <w:t xml:space="preserve"> Renault 4.</w:t>
      </w:r>
    </w:p>
    <w:p w14:paraId="2D396D30" w14:textId="77777777" w:rsidR="00047D1D" w:rsidRPr="007C0607" w:rsidRDefault="00047D1D" w:rsidP="007C0607">
      <w:pPr>
        <w:pStyle w:val="Sous-titre1"/>
        <w:jc w:val="both"/>
        <w:rPr>
          <w:rFonts w:ascii="NouvelR" w:hAnsi="NouvelR"/>
          <w:lang w:val="it-IT"/>
        </w:rPr>
      </w:pPr>
    </w:p>
    <w:p w14:paraId="2AC645DA" w14:textId="384475EC" w:rsidR="00373107" w:rsidRPr="007C0607" w:rsidRDefault="002440BE" w:rsidP="007C0607">
      <w:pPr>
        <w:pStyle w:val="Sous-titre1"/>
        <w:jc w:val="both"/>
        <w:rPr>
          <w:rFonts w:ascii="NouvelR" w:hAnsi="NouvelR"/>
          <w:caps w:val="0"/>
          <w:lang w:val="it-IT"/>
        </w:rPr>
      </w:pPr>
      <w:r w:rsidRPr="007C0607">
        <w:rPr>
          <w:rFonts w:ascii="NouvelR" w:hAnsi="NouvelR"/>
          <w:caps w:val="0"/>
          <w:lang w:val="it-IT"/>
        </w:rPr>
        <w:t>A trent’anni dalla cessata produzione</w:t>
      </w:r>
      <w:r w:rsidR="00727538" w:rsidRPr="007C0607">
        <w:rPr>
          <w:rFonts w:ascii="NouvelR" w:hAnsi="NouvelR"/>
          <w:caps w:val="0"/>
          <w:lang w:val="it-IT"/>
        </w:rPr>
        <w:t xml:space="preserve">, Renault </w:t>
      </w:r>
      <w:r w:rsidRPr="007C0607">
        <w:rPr>
          <w:rFonts w:ascii="NouvelR" w:hAnsi="NouvelR"/>
          <w:caps w:val="0"/>
          <w:lang w:val="it-IT"/>
        </w:rPr>
        <w:t xml:space="preserve">svelerà al Salone dell’Auto di Parigi 2022 un’interpretazione moderna dell’iconica </w:t>
      </w:r>
      <w:r w:rsidR="00727538" w:rsidRPr="007C0607">
        <w:rPr>
          <w:rFonts w:ascii="NouvelR" w:hAnsi="NouvelR"/>
          <w:caps w:val="0"/>
          <w:lang w:val="it-IT"/>
        </w:rPr>
        <w:t>Renault 4</w:t>
      </w:r>
      <w:r w:rsidR="00FA77EA" w:rsidRPr="007C0607">
        <w:rPr>
          <w:rFonts w:ascii="NouvelR" w:hAnsi="NouvelR"/>
          <w:caps w:val="0"/>
          <w:lang w:val="it-IT"/>
        </w:rPr>
        <w:t xml:space="preserve">, </w:t>
      </w:r>
      <w:r w:rsidRPr="007C0607">
        <w:rPr>
          <w:rFonts w:ascii="NouvelR" w:hAnsi="NouvelR"/>
          <w:caps w:val="0"/>
          <w:lang w:val="it-IT"/>
        </w:rPr>
        <w:t xml:space="preserve">conosciuta e riconosciuta in tutto il mondo. </w:t>
      </w:r>
    </w:p>
    <w:p w14:paraId="4B1985F2" w14:textId="77777777" w:rsidR="00150DF6" w:rsidRPr="007C0607" w:rsidRDefault="00150DF6" w:rsidP="007C0607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4E5EC13C" w14:textId="476E711E" w:rsidR="00150DF6" w:rsidRPr="007C0607" w:rsidRDefault="002440BE" w:rsidP="007C0607">
      <w:pPr>
        <w:pStyle w:val="Sous-titre1"/>
        <w:jc w:val="both"/>
        <w:rPr>
          <w:rFonts w:ascii="NouvelR" w:hAnsi="NouvelR"/>
          <w:caps w:val="0"/>
          <w:lang w:val="it-IT"/>
        </w:rPr>
      </w:pPr>
      <w:proofErr w:type="gramStart"/>
      <w:r w:rsidRPr="007C0607">
        <w:rPr>
          <w:rFonts w:ascii="NouvelR" w:hAnsi="NouvelR"/>
          <w:caps w:val="0"/>
          <w:lang w:val="it-IT"/>
        </w:rPr>
        <w:t>Il team</w:t>
      </w:r>
      <w:proofErr w:type="gramEnd"/>
      <w:r w:rsidRPr="007C0607">
        <w:rPr>
          <w:rFonts w:ascii="NouvelR" w:hAnsi="NouvelR"/>
          <w:caps w:val="0"/>
          <w:lang w:val="it-IT"/>
        </w:rPr>
        <w:t xml:space="preserve"> </w:t>
      </w:r>
      <w:r w:rsidR="00884C96" w:rsidRPr="007C0607">
        <w:rPr>
          <w:rFonts w:ascii="NouvelR" w:hAnsi="NouvelR"/>
          <w:caps w:val="0"/>
          <w:lang w:val="it-IT"/>
        </w:rPr>
        <w:t>d</w:t>
      </w:r>
      <w:r w:rsidRPr="007C0607">
        <w:rPr>
          <w:rFonts w:ascii="NouvelR" w:hAnsi="NouvelR"/>
          <w:caps w:val="0"/>
          <w:lang w:val="it-IT"/>
        </w:rPr>
        <w:t>i</w:t>
      </w:r>
      <w:r w:rsidR="00884C96" w:rsidRPr="007C0607">
        <w:rPr>
          <w:rFonts w:ascii="NouvelR" w:hAnsi="NouvelR"/>
          <w:caps w:val="0"/>
          <w:lang w:val="it-IT"/>
        </w:rPr>
        <w:t xml:space="preserve"> Gilles Vidal, </w:t>
      </w:r>
      <w:r w:rsidRPr="007C0607">
        <w:rPr>
          <w:rFonts w:ascii="NouvelR" w:hAnsi="NouvelR"/>
          <w:caps w:val="0"/>
          <w:lang w:val="it-IT"/>
        </w:rPr>
        <w:t>Direttore del Design di Renault, rivisita in chiave moderna un modello emblematico che ha lasciato il segno negli anni 19</w:t>
      </w:r>
      <w:r w:rsidR="00884C96" w:rsidRPr="007C0607">
        <w:rPr>
          <w:rFonts w:ascii="NouvelR" w:hAnsi="NouvelR"/>
          <w:caps w:val="0"/>
          <w:lang w:val="it-IT"/>
        </w:rPr>
        <w:t xml:space="preserve">60, </w:t>
      </w:r>
      <w:r w:rsidRPr="007C0607">
        <w:rPr>
          <w:rFonts w:ascii="NouvelR" w:hAnsi="NouvelR"/>
          <w:caps w:val="0"/>
          <w:lang w:val="it-IT"/>
        </w:rPr>
        <w:t>19</w:t>
      </w:r>
      <w:r w:rsidR="00884C96" w:rsidRPr="007C0607">
        <w:rPr>
          <w:rFonts w:ascii="NouvelR" w:hAnsi="NouvelR"/>
          <w:caps w:val="0"/>
          <w:lang w:val="it-IT"/>
        </w:rPr>
        <w:t xml:space="preserve">70 e </w:t>
      </w:r>
      <w:r w:rsidRPr="007C0607">
        <w:rPr>
          <w:rFonts w:ascii="NouvelR" w:hAnsi="NouvelR"/>
          <w:caps w:val="0"/>
          <w:lang w:val="it-IT"/>
        </w:rPr>
        <w:t>19</w:t>
      </w:r>
      <w:r w:rsidR="00884C96" w:rsidRPr="007C0607">
        <w:rPr>
          <w:rFonts w:ascii="NouvelR" w:hAnsi="NouvelR"/>
          <w:caps w:val="0"/>
          <w:lang w:val="it-IT"/>
        </w:rPr>
        <w:t>80.  L</w:t>
      </w:r>
      <w:r w:rsidRPr="007C0607">
        <w:rPr>
          <w:rFonts w:ascii="NouvelR" w:hAnsi="NouvelR"/>
          <w:caps w:val="0"/>
          <w:lang w:val="it-IT"/>
        </w:rPr>
        <w:t>a</w:t>
      </w:r>
      <w:r w:rsidR="00884C96" w:rsidRPr="007C0607">
        <w:rPr>
          <w:rFonts w:ascii="NouvelR" w:hAnsi="NouvelR"/>
          <w:caps w:val="0"/>
          <w:lang w:val="it-IT"/>
        </w:rPr>
        <w:t xml:space="preserve"> </w:t>
      </w:r>
      <w:proofErr w:type="spellStart"/>
      <w:r w:rsidR="00884C96" w:rsidRPr="007C0607">
        <w:rPr>
          <w:rFonts w:ascii="NouvelR" w:hAnsi="NouvelR"/>
          <w:caps w:val="0"/>
          <w:lang w:val="it-IT"/>
        </w:rPr>
        <w:t>showcar</w:t>
      </w:r>
      <w:proofErr w:type="spellEnd"/>
      <w:r w:rsidR="00884C96" w:rsidRPr="007C0607">
        <w:rPr>
          <w:rFonts w:ascii="NouvelR" w:hAnsi="NouvelR"/>
          <w:caps w:val="0"/>
          <w:lang w:val="it-IT"/>
        </w:rPr>
        <w:t xml:space="preserve"> </w:t>
      </w:r>
      <w:r w:rsidRPr="007C0607">
        <w:rPr>
          <w:rFonts w:ascii="NouvelR" w:hAnsi="NouvelR"/>
          <w:caps w:val="0"/>
          <w:lang w:val="it-IT"/>
        </w:rPr>
        <w:t>si rivolgerà anche alle giovani generazioni celebrando i 25 anni del raid automobilistico solidale</w:t>
      </w:r>
      <w:r w:rsidR="00884C96" w:rsidRPr="007C0607">
        <w:rPr>
          <w:rFonts w:ascii="NouvelR" w:hAnsi="NouvelR"/>
          <w:caps w:val="0"/>
          <w:lang w:val="it-IT"/>
        </w:rPr>
        <w:t xml:space="preserve"> 4L Trophy.</w:t>
      </w:r>
    </w:p>
    <w:p w14:paraId="0D7FEA95" w14:textId="77777777" w:rsidR="00884C96" w:rsidRPr="007C0607" w:rsidRDefault="00884C96" w:rsidP="007C0607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509F2E7C" w14:textId="0B8419AB" w:rsidR="000727E2" w:rsidRPr="007C0607" w:rsidRDefault="002440BE" w:rsidP="007C0607">
      <w:pPr>
        <w:pStyle w:val="Sous-titre1"/>
        <w:jc w:val="both"/>
        <w:rPr>
          <w:rFonts w:ascii="NouvelR" w:hAnsi="NouvelR"/>
          <w:caps w:val="0"/>
          <w:lang w:val="it-IT"/>
        </w:rPr>
      </w:pPr>
      <w:r w:rsidRPr="007C0607">
        <w:rPr>
          <w:rFonts w:ascii="NouvelR" w:hAnsi="NouvelR"/>
          <w:caps w:val="0"/>
          <w:lang w:val="it-IT"/>
        </w:rPr>
        <w:t xml:space="preserve">Vi diamo appuntamento alla </w:t>
      </w:r>
      <w:r w:rsidRPr="00F2055C">
        <w:rPr>
          <w:rFonts w:ascii="NouvelR" w:hAnsi="NouvelR"/>
          <w:b/>
          <w:bCs/>
          <w:caps w:val="0"/>
          <w:lang w:val="it-IT"/>
        </w:rPr>
        <w:t xml:space="preserve">conferenza stampa </w:t>
      </w:r>
      <w:r w:rsidR="00BF5758" w:rsidRPr="00F2055C">
        <w:rPr>
          <w:rFonts w:ascii="NouvelR" w:hAnsi="NouvelR"/>
          <w:b/>
          <w:bCs/>
          <w:caps w:val="0"/>
          <w:lang w:val="it-IT"/>
        </w:rPr>
        <w:t>Renault</w:t>
      </w:r>
      <w:r w:rsidR="00125DAF" w:rsidRPr="00F2055C">
        <w:rPr>
          <w:rFonts w:ascii="NouvelR" w:hAnsi="NouvelR"/>
          <w:b/>
          <w:bCs/>
          <w:caps w:val="0"/>
          <w:lang w:val="it-IT"/>
        </w:rPr>
        <w:t xml:space="preserve"> </w:t>
      </w:r>
      <w:r w:rsidR="00FF3FBA" w:rsidRPr="00F2055C">
        <w:rPr>
          <w:rFonts w:ascii="NouvelR" w:hAnsi="NouvelR"/>
          <w:b/>
          <w:bCs/>
          <w:caps w:val="0"/>
          <w:lang w:val="it-IT"/>
        </w:rPr>
        <w:t xml:space="preserve">presieduta </w:t>
      </w:r>
      <w:r w:rsidR="00125DAF" w:rsidRPr="00F2055C">
        <w:rPr>
          <w:rFonts w:ascii="NouvelR" w:hAnsi="NouvelR"/>
          <w:b/>
          <w:bCs/>
          <w:caps w:val="0"/>
          <w:lang w:val="it-IT"/>
        </w:rPr>
        <w:t>d</w:t>
      </w:r>
      <w:r w:rsidR="00FF3FBA" w:rsidRPr="00F2055C">
        <w:rPr>
          <w:rFonts w:ascii="NouvelR" w:hAnsi="NouvelR"/>
          <w:b/>
          <w:bCs/>
          <w:caps w:val="0"/>
          <w:lang w:val="it-IT"/>
        </w:rPr>
        <w:t>a</w:t>
      </w:r>
      <w:r w:rsidR="00125DAF" w:rsidRPr="00F2055C">
        <w:rPr>
          <w:rFonts w:ascii="NouvelR" w:hAnsi="NouvelR"/>
          <w:b/>
          <w:bCs/>
          <w:caps w:val="0"/>
          <w:lang w:val="it-IT"/>
        </w:rPr>
        <w:t xml:space="preserve"> Luca de Meo</w:t>
      </w:r>
      <w:r w:rsidR="00125DAF" w:rsidRPr="007C0607">
        <w:rPr>
          <w:rFonts w:ascii="NouvelR" w:hAnsi="NouvelR"/>
          <w:caps w:val="0"/>
          <w:lang w:val="it-IT"/>
        </w:rPr>
        <w:t xml:space="preserve">, </w:t>
      </w:r>
      <w:r w:rsidRPr="007C0607">
        <w:rPr>
          <w:rFonts w:ascii="NouvelR" w:hAnsi="NouvelR"/>
          <w:caps w:val="0"/>
          <w:lang w:val="it-IT"/>
        </w:rPr>
        <w:t xml:space="preserve">CEO del Gruppo </w:t>
      </w:r>
      <w:r w:rsidR="00125DAF" w:rsidRPr="007C0607">
        <w:rPr>
          <w:rFonts w:ascii="NouvelR" w:hAnsi="NouvelR"/>
          <w:caps w:val="0"/>
          <w:lang w:val="it-IT"/>
        </w:rPr>
        <w:t xml:space="preserve">Renault </w:t>
      </w:r>
      <w:r w:rsidRPr="007C0607">
        <w:rPr>
          <w:rFonts w:ascii="NouvelR" w:hAnsi="NouvelR"/>
          <w:caps w:val="0"/>
          <w:lang w:val="it-IT"/>
        </w:rPr>
        <w:t>e della Marca</w:t>
      </w:r>
      <w:r w:rsidR="00125DAF" w:rsidRPr="007C0607">
        <w:rPr>
          <w:rFonts w:ascii="NouvelR" w:hAnsi="NouvelR"/>
          <w:caps w:val="0"/>
          <w:lang w:val="it-IT"/>
        </w:rPr>
        <w:t xml:space="preserve"> Renault</w:t>
      </w:r>
      <w:r w:rsidR="000727E2" w:rsidRPr="007C0607">
        <w:rPr>
          <w:rFonts w:ascii="NouvelR" w:hAnsi="NouvelR"/>
          <w:caps w:val="0"/>
          <w:lang w:val="it-IT"/>
        </w:rPr>
        <w:t xml:space="preserve">, </w:t>
      </w:r>
      <w:r w:rsidRPr="007C0607">
        <w:rPr>
          <w:rFonts w:ascii="NouvelR" w:hAnsi="NouvelR"/>
          <w:caps w:val="0"/>
          <w:lang w:val="it-IT"/>
        </w:rPr>
        <w:t xml:space="preserve">il prossimo </w:t>
      </w:r>
      <w:r w:rsidRPr="00FF3FBA">
        <w:rPr>
          <w:rFonts w:ascii="NouvelR" w:hAnsi="NouvelR"/>
          <w:b/>
          <w:bCs/>
          <w:caps w:val="0"/>
          <w:lang w:val="it-IT"/>
        </w:rPr>
        <w:t xml:space="preserve">17 ottobre alle ore </w:t>
      </w:r>
      <w:r w:rsidR="000727E2" w:rsidRPr="00FF3FBA">
        <w:rPr>
          <w:rFonts w:ascii="NouvelR" w:hAnsi="NouvelR"/>
          <w:b/>
          <w:bCs/>
          <w:caps w:val="0"/>
          <w:lang w:val="it-IT"/>
        </w:rPr>
        <w:t>9</w:t>
      </w:r>
      <w:r w:rsidRPr="00FF3FBA">
        <w:rPr>
          <w:rFonts w:ascii="NouvelR" w:hAnsi="NouvelR"/>
          <w:b/>
          <w:bCs/>
          <w:caps w:val="0"/>
          <w:lang w:val="it-IT"/>
        </w:rPr>
        <w:t>.</w:t>
      </w:r>
      <w:r w:rsidR="000727E2" w:rsidRPr="00FF3FBA">
        <w:rPr>
          <w:rFonts w:ascii="NouvelR" w:hAnsi="NouvelR"/>
          <w:b/>
          <w:bCs/>
          <w:caps w:val="0"/>
          <w:lang w:val="it-IT"/>
        </w:rPr>
        <w:t>00</w:t>
      </w:r>
      <w:r w:rsidR="000727E2" w:rsidRPr="007C0607">
        <w:rPr>
          <w:rFonts w:ascii="NouvelR" w:hAnsi="NouvelR"/>
          <w:caps w:val="0"/>
          <w:lang w:val="it-IT"/>
        </w:rPr>
        <w:t xml:space="preserve"> </w:t>
      </w:r>
      <w:r w:rsidR="00BF5758" w:rsidRPr="007C0607">
        <w:rPr>
          <w:rFonts w:ascii="NouvelR" w:hAnsi="NouvelR"/>
          <w:caps w:val="0"/>
          <w:lang w:val="it-IT"/>
        </w:rPr>
        <w:t>(</w:t>
      </w:r>
      <w:r w:rsidRPr="007C0607">
        <w:rPr>
          <w:rFonts w:ascii="NouvelR" w:hAnsi="NouvelR"/>
          <w:caps w:val="0"/>
          <w:lang w:val="it-IT"/>
        </w:rPr>
        <w:t>S</w:t>
      </w:r>
      <w:r w:rsidR="000727E2" w:rsidRPr="007C0607">
        <w:rPr>
          <w:rFonts w:ascii="NouvelR" w:hAnsi="NouvelR"/>
          <w:caps w:val="0"/>
          <w:lang w:val="it-IT"/>
        </w:rPr>
        <w:t xml:space="preserve">tand </w:t>
      </w:r>
      <w:r w:rsidR="001E3DB4" w:rsidRPr="007C0607">
        <w:rPr>
          <w:rFonts w:ascii="NouvelR" w:hAnsi="NouvelR"/>
          <w:caps w:val="0"/>
          <w:lang w:val="it-IT"/>
        </w:rPr>
        <w:t>Renault</w:t>
      </w:r>
      <w:r w:rsidR="00BF5758" w:rsidRPr="007C0607">
        <w:rPr>
          <w:rFonts w:ascii="NouvelR" w:hAnsi="NouvelR"/>
          <w:caps w:val="0"/>
          <w:lang w:val="it-IT"/>
        </w:rPr>
        <w:t xml:space="preserve">, </w:t>
      </w:r>
      <w:r w:rsidRPr="007C0607">
        <w:rPr>
          <w:rFonts w:ascii="NouvelR" w:hAnsi="NouvelR"/>
          <w:caps w:val="0"/>
          <w:lang w:val="it-IT"/>
        </w:rPr>
        <w:t xml:space="preserve">Pad. </w:t>
      </w:r>
      <w:r w:rsidR="00BF5758" w:rsidRPr="007C0607">
        <w:rPr>
          <w:rFonts w:ascii="NouvelR" w:hAnsi="NouvelR"/>
          <w:caps w:val="0"/>
          <w:lang w:val="it-IT"/>
        </w:rPr>
        <w:t>6).</w:t>
      </w:r>
    </w:p>
    <w:p w14:paraId="3E442614" w14:textId="5CBED0FF" w:rsidR="00392A0F" w:rsidRPr="007C0607" w:rsidRDefault="002440BE" w:rsidP="007C0607">
      <w:pPr>
        <w:pStyle w:val="Sous-titre1"/>
        <w:jc w:val="both"/>
        <w:rPr>
          <w:rFonts w:ascii="NouvelR" w:hAnsi="NouvelR"/>
          <w:caps w:val="0"/>
          <w:lang w:val="it-IT"/>
        </w:rPr>
      </w:pPr>
      <w:r w:rsidRPr="007C0607">
        <w:rPr>
          <w:rFonts w:ascii="Calibri" w:hAnsi="Calibri" w:cs="Calibri"/>
          <w:caps w:val="0"/>
          <w:lang w:val="it-IT"/>
        </w:rPr>
        <w:t>È</w:t>
      </w:r>
      <w:r w:rsidRPr="007C0607">
        <w:rPr>
          <w:rFonts w:ascii="NouvelR" w:hAnsi="NouvelR"/>
          <w:caps w:val="0"/>
          <w:lang w:val="it-IT"/>
        </w:rPr>
        <w:t xml:space="preserve"> possibile seguire la conferenza stampa</w:t>
      </w:r>
      <w:r w:rsidR="007C0607">
        <w:rPr>
          <w:rFonts w:ascii="NouvelR" w:hAnsi="NouvelR"/>
          <w:caps w:val="0"/>
          <w:lang w:val="it-IT"/>
        </w:rPr>
        <w:t xml:space="preserve"> anche</w:t>
      </w:r>
      <w:r w:rsidRPr="007C0607">
        <w:rPr>
          <w:rFonts w:ascii="NouvelR" w:hAnsi="NouvelR"/>
          <w:caps w:val="0"/>
          <w:lang w:val="it-IT"/>
        </w:rPr>
        <w:t xml:space="preserve"> in streaming su </w:t>
      </w:r>
      <w:hyperlink r:id="rId8" w:history="1">
        <w:r w:rsidR="00392A0F" w:rsidRPr="007C0607">
          <w:rPr>
            <w:rStyle w:val="Collegamentoipertestuale"/>
            <w:rFonts w:ascii="NouvelR" w:hAnsi="NouvelR"/>
            <w:caps w:val="0"/>
            <w:lang w:val="it-IT"/>
          </w:rPr>
          <w:t>https://events.renault.com/.</w:t>
        </w:r>
      </w:hyperlink>
    </w:p>
    <w:p w14:paraId="49C422FE" w14:textId="047F3E6C" w:rsidR="00675772" w:rsidRPr="007C0607" w:rsidRDefault="00675772" w:rsidP="007C0607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208A680A" w14:textId="285C2FB2" w:rsidR="00675772" w:rsidRPr="007C0607" w:rsidRDefault="00675772" w:rsidP="007C0607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739E9155" w14:textId="77777777" w:rsidR="00486F18" w:rsidRPr="007C0607" w:rsidRDefault="00486F18" w:rsidP="007C0607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5017E56F" w14:textId="77777777" w:rsidR="00727538" w:rsidRPr="007C0607" w:rsidRDefault="00727538" w:rsidP="007C0607">
      <w:pPr>
        <w:pStyle w:val="Sous-titre1"/>
        <w:jc w:val="both"/>
        <w:rPr>
          <w:rFonts w:ascii="NouvelR" w:hAnsi="NouvelR"/>
          <w:lang w:val="it-IT"/>
        </w:rPr>
      </w:pPr>
    </w:p>
    <w:p w14:paraId="14B6DCEE" w14:textId="77777777" w:rsidR="002440BE" w:rsidRPr="007C0607" w:rsidRDefault="002440BE" w:rsidP="007C0607">
      <w:pPr>
        <w:tabs>
          <w:tab w:val="left" w:pos="1770"/>
        </w:tabs>
        <w:ind w:right="78"/>
        <w:jc w:val="both"/>
        <w:rPr>
          <w:rFonts w:ascii="NouvelR" w:hAnsi="NouvelR" w:cs="Arial"/>
          <w:b/>
          <w:bCs/>
          <w:sz w:val="18"/>
          <w:szCs w:val="18"/>
          <w:lang w:val="it-IT"/>
        </w:rPr>
      </w:pPr>
      <w:r w:rsidRPr="007C0607">
        <w:rPr>
          <w:rFonts w:ascii="NouvelR" w:hAnsi="NouvelR" w:cs="Arial"/>
          <w:b/>
          <w:bCs/>
          <w:sz w:val="18"/>
          <w:szCs w:val="18"/>
          <w:lang w:val="it-IT"/>
        </w:rPr>
        <w:lastRenderedPageBreak/>
        <w:t xml:space="preserve">Cenni su Renault </w:t>
      </w:r>
    </w:p>
    <w:p w14:paraId="46466536" w14:textId="77777777" w:rsidR="002440BE" w:rsidRPr="007C0607" w:rsidRDefault="002440BE" w:rsidP="007C0607">
      <w:pPr>
        <w:tabs>
          <w:tab w:val="left" w:pos="1770"/>
        </w:tabs>
        <w:ind w:right="78"/>
        <w:jc w:val="both"/>
        <w:rPr>
          <w:rFonts w:ascii="NouvelR" w:hAnsi="NouvelR" w:cs="Arial"/>
          <w:sz w:val="18"/>
          <w:szCs w:val="18"/>
          <w:lang w:val="it-IT"/>
        </w:rPr>
      </w:pPr>
      <w:r w:rsidRPr="007C0607">
        <w:rPr>
          <w:rFonts w:ascii="NouvelR" w:hAnsi="NouvelR"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7C0607">
        <w:rPr>
          <w:rFonts w:ascii="NouvelR" w:hAnsi="NouvelR" w:cs="Arial"/>
          <w:sz w:val="18"/>
          <w:szCs w:val="18"/>
          <w:lang w:val="it-IT"/>
        </w:rPr>
        <w:t>Renaulution</w:t>
      </w:r>
      <w:proofErr w:type="spellEnd"/>
      <w:r w:rsidRPr="007C0607">
        <w:rPr>
          <w:rFonts w:ascii="NouvelR" w:hAnsi="NouvelR" w:cs="Arial"/>
          <w:sz w:val="18"/>
          <w:szCs w:val="18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15A59ECA" w14:textId="77777777" w:rsidR="002440BE" w:rsidRPr="007C0607" w:rsidRDefault="002440BE" w:rsidP="007C0607">
      <w:pPr>
        <w:pStyle w:val="Sous-titre1"/>
        <w:jc w:val="both"/>
        <w:rPr>
          <w:rFonts w:ascii="NouvelR" w:hAnsi="NouvelR"/>
          <w:caps w:val="0"/>
          <w:color w:val="000000" w:themeColor="text1"/>
          <w:sz w:val="18"/>
          <w:szCs w:val="18"/>
          <w:lang w:val="it-IT"/>
        </w:rPr>
      </w:pPr>
    </w:p>
    <w:p w14:paraId="0DC95A84" w14:textId="77777777" w:rsidR="002440BE" w:rsidRPr="007C0607" w:rsidRDefault="002440BE" w:rsidP="007C0607">
      <w:pPr>
        <w:jc w:val="both"/>
        <w:rPr>
          <w:rFonts w:ascii="NouvelR" w:hAnsi="NouvelR" w:cs="Arial"/>
          <w:b/>
          <w:bCs/>
          <w:sz w:val="18"/>
          <w:szCs w:val="18"/>
          <w:lang w:val="it-IT" w:eastAsia="en-GB"/>
        </w:rPr>
      </w:pPr>
      <w:bookmarkStart w:id="0" w:name="_Hlk106806111"/>
      <w:r w:rsidRPr="007C0607">
        <w:rPr>
          <w:rFonts w:ascii="NouvelR" w:hAnsi="NouvelR" w:cs="Arial"/>
          <w:b/>
          <w:bCs/>
          <w:sz w:val="18"/>
          <w:szCs w:val="18"/>
          <w:lang w:val="it-IT" w:eastAsia="en-GB"/>
        </w:rPr>
        <w:t>Contatto stampa Gruppo Renault Italia:</w:t>
      </w:r>
    </w:p>
    <w:p w14:paraId="00A23719" w14:textId="77777777" w:rsidR="002440BE" w:rsidRPr="007C0607" w:rsidRDefault="002440BE" w:rsidP="007C0607">
      <w:pPr>
        <w:jc w:val="both"/>
        <w:rPr>
          <w:rFonts w:ascii="NouvelR" w:hAnsi="NouvelR" w:cs="Arial"/>
          <w:caps/>
          <w:sz w:val="18"/>
          <w:szCs w:val="18"/>
          <w:lang w:val="it-IT" w:eastAsia="en-GB"/>
        </w:rPr>
      </w:pPr>
      <w:r w:rsidRPr="007C0607">
        <w:rPr>
          <w:rFonts w:ascii="NouvelR" w:hAnsi="NouvelR" w:cs="Arial"/>
          <w:b/>
          <w:bCs/>
          <w:sz w:val="18"/>
          <w:szCs w:val="18"/>
          <w:lang w:val="it-IT" w:eastAsia="en-GB"/>
        </w:rPr>
        <w:t>Paola Rèpaci</w:t>
      </w:r>
      <w:r w:rsidRPr="007C0607">
        <w:rPr>
          <w:rFonts w:ascii="NouvelR" w:hAnsi="NouvelR" w:cs="Arial"/>
          <w:sz w:val="18"/>
          <w:szCs w:val="18"/>
          <w:lang w:val="it-IT" w:eastAsia="en-GB"/>
        </w:rPr>
        <w:t>– Renault/ Alpine Product &amp; Corporate Communication Manager</w:t>
      </w:r>
    </w:p>
    <w:p w14:paraId="6A2875F3" w14:textId="77777777" w:rsidR="002440BE" w:rsidRPr="007C0607" w:rsidRDefault="00F2055C" w:rsidP="007C0607">
      <w:pPr>
        <w:jc w:val="both"/>
        <w:rPr>
          <w:rFonts w:ascii="NouvelR" w:hAnsi="NouvelR" w:cs="Arial"/>
          <w:caps/>
          <w:sz w:val="18"/>
          <w:szCs w:val="18"/>
          <w:lang w:val="it-IT" w:eastAsia="en-GB"/>
        </w:rPr>
      </w:pPr>
      <w:hyperlink r:id="rId9" w:history="1">
        <w:r w:rsidR="002440BE" w:rsidRPr="007C0607">
          <w:rPr>
            <w:rStyle w:val="Collegamentoipertestuale"/>
            <w:rFonts w:ascii="NouvelR" w:hAnsi="NouvelR" w:cs="Arial"/>
            <w:sz w:val="18"/>
            <w:szCs w:val="18"/>
            <w:lang w:val="it-IT" w:eastAsia="en-GB"/>
          </w:rPr>
          <w:t>paola.repaci@renault.it</w:t>
        </w:r>
      </w:hyperlink>
      <w:r w:rsidR="002440BE" w:rsidRPr="007C0607">
        <w:rPr>
          <w:rFonts w:ascii="NouvelR" w:hAnsi="NouvelR" w:cs="Arial"/>
          <w:sz w:val="18"/>
          <w:szCs w:val="18"/>
          <w:lang w:val="it-IT" w:eastAsia="en-GB"/>
        </w:rPr>
        <w:t xml:space="preserve"> Cell: +39 335 12545</w:t>
      </w:r>
      <w:r w:rsidR="002440BE" w:rsidRPr="007C0607">
        <w:rPr>
          <w:rFonts w:ascii="NouvelR" w:hAnsi="NouvelR" w:cs="Arial"/>
          <w:caps/>
          <w:sz w:val="18"/>
          <w:szCs w:val="18"/>
          <w:lang w:val="it-IT" w:eastAsia="en-GB"/>
        </w:rPr>
        <w:t>92</w:t>
      </w:r>
    </w:p>
    <w:p w14:paraId="2D41CA24" w14:textId="77777777" w:rsidR="002440BE" w:rsidRPr="007C0607" w:rsidRDefault="002440BE" w:rsidP="007C0607">
      <w:pPr>
        <w:jc w:val="both"/>
        <w:rPr>
          <w:rFonts w:ascii="NouvelR" w:hAnsi="NouvelR" w:cs="Arial"/>
          <w:caps/>
          <w:sz w:val="18"/>
          <w:szCs w:val="18"/>
          <w:lang w:val="it-IT" w:eastAsia="en-GB"/>
        </w:rPr>
      </w:pPr>
      <w:r w:rsidRPr="007C0607">
        <w:rPr>
          <w:rFonts w:ascii="NouvelR" w:hAnsi="NouvelR" w:cs="Arial"/>
          <w:sz w:val="18"/>
          <w:szCs w:val="18"/>
          <w:lang w:val="it-IT" w:eastAsia="en-GB"/>
        </w:rPr>
        <w:t>Tel.+39 06 4156965</w:t>
      </w:r>
    </w:p>
    <w:p w14:paraId="4FF4845E" w14:textId="77777777" w:rsidR="002440BE" w:rsidRPr="007C0607" w:rsidRDefault="002440BE" w:rsidP="007C0607">
      <w:pPr>
        <w:jc w:val="both"/>
        <w:rPr>
          <w:rFonts w:ascii="NouvelR" w:hAnsi="NouvelR" w:cs="Arial"/>
          <w:caps/>
          <w:sz w:val="18"/>
          <w:szCs w:val="18"/>
          <w:lang w:val="it-IT" w:eastAsia="en-GB"/>
        </w:rPr>
      </w:pPr>
      <w:r w:rsidRPr="007C0607">
        <w:rPr>
          <w:rFonts w:ascii="NouvelR" w:hAnsi="NouvelR" w:cs="Arial"/>
          <w:sz w:val="18"/>
          <w:szCs w:val="18"/>
          <w:lang w:val="it-IT" w:eastAsia="en-GB"/>
        </w:rPr>
        <w:t xml:space="preserve">Siti web: </w:t>
      </w:r>
      <w:hyperlink r:id="rId10" w:history="1">
        <w:r w:rsidRPr="007C0607">
          <w:rPr>
            <w:rStyle w:val="Collegamentoipertestuale"/>
            <w:rFonts w:ascii="NouvelR" w:hAnsi="NouvelR" w:cs="Arial"/>
            <w:sz w:val="18"/>
            <w:szCs w:val="18"/>
            <w:lang w:val="it-IT"/>
          </w:rPr>
          <w:t>it.media.groupe.renault.com/</w:t>
        </w:r>
      </w:hyperlink>
      <w:r w:rsidRPr="007C0607">
        <w:rPr>
          <w:rFonts w:ascii="NouvelR" w:hAnsi="NouvelR" w:cs="Arial"/>
          <w:caps/>
          <w:sz w:val="18"/>
          <w:szCs w:val="18"/>
          <w:lang w:val="it-IT" w:eastAsia="en-GB"/>
        </w:rPr>
        <w:t>;</w:t>
      </w:r>
      <w:r w:rsidRPr="007C0607">
        <w:rPr>
          <w:rFonts w:ascii="NouvelR" w:hAnsi="NouvelR" w:cs="Arial"/>
          <w:caps/>
          <w:sz w:val="18"/>
          <w:szCs w:val="18"/>
          <w:u w:val="single"/>
          <w:lang w:val="it-IT" w:eastAsia="en-GB"/>
        </w:rPr>
        <w:t xml:space="preserve"> </w:t>
      </w:r>
      <w:hyperlink r:id="rId11" w:history="1">
        <w:r w:rsidRPr="007C0607">
          <w:rPr>
            <w:rStyle w:val="Collegamentoipertestuale"/>
            <w:rFonts w:ascii="NouvelR" w:hAnsi="NouvelR" w:cs="Arial"/>
            <w:sz w:val="18"/>
            <w:szCs w:val="18"/>
            <w:lang w:val="it-IT" w:eastAsia="en-GB"/>
          </w:rPr>
          <w:t>www.renault.it</w:t>
        </w:r>
      </w:hyperlink>
    </w:p>
    <w:p w14:paraId="7286FA50" w14:textId="77777777" w:rsidR="002440BE" w:rsidRPr="007C0607" w:rsidRDefault="002440BE" w:rsidP="007C0607">
      <w:pPr>
        <w:ind w:right="333"/>
        <w:jc w:val="both"/>
        <w:rPr>
          <w:rFonts w:ascii="NouvelR" w:hAnsi="NouvelR" w:cs="Arial"/>
          <w:sz w:val="18"/>
          <w:szCs w:val="18"/>
          <w:lang w:val="it-IT"/>
        </w:rPr>
      </w:pPr>
      <w:r w:rsidRPr="007C0607">
        <w:rPr>
          <w:rFonts w:ascii="NouvelR" w:hAnsi="NouvelR" w:cs="Arial"/>
          <w:sz w:val="18"/>
          <w:szCs w:val="18"/>
          <w:lang w:val="it-IT" w:eastAsia="en-GB"/>
        </w:rPr>
        <w:t xml:space="preserve">Seguici su Twitter: @renaultitalia </w:t>
      </w:r>
    </w:p>
    <w:bookmarkEnd w:id="0"/>
    <w:p w14:paraId="5332778B" w14:textId="77777777" w:rsidR="008D68D3" w:rsidRPr="007C0607" w:rsidRDefault="008D68D3" w:rsidP="007C0607">
      <w:pPr>
        <w:jc w:val="both"/>
        <w:rPr>
          <w:rFonts w:ascii="NouvelR" w:hAnsi="NouvelR" w:cs="Arial"/>
          <w:sz w:val="16"/>
          <w:szCs w:val="16"/>
          <w:lang w:val="it-IT"/>
        </w:rPr>
      </w:pPr>
    </w:p>
    <w:sectPr w:rsidR="008D68D3" w:rsidRPr="007C0607" w:rsidSect="004D7E6D">
      <w:headerReference w:type="default" r:id="rId12"/>
      <w:footerReference w:type="default" r:id="rId13"/>
      <w:headerReference w:type="first" r:id="rId14"/>
      <w:footerReference w:type="first" r:id="rId15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C5AD" w14:textId="77777777" w:rsidR="00CC3A23" w:rsidRDefault="00CC3A23" w:rsidP="00E66B13">
      <w:r>
        <w:separator/>
      </w:r>
    </w:p>
  </w:endnote>
  <w:endnote w:type="continuationSeparator" w:id="0">
    <w:p w14:paraId="597A7368" w14:textId="77777777" w:rsidR="00CC3A23" w:rsidRDefault="00CC3A23" w:rsidP="00E66B13">
      <w:r>
        <w:continuationSeparator/>
      </w:r>
    </w:p>
  </w:endnote>
  <w:endnote w:type="continuationNotice" w:id="1">
    <w:p w14:paraId="234034F3" w14:textId="77777777" w:rsidR="00CC3A23" w:rsidRDefault="00CC3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9AF" w14:textId="77777777" w:rsidR="00147B6D" w:rsidRPr="00AA1E7B" w:rsidRDefault="00AA1E7B" w:rsidP="005422EC">
    <w:pPr>
      <w:pStyle w:val="Pidipagina"/>
      <w:framePr w:wrap="none" w:vAnchor="text" w:hAnchor="page" w:x="10574" w:y="46"/>
      <w:rPr>
        <w:rStyle w:val="Numeropagina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0588DE0" wp14:editId="7047BA9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26CBFD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0588DE0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" o:allowincell="f" filled="f" stroked="f" strokeweight=".5pt">
              <v:textbox inset=",0,20pt,0">
                <w:txbxContent>
                  <w:p w14:paraId="7826CBFD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4F66B839" w14:textId="77777777" w:rsidR="00147B6D" w:rsidRPr="00AA1E7B" w:rsidRDefault="00147B6D">
    <w:pPr>
      <w:pStyle w:val="Pidipagin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F618" w14:textId="77777777" w:rsidR="00317B55" w:rsidRPr="00AA1E7B" w:rsidRDefault="00AA1E7B" w:rsidP="00E17EED">
    <w:pPr>
      <w:pStyle w:val="Pidipagina"/>
      <w:framePr w:wrap="none" w:vAnchor="text" w:hAnchor="margin" w:xAlign="right" w:y="1"/>
      <w:rPr>
        <w:rStyle w:val="Numeropagina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365D527" wp14:editId="44AF072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9AE76F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365D527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" o:allowincell="f" filled="f" stroked="f" strokeweight=".5pt">
              <v:textbox inset=",0,20pt,0">
                <w:txbxContent>
                  <w:p w14:paraId="019AE76F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Numeropagina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Numeropagina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5168DC65" w14:textId="6BD35758" w:rsidR="00FF225C" w:rsidRPr="00AA1E7B" w:rsidRDefault="00FF225C" w:rsidP="00317B55">
    <w:pPr>
      <w:pStyle w:val="Pidipagin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9355" w14:textId="77777777" w:rsidR="00CC3A23" w:rsidRDefault="00CC3A23" w:rsidP="00E66B13">
      <w:r>
        <w:separator/>
      </w:r>
    </w:p>
  </w:footnote>
  <w:footnote w:type="continuationSeparator" w:id="0">
    <w:p w14:paraId="078413A8" w14:textId="77777777" w:rsidR="00CC3A23" w:rsidRDefault="00CC3A23" w:rsidP="00E66B13">
      <w:r>
        <w:continuationSeparator/>
      </w:r>
    </w:p>
  </w:footnote>
  <w:footnote w:type="continuationNotice" w:id="1">
    <w:p w14:paraId="2D1EB4ED" w14:textId="77777777" w:rsidR="00CC3A23" w:rsidRDefault="00CC3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A708" w14:textId="14C6A9F5" w:rsidR="00147B6D" w:rsidRDefault="00F41DB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1F866D" wp14:editId="1B7508BF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5109" w14:textId="77777777" w:rsidR="00E66B13" w:rsidRDefault="005565CC" w:rsidP="00547282">
    <w:pPr>
      <w:pStyle w:val="Intestazione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CF1CFD" wp14:editId="4697C471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F330EA" w14:textId="6BDBEA7C" w:rsidR="0026009E" w:rsidRDefault="0026009E" w:rsidP="0026009E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CO</w:t>
                          </w:r>
                          <w:r w:rsidR="003B719B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MUNICATO</w:t>
                          </w:r>
                        </w:p>
                        <w:p w14:paraId="3860D7C8" w14:textId="5A181E8C" w:rsidR="00547282" w:rsidRPr="00541DE3" w:rsidRDefault="003B719B" w:rsidP="0026009E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ACF1CFD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" filled="f" stroked="f" strokeweight=".5pt">
              <v:textbox inset="0,0,0,0">
                <w:txbxContent>
                  <w:p w14:paraId="37F330EA" w14:textId="6BDBEA7C" w:rsidR="0026009E" w:rsidRDefault="0026009E" w:rsidP="0026009E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CO</w:t>
                    </w:r>
                    <w:r w:rsidR="003B719B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MUNICATO</w:t>
                    </w:r>
                  </w:p>
                  <w:p w14:paraId="3860D7C8" w14:textId="5A181E8C" w:rsidR="00547282" w:rsidRPr="00541DE3" w:rsidRDefault="003B719B" w:rsidP="0026009E">
                    <w:pPr>
                      <w:spacing w:line="480" w:lineRule="exact"/>
                      <w:rPr>
                        <w:color w:val="000000" w:themeColor="text1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rPr>
        <w:noProof/>
      </w:rPr>
      <w:drawing>
        <wp:anchor distT="0" distB="0" distL="114300" distR="114300" simplePos="0" relativeHeight="251655168" behindDoc="1" locked="0" layoutInCell="1" allowOverlap="1" wp14:anchorId="4757F52C" wp14:editId="146575D3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89B"/>
    <w:multiLevelType w:val="hybridMultilevel"/>
    <w:tmpl w:val="2D0A4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C7"/>
    <w:rsid w:val="00003333"/>
    <w:rsid w:val="00003A9C"/>
    <w:rsid w:val="0001152E"/>
    <w:rsid w:val="0001259F"/>
    <w:rsid w:val="00032303"/>
    <w:rsid w:val="00036EDB"/>
    <w:rsid w:val="00047D1D"/>
    <w:rsid w:val="0005414F"/>
    <w:rsid w:val="000545CB"/>
    <w:rsid w:val="00054A3E"/>
    <w:rsid w:val="00067EFD"/>
    <w:rsid w:val="000727E2"/>
    <w:rsid w:val="000C4692"/>
    <w:rsid w:val="000E2B98"/>
    <w:rsid w:val="000E4A6F"/>
    <w:rsid w:val="001147C0"/>
    <w:rsid w:val="00125DAF"/>
    <w:rsid w:val="00147B6D"/>
    <w:rsid w:val="00150C56"/>
    <w:rsid w:val="00150DF6"/>
    <w:rsid w:val="00151EAE"/>
    <w:rsid w:val="00160822"/>
    <w:rsid w:val="00160AA6"/>
    <w:rsid w:val="001629E3"/>
    <w:rsid w:val="00170A0B"/>
    <w:rsid w:val="00171F0B"/>
    <w:rsid w:val="0017701B"/>
    <w:rsid w:val="001805A3"/>
    <w:rsid w:val="00180B41"/>
    <w:rsid w:val="001913C2"/>
    <w:rsid w:val="001E3DB4"/>
    <w:rsid w:val="001F2348"/>
    <w:rsid w:val="00230D2F"/>
    <w:rsid w:val="002440BE"/>
    <w:rsid w:val="0026009E"/>
    <w:rsid w:val="00266CC4"/>
    <w:rsid w:val="00266E85"/>
    <w:rsid w:val="00267A9C"/>
    <w:rsid w:val="002927CC"/>
    <w:rsid w:val="002A31BD"/>
    <w:rsid w:val="002D2062"/>
    <w:rsid w:val="002E5155"/>
    <w:rsid w:val="002F2EB5"/>
    <w:rsid w:val="002F33E2"/>
    <w:rsid w:val="00303A01"/>
    <w:rsid w:val="00317B55"/>
    <w:rsid w:val="003220C9"/>
    <w:rsid w:val="00323C91"/>
    <w:rsid w:val="003452E3"/>
    <w:rsid w:val="00346F18"/>
    <w:rsid w:val="00363C6B"/>
    <w:rsid w:val="00371750"/>
    <w:rsid w:val="00373107"/>
    <w:rsid w:val="00387B87"/>
    <w:rsid w:val="00392A0F"/>
    <w:rsid w:val="003B719B"/>
    <w:rsid w:val="003D1EA3"/>
    <w:rsid w:val="003F5AC4"/>
    <w:rsid w:val="00401946"/>
    <w:rsid w:val="00411CB3"/>
    <w:rsid w:val="004346B9"/>
    <w:rsid w:val="0046220E"/>
    <w:rsid w:val="00480B77"/>
    <w:rsid w:val="00482316"/>
    <w:rsid w:val="00483601"/>
    <w:rsid w:val="00486F18"/>
    <w:rsid w:val="00487E02"/>
    <w:rsid w:val="004A53B8"/>
    <w:rsid w:val="004C3C00"/>
    <w:rsid w:val="004C658C"/>
    <w:rsid w:val="004D7E6D"/>
    <w:rsid w:val="00501D97"/>
    <w:rsid w:val="00523756"/>
    <w:rsid w:val="00525413"/>
    <w:rsid w:val="00541DE3"/>
    <w:rsid w:val="005422EC"/>
    <w:rsid w:val="00547282"/>
    <w:rsid w:val="005565CC"/>
    <w:rsid w:val="0056779A"/>
    <w:rsid w:val="0058203D"/>
    <w:rsid w:val="005A1102"/>
    <w:rsid w:val="005D194E"/>
    <w:rsid w:val="005D701B"/>
    <w:rsid w:val="005E4A14"/>
    <w:rsid w:val="005F1147"/>
    <w:rsid w:val="00645B5F"/>
    <w:rsid w:val="006702CF"/>
    <w:rsid w:val="00675772"/>
    <w:rsid w:val="00683828"/>
    <w:rsid w:val="00690A8D"/>
    <w:rsid w:val="006B1855"/>
    <w:rsid w:val="006E4AC3"/>
    <w:rsid w:val="00716711"/>
    <w:rsid w:val="00727538"/>
    <w:rsid w:val="00732A52"/>
    <w:rsid w:val="00756A72"/>
    <w:rsid w:val="00763145"/>
    <w:rsid w:val="0077505F"/>
    <w:rsid w:val="00781872"/>
    <w:rsid w:val="00790CA6"/>
    <w:rsid w:val="00791D64"/>
    <w:rsid w:val="007B22DE"/>
    <w:rsid w:val="007C0607"/>
    <w:rsid w:val="007E41B3"/>
    <w:rsid w:val="007E7307"/>
    <w:rsid w:val="007F20D4"/>
    <w:rsid w:val="007F5D7B"/>
    <w:rsid w:val="0080512D"/>
    <w:rsid w:val="00815470"/>
    <w:rsid w:val="008338D5"/>
    <w:rsid w:val="00867FFD"/>
    <w:rsid w:val="00881396"/>
    <w:rsid w:val="00884C96"/>
    <w:rsid w:val="008916CE"/>
    <w:rsid w:val="00894D30"/>
    <w:rsid w:val="008C4EE7"/>
    <w:rsid w:val="008D0AC7"/>
    <w:rsid w:val="008D25D7"/>
    <w:rsid w:val="008D68D3"/>
    <w:rsid w:val="008E5511"/>
    <w:rsid w:val="009043FD"/>
    <w:rsid w:val="00917DF7"/>
    <w:rsid w:val="00927DBD"/>
    <w:rsid w:val="00955EC8"/>
    <w:rsid w:val="0096640E"/>
    <w:rsid w:val="00997753"/>
    <w:rsid w:val="009A0E1E"/>
    <w:rsid w:val="009A4D46"/>
    <w:rsid w:val="009C10F5"/>
    <w:rsid w:val="009D4371"/>
    <w:rsid w:val="009E7CCE"/>
    <w:rsid w:val="009F1277"/>
    <w:rsid w:val="009F3F5A"/>
    <w:rsid w:val="009F78C8"/>
    <w:rsid w:val="00A02C96"/>
    <w:rsid w:val="00A17DF4"/>
    <w:rsid w:val="00A24B29"/>
    <w:rsid w:val="00A316FC"/>
    <w:rsid w:val="00A33407"/>
    <w:rsid w:val="00A45742"/>
    <w:rsid w:val="00A461F9"/>
    <w:rsid w:val="00A829F2"/>
    <w:rsid w:val="00A850DC"/>
    <w:rsid w:val="00A86DBF"/>
    <w:rsid w:val="00A86FD0"/>
    <w:rsid w:val="00A9768B"/>
    <w:rsid w:val="00AA1E7B"/>
    <w:rsid w:val="00AD65FB"/>
    <w:rsid w:val="00B1659B"/>
    <w:rsid w:val="00B220C6"/>
    <w:rsid w:val="00B22AEC"/>
    <w:rsid w:val="00B24B01"/>
    <w:rsid w:val="00B5338C"/>
    <w:rsid w:val="00B538E5"/>
    <w:rsid w:val="00B65434"/>
    <w:rsid w:val="00BE5727"/>
    <w:rsid w:val="00BF39E6"/>
    <w:rsid w:val="00BF5758"/>
    <w:rsid w:val="00C12051"/>
    <w:rsid w:val="00C14E93"/>
    <w:rsid w:val="00C55816"/>
    <w:rsid w:val="00C65492"/>
    <w:rsid w:val="00C7393A"/>
    <w:rsid w:val="00C84553"/>
    <w:rsid w:val="00CA6D39"/>
    <w:rsid w:val="00CB023C"/>
    <w:rsid w:val="00CB1B55"/>
    <w:rsid w:val="00CB48CC"/>
    <w:rsid w:val="00CC0E25"/>
    <w:rsid w:val="00CC3A23"/>
    <w:rsid w:val="00CD7B9D"/>
    <w:rsid w:val="00CF1321"/>
    <w:rsid w:val="00D24435"/>
    <w:rsid w:val="00D25925"/>
    <w:rsid w:val="00D46132"/>
    <w:rsid w:val="00D62726"/>
    <w:rsid w:val="00D63DB1"/>
    <w:rsid w:val="00D9330E"/>
    <w:rsid w:val="00DA222E"/>
    <w:rsid w:val="00DD7F04"/>
    <w:rsid w:val="00DF12C6"/>
    <w:rsid w:val="00E1544B"/>
    <w:rsid w:val="00E24344"/>
    <w:rsid w:val="00E33843"/>
    <w:rsid w:val="00E35C64"/>
    <w:rsid w:val="00E462C2"/>
    <w:rsid w:val="00E66B13"/>
    <w:rsid w:val="00E91B5F"/>
    <w:rsid w:val="00EA4DD0"/>
    <w:rsid w:val="00ED299A"/>
    <w:rsid w:val="00EE33C4"/>
    <w:rsid w:val="00F2055C"/>
    <w:rsid w:val="00F23909"/>
    <w:rsid w:val="00F31C01"/>
    <w:rsid w:val="00F41DB0"/>
    <w:rsid w:val="00F56D6F"/>
    <w:rsid w:val="00F83D7C"/>
    <w:rsid w:val="00FA139E"/>
    <w:rsid w:val="00FA3222"/>
    <w:rsid w:val="00FA77EA"/>
    <w:rsid w:val="00FB569B"/>
    <w:rsid w:val="00FF225C"/>
    <w:rsid w:val="00FF3FBA"/>
    <w:rsid w:val="00FF5973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2FE39"/>
  <w14:defaultImageDpi w14:val="32767"/>
  <w15:chartTrackingRefBased/>
  <w15:docId w15:val="{F9148284-D82B-418A-97D0-D2966B1A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13"/>
  </w:style>
  <w:style w:type="paragraph" w:styleId="Pidipagina">
    <w:name w:val="footer"/>
    <w:basedOn w:val="Normale"/>
    <w:link w:val="Pidipagina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13"/>
  </w:style>
  <w:style w:type="character" w:styleId="Collegamentoipertestuale">
    <w:name w:val="Hyperlink"/>
    <w:basedOn w:val="Carpredefinitoparagrafo"/>
    <w:uiPriority w:val="99"/>
    <w:unhideWhenUsed/>
    <w:rsid w:val="00FF2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22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e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e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6D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6D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6D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6D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6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renault.com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ault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t.media.groupe.renault.com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paola.repaci@renault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4694\AppData\Local\Temp\Temp1_R_RENAULT_PRESS_PR_A4_EN_v21.1.zip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6BD9BA-7170-4CC2-B3DC-06268BA56A72}"/>
</file>

<file path=customXml/itemProps2.xml><?xml version="1.0" encoding="utf-8"?>
<ds:datastoreItem xmlns:ds="http://schemas.openxmlformats.org/officeDocument/2006/customXml" ds:itemID="{9B2D24B7-0840-44B9-9129-4235831BB02C}"/>
</file>

<file path=customXml/itemProps3.xml><?xml version="1.0" encoding="utf-8"?>
<ds:datastoreItem xmlns:ds="http://schemas.openxmlformats.org/officeDocument/2006/customXml" ds:itemID="{2C47561D-2555-4622-8EC8-03F1C03E3676}"/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ZORGA Amelie</dc:creator>
  <cp:keywords/>
  <dc:description/>
  <cp:lastModifiedBy>REPACI Paola</cp:lastModifiedBy>
  <cp:revision>6</cp:revision>
  <cp:lastPrinted>2021-03-31T10:26:00Z</cp:lastPrinted>
  <dcterms:created xsi:type="dcterms:W3CDTF">2022-10-03T16:52:00Z</dcterms:created>
  <dcterms:modified xsi:type="dcterms:W3CDTF">2022-10-03T16:53:00Z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2022-10-03T16:51:31Z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ef016eb7-28b0-46f5-9d4d-5db2616d8cb5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0x0101008CC5176442713144AEBE511C677DBF09</vt:lpwstr>
  </property>
</Properties>
</file>