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C82" w14:textId="61D79E8A" w:rsidR="00B836CB" w:rsidRPr="00C813E8" w:rsidRDefault="005252EC" w:rsidP="00814C0D">
      <w:pPr>
        <w:pStyle w:val="MaintitleArial"/>
        <w:rPr>
          <w:rFonts w:cs="Arial"/>
          <w:b/>
          <w:bCs/>
          <w:color w:val="auto"/>
          <w:sz w:val="40"/>
          <w:szCs w:val="44"/>
          <w:lang w:val="it-IT"/>
        </w:rPr>
      </w:pPr>
      <w:r w:rsidRPr="00C813E8">
        <w:rPr>
          <w:rFonts w:cs="Arial"/>
          <w:b/>
          <w:bCs/>
          <w:color w:val="auto"/>
          <w:sz w:val="40"/>
          <w:szCs w:val="44"/>
          <w:lang w:val="it-IT"/>
        </w:rPr>
        <w:t xml:space="preserve">Alpine ELF ENDURANCE TEAM </w:t>
      </w:r>
      <w:r w:rsidR="00C813E8" w:rsidRPr="00C813E8">
        <w:rPr>
          <w:rFonts w:cs="Arial"/>
          <w:b/>
          <w:bCs/>
          <w:color w:val="auto"/>
          <w:sz w:val="40"/>
          <w:szCs w:val="44"/>
          <w:lang w:val="it-IT"/>
        </w:rPr>
        <w:t>ai blocchi di pa</w:t>
      </w:r>
      <w:r w:rsidR="00C813E8">
        <w:rPr>
          <w:rFonts w:cs="Arial"/>
          <w:b/>
          <w:bCs/>
          <w:color w:val="auto"/>
          <w:sz w:val="40"/>
          <w:szCs w:val="44"/>
          <w:lang w:val="it-IT"/>
        </w:rPr>
        <w:t>rtenza per m</w:t>
      </w:r>
      <w:r w:rsidR="00D16800" w:rsidRPr="00C813E8">
        <w:rPr>
          <w:rFonts w:cs="Arial"/>
          <w:b/>
          <w:bCs/>
          <w:color w:val="auto"/>
          <w:sz w:val="40"/>
          <w:szCs w:val="44"/>
          <w:lang w:val="it-IT"/>
        </w:rPr>
        <w:t>ONZA</w:t>
      </w:r>
    </w:p>
    <w:p w14:paraId="2135009A" w14:textId="077734CD" w:rsidR="00CB5A64" w:rsidRPr="00C813E8" w:rsidRDefault="00C83275" w:rsidP="00215F68">
      <w:pPr>
        <w:pStyle w:val="DatelineArial"/>
        <w:rPr>
          <w:rFonts w:ascii="Alpine Ascension" w:hAnsi="Alpine Ascension"/>
          <w:lang w:val="it-IT"/>
        </w:rPr>
      </w:pPr>
      <w:r w:rsidRPr="00C813E8">
        <w:rPr>
          <w:rFonts w:ascii="Alpine Ascension" w:hAnsi="Alpine Ascension"/>
          <w:lang w:val="it-IT"/>
        </w:rPr>
        <w:t>0</w:t>
      </w:r>
      <w:r w:rsidR="00D21D42">
        <w:rPr>
          <w:rFonts w:ascii="Alpine Ascension" w:hAnsi="Alpine Ascension"/>
          <w:lang w:val="it-IT"/>
        </w:rPr>
        <w:t>5</w:t>
      </w:r>
      <w:r w:rsidR="00CB5A64" w:rsidRPr="00C813E8">
        <w:rPr>
          <w:rFonts w:ascii="Alpine Ascension" w:hAnsi="Alpine Ascension"/>
          <w:lang w:val="it-IT"/>
        </w:rPr>
        <w:t>/</w:t>
      </w:r>
      <w:r w:rsidR="004E65C9" w:rsidRPr="00C813E8">
        <w:rPr>
          <w:rFonts w:ascii="Alpine Ascension" w:hAnsi="Alpine Ascension"/>
          <w:lang w:val="it-IT"/>
        </w:rPr>
        <w:t>0</w:t>
      </w:r>
      <w:r w:rsidR="00AB29B2" w:rsidRPr="00C813E8">
        <w:rPr>
          <w:rFonts w:ascii="Alpine Ascension" w:hAnsi="Alpine Ascension"/>
          <w:lang w:val="it-IT"/>
        </w:rPr>
        <w:t>7</w:t>
      </w:r>
      <w:r w:rsidR="00CB5A64" w:rsidRPr="00C813E8">
        <w:rPr>
          <w:rFonts w:ascii="Alpine Ascension" w:hAnsi="Alpine Ascension"/>
          <w:lang w:val="it-IT"/>
        </w:rPr>
        <w:t>/</w:t>
      </w:r>
      <w:r w:rsidR="00B836CB" w:rsidRPr="00C813E8">
        <w:rPr>
          <w:rFonts w:ascii="Alpine Ascension" w:hAnsi="Alpine Ascension"/>
          <w:lang w:val="it-IT"/>
        </w:rPr>
        <w:t>202</w:t>
      </w:r>
      <w:r w:rsidR="004E65C9" w:rsidRPr="00C813E8">
        <w:rPr>
          <w:rFonts w:ascii="Alpine Ascension" w:hAnsi="Alpine Ascension"/>
          <w:lang w:val="it-IT"/>
        </w:rPr>
        <w:t>2</w:t>
      </w:r>
    </w:p>
    <w:p w14:paraId="3B67582A" w14:textId="3E53FD24" w:rsidR="00D16800" w:rsidRPr="00C813E8" w:rsidRDefault="00C813E8" w:rsidP="00D16800">
      <w:pPr>
        <w:numPr>
          <w:ilvl w:val="0"/>
          <w:numId w:val="1"/>
        </w:numPr>
        <w:spacing w:line="300" w:lineRule="exact"/>
        <w:jc w:val="both"/>
        <w:rPr>
          <w:rFonts w:ascii="Arial" w:hAnsi="Arial" w:cs="Arial"/>
          <w:b/>
          <w:bCs/>
          <w:noProof/>
          <w:lang w:val="it-IT"/>
        </w:rPr>
      </w:pPr>
      <w:r w:rsidRPr="00C813E8">
        <w:rPr>
          <w:rFonts w:ascii="Arial" w:hAnsi="Arial" w:cs="Arial"/>
          <w:b/>
          <w:bCs/>
          <w:noProof/>
          <w:lang w:val="it-IT"/>
        </w:rPr>
        <w:t>Il quarto appuntamento del Campio</w:t>
      </w:r>
      <w:r>
        <w:rPr>
          <w:rFonts w:ascii="Arial" w:hAnsi="Arial" w:cs="Arial"/>
          <w:b/>
          <w:bCs/>
          <w:noProof/>
          <w:lang w:val="it-IT"/>
        </w:rPr>
        <w:t xml:space="preserve">nato Mondiale </w:t>
      </w:r>
      <w:r w:rsidR="00D16800" w:rsidRPr="00C813E8">
        <w:rPr>
          <w:rFonts w:ascii="Arial" w:hAnsi="Arial" w:cs="Arial"/>
          <w:b/>
          <w:bCs/>
          <w:noProof/>
          <w:lang w:val="it-IT"/>
        </w:rPr>
        <w:t>FIA d</w:t>
      </w:r>
      <w:r>
        <w:rPr>
          <w:rFonts w:ascii="Arial" w:hAnsi="Arial" w:cs="Arial"/>
          <w:b/>
          <w:bCs/>
          <w:noProof/>
          <w:lang w:val="it-IT"/>
        </w:rPr>
        <w:t xml:space="preserve">i </w:t>
      </w:r>
      <w:r w:rsidR="00D16800" w:rsidRPr="00C813E8">
        <w:rPr>
          <w:rFonts w:ascii="Arial" w:hAnsi="Arial" w:cs="Arial"/>
          <w:b/>
          <w:bCs/>
          <w:noProof/>
          <w:lang w:val="it-IT"/>
        </w:rPr>
        <w:t>Endurance s</w:t>
      </w:r>
      <w:r>
        <w:rPr>
          <w:rFonts w:ascii="Arial" w:hAnsi="Arial" w:cs="Arial"/>
          <w:b/>
          <w:bCs/>
          <w:noProof/>
          <w:lang w:val="it-IT"/>
        </w:rPr>
        <w:t xml:space="preserve">i svolgerà questo weekend </w:t>
      </w:r>
      <w:r w:rsidR="00D21D42">
        <w:rPr>
          <w:rFonts w:ascii="Arial" w:hAnsi="Arial" w:cs="Arial"/>
          <w:b/>
          <w:bCs/>
          <w:noProof/>
          <w:lang w:val="it-IT"/>
        </w:rPr>
        <w:t>a</w:t>
      </w:r>
      <w:r>
        <w:rPr>
          <w:rFonts w:ascii="Arial" w:hAnsi="Arial" w:cs="Arial"/>
          <w:b/>
          <w:bCs/>
          <w:noProof/>
          <w:lang w:val="it-IT"/>
        </w:rPr>
        <w:t>ll’</w:t>
      </w:r>
      <w:r w:rsidR="00D16800" w:rsidRPr="00C813E8">
        <w:rPr>
          <w:rFonts w:ascii="Arial" w:hAnsi="Arial" w:cs="Arial"/>
          <w:b/>
          <w:bCs/>
          <w:noProof/>
          <w:lang w:val="it-IT"/>
        </w:rPr>
        <w:t xml:space="preserve">Autodromo Nazionale di Monza. </w:t>
      </w:r>
    </w:p>
    <w:p w14:paraId="06AE0B6B" w14:textId="1D557B79" w:rsidR="00D16800" w:rsidRPr="00C813E8" w:rsidRDefault="00D16800" w:rsidP="00D16800">
      <w:pPr>
        <w:numPr>
          <w:ilvl w:val="0"/>
          <w:numId w:val="1"/>
        </w:numPr>
        <w:spacing w:line="300" w:lineRule="exact"/>
        <w:jc w:val="both"/>
        <w:rPr>
          <w:rFonts w:ascii="Arial" w:hAnsi="Arial" w:cs="Arial"/>
          <w:b/>
          <w:bCs/>
          <w:noProof/>
          <w:lang w:val="it-IT"/>
        </w:rPr>
      </w:pPr>
      <w:r w:rsidRPr="00C813E8">
        <w:rPr>
          <w:rFonts w:ascii="Arial" w:hAnsi="Arial" w:cs="Arial"/>
          <w:b/>
          <w:bCs/>
          <w:noProof/>
          <w:lang w:val="it-IT"/>
        </w:rPr>
        <w:t xml:space="preserve">Alpine Elf Endurance Team </w:t>
      </w:r>
      <w:r w:rsidR="00C813E8" w:rsidRPr="00C813E8">
        <w:rPr>
          <w:rFonts w:ascii="Arial" w:hAnsi="Arial" w:cs="Arial"/>
          <w:b/>
          <w:bCs/>
          <w:noProof/>
          <w:lang w:val="it-IT"/>
        </w:rPr>
        <w:t>punterà a tornare sul podio in una catego</w:t>
      </w:r>
      <w:r w:rsidR="00C813E8">
        <w:rPr>
          <w:rFonts w:ascii="Arial" w:hAnsi="Arial" w:cs="Arial"/>
          <w:b/>
          <w:bCs/>
          <w:noProof/>
          <w:lang w:val="it-IT"/>
        </w:rPr>
        <w:t>ria Hypercar più competitiva e contesa che mai</w:t>
      </w:r>
      <w:r w:rsidRPr="00C813E8">
        <w:rPr>
          <w:rFonts w:ascii="Arial" w:hAnsi="Arial" w:cs="Arial"/>
          <w:b/>
          <w:bCs/>
          <w:noProof/>
          <w:lang w:val="it-IT"/>
        </w:rPr>
        <w:t xml:space="preserve">. </w:t>
      </w:r>
    </w:p>
    <w:p w14:paraId="0557B034" w14:textId="50F7B0B2" w:rsidR="006C6AAF" w:rsidRPr="00C813E8" w:rsidRDefault="00D16800" w:rsidP="00D16800">
      <w:pPr>
        <w:numPr>
          <w:ilvl w:val="0"/>
          <w:numId w:val="1"/>
        </w:numPr>
        <w:spacing w:line="300" w:lineRule="exact"/>
        <w:jc w:val="both"/>
        <w:rPr>
          <w:rFonts w:ascii="Arial" w:hAnsi="Arial" w:cs="Arial"/>
          <w:b/>
          <w:bCs/>
          <w:noProof/>
          <w:lang w:val="it-IT"/>
        </w:rPr>
      </w:pPr>
      <w:r w:rsidRPr="00C813E8">
        <w:rPr>
          <w:rFonts w:ascii="Arial" w:hAnsi="Arial" w:cs="Arial"/>
          <w:b/>
          <w:bCs/>
          <w:noProof/>
          <w:lang w:val="it-IT"/>
        </w:rPr>
        <w:t>Nicolas Lapierre, André Negrão e Matthieu Vaxiviere d</w:t>
      </w:r>
      <w:r w:rsidR="00C813E8" w:rsidRPr="00C813E8">
        <w:rPr>
          <w:rFonts w:ascii="Arial" w:hAnsi="Arial" w:cs="Arial"/>
          <w:b/>
          <w:bCs/>
          <w:noProof/>
          <w:lang w:val="it-IT"/>
        </w:rPr>
        <w:t xml:space="preserve">ifenderanno la loro posizione in </w:t>
      </w:r>
      <w:r w:rsidR="00C813E8">
        <w:rPr>
          <w:rFonts w:ascii="Arial" w:hAnsi="Arial" w:cs="Arial"/>
          <w:b/>
          <w:bCs/>
          <w:noProof/>
          <w:lang w:val="it-IT"/>
        </w:rPr>
        <w:t>testa alla classifica generale piloti nel “tempio della velocità”.</w:t>
      </w:r>
    </w:p>
    <w:p w14:paraId="0964CA1F" w14:textId="7BEABD2F" w:rsidR="00342A2E" w:rsidRPr="00C813E8" w:rsidRDefault="001302B7" w:rsidP="006C6AAF">
      <w:pPr>
        <w:spacing w:line="300" w:lineRule="exact"/>
        <w:ind w:left="720"/>
        <w:jc w:val="both"/>
        <w:rPr>
          <w:rFonts w:ascii="Alpine Ascension" w:hAnsi="Alpine Ascension"/>
          <w:highlight w:val="yellow"/>
          <w:lang w:val="it-IT"/>
        </w:rPr>
      </w:pPr>
      <w:r w:rsidRPr="00AB29B2">
        <w:rPr>
          <w:rFonts w:ascii="Alpine Ascension" w:hAnsi="Alpine Ascension"/>
          <w:noProof/>
          <w:highlight w:val="yellow"/>
        </w:rPr>
        <mc:AlternateContent>
          <mc:Choice Requires="wpg">
            <w:drawing>
              <wp:anchor distT="0" distB="0" distL="114300" distR="114300" simplePos="0" relativeHeight="251667456" behindDoc="0" locked="0" layoutInCell="1" allowOverlap="1" wp14:anchorId="363EACC0" wp14:editId="217DBAE3">
                <wp:simplePos x="0" y="0"/>
                <wp:positionH relativeFrom="column">
                  <wp:posOffset>3797300</wp:posOffset>
                </wp:positionH>
                <wp:positionV relativeFrom="paragraph">
                  <wp:posOffset>242570</wp:posOffset>
                </wp:positionV>
                <wp:extent cx="1802765" cy="1353820"/>
                <wp:effectExtent l="0" t="0" r="635" b="5080"/>
                <wp:wrapTopAndBottom/>
                <wp:docPr id="24" name="Groupe 24"/>
                <wp:cNvGraphicFramePr/>
                <a:graphic xmlns:a="http://schemas.openxmlformats.org/drawingml/2006/main">
                  <a:graphicData uri="http://schemas.microsoft.com/office/word/2010/wordprocessingGroup">
                    <wpg:wgp>
                      <wpg:cNvGrpSpPr/>
                      <wpg:grpSpPr>
                        <a:xfrm>
                          <a:off x="0" y="0"/>
                          <a:ext cx="1802765" cy="1353820"/>
                          <a:chOff x="0" y="142894"/>
                          <a:chExt cx="1804314" cy="1265536"/>
                        </a:xfrm>
                      </wpg:grpSpPr>
                      <pic:pic xmlns:pic="http://schemas.openxmlformats.org/drawingml/2006/picture">
                        <pic:nvPicPr>
                          <pic:cNvPr id="25" name="Image 25"/>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16013" y="142894"/>
                            <a:ext cx="1788301" cy="1111039"/>
                          </a:xfrm>
                          <a:prstGeom prst="rect">
                            <a:avLst/>
                          </a:prstGeom>
                        </pic:spPr>
                      </pic:pic>
                      <wps:wsp>
                        <wps:cNvPr id="26" name="Zone de texte 26"/>
                        <wps:cNvSpPr txBox="1"/>
                        <wps:spPr>
                          <a:xfrm>
                            <a:off x="0" y="1272540"/>
                            <a:ext cx="1795780" cy="135890"/>
                          </a:xfrm>
                          <a:prstGeom prst="rect">
                            <a:avLst/>
                          </a:prstGeom>
                          <a:noFill/>
                          <a:ln w="6350">
                            <a:noFill/>
                          </a:ln>
                        </wps:spPr>
                        <wps:txbx>
                          <w:txbxContent>
                            <w:p w14:paraId="09EAF55D" w14:textId="5BF7694F" w:rsidR="00D770C3" w:rsidRPr="002A5138" w:rsidRDefault="00D770C3" w:rsidP="0037244B">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63EACC0" id="Groupe 24" o:spid="_x0000_s1026" style="position:absolute;left:0;text-align:left;margin-left:299pt;margin-top:19.1pt;width:141.95pt;height:106.6pt;z-index:251667456;mso-width-relative:margin;mso-height-relative:margin" coordorigin=",1428" coordsize="18043,12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160;top:1428;width:17883;height:1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Zone de texte 26" o:spid="_x0000_s1028" type="#_x0000_t202" style="position:absolute;top:12725;width:17957;height:13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" filled="f" stroked="f" strokeweight=".5pt">
                  <v:textbox inset="0,0,0,0">
                    <w:txbxContent>
                      <w:p w14:paraId="09EAF55D" w14:textId="5BF7694F" w:rsidR="00D770C3" w:rsidRPr="002A5138" w:rsidRDefault="00D770C3" w:rsidP="0037244B">
                        <w:pPr>
                          <w:pStyle w:val="CaptionArial"/>
                        </w:pPr>
                      </w:p>
                    </w:txbxContent>
                  </v:textbox>
                </v:shape>
                <w10:wrap type="topAndBottom"/>
              </v:group>
            </w:pict>
          </mc:Fallback>
        </mc:AlternateContent>
      </w:r>
      <w:r w:rsidR="006F7B1F" w:rsidRPr="00AB29B2">
        <w:rPr>
          <w:rFonts w:ascii="Alpine Ascension" w:hAnsi="Alpine Ascension"/>
          <w:noProof/>
          <w:highlight w:val="yellow"/>
        </w:rPr>
        <mc:AlternateContent>
          <mc:Choice Requires="wpg">
            <w:drawing>
              <wp:anchor distT="0" distB="107950" distL="114300" distR="114300" simplePos="0" relativeHeight="251653120" behindDoc="0" locked="0" layoutInCell="1" allowOverlap="1" wp14:anchorId="57D67879" wp14:editId="20FB19B1">
                <wp:simplePos x="0" y="0"/>
                <wp:positionH relativeFrom="column">
                  <wp:posOffset>0</wp:posOffset>
                </wp:positionH>
                <wp:positionV relativeFrom="paragraph">
                  <wp:posOffset>241300</wp:posOffset>
                </wp:positionV>
                <wp:extent cx="3930015" cy="2752725"/>
                <wp:effectExtent l="0" t="0" r="6985" b="0"/>
                <wp:wrapTopAndBottom/>
                <wp:docPr id="17" name="Groupe 17"/>
                <wp:cNvGraphicFramePr/>
                <a:graphic xmlns:a="http://schemas.openxmlformats.org/drawingml/2006/main">
                  <a:graphicData uri="http://schemas.microsoft.com/office/word/2010/wordprocessingGroup">
                    <wpg:wgp>
                      <wpg:cNvGrpSpPr/>
                      <wpg:grpSpPr>
                        <a:xfrm>
                          <a:off x="0" y="0"/>
                          <a:ext cx="3930015" cy="2721917"/>
                          <a:chOff x="-201684" y="185664"/>
                          <a:chExt cx="3931039" cy="2724133"/>
                        </a:xfrm>
                      </wpg:grpSpPr>
                      <pic:pic xmlns:pic="http://schemas.openxmlformats.org/drawingml/2006/picture">
                        <pic:nvPicPr>
                          <pic:cNvPr id="1" name="Image 1"/>
                          <pic:cNvPicPr>
                            <a:picLocks/>
                          </pic:cNvPicPr>
                        </pic:nvPicPr>
                        <pic:blipFill>
                          <a:blip r:embed="rId12" cstate="print">
                            <a:extLst>
                              <a:ext uri="{28A0092B-C50C-407E-A947-70E740481C1C}">
                                <a14:useLocalDpi xmlns:a14="http://schemas.microsoft.com/office/drawing/2010/main" val="0"/>
                              </a:ext>
                            </a:extLst>
                          </a:blip>
                          <a:srcRect/>
                          <a:stretch/>
                        </pic:blipFill>
                        <pic:spPr>
                          <a:xfrm>
                            <a:off x="-201684" y="185664"/>
                            <a:ext cx="3714628" cy="2472731"/>
                          </a:xfrm>
                          <a:prstGeom prst="rect">
                            <a:avLst/>
                          </a:prstGeom>
                        </pic:spPr>
                      </pic:pic>
                      <wps:wsp>
                        <wps:cNvPr id="8" name="Zone de texte 8"/>
                        <wps:cNvSpPr txBox="1"/>
                        <wps:spPr>
                          <a:xfrm>
                            <a:off x="0" y="2773907"/>
                            <a:ext cx="3729355" cy="135890"/>
                          </a:xfrm>
                          <a:prstGeom prst="rect">
                            <a:avLst/>
                          </a:prstGeom>
                          <a:noFill/>
                          <a:ln w="6350">
                            <a:noFill/>
                          </a:ln>
                        </wps:spPr>
                        <wps:txbx>
                          <w:txbxContent>
                            <w:p w14:paraId="76177011" w14:textId="1814B3B8" w:rsidR="00342A2E" w:rsidRPr="00342A2E" w:rsidRDefault="00342A2E" w:rsidP="0037244B">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7D67879" id="Groupe 17" o:spid="_x0000_s1029" style="position:absolute;left:0;text-align:left;margin-left:0;margin-top:19pt;width:309.45pt;height:216.75pt;z-index:251653120;mso-wrap-distance-bottom:8.5pt;mso-width-relative:margin;mso-height-relative:margin" coordorigin="-2016,1856" coordsize="39310,27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">
                <v:shape id="Image 1" o:spid="_x0000_s1030" type="#_x0000_t75" style="position:absolute;left:-2016;top:1856;width:37145;height:2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">
                  <v:imagedata r:id="rId13" o:title=""/>
                  <o:lock v:ext="edit" aspectratio="f"/>
                </v:shape>
                <v:shape id="Zone de texte 8" o:spid="_x0000_s1031" type="#_x0000_t202" style="position:absolute;top:27739;width:37293;height:13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6177011" w14:textId="1814B3B8" w:rsidR="00342A2E" w:rsidRPr="00342A2E" w:rsidRDefault="00342A2E" w:rsidP="0037244B">
                        <w:pPr>
                          <w:pStyle w:val="CaptionArial"/>
                        </w:pPr>
                      </w:p>
                    </w:txbxContent>
                  </v:textbox>
                </v:shape>
                <w10:wrap type="topAndBottom"/>
              </v:group>
            </w:pict>
          </mc:Fallback>
        </mc:AlternateContent>
      </w:r>
      <w:r w:rsidR="00D34854" w:rsidRPr="00AB29B2">
        <w:rPr>
          <w:rFonts w:ascii="Alpine Ascension" w:hAnsi="Alpine Ascension"/>
          <w:noProof/>
          <w:highlight w:val="yellow"/>
        </w:rPr>
        <mc:AlternateContent>
          <mc:Choice Requires="wpg">
            <w:drawing>
              <wp:anchor distT="0" distB="0" distL="114300" distR="114300" simplePos="0" relativeHeight="251665408" behindDoc="0" locked="0" layoutInCell="1" allowOverlap="1" wp14:anchorId="675CABBE" wp14:editId="7768A523">
                <wp:simplePos x="0" y="0"/>
                <wp:positionH relativeFrom="column">
                  <wp:posOffset>3795395</wp:posOffset>
                </wp:positionH>
                <wp:positionV relativeFrom="paragraph">
                  <wp:posOffset>1514475</wp:posOffset>
                </wp:positionV>
                <wp:extent cx="1805940" cy="1514475"/>
                <wp:effectExtent l="0" t="0" r="0" b="0"/>
                <wp:wrapTopAndBottom/>
                <wp:docPr id="21" name="Groupe 21"/>
                <wp:cNvGraphicFramePr/>
                <a:graphic xmlns:a="http://schemas.openxmlformats.org/drawingml/2006/main">
                  <a:graphicData uri="http://schemas.microsoft.com/office/word/2010/wordprocessingGroup">
                    <wpg:wgp>
                      <wpg:cNvGrpSpPr/>
                      <wpg:grpSpPr>
                        <a:xfrm>
                          <a:off x="0" y="0"/>
                          <a:ext cx="1805939" cy="1482780"/>
                          <a:chOff x="0" y="-666"/>
                          <a:chExt cx="1807401" cy="1409096"/>
                        </a:xfrm>
                      </wpg:grpSpPr>
                      <pic:pic xmlns:pic="http://schemas.openxmlformats.org/drawingml/2006/picture">
                        <pic:nvPicPr>
                          <pic:cNvPr id="22" name="Image 22"/>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16020" y="-666"/>
                            <a:ext cx="1791381" cy="1131675"/>
                          </a:xfrm>
                          <a:prstGeom prst="rect">
                            <a:avLst/>
                          </a:prstGeom>
                        </pic:spPr>
                      </pic:pic>
                      <wps:wsp>
                        <wps:cNvPr id="23" name="Zone de texte 23"/>
                        <wps:cNvSpPr txBox="1"/>
                        <wps:spPr>
                          <a:xfrm>
                            <a:off x="0" y="1272540"/>
                            <a:ext cx="1795780" cy="135890"/>
                          </a:xfrm>
                          <a:prstGeom prst="rect">
                            <a:avLst/>
                          </a:prstGeom>
                          <a:noFill/>
                          <a:ln w="6350">
                            <a:noFill/>
                          </a:ln>
                        </wps:spPr>
                        <wps:txbx>
                          <w:txbxContent>
                            <w:p w14:paraId="517E2AFE" w14:textId="3820703F" w:rsidR="00D835D3" w:rsidRPr="00342A2E" w:rsidRDefault="00D835D3" w:rsidP="0077091F">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75CABBE" id="Groupe 21" o:spid="_x0000_s1032" style="position:absolute;left:0;text-align:left;margin-left:298.85pt;margin-top:119.25pt;width:142.2pt;height:119.25pt;z-index:251665408;mso-width-relative:margin;mso-height-relative:margin" coordorigin=",-6" coordsize="18074,14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">
                <v:shape id="Image 22" o:spid="_x0000_s1033" type="#_x0000_t75" style="position:absolute;left:160;top:-6;width:17914;height:1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">
                  <v:imagedata r:id="rId15" o:title=""/>
                </v:shape>
                <v:shape id="Zone de texte 23" o:spid="_x0000_s1034" type="#_x0000_t202" style="position:absolute;top:12725;width:17957;height:13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" filled="f" stroked="f" strokeweight=".5pt">
                  <v:textbox inset="0,0,0,0">
                    <w:txbxContent>
                      <w:p w14:paraId="517E2AFE" w14:textId="3820703F" w:rsidR="00D835D3" w:rsidRPr="00342A2E" w:rsidRDefault="00D835D3" w:rsidP="0077091F">
                        <w:pPr>
                          <w:pStyle w:val="CaptionArial"/>
                        </w:pPr>
                      </w:p>
                    </w:txbxContent>
                  </v:textbox>
                </v:shape>
                <w10:wrap type="topAndBottom"/>
              </v:group>
            </w:pict>
          </mc:Fallback>
        </mc:AlternateContent>
      </w:r>
    </w:p>
    <w:p w14:paraId="0398AC28" w14:textId="08162772" w:rsidR="001612EA" w:rsidRPr="00E303A5" w:rsidRDefault="00E303A5" w:rsidP="006C6AAF">
      <w:pPr>
        <w:pStyle w:val="Contenttext1Arial"/>
        <w:rPr>
          <w:rFonts w:cs="Arial"/>
          <w:color w:val="000000" w:themeColor="text1"/>
          <w:sz w:val="22"/>
          <w:szCs w:val="22"/>
          <w:lang w:val="it-IT"/>
        </w:rPr>
      </w:pPr>
      <w:r w:rsidRPr="00E303A5">
        <w:rPr>
          <w:rFonts w:cs="Arial"/>
          <w:color w:val="000000" w:themeColor="text1"/>
          <w:sz w:val="22"/>
          <w:szCs w:val="22"/>
          <w:lang w:val="it-IT"/>
        </w:rPr>
        <w:t xml:space="preserve">In testa al Campionato </w:t>
      </w:r>
      <w:r w:rsidR="00EE29E2" w:rsidRPr="00E303A5">
        <w:rPr>
          <w:rFonts w:cs="Arial"/>
          <w:color w:val="000000" w:themeColor="text1"/>
          <w:sz w:val="22"/>
          <w:szCs w:val="22"/>
          <w:lang w:val="it-IT"/>
        </w:rPr>
        <w:t>FIA WEC</w:t>
      </w:r>
      <w:r w:rsidR="002454CB" w:rsidRPr="00E303A5">
        <w:rPr>
          <w:rFonts w:cs="Arial"/>
          <w:color w:val="000000" w:themeColor="text1"/>
          <w:sz w:val="22"/>
          <w:szCs w:val="22"/>
          <w:lang w:val="it-IT"/>
        </w:rPr>
        <w:t xml:space="preserve"> </w:t>
      </w:r>
      <w:r w:rsidRPr="00E303A5">
        <w:rPr>
          <w:rFonts w:cs="Arial"/>
          <w:color w:val="000000" w:themeColor="text1"/>
          <w:sz w:val="22"/>
          <w:szCs w:val="22"/>
          <w:lang w:val="it-IT"/>
        </w:rPr>
        <w:t xml:space="preserve">dopo l’estenuante 24 Ore di Le </w:t>
      </w:r>
      <w:r w:rsidR="00372950" w:rsidRPr="00E303A5">
        <w:rPr>
          <w:rFonts w:cs="Arial"/>
          <w:color w:val="000000" w:themeColor="text1"/>
          <w:sz w:val="22"/>
          <w:szCs w:val="22"/>
          <w:lang w:val="it-IT"/>
        </w:rPr>
        <w:t>Mans</w:t>
      </w:r>
      <w:r w:rsidR="001612EA" w:rsidRPr="00E303A5">
        <w:rPr>
          <w:rFonts w:cs="Arial"/>
          <w:color w:val="000000" w:themeColor="text1"/>
          <w:sz w:val="22"/>
          <w:szCs w:val="22"/>
          <w:lang w:val="it-IT"/>
        </w:rPr>
        <w:t>,</w:t>
      </w:r>
      <w:r w:rsidR="001612EA" w:rsidRPr="00E303A5">
        <w:rPr>
          <w:lang w:val="it-IT"/>
        </w:rPr>
        <w:t xml:space="preserve"> </w:t>
      </w:r>
      <w:r w:rsidR="001612EA" w:rsidRPr="00E303A5">
        <w:rPr>
          <w:rFonts w:cs="Arial"/>
          <w:color w:val="000000" w:themeColor="text1"/>
          <w:sz w:val="22"/>
          <w:szCs w:val="22"/>
          <w:lang w:val="it-IT"/>
        </w:rPr>
        <w:t xml:space="preserve">Nicolas Lapierre, André Negrão e Matthieu Vaxiviere </w:t>
      </w:r>
      <w:r w:rsidRPr="00E303A5">
        <w:rPr>
          <w:rFonts w:cs="Arial"/>
          <w:color w:val="000000" w:themeColor="text1"/>
          <w:sz w:val="22"/>
          <w:szCs w:val="22"/>
          <w:lang w:val="it-IT"/>
        </w:rPr>
        <w:t>daranno il vi</w:t>
      </w:r>
      <w:r>
        <w:rPr>
          <w:rFonts w:cs="Arial"/>
          <w:color w:val="000000" w:themeColor="text1"/>
          <w:sz w:val="22"/>
          <w:szCs w:val="22"/>
          <w:lang w:val="it-IT"/>
        </w:rPr>
        <w:t>a alla seconda parte della stagione</w:t>
      </w:r>
      <w:r w:rsidR="00302BDF">
        <w:rPr>
          <w:rFonts w:cs="Arial"/>
          <w:color w:val="000000" w:themeColor="text1"/>
          <w:sz w:val="22"/>
          <w:szCs w:val="22"/>
          <w:lang w:val="it-IT"/>
        </w:rPr>
        <w:t xml:space="preserve"> questa settimana a Monza. </w:t>
      </w:r>
    </w:p>
    <w:p w14:paraId="6EB7FBFF" w14:textId="77777777" w:rsidR="00EE046C" w:rsidRPr="00E303A5" w:rsidRDefault="00EE046C" w:rsidP="00EE046C">
      <w:pPr>
        <w:pStyle w:val="Contenttext1Arial"/>
        <w:rPr>
          <w:rFonts w:cs="Arial"/>
          <w:i/>
          <w:iCs/>
          <w:color w:val="000000" w:themeColor="text1"/>
          <w:sz w:val="22"/>
          <w:szCs w:val="22"/>
          <w:highlight w:val="yellow"/>
          <w:lang w:val="it-IT"/>
        </w:rPr>
      </w:pPr>
    </w:p>
    <w:p w14:paraId="5A419065" w14:textId="0DE00488" w:rsidR="004C19BF" w:rsidRPr="0036223B" w:rsidRDefault="00302BDF" w:rsidP="0036223B">
      <w:pPr>
        <w:pStyle w:val="Contenttext1Arial"/>
        <w:rPr>
          <w:rFonts w:cs="Arial"/>
          <w:color w:val="000000" w:themeColor="text1"/>
          <w:sz w:val="22"/>
          <w:szCs w:val="22"/>
          <w:lang w:val="it-IT"/>
        </w:rPr>
      </w:pPr>
      <w:r w:rsidRPr="00302BDF">
        <w:rPr>
          <w:rFonts w:cs="Arial"/>
          <w:color w:val="000000" w:themeColor="text1"/>
          <w:sz w:val="22"/>
          <w:szCs w:val="22"/>
          <w:lang w:val="it-IT"/>
        </w:rPr>
        <w:t>Aggiunto al calendario nel</w:t>
      </w:r>
      <w:r w:rsidR="0046528F" w:rsidRPr="00302BDF">
        <w:rPr>
          <w:rFonts w:cs="Arial"/>
          <w:color w:val="000000" w:themeColor="text1"/>
          <w:sz w:val="22"/>
          <w:szCs w:val="22"/>
          <w:lang w:val="it-IT"/>
        </w:rPr>
        <w:t xml:space="preserve"> 2021</w:t>
      </w:r>
      <w:r w:rsidR="003563B0" w:rsidRPr="00302BDF">
        <w:rPr>
          <w:rFonts w:cs="Arial"/>
          <w:color w:val="000000" w:themeColor="text1"/>
          <w:sz w:val="22"/>
          <w:szCs w:val="22"/>
          <w:lang w:val="it-IT"/>
        </w:rPr>
        <w:t xml:space="preserve">, l’Autodromo Nazionale di Monza </w:t>
      </w:r>
      <w:r w:rsidRPr="00302BDF">
        <w:rPr>
          <w:rFonts w:cs="Arial"/>
          <w:color w:val="000000" w:themeColor="text1"/>
          <w:sz w:val="22"/>
          <w:szCs w:val="22"/>
          <w:lang w:val="it-IT"/>
        </w:rPr>
        <w:t>è</w:t>
      </w:r>
      <w:r>
        <w:rPr>
          <w:rFonts w:cs="Arial"/>
          <w:color w:val="000000" w:themeColor="text1"/>
          <w:sz w:val="22"/>
          <w:szCs w:val="22"/>
          <w:lang w:val="it-IT"/>
        </w:rPr>
        <w:t xml:space="preserve"> considerato come uno dei circuiti più iconici del motorsport. </w:t>
      </w:r>
      <w:r w:rsidRPr="00302BDF">
        <w:rPr>
          <w:rFonts w:cs="Arial"/>
          <w:color w:val="000000" w:themeColor="text1"/>
          <w:sz w:val="22"/>
          <w:szCs w:val="22"/>
          <w:lang w:val="it-IT"/>
        </w:rPr>
        <w:t>Estremamente ritmato con i suoi lunghi rettilinei e le curve veloci intervallate da</w:t>
      </w:r>
      <w:r>
        <w:rPr>
          <w:rFonts w:cs="Arial"/>
          <w:color w:val="000000" w:themeColor="text1"/>
          <w:sz w:val="22"/>
          <w:szCs w:val="22"/>
          <w:lang w:val="it-IT"/>
        </w:rPr>
        <w:t xml:space="preserve">lle enormi fasi di frenata rese necessarie dalle </w:t>
      </w:r>
      <w:r w:rsidR="0036223B">
        <w:rPr>
          <w:rFonts w:cs="Arial"/>
          <w:color w:val="000000" w:themeColor="text1"/>
          <w:sz w:val="22"/>
          <w:szCs w:val="22"/>
          <w:lang w:val="it-IT"/>
        </w:rPr>
        <w:t>occasionali</w:t>
      </w:r>
      <w:r>
        <w:rPr>
          <w:rFonts w:cs="Arial"/>
          <w:color w:val="000000" w:themeColor="text1"/>
          <w:sz w:val="22"/>
          <w:szCs w:val="22"/>
          <w:lang w:val="it-IT"/>
        </w:rPr>
        <w:t xml:space="preserve"> chicane, questo circuito italiano aveva visto </w:t>
      </w:r>
      <w:r w:rsidR="004C19BF" w:rsidRPr="0036223B">
        <w:rPr>
          <w:rFonts w:cs="Arial"/>
          <w:color w:val="000000" w:themeColor="text1"/>
          <w:sz w:val="22"/>
          <w:szCs w:val="22"/>
          <w:lang w:val="it-IT"/>
        </w:rPr>
        <w:t>Alpine Elf Endurance Team brill</w:t>
      </w:r>
      <w:r w:rsidR="0036223B" w:rsidRPr="0036223B">
        <w:rPr>
          <w:rFonts w:cs="Arial"/>
          <w:color w:val="000000" w:themeColor="text1"/>
          <w:sz w:val="22"/>
          <w:szCs w:val="22"/>
          <w:lang w:val="it-IT"/>
        </w:rPr>
        <w:t>a</w:t>
      </w:r>
      <w:r w:rsidR="0036223B">
        <w:rPr>
          <w:rFonts w:cs="Arial"/>
          <w:color w:val="000000" w:themeColor="text1"/>
          <w:sz w:val="22"/>
          <w:szCs w:val="22"/>
          <w:lang w:val="it-IT"/>
        </w:rPr>
        <w:t xml:space="preserve">re </w:t>
      </w:r>
      <w:r w:rsidR="00447B86">
        <w:rPr>
          <w:rFonts w:cs="Arial"/>
          <w:color w:val="000000" w:themeColor="text1"/>
          <w:sz w:val="22"/>
          <w:szCs w:val="22"/>
          <w:lang w:val="it-IT"/>
        </w:rPr>
        <w:t xml:space="preserve">un anno fa </w:t>
      </w:r>
      <w:r w:rsidR="0036223B">
        <w:rPr>
          <w:rFonts w:cs="Arial"/>
          <w:color w:val="000000" w:themeColor="text1"/>
          <w:sz w:val="22"/>
          <w:szCs w:val="22"/>
          <w:lang w:val="it-IT"/>
        </w:rPr>
        <w:t>con una prestazione impeccabile</w:t>
      </w:r>
      <w:r w:rsidR="00115DD9">
        <w:rPr>
          <w:rFonts w:cs="Arial"/>
          <w:color w:val="000000" w:themeColor="text1"/>
          <w:sz w:val="22"/>
          <w:szCs w:val="22"/>
          <w:lang w:val="it-IT"/>
        </w:rPr>
        <w:t>,</w:t>
      </w:r>
      <w:r w:rsidR="0036223B">
        <w:rPr>
          <w:rFonts w:cs="Arial"/>
          <w:color w:val="000000" w:themeColor="text1"/>
          <w:sz w:val="22"/>
          <w:szCs w:val="22"/>
          <w:lang w:val="it-IT"/>
        </w:rPr>
        <w:t xml:space="preserve"> </w:t>
      </w:r>
      <w:r w:rsidR="00447B86">
        <w:rPr>
          <w:rFonts w:cs="Arial"/>
          <w:color w:val="000000" w:themeColor="text1"/>
          <w:sz w:val="22"/>
          <w:szCs w:val="22"/>
          <w:lang w:val="it-IT"/>
        </w:rPr>
        <w:t xml:space="preserve">aggiudicandosi il </w:t>
      </w:r>
      <w:r w:rsidR="0036223B">
        <w:rPr>
          <w:rFonts w:cs="Arial"/>
          <w:color w:val="000000" w:themeColor="text1"/>
          <w:sz w:val="22"/>
          <w:szCs w:val="22"/>
          <w:lang w:val="it-IT"/>
        </w:rPr>
        <w:t xml:space="preserve">secondo posto. </w:t>
      </w:r>
      <w:r w:rsidR="004C19BF" w:rsidRPr="0036223B">
        <w:rPr>
          <w:rFonts w:cs="Arial"/>
          <w:color w:val="000000" w:themeColor="text1"/>
          <w:sz w:val="22"/>
          <w:szCs w:val="22"/>
          <w:lang w:val="it-IT"/>
        </w:rPr>
        <w:t xml:space="preserve"> </w:t>
      </w:r>
    </w:p>
    <w:p w14:paraId="579434C7" w14:textId="6BB9A423" w:rsidR="004C19BF" w:rsidRPr="0036223B" w:rsidRDefault="004C19BF" w:rsidP="00EE046C">
      <w:pPr>
        <w:pStyle w:val="Contenttext1Arial"/>
        <w:rPr>
          <w:rFonts w:cs="Arial"/>
          <w:color w:val="000000" w:themeColor="text1"/>
          <w:sz w:val="22"/>
          <w:szCs w:val="22"/>
          <w:lang w:val="it-IT"/>
        </w:rPr>
      </w:pPr>
    </w:p>
    <w:p w14:paraId="7DA2E1F4" w14:textId="139C8B54" w:rsidR="004C19BF" w:rsidRPr="00213BBA" w:rsidRDefault="0046528F" w:rsidP="00DD5C22">
      <w:pPr>
        <w:pStyle w:val="Contenttext1Arial"/>
        <w:rPr>
          <w:rFonts w:cs="Arial"/>
          <w:color w:val="000000" w:themeColor="text1"/>
          <w:sz w:val="22"/>
          <w:szCs w:val="22"/>
          <w:lang w:val="it-IT"/>
        </w:rPr>
      </w:pPr>
      <w:r w:rsidRPr="00DD5C22">
        <w:rPr>
          <w:rFonts w:cs="Arial"/>
          <w:color w:val="000000" w:themeColor="text1"/>
          <w:sz w:val="22"/>
          <w:szCs w:val="22"/>
          <w:lang w:val="it-IT"/>
        </w:rPr>
        <w:lastRenderedPageBreak/>
        <w:t xml:space="preserve">Forte </w:t>
      </w:r>
      <w:r w:rsidR="00DD5C22" w:rsidRPr="00DD5C22">
        <w:rPr>
          <w:rFonts w:cs="Arial"/>
          <w:color w:val="000000" w:themeColor="text1"/>
          <w:sz w:val="22"/>
          <w:szCs w:val="22"/>
          <w:lang w:val="it-IT"/>
        </w:rPr>
        <w:t xml:space="preserve">delle lezioni </w:t>
      </w:r>
      <w:r w:rsidR="006079E8">
        <w:rPr>
          <w:rFonts w:cs="Arial"/>
          <w:color w:val="000000" w:themeColor="text1"/>
          <w:sz w:val="22"/>
          <w:szCs w:val="22"/>
          <w:lang w:val="it-IT"/>
        </w:rPr>
        <w:t>apprese</w:t>
      </w:r>
      <w:r w:rsidR="00DD5C22" w:rsidRPr="00DD5C22">
        <w:rPr>
          <w:rFonts w:cs="Arial"/>
          <w:color w:val="000000" w:themeColor="text1"/>
          <w:sz w:val="22"/>
          <w:szCs w:val="22"/>
          <w:lang w:val="it-IT"/>
        </w:rPr>
        <w:t xml:space="preserve"> l’anno scorso grazie alla capacità di adattarsi alle sottigliezze di questo circuito estr</w:t>
      </w:r>
      <w:r w:rsidR="00DD5C22">
        <w:rPr>
          <w:rFonts w:cs="Arial"/>
          <w:color w:val="000000" w:themeColor="text1"/>
          <w:sz w:val="22"/>
          <w:szCs w:val="22"/>
          <w:lang w:val="it-IT"/>
        </w:rPr>
        <w:t xml:space="preserve">emamente specifico, il team </w:t>
      </w:r>
      <w:r w:rsidR="006079E8">
        <w:rPr>
          <w:rFonts w:cs="Arial"/>
          <w:color w:val="000000" w:themeColor="text1"/>
          <w:sz w:val="22"/>
          <w:szCs w:val="22"/>
          <w:lang w:val="it-IT"/>
        </w:rPr>
        <w:t>è</w:t>
      </w:r>
      <w:r w:rsidR="00DD5C22">
        <w:rPr>
          <w:rFonts w:cs="Arial"/>
          <w:color w:val="000000" w:themeColor="text1"/>
          <w:sz w:val="22"/>
          <w:szCs w:val="22"/>
          <w:lang w:val="it-IT"/>
        </w:rPr>
        <w:t xml:space="preserve"> determinato a riprendersi</w:t>
      </w:r>
      <w:r w:rsidR="006079E8">
        <w:rPr>
          <w:rFonts w:cs="Arial"/>
          <w:color w:val="000000" w:themeColor="text1"/>
          <w:sz w:val="22"/>
          <w:szCs w:val="22"/>
          <w:lang w:val="it-IT"/>
        </w:rPr>
        <w:t>,</w:t>
      </w:r>
      <w:r w:rsidR="00DD5C22">
        <w:rPr>
          <w:rFonts w:cs="Arial"/>
          <w:color w:val="000000" w:themeColor="text1"/>
          <w:sz w:val="22"/>
          <w:szCs w:val="22"/>
          <w:lang w:val="it-IT"/>
        </w:rPr>
        <w:t xml:space="preserve"> dopo aver visto terminare la serie di ben otto piazzamenti consecutivi sul podio a Le Mans. </w:t>
      </w:r>
      <w:r w:rsidR="00DD5C22" w:rsidRPr="00DD5C22">
        <w:rPr>
          <w:rFonts w:cs="Arial"/>
          <w:color w:val="000000" w:themeColor="text1"/>
          <w:sz w:val="22"/>
          <w:szCs w:val="22"/>
          <w:lang w:val="it-IT"/>
        </w:rPr>
        <w:t>I “Blu” potranno anche sfruttare la loro eccellenza operativa, n</w:t>
      </w:r>
      <w:r w:rsidR="00DD5C22">
        <w:rPr>
          <w:rFonts w:cs="Arial"/>
          <w:color w:val="000000" w:themeColor="text1"/>
          <w:sz w:val="22"/>
          <w:szCs w:val="22"/>
          <w:lang w:val="it-IT"/>
        </w:rPr>
        <w:t xml:space="preserve">onché l’esperienza e la coesione dei piloti nel “tempio della velocità”. </w:t>
      </w:r>
      <w:r w:rsidR="00EE046C" w:rsidRPr="00213BBA">
        <w:rPr>
          <w:rFonts w:cs="Arial"/>
          <w:color w:val="000000" w:themeColor="text1"/>
          <w:sz w:val="22"/>
          <w:szCs w:val="22"/>
          <w:lang w:val="it-IT"/>
        </w:rPr>
        <w:t xml:space="preserve"> </w:t>
      </w:r>
    </w:p>
    <w:p w14:paraId="66D7D155" w14:textId="0086A058" w:rsidR="004C19BF" w:rsidRPr="00213BBA" w:rsidRDefault="004C19BF" w:rsidP="00EE046C">
      <w:pPr>
        <w:pStyle w:val="Contenttext1Arial"/>
        <w:rPr>
          <w:rFonts w:cs="Arial"/>
          <w:color w:val="000000" w:themeColor="text1"/>
          <w:sz w:val="22"/>
          <w:szCs w:val="22"/>
          <w:lang w:val="it-IT"/>
        </w:rPr>
      </w:pPr>
    </w:p>
    <w:p w14:paraId="03457D17" w14:textId="0D95F550" w:rsidR="00EE046C" w:rsidRPr="00213BBA" w:rsidRDefault="004C19BF" w:rsidP="00213BBA">
      <w:pPr>
        <w:pStyle w:val="Contenttext1Arial"/>
        <w:rPr>
          <w:rFonts w:cs="Arial"/>
          <w:color w:val="000000" w:themeColor="text1"/>
          <w:sz w:val="22"/>
          <w:szCs w:val="22"/>
          <w:lang w:val="it-IT"/>
        </w:rPr>
      </w:pPr>
      <w:r w:rsidRPr="00213BBA">
        <w:rPr>
          <w:rFonts w:cs="Arial"/>
          <w:color w:val="000000" w:themeColor="text1"/>
          <w:sz w:val="22"/>
          <w:szCs w:val="22"/>
          <w:lang w:val="it-IT"/>
        </w:rPr>
        <w:t>L</w:t>
      </w:r>
      <w:r w:rsidR="00213BBA" w:rsidRPr="00213BBA">
        <w:rPr>
          <w:rFonts w:cs="Arial"/>
          <w:color w:val="000000" w:themeColor="text1"/>
          <w:sz w:val="22"/>
          <w:szCs w:val="22"/>
          <w:lang w:val="it-IT"/>
        </w:rPr>
        <w:t>a sfida sarà più a</w:t>
      </w:r>
      <w:r w:rsidR="00213BBA">
        <w:rPr>
          <w:rFonts w:cs="Arial"/>
          <w:color w:val="000000" w:themeColor="text1"/>
          <w:sz w:val="22"/>
          <w:szCs w:val="22"/>
          <w:lang w:val="it-IT"/>
        </w:rPr>
        <w:t>rdua</w:t>
      </w:r>
      <w:r w:rsidR="00213BBA" w:rsidRPr="00213BBA">
        <w:rPr>
          <w:rFonts w:cs="Arial"/>
          <w:color w:val="000000" w:themeColor="text1"/>
          <w:sz w:val="22"/>
          <w:szCs w:val="22"/>
          <w:lang w:val="it-IT"/>
        </w:rPr>
        <w:t xml:space="preserve"> che mai nella categoria top, quella delle </w:t>
      </w:r>
      <w:r w:rsidRPr="00213BBA">
        <w:rPr>
          <w:rFonts w:cs="Arial"/>
          <w:color w:val="000000" w:themeColor="text1"/>
          <w:sz w:val="22"/>
          <w:szCs w:val="22"/>
          <w:lang w:val="it-IT"/>
        </w:rPr>
        <w:t>Hypercar</w:t>
      </w:r>
      <w:r w:rsidR="006965C8" w:rsidRPr="00213BBA">
        <w:rPr>
          <w:rFonts w:cs="Arial"/>
          <w:color w:val="000000" w:themeColor="text1"/>
          <w:sz w:val="22"/>
          <w:szCs w:val="22"/>
          <w:lang w:val="it-IT"/>
        </w:rPr>
        <w:t>,</w:t>
      </w:r>
      <w:r w:rsidRPr="00213BBA">
        <w:rPr>
          <w:rFonts w:cs="Arial"/>
          <w:color w:val="000000" w:themeColor="text1"/>
          <w:sz w:val="22"/>
          <w:szCs w:val="22"/>
          <w:lang w:val="it-IT"/>
        </w:rPr>
        <w:t xml:space="preserve"> </w:t>
      </w:r>
      <w:r w:rsidR="00213BBA" w:rsidRPr="00213BBA">
        <w:rPr>
          <w:rFonts w:cs="Arial"/>
          <w:color w:val="000000" w:themeColor="text1"/>
          <w:sz w:val="22"/>
          <w:szCs w:val="22"/>
          <w:lang w:val="it-IT"/>
        </w:rPr>
        <w:t>dov</w:t>
      </w:r>
      <w:r w:rsidR="00213BBA">
        <w:rPr>
          <w:rFonts w:cs="Arial"/>
          <w:color w:val="000000" w:themeColor="text1"/>
          <w:sz w:val="22"/>
          <w:szCs w:val="22"/>
          <w:lang w:val="it-IT"/>
        </w:rPr>
        <w:t xml:space="preserve">e la concorrenza è sempre più numerosa e </w:t>
      </w:r>
      <w:r w:rsidR="00B2032D">
        <w:rPr>
          <w:rFonts w:cs="Arial"/>
          <w:color w:val="000000" w:themeColor="text1"/>
          <w:sz w:val="22"/>
          <w:szCs w:val="22"/>
          <w:lang w:val="it-IT"/>
        </w:rPr>
        <w:t>agguerrita</w:t>
      </w:r>
      <w:r w:rsidR="00213BBA">
        <w:rPr>
          <w:rFonts w:cs="Arial"/>
          <w:color w:val="000000" w:themeColor="text1"/>
          <w:sz w:val="22"/>
          <w:szCs w:val="22"/>
          <w:lang w:val="it-IT"/>
        </w:rPr>
        <w:t xml:space="preserve">. </w:t>
      </w:r>
      <w:r w:rsidR="00EE046C" w:rsidRPr="00213BBA">
        <w:rPr>
          <w:rFonts w:cs="Arial"/>
          <w:color w:val="000000" w:themeColor="text1"/>
          <w:sz w:val="22"/>
          <w:szCs w:val="22"/>
          <w:lang w:val="it-IT"/>
        </w:rPr>
        <w:t xml:space="preserve">Alpine Elf Endurance Team </w:t>
      </w:r>
      <w:r w:rsidR="00213BBA" w:rsidRPr="00213BBA">
        <w:rPr>
          <w:rFonts w:cs="Arial"/>
          <w:color w:val="000000" w:themeColor="text1"/>
          <w:sz w:val="22"/>
          <w:szCs w:val="22"/>
          <w:lang w:val="it-IT"/>
        </w:rPr>
        <w:t>sfiderà così due</w:t>
      </w:r>
      <w:r w:rsidR="00EE046C" w:rsidRPr="00213BBA">
        <w:rPr>
          <w:rFonts w:cs="Arial"/>
          <w:color w:val="000000" w:themeColor="text1"/>
          <w:sz w:val="22"/>
          <w:szCs w:val="22"/>
          <w:lang w:val="it-IT"/>
        </w:rPr>
        <w:t xml:space="preserve"> Toyota</w:t>
      </w:r>
      <w:r w:rsidR="009631D1" w:rsidRPr="00213BBA">
        <w:rPr>
          <w:rFonts w:cs="Arial"/>
          <w:color w:val="000000" w:themeColor="text1"/>
          <w:sz w:val="22"/>
          <w:szCs w:val="22"/>
          <w:lang w:val="it-IT"/>
        </w:rPr>
        <w:t>, un</w:t>
      </w:r>
      <w:r w:rsidR="00213BBA" w:rsidRPr="00213BBA">
        <w:rPr>
          <w:rFonts w:cs="Arial"/>
          <w:color w:val="000000" w:themeColor="text1"/>
          <w:sz w:val="22"/>
          <w:szCs w:val="22"/>
          <w:lang w:val="it-IT"/>
        </w:rPr>
        <w:t>a</w:t>
      </w:r>
      <w:r w:rsidR="009631D1" w:rsidRPr="00213BBA">
        <w:rPr>
          <w:rFonts w:cs="Arial"/>
          <w:color w:val="000000" w:themeColor="text1"/>
          <w:sz w:val="22"/>
          <w:szCs w:val="22"/>
          <w:lang w:val="it-IT"/>
        </w:rPr>
        <w:t xml:space="preserve"> </w:t>
      </w:r>
      <w:r w:rsidR="00EE046C" w:rsidRPr="00213BBA">
        <w:rPr>
          <w:rFonts w:cs="Arial"/>
          <w:color w:val="000000" w:themeColor="text1"/>
          <w:sz w:val="22"/>
          <w:szCs w:val="22"/>
          <w:lang w:val="it-IT"/>
        </w:rPr>
        <w:t>Glickenhaus</w:t>
      </w:r>
      <w:r w:rsidR="009631D1" w:rsidRPr="00213BBA">
        <w:rPr>
          <w:rFonts w:cs="Arial"/>
          <w:color w:val="000000" w:themeColor="text1"/>
          <w:sz w:val="22"/>
          <w:szCs w:val="22"/>
          <w:lang w:val="it-IT"/>
        </w:rPr>
        <w:t xml:space="preserve"> </w:t>
      </w:r>
      <w:r w:rsidR="00213BBA" w:rsidRPr="00213BBA">
        <w:rPr>
          <w:rFonts w:cs="Arial"/>
          <w:color w:val="000000" w:themeColor="text1"/>
          <w:sz w:val="22"/>
          <w:szCs w:val="22"/>
          <w:lang w:val="it-IT"/>
        </w:rPr>
        <w:t xml:space="preserve">e ora anche due </w:t>
      </w:r>
      <w:r w:rsidR="009631D1" w:rsidRPr="00213BBA">
        <w:rPr>
          <w:rFonts w:cs="Arial"/>
          <w:color w:val="000000" w:themeColor="text1"/>
          <w:sz w:val="22"/>
          <w:szCs w:val="22"/>
          <w:lang w:val="it-IT"/>
        </w:rPr>
        <w:t xml:space="preserve">Peugeot, </w:t>
      </w:r>
      <w:r w:rsidR="00372950" w:rsidRPr="00213BBA">
        <w:rPr>
          <w:rFonts w:cs="Arial"/>
          <w:color w:val="000000" w:themeColor="text1"/>
          <w:sz w:val="22"/>
          <w:szCs w:val="22"/>
          <w:lang w:val="it-IT"/>
        </w:rPr>
        <w:t>invit</w:t>
      </w:r>
      <w:r w:rsidR="00213BBA">
        <w:rPr>
          <w:rFonts w:cs="Arial"/>
          <w:color w:val="000000" w:themeColor="text1"/>
          <w:sz w:val="22"/>
          <w:szCs w:val="22"/>
          <w:lang w:val="it-IT"/>
        </w:rPr>
        <w:t>ate a unirsi alle danze a metà stagione.</w:t>
      </w:r>
    </w:p>
    <w:p w14:paraId="1BDC9F05" w14:textId="77777777" w:rsidR="00EE046C" w:rsidRPr="00213BBA" w:rsidRDefault="00EE046C" w:rsidP="00EE046C">
      <w:pPr>
        <w:pStyle w:val="Contenttext1Arial"/>
        <w:rPr>
          <w:rFonts w:cs="Arial"/>
          <w:i/>
          <w:iCs/>
          <w:color w:val="000000" w:themeColor="text1"/>
          <w:sz w:val="22"/>
          <w:szCs w:val="22"/>
          <w:highlight w:val="yellow"/>
          <w:lang w:val="it-IT"/>
        </w:rPr>
      </w:pPr>
    </w:p>
    <w:p w14:paraId="79CD371E" w14:textId="6BEFE0E9" w:rsidR="00EE046C" w:rsidRPr="00213BBA" w:rsidRDefault="00EE046C" w:rsidP="00213BBA">
      <w:pPr>
        <w:pStyle w:val="Contenttext1Arial"/>
        <w:rPr>
          <w:rFonts w:cs="Arial"/>
          <w:color w:val="000000" w:themeColor="text1"/>
          <w:sz w:val="22"/>
          <w:szCs w:val="22"/>
          <w:lang w:val="it-IT"/>
        </w:rPr>
      </w:pPr>
      <w:r w:rsidRPr="00213BBA">
        <w:rPr>
          <w:rFonts w:cs="Arial"/>
          <w:color w:val="000000" w:themeColor="text1"/>
          <w:sz w:val="22"/>
          <w:szCs w:val="22"/>
          <w:lang w:val="it-IT"/>
        </w:rPr>
        <w:t>P</w:t>
      </w:r>
      <w:r w:rsidR="00213BBA" w:rsidRPr="00213BBA">
        <w:rPr>
          <w:rFonts w:cs="Arial"/>
          <w:color w:val="000000" w:themeColor="text1"/>
          <w:sz w:val="22"/>
          <w:szCs w:val="22"/>
          <w:lang w:val="it-IT"/>
        </w:rPr>
        <w:t>er tutta la scuderia, l’obiettivo sarà comunque semplice</w:t>
      </w:r>
      <w:r w:rsidR="00372950" w:rsidRPr="00213BBA">
        <w:rPr>
          <w:rFonts w:cs="Arial"/>
          <w:color w:val="000000" w:themeColor="text1"/>
          <w:sz w:val="22"/>
          <w:szCs w:val="22"/>
          <w:lang w:val="it-IT"/>
        </w:rPr>
        <w:t xml:space="preserve">: </w:t>
      </w:r>
      <w:r w:rsidR="00213BBA" w:rsidRPr="00213BBA">
        <w:rPr>
          <w:rFonts w:cs="Arial"/>
          <w:color w:val="000000" w:themeColor="text1"/>
          <w:sz w:val="22"/>
          <w:szCs w:val="22"/>
          <w:lang w:val="it-IT"/>
        </w:rPr>
        <w:t>punta</w:t>
      </w:r>
      <w:r w:rsidR="00213BBA">
        <w:rPr>
          <w:rFonts w:cs="Arial"/>
          <w:color w:val="000000" w:themeColor="text1"/>
          <w:sz w:val="22"/>
          <w:szCs w:val="22"/>
          <w:lang w:val="it-IT"/>
        </w:rPr>
        <w:t>re al miglior risultato possibile combinando concentrazione, umiltà, serenità e affidabilità</w:t>
      </w:r>
      <w:r w:rsidR="00372950" w:rsidRPr="00213BBA">
        <w:rPr>
          <w:rFonts w:cs="Arial"/>
          <w:color w:val="000000" w:themeColor="text1"/>
          <w:sz w:val="22"/>
          <w:szCs w:val="22"/>
          <w:lang w:val="it-IT"/>
        </w:rPr>
        <w:t xml:space="preserve">. </w:t>
      </w:r>
      <w:r w:rsidR="00213BBA">
        <w:rPr>
          <w:rFonts w:cs="Arial"/>
          <w:color w:val="000000" w:themeColor="text1"/>
          <w:sz w:val="22"/>
          <w:szCs w:val="22"/>
          <w:lang w:val="it-IT"/>
        </w:rPr>
        <w:t xml:space="preserve">Dovrà tenere sotto pressione gli avversari e iniziare bene la seconda parte della stagione, prima degli ultimi due appuntamenti al </w:t>
      </w:r>
      <w:r w:rsidR="009631D1" w:rsidRPr="00213BBA">
        <w:rPr>
          <w:rFonts w:cs="Arial"/>
          <w:color w:val="000000" w:themeColor="text1"/>
          <w:sz w:val="22"/>
          <w:szCs w:val="22"/>
          <w:lang w:val="it-IT"/>
        </w:rPr>
        <w:t>Fuji e</w:t>
      </w:r>
      <w:r w:rsidR="00213BBA" w:rsidRPr="00213BBA">
        <w:rPr>
          <w:rFonts w:cs="Arial"/>
          <w:color w:val="000000" w:themeColor="text1"/>
          <w:sz w:val="22"/>
          <w:szCs w:val="22"/>
          <w:lang w:val="it-IT"/>
        </w:rPr>
        <w:t xml:space="preserve"> </w:t>
      </w:r>
      <w:r w:rsidR="00213BBA">
        <w:rPr>
          <w:rFonts w:cs="Arial"/>
          <w:color w:val="000000" w:themeColor="text1"/>
          <w:sz w:val="22"/>
          <w:szCs w:val="22"/>
          <w:lang w:val="it-IT"/>
        </w:rPr>
        <w:t xml:space="preserve">nel </w:t>
      </w:r>
      <w:r w:rsidR="009631D1" w:rsidRPr="00213BBA">
        <w:rPr>
          <w:rFonts w:cs="Arial"/>
          <w:color w:val="000000" w:themeColor="text1"/>
          <w:sz w:val="22"/>
          <w:szCs w:val="22"/>
          <w:lang w:val="it-IT"/>
        </w:rPr>
        <w:t>Bahr</w:t>
      </w:r>
      <w:r w:rsidR="00213BBA">
        <w:rPr>
          <w:rFonts w:cs="Arial"/>
          <w:color w:val="000000" w:themeColor="text1"/>
          <w:sz w:val="22"/>
          <w:szCs w:val="22"/>
          <w:lang w:val="it-IT"/>
        </w:rPr>
        <w:t>ain</w:t>
      </w:r>
      <w:r w:rsidR="009631D1" w:rsidRPr="00213BBA">
        <w:rPr>
          <w:rFonts w:cs="Arial"/>
          <w:color w:val="000000" w:themeColor="text1"/>
          <w:sz w:val="22"/>
          <w:szCs w:val="22"/>
          <w:lang w:val="it-IT"/>
        </w:rPr>
        <w:t xml:space="preserve">. </w:t>
      </w:r>
    </w:p>
    <w:p w14:paraId="50C8627F" w14:textId="77777777" w:rsidR="00EE046C" w:rsidRPr="00213BBA" w:rsidRDefault="00EE046C" w:rsidP="00EE046C">
      <w:pPr>
        <w:pStyle w:val="Contenttext1Arial"/>
        <w:rPr>
          <w:rFonts w:cs="Arial"/>
          <w:i/>
          <w:iCs/>
          <w:color w:val="000000" w:themeColor="text1"/>
          <w:sz w:val="22"/>
          <w:szCs w:val="22"/>
          <w:highlight w:val="yellow"/>
          <w:lang w:val="it-IT"/>
        </w:rPr>
      </w:pPr>
    </w:p>
    <w:p w14:paraId="110769D4" w14:textId="7799C95D" w:rsidR="00C05DF3" w:rsidRDefault="00EE046C" w:rsidP="00214472">
      <w:pPr>
        <w:pStyle w:val="Contenttext1Arial"/>
        <w:rPr>
          <w:rFonts w:cs="Arial"/>
          <w:color w:val="000000" w:themeColor="text1"/>
          <w:sz w:val="22"/>
          <w:szCs w:val="22"/>
          <w:lang w:val="it-IT"/>
        </w:rPr>
      </w:pPr>
      <w:r w:rsidRPr="00213BBA">
        <w:rPr>
          <w:rFonts w:cs="Arial"/>
          <w:color w:val="000000" w:themeColor="text1"/>
          <w:sz w:val="22"/>
          <w:szCs w:val="22"/>
          <w:lang w:val="it-IT"/>
        </w:rPr>
        <w:t xml:space="preserve">La </w:t>
      </w:r>
      <w:r w:rsidR="009631D1" w:rsidRPr="00213BBA">
        <w:rPr>
          <w:rFonts w:cs="Arial"/>
          <w:color w:val="000000" w:themeColor="text1"/>
          <w:sz w:val="22"/>
          <w:szCs w:val="22"/>
          <w:lang w:val="it-IT"/>
        </w:rPr>
        <w:t>qua</w:t>
      </w:r>
      <w:r w:rsidR="00213BBA" w:rsidRPr="00213BBA">
        <w:rPr>
          <w:rFonts w:cs="Arial"/>
          <w:color w:val="000000" w:themeColor="text1"/>
          <w:sz w:val="22"/>
          <w:szCs w:val="22"/>
          <w:lang w:val="it-IT"/>
        </w:rPr>
        <w:t>rta gara del calendario segnerà il ritorno al format tradizionale</w:t>
      </w:r>
      <w:r w:rsidR="00213BBA">
        <w:rPr>
          <w:rFonts w:cs="Arial"/>
          <w:color w:val="000000" w:themeColor="text1"/>
          <w:sz w:val="22"/>
          <w:szCs w:val="22"/>
          <w:lang w:val="it-IT"/>
        </w:rPr>
        <w:t xml:space="preserve"> con un’unica </w:t>
      </w:r>
      <w:r w:rsidR="00214472">
        <w:rPr>
          <w:rFonts w:cs="Arial"/>
          <w:color w:val="000000" w:themeColor="text1"/>
          <w:sz w:val="22"/>
          <w:szCs w:val="22"/>
          <w:lang w:val="it-IT"/>
        </w:rPr>
        <w:t xml:space="preserve">sessione di prove il venerdì e altre due il giorno dopo. </w:t>
      </w:r>
      <w:r w:rsidR="00214472" w:rsidRPr="00214472">
        <w:rPr>
          <w:rFonts w:cs="Arial"/>
          <w:color w:val="000000" w:themeColor="text1"/>
          <w:sz w:val="22"/>
          <w:szCs w:val="22"/>
          <w:lang w:val="it-IT"/>
        </w:rPr>
        <w:t xml:space="preserve">I tre piloti della </w:t>
      </w:r>
      <w:r w:rsidR="00372950" w:rsidRPr="00214472">
        <w:rPr>
          <w:rFonts w:cs="Arial"/>
          <w:color w:val="000000" w:themeColor="text1"/>
          <w:sz w:val="22"/>
          <w:szCs w:val="22"/>
          <w:lang w:val="it-IT"/>
        </w:rPr>
        <w:t>n</w:t>
      </w:r>
      <w:r w:rsidR="006079E8">
        <w:rPr>
          <w:rFonts w:cs="Arial"/>
          <w:color w:val="000000" w:themeColor="text1"/>
          <w:sz w:val="22"/>
          <w:szCs w:val="22"/>
          <w:lang w:val="it-IT"/>
        </w:rPr>
        <w:t xml:space="preserve">. </w:t>
      </w:r>
      <w:r w:rsidR="00372950" w:rsidRPr="00214472">
        <w:rPr>
          <w:rFonts w:cs="Arial"/>
          <w:color w:val="000000" w:themeColor="text1"/>
          <w:sz w:val="22"/>
          <w:szCs w:val="22"/>
          <w:lang w:val="it-IT"/>
        </w:rPr>
        <w:t>36</w:t>
      </w:r>
      <w:r w:rsidR="00214472" w:rsidRPr="00214472">
        <w:rPr>
          <w:rFonts w:cs="Arial"/>
          <w:color w:val="000000" w:themeColor="text1"/>
          <w:sz w:val="22"/>
          <w:szCs w:val="22"/>
          <w:lang w:val="it-IT"/>
        </w:rPr>
        <w:t xml:space="preserve"> ne approfitteranno per mettere a</w:t>
      </w:r>
      <w:r w:rsidR="00214472">
        <w:rPr>
          <w:rFonts w:cs="Arial"/>
          <w:color w:val="000000" w:themeColor="text1"/>
          <w:sz w:val="22"/>
          <w:szCs w:val="22"/>
          <w:lang w:val="it-IT"/>
        </w:rPr>
        <w:t xml:space="preserve"> punto i settaggi dell</w:t>
      </w:r>
      <w:r w:rsidR="006D79FB" w:rsidRPr="00214472">
        <w:rPr>
          <w:rFonts w:cs="Arial"/>
          <w:color w:val="000000" w:themeColor="text1"/>
          <w:sz w:val="22"/>
          <w:szCs w:val="22"/>
          <w:lang w:val="it-IT"/>
        </w:rPr>
        <w:t xml:space="preserve">’A480 </w:t>
      </w:r>
      <w:r w:rsidR="00214472" w:rsidRPr="00214472">
        <w:rPr>
          <w:rFonts w:cs="Arial"/>
          <w:color w:val="000000" w:themeColor="text1"/>
          <w:sz w:val="22"/>
          <w:szCs w:val="22"/>
          <w:lang w:val="it-IT"/>
        </w:rPr>
        <w:t>i</w:t>
      </w:r>
      <w:r w:rsidR="00214472">
        <w:rPr>
          <w:rFonts w:cs="Arial"/>
          <w:color w:val="000000" w:themeColor="text1"/>
          <w:sz w:val="22"/>
          <w:szCs w:val="22"/>
          <w:lang w:val="it-IT"/>
        </w:rPr>
        <w:t xml:space="preserve">n previsione delle qualifiche di sabato sera e della </w:t>
      </w:r>
      <w:r w:rsidRPr="00214472">
        <w:rPr>
          <w:rFonts w:cs="Arial"/>
          <w:color w:val="000000" w:themeColor="text1"/>
          <w:sz w:val="22"/>
          <w:szCs w:val="22"/>
          <w:lang w:val="it-IT"/>
        </w:rPr>
        <w:t xml:space="preserve">6 </w:t>
      </w:r>
      <w:r w:rsidR="00214472">
        <w:rPr>
          <w:rFonts w:cs="Arial"/>
          <w:color w:val="000000" w:themeColor="text1"/>
          <w:sz w:val="22"/>
          <w:szCs w:val="22"/>
          <w:lang w:val="it-IT"/>
        </w:rPr>
        <w:t xml:space="preserve">Ore di </w:t>
      </w:r>
      <w:r w:rsidRPr="00214472">
        <w:rPr>
          <w:rFonts w:cs="Arial"/>
          <w:color w:val="000000" w:themeColor="text1"/>
          <w:sz w:val="22"/>
          <w:szCs w:val="22"/>
          <w:lang w:val="it-IT"/>
        </w:rPr>
        <w:t>Monza</w:t>
      </w:r>
      <w:r w:rsidR="009631D1" w:rsidRPr="00214472">
        <w:rPr>
          <w:rFonts w:cs="Arial"/>
          <w:color w:val="000000" w:themeColor="text1"/>
          <w:sz w:val="22"/>
          <w:szCs w:val="22"/>
          <w:lang w:val="it-IT"/>
        </w:rPr>
        <w:t xml:space="preserve">, </w:t>
      </w:r>
      <w:r w:rsidR="00214472">
        <w:rPr>
          <w:rFonts w:cs="Arial"/>
          <w:color w:val="000000" w:themeColor="text1"/>
          <w:sz w:val="22"/>
          <w:szCs w:val="22"/>
          <w:lang w:val="it-IT"/>
        </w:rPr>
        <w:t>la cui partenza è prevista per domenica a mezzogiorno.</w:t>
      </w:r>
    </w:p>
    <w:p w14:paraId="61CEE94C" w14:textId="77777777" w:rsidR="006079E8" w:rsidRPr="00214472" w:rsidRDefault="006079E8" w:rsidP="00214472">
      <w:pPr>
        <w:pStyle w:val="Contenttext1Arial"/>
        <w:rPr>
          <w:rFonts w:cs="Arial"/>
          <w:color w:val="000000" w:themeColor="text1"/>
          <w:sz w:val="22"/>
          <w:szCs w:val="22"/>
          <w:highlight w:val="yellow"/>
          <w:lang w:val="it-IT"/>
        </w:rPr>
      </w:pPr>
    </w:p>
    <w:p w14:paraId="24B116E3" w14:textId="1506CF3C" w:rsidR="004C14C2" w:rsidRPr="00214472" w:rsidRDefault="00A24444" w:rsidP="00960C4D">
      <w:pPr>
        <w:pStyle w:val="Contenttext1Arial"/>
        <w:rPr>
          <w:rFonts w:cs="Arial"/>
          <w:b/>
          <w:bCs/>
          <w:color w:val="000000" w:themeColor="text1"/>
          <w:sz w:val="22"/>
          <w:szCs w:val="22"/>
        </w:rPr>
      </w:pPr>
      <w:r w:rsidRPr="00214472">
        <w:rPr>
          <w:rFonts w:cs="Arial"/>
          <w:b/>
          <w:bCs/>
          <w:color w:val="000000" w:themeColor="text1"/>
          <w:sz w:val="22"/>
          <w:szCs w:val="22"/>
        </w:rPr>
        <w:t xml:space="preserve">Philippe Sinault, Team Principal </w:t>
      </w:r>
      <w:r w:rsidR="00214472" w:rsidRPr="00214472">
        <w:rPr>
          <w:rFonts w:cs="Arial"/>
          <w:b/>
          <w:bCs/>
          <w:color w:val="000000" w:themeColor="text1"/>
          <w:sz w:val="22"/>
          <w:szCs w:val="22"/>
        </w:rPr>
        <w:t xml:space="preserve">di </w:t>
      </w:r>
      <w:r w:rsidRPr="00214472">
        <w:rPr>
          <w:rFonts w:cs="Arial"/>
          <w:b/>
          <w:bCs/>
          <w:color w:val="000000" w:themeColor="text1"/>
          <w:sz w:val="22"/>
          <w:szCs w:val="22"/>
        </w:rPr>
        <w:t>Alpine Elf Endurance Team</w:t>
      </w:r>
    </w:p>
    <w:p w14:paraId="01D2F420" w14:textId="725D6F82" w:rsidR="004E3F16" w:rsidRPr="00447B86" w:rsidRDefault="00C13808" w:rsidP="00960C4D">
      <w:pPr>
        <w:pStyle w:val="Contenttext1Arial"/>
        <w:rPr>
          <w:rFonts w:cs="Arial"/>
          <w:i/>
          <w:iCs/>
          <w:color w:val="000000" w:themeColor="text1"/>
          <w:sz w:val="22"/>
          <w:szCs w:val="22"/>
          <w:lang w:val="it-IT"/>
        </w:rPr>
      </w:pPr>
      <w:r w:rsidRPr="00214472">
        <w:rPr>
          <w:rFonts w:cs="Arial"/>
          <w:i/>
          <w:iCs/>
          <w:color w:val="000000" w:themeColor="text1"/>
          <w:sz w:val="22"/>
          <w:szCs w:val="22"/>
          <w:lang w:val="it-IT"/>
        </w:rPr>
        <w:t>«</w:t>
      </w:r>
      <w:r w:rsidR="00214472" w:rsidRPr="00214472">
        <w:rPr>
          <w:rFonts w:cs="Arial"/>
          <w:i/>
          <w:iCs/>
          <w:color w:val="000000" w:themeColor="text1"/>
          <w:sz w:val="22"/>
          <w:szCs w:val="22"/>
          <w:lang w:val="it-IT"/>
        </w:rPr>
        <w:t>La tradizione vuole che, d</w:t>
      </w:r>
      <w:r w:rsidR="00214472">
        <w:rPr>
          <w:rFonts w:cs="Arial"/>
          <w:i/>
          <w:iCs/>
          <w:color w:val="000000" w:themeColor="text1"/>
          <w:sz w:val="22"/>
          <w:szCs w:val="22"/>
          <w:lang w:val="it-IT"/>
        </w:rPr>
        <w:t xml:space="preserve">opo aver tagliato il traguardo della 24 Ore di Le Mans, sono pochi i componenti utilizzati nella Sarthe ancora utilizzabili. In questo contesto, ci siamo preparati bene con un prototipo completamente nuovo o quasi per Monza. </w:t>
      </w:r>
      <w:r w:rsidR="00214472" w:rsidRPr="00784479">
        <w:rPr>
          <w:rFonts w:cs="Arial"/>
          <w:i/>
          <w:iCs/>
          <w:color w:val="000000" w:themeColor="text1"/>
          <w:sz w:val="22"/>
          <w:szCs w:val="22"/>
          <w:lang w:val="it-IT"/>
        </w:rPr>
        <w:t xml:space="preserve">Anche se la scuderia è stata un po’ destabilizzata dal nostro ultimo risultato, ci siamo </w:t>
      </w:r>
      <w:r w:rsidR="00784479" w:rsidRPr="00784479">
        <w:rPr>
          <w:rFonts w:cs="Arial"/>
          <w:i/>
          <w:iCs/>
          <w:color w:val="000000" w:themeColor="text1"/>
          <w:sz w:val="22"/>
          <w:szCs w:val="22"/>
          <w:lang w:val="it-IT"/>
        </w:rPr>
        <w:t>r</w:t>
      </w:r>
      <w:r w:rsidR="00784479">
        <w:rPr>
          <w:rFonts w:cs="Arial"/>
          <w:i/>
          <w:iCs/>
          <w:color w:val="000000" w:themeColor="text1"/>
          <w:sz w:val="22"/>
          <w:szCs w:val="22"/>
          <w:lang w:val="it-IT"/>
        </w:rPr>
        <w:t xml:space="preserve">ipresi velocemente e arriviamo in Italia con l’obiettivo di tornare al più presto sul podio e continuare a lottare per i titoli mondiali. </w:t>
      </w:r>
      <w:r w:rsidR="00784479" w:rsidRPr="00784479">
        <w:rPr>
          <w:rFonts w:cs="Arial"/>
          <w:i/>
          <w:iCs/>
          <w:color w:val="000000" w:themeColor="text1"/>
          <w:sz w:val="22"/>
          <w:szCs w:val="22"/>
          <w:lang w:val="it-IT"/>
        </w:rPr>
        <w:t>Siamo convinti che i problemi del mese scorso siano s</w:t>
      </w:r>
      <w:r w:rsidR="00784479">
        <w:rPr>
          <w:rFonts w:cs="Arial"/>
          <w:i/>
          <w:iCs/>
          <w:color w:val="000000" w:themeColor="text1"/>
          <w:sz w:val="22"/>
          <w:szCs w:val="22"/>
          <w:lang w:val="it-IT"/>
        </w:rPr>
        <w:t xml:space="preserve">tati un </w:t>
      </w:r>
      <w:r w:rsidR="0022727D">
        <w:rPr>
          <w:rFonts w:cs="Arial"/>
          <w:i/>
          <w:iCs/>
          <w:color w:val="000000" w:themeColor="text1"/>
          <w:sz w:val="22"/>
          <w:szCs w:val="22"/>
          <w:lang w:val="it-IT"/>
        </w:rPr>
        <w:t>puro</w:t>
      </w:r>
      <w:r w:rsidR="00784479">
        <w:rPr>
          <w:rFonts w:cs="Arial"/>
          <w:i/>
          <w:iCs/>
          <w:color w:val="000000" w:themeColor="text1"/>
          <w:sz w:val="22"/>
          <w:szCs w:val="22"/>
          <w:lang w:val="it-IT"/>
        </w:rPr>
        <w:t xml:space="preserve"> caso, indipen</w:t>
      </w:r>
      <w:r w:rsidR="00FA7156">
        <w:rPr>
          <w:rFonts w:cs="Arial"/>
          <w:i/>
          <w:iCs/>
          <w:color w:val="000000" w:themeColor="text1"/>
          <w:sz w:val="22"/>
          <w:szCs w:val="22"/>
          <w:lang w:val="it-IT"/>
        </w:rPr>
        <w:t>d</w:t>
      </w:r>
      <w:r w:rsidR="00784479">
        <w:rPr>
          <w:rFonts w:cs="Arial"/>
          <w:i/>
          <w:iCs/>
          <w:color w:val="000000" w:themeColor="text1"/>
          <w:sz w:val="22"/>
          <w:szCs w:val="22"/>
          <w:lang w:val="it-IT"/>
        </w:rPr>
        <w:t xml:space="preserve">ente dalla preparazione dell’auto. Avremo l’occasione di dimostrarlo già da questa settimana, su una pista molto simile a quella di Le Mans con un </w:t>
      </w:r>
      <w:r w:rsidR="00784479" w:rsidRPr="00784479">
        <w:rPr>
          <w:rFonts w:cs="Arial"/>
          <w:i/>
          <w:iCs/>
          <w:color w:val="000000" w:themeColor="text1"/>
          <w:sz w:val="22"/>
          <w:szCs w:val="22"/>
          <w:lang w:val="it-IT"/>
        </w:rPr>
        <w:t xml:space="preserve">profilo dallo scarso carico aerodinamico, ma con chicane e cordoli molto aggressivi. </w:t>
      </w:r>
      <w:r w:rsidR="00784479" w:rsidRPr="00FA7156">
        <w:rPr>
          <w:rFonts w:cs="Arial"/>
          <w:i/>
          <w:iCs/>
          <w:color w:val="000000" w:themeColor="text1"/>
          <w:sz w:val="22"/>
          <w:szCs w:val="22"/>
          <w:lang w:val="it-IT"/>
        </w:rPr>
        <w:t>È un</w:t>
      </w:r>
      <w:r w:rsidR="00FA7156">
        <w:rPr>
          <w:rFonts w:cs="Arial"/>
          <w:i/>
          <w:iCs/>
          <w:color w:val="000000" w:themeColor="text1"/>
          <w:sz w:val="22"/>
          <w:szCs w:val="22"/>
          <w:lang w:val="it-IT"/>
        </w:rPr>
        <w:t xml:space="preserve"> circuito </w:t>
      </w:r>
      <w:r w:rsidR="00784479" w:rsidRPr="00FA7156">
        <w:rPr>
          <w:rFonts w:cs="Arial"/>
          <w:i/>
          <w:iCs/>
          <w:color w:val="000000" w:themeColor="text1"/>
          <w:sz w:val="22"/>
          <w:szCs w:val="22"/>
          <w:lang w:val="it-IT"/>
        </w:rPr>
        <w:t xml:space="preserve">che </w:t>
      </w:r>
      <w:r w:rsidR="00FA7156" w:rsidRPr="00FA7156">
        <w:rPr>
          <w:rFonts w:cs="Arial"/>
          <w:i/>
          <w:iCs/>
          <w:color w:val="000000" w:themeColor="text1"/>
          <w:sz w:val="22"/>
          <w:szCs w:val="22"/>
          <w:lang w:val="it-IT"/>
        </w:rPr>
        <w:t>richiede la massima attenzione in o</w:t>
      </w:r>
      <w:r w:rsidR="00FA7156">
        <w:rPr>
          <w:rFonts w:cs="Arial"/>
          <w:i/>
          <w:iCs/>
          <w:color w:val="000000" w:themeColor="text1"/>
          <w:sz w:val="22"/>
          <w:szCs w:val="22"/>
          <w:lang w:val="it-IT"/>
        </w:rPr>
        <w:t xml:space="preserve">gni momento e sento tutto il team e i piloti estremamente motivati ad affrontare la sfida sportiva che li attende, soprattutto in questa gara dove si darà il benvenuto a </w:t>
      </w:r>
      <w:r w:rsidR="0095757E" w:rsidRPr="00FA7156">
        <w:rPr>
          <w:rFonts w:cs="Arial"/>
          <w:i/>
          <w:iCs/>
          <w:color w:val="000000" w:themeColor="text1"/>
          <w:sz w:val="22"/>
          <w:szCs w:val="22"/>
          <w:lang w:val="it-IT"/>
        </w:rPr>
        <w:t xml:space="preserve">Peugeot. </w:t>
      </w:r>
      <w:r w:rsidR="00FA7156" w:rsidRPr="00FA7156">
        <w:rPr>
          <w:rFonts w:cs="Arial"/>
          <w:i/>
          <w:iCs/>
          <w:color w:val="000000" w:themeColor="text1"/>
          <w:sz w:val="22"/>
          <w:szCs w:val="22"/>
          <w:lang w:val="it-IT"/>
        </w:rPr>
        <w:t>Siamo molto felici di veder crescere il numero dei concorr</w:t>
      </w:r>
      <w:r w:rsidR="00FA7156">
        <w:rPr>
          <w:rFonts w:cs="Arial"/>
          <w:i/>
          <w:iCs/>
          <w:color w:val="000000" w:themeColor="text1"/>
          <w:sz w:val="22"/>
          <w:szCs w:val="22"/>
          <w:lang w:val="it-IT"/>
        </w:rPr>
        <w:t>enti della categoria top e non vediamo l’ora di confrontarci con questi nuovi avversari</w:t>
      </w:r>
      <w:r w:rsidR="006079E8">
        <w:rPr>
          <w:rFonts w:cs="Arial"/>
          <w:i/>
          <w:iCs/>
          <w:color w:val="000000" w:themeColor="text1"/>
          <w:sz w:val="22"/>
          <w:szCs w:val="22"/>
          <w:lang w:val="it-IT"/>
        </w:rPr>
        <w:t>,</w:t>
      </w:r>
      <w:r w:rsidR="00FA7156">
        <w:rPr>
          <w:rFonts w:cs="Arial"/>
          <w:i/>
          <w:iCs/>
          <w:color w:val="000000" w:themeColor="text1"/>
          <w:sz w:val="22"/>
          <w:szCs w:val="22"/>
          <w:lang w:val="it-IT"/>
        </w:rPr>
        <w:t xml:space="preserve"> oltre ai nostri </w:t>
      </w:r>
      <w:r w:rsidR="003928CA">
        <w:rPr>
          <w:rFonts w:cs="Arial"/>
          <w:i/>
          <w:iCs/>
          <w:color w:val="000000" w:themeColor="text1"/>
          <w:sz w:val="22"/>
          <w:szCs w:val="22"/>
          <w:lang w:val="it-IT"/>
        </w:rPr>
        <w:t xml:space="preserve">soliti </w:t>
      </w:r>
      <w:r w:rsidR="00FA7156">
        <w:rPr>
          <w:rFonts w:cs="Arial"/>
          <w:i/>
          <w:iCs/>
          <w:color w:val="000000" w:themeColor="text1"/>
          <w:sz w:val="22"/>
          <w:szCs w:val="22"/>
          <w:lang w:val="it-IT"/>
        </w:rPr>
        <w:t>rivali</w:t>
      </w:r>
      <w:r w:rsidR="0095757E" w:rsidRPr="00447B86">
        <w:rPr>
          <w:rFonts w:cs="Arial"/>
          <w:i/>
          <w:iCs/>
          <w:color w:val="000000" w:themeColor="text1"/>
          <w:sz w:val="22"/>
          <w:szCs w:val="22"/>
          <w:lang w:val="it-IT"/>
        </w:rPr>
        <w:t>!</w:t>
      </w:r>
      <w:r w:rsidR="00A44E5C" w:rsidRPr="00447B86">
        <w:rPr>
          <w:rFonts w:cs="Arial"/>
          <w:i/>
          <w:iCs/>
          <w:color w:val="000000" w:themeColor="text1"/>
          <w:sz w:val="22"/>
          <w:szCs w:val="22"/>
          <w:lang w:val="it-IT"/>
        </w:rPr>
        <w:t> </w:t>
      </w:r>
      <w:r w:rsidR="00CD3BF2" w:rsidRPr="00447B86">
        <w:rPr>
          <w:rFonts w:cs="Arial"/>
          <w:i/>
          <w:iCs/>
          <w:color w:val="000000" w:themeColor="text1"/>
          <w:sz w:val="22"/>
          <w:szCs w:val="22"/>
          <w:lang w:val="it-IT"/>
        </w:rPr>
        <w:t>»</w:t>
      </w:r>
      <w:r w:rsidR="004E3F16" w:rsidRPr="00447B86">
        <w:rPr>
          <w:rFonts w:cs="Arial"/>
          <w:i/>
          <w:iCs/>
          <w:color w:val="000000" w:themeColor="text1"/>
          <w:sz w:val="22"/>
          <w:szCs w:val="22"/>
          <w:lang w:val="it-IT"/>
        </w:rPr>
        <w:t xml:space="preserve"> </w:t>
      </w:r>
    </w:p>
    <w:p w14:paraId="0491879E" w14:textId="62447453" w:rsidR="00A27630" w:rsidRPr="00447B86" w:rsidRDefault="00A27630" w:rsidP="009266BE">
      <w:pPr>
        <w:pStyle w:val="Contenttext1Arial"/>
        <w:rPr>
          <w:rFonts w:ascii="Cambria" w:hAnsi="Cambria" w:cs="Cambria"/>
          <w:highlight w:val="yellow"/>
          <w:lang w:val="it-IT"/>
        </w:rPr>
      </w:pPr>
    </w:p>
    <w:p w14:paraId="095EE839" w14:textId="17F2A127" w:rsidR="009E7E89" w:rsidRPr="006079E8" w:rsidRDefault="00E303A5" w:rsidP="009E7E89">
      <w:pPr>
        <w:pStyle w:val="Contenttext1Arial"/>
        <w:rPr>
          <w:rFonts w:cs="Arial"/>
          <w:b/>
          <w:bCs/>
          <w:sz w:val="22"/>
          <w:szCs w:val="22"/>
          <w:lang w:val="it-IT"/>
        </w:rPr>
      </w:pPr>
      <w:r w:rsidRPr="006079E8">
        <w:rPr>
          <w:rFonts w:cs="Arial"/>
          <w:b/>
          <w:bCs/>
          <w:sz w:val="22"/>
          <w:szCs w:val="22"/>
          <w:lang w:val="it-IT"/>
        </w:rPr>
        <w:t xml:space="preserve">Orari </w:t>
      </w:r>
    </w:p>
    <w:p w14:paraId="71DC3940" w14:textId="479EC73E" w:rsidR="009E7E89" w:rsidRPr="006079E8" w:rsidRDefault="002C69F8" w:rsidP="009E7E89">
      <w:pPr>
        <w:pStyle w:val="Contenttext1Arial"/>
        <w:rPr>
          <w:rFonts w:cs="Arial"/>
          <w:b/>
          <w:bCs/>
          <w:sz w:val="22"/>
          <w:szCs w:val="22"/>
          <w:lang w:val="it-IT"/>
        </w:rPr>
      </w:pPr>
      <w:r w:rsidRPr="006079E8">
        <w:rPr>
          <w:rFonts w:cs="Arial"/>
          <w:b/>
          <w:bCs/>
          <w:sz w:val="22"/>
          <w:szCs w:val="22"/>
          <w:lang w:val="it-IT"/>
        </w:rPr>
        <w:t>Ven</w:t>
      </w:r>
      <w:r w:rsidR="00E303A5" w:rsidRPr="006079E8">
        <w:rPr>
          <w:rFonts w:cs="Arial"/>
          <w:b/>
          <w:bCs/>
          <w:sz w:val="22"/>
          <w:szCs w:val="22"/>
          <w:lang w:val="it-IT"/>
        </w:rPr>
        <w:t xml:space="preserve">erdì 8 luglio  </w:t>
      </w:r>
    </w:p>
    <w:p w14:paraId="288D41BD" w14:textId="732691B8" w:rsidR="009E7E89" w:rsidRPr="006079E8" w:rsidRDefault="009E7E89" w:rsidP="009E7E89">
      <w:pPr>
        <w:pStyle w:val="Contenttext1Arial"/>
        <w:rPr>
          <w:rFonts w:cs="Arial"/>
          <w:sz w:val="22"/>
          <w:szCs w:val="22"/>
          <w:lang w:val="it-IT"/>
        </w:rPr>
      </w:pPr>
      <w:r w:rsidRPr="006079E8">
        <w:rPr>
          <w:rFonts w:cs="Arial"/>
          <w:sz w:val="22"/>
          <w:szCs w:val="22"/>
          <w:lang w:val="it-IT"/>
        </w:rPr>
        <w:t>1</w:t>
      </w:r>
      <w:r w:rsidR="002C69F8" w:rsidRPr="006079E8">
        <w:rPr>
          <w:rFonts w:cs="Arial"/>
          <w:sz w:val="22"/>
          <w:szCs w:val="22"/>
          <w:lang w:val="it-IT"/>
        </w:rPr>
        <w:t>5</w:t>
      </w:r>
      <w:r w:rsidR="00E303A5" w:rsidRPr="006079E8">
        <w:rPr>
          <w:rFonts w:cs="Arial"/>
          <w:sz w:val="22"/>
          <w:szCs w:val="22"/>
          <w:lang w:val="it-IT"/>
        </w:rPr>
        <w:t>.</w:t>
      </w:r>
      <w:r w:rsidR="002C69F8" w:rsidRPr="006079E8">
        <w:rPr>
          <w:rFonts w:cs="Arial"/>
          <w:sz w:val="22"/>
          <w:szCs w:val="22"/>
          <w:lang w:val="it-IT"/>
        </w:rPr>
        <w:t>3</w:t>
      </w:r>
      <w:r w:rsidRPr="006079E8">
        <w:rPr>
          <w:rFonts w:cs="Arial"/>
          <w:sz w:val="22"/>
          <w:szCs w:val="22"/>
          <w:lang w:val="it-IT"/>
        </w:rPr>
        <w:t>0-17</w:t>
      </w:r>
      <w:r w:rsidR="00E303A5" w:rsidRPr="006079E8">
        <w:rPr>
          <w:rFonts w:cs="Arial"/>
          <w:sz w:val="22"/>
          <w:szCs w:val="22"/>
          <w:lang w:val="it-IT"/>
        </w:rPr>
        <w:t>.</w:t>
      </w:r>
      <w:r w:rsidRPr="006079E8">
        <w:rPr>
          <w:rFonts w:cs="Arial"/>
          <w:sz w:val="22"/>
          <w:szCs w:val="22"/>
          <w:lang w:val="it-IT"/>
        </w:rPr>
        <w:t xml:space="preserve">00: </w:t>
      </w:r>
      <w:r w:rsidR="00E303A5" w:rsidRPr="006079E8">
        <w:rPr>
          <w:rFonts w:cs="Arial"/>
          <w:sz w:val="22"/>
          <w:szCs w:val="22"/>
          <w:lang w:val="it-IT"/>
        </w:rPr>
        <w:t>Prove libere</w:t>
      </w:r>
      <w:r w:rsidRPr="006079E8">
        <w:rPr>
          <w:rFonts w:cs="Arial"/>
          <w:sz w:val="22"/>
          <w:szCs w:val="22"/>
          <w:lang w:val="it-IT"/>
        </w:rPr>
        <w:t xml:space="preserve"> 1</w:t>
      </w:r>
    </w:p>
    <w:p w14:paraId="0A1A17A3" w14:textId="05EB19CC" w:rsidR="009E7E89" w:rsidRPr="00E303A5" w:rsidRDefault="002C69F8" w:rsidP="009E7E89">
      <w:pPr>
        <w:pStyle w:val="Contenttext1Arial"/>
        <w:rPr>
          <w:rFonts w:cs="Arial"/>
          <w:b/>
          <w:bCs/>
          <w:sz w:val="22"/>
          <w:szCs w:val="22"/>
          <w:lang w:val="it-IT"/>
        </w:rPr>
      </w:pPr>
      <w:r w:rsidRPr="00E303A5">
        <w:rPr>
          <w:rFonts w:cs="Arial"/>
          <w:b/>
          <w:bCs/>
          <w:sz w:val="22"/>
          <w:szCs w:val="22"/>
          <w:lang w:val="it-IT"/>
        </w:rPr>
        <w:t>Sa</w:t>
      </w:r>
      <w:r w:rsidR="00E303A5" w:rsidRPr="00E303A5">
        <w:rPr>
          <w:rFonts w:cs="Arial"/>
          <w:b/>
          <w:bCs/>
          <w:sz w:val="22"/>
          <w:szCs w:val="22"/>
          <w:lang w:val="it-IT"/>
        </w:rPr>
        <w:t>bato</w:t>
      </w:r>
      <w:r w:rsidRPr="00E303A5">
        <w:rPr>
          <w:rFonts w:cs="Arial"/>
          <w:b/>
          <w:bCs/>
          <w:sz w:val="22"/>
          <w:szCs w:val="22"/>
          <w:lang w:val="it-IT"/>
        </w:rPr>
        <w:t xml:space="preserve"> </w:t>
      </w:r>
      <w:r w:rsidR="009E7E89" w:rsidRPr="00E303A5">
        <w:rPr>
          <w:rFonts w:cs="Arial"/>
          <w:b/>
          <w:bCs/>
          <w:sz w:val="22"/>
          <w:szCs w:val="22"/>
          <w:lang w:val="it-IT"/>
        </w:rPr>
        <w:t xml:space="preserve">9 </w:t>
      </w:r>
      <w:r w:rsidR="00E303A5" w:rsidRPr="00E303A5">
        <w:rPr>
          <w:rFonts w:cs="Arial"/>
          <w:b/>
          <w:bCs/>
          <w:sz w:val="22"/>
          <w:szCs w:val="22"/>
          <w:lang w:val="it-IT"/>
        </w:rPr>
        <w:t xml:space="preserve">luglio </w:t>
      </w:r>
    </w:p>
    <w:p w14:paraId="72BD42AF" w14:textId="47DC08A4" w:rsidR="002C69F8" w:rsidRPr="00E303A5" w:rsidRDefault="002C69F8" w:rsidP="002C69F8">
      <w:pPr>
        <w:pStyle w:val="Contenttext1Arial"/>
        <w:rPr>
          <w:rFonts w:cs="Arial"/>
          <w:sz w:val="22"/>
          <w:szCs w:val="22"/>
          <w:lang w:val="it-IT"/>
        </w:rPr>
      </w:pPr>
      <w:r w:rsidRPr="00E303A5">
        <w:rPr>
          <w:rFonts w:cs="Arial"/>
          <w:sz w:val="22"/>
          <w:szCs w:val="22"/>
          <w:lang w:val="it-IT"/>
        </w:rPr>
        <w:t>9</w:t>
      </w:r>
      <w:r w:rsidR="00E303A5" w:rsidRPr="00E303A5">
        <w:rPr>
          <w:rFonts w:cs="Arial"/>
          <w:sz w:val="22"/>
          <w:szCs w:val="22"/>
          <w:lang w:val="it-IT"/>
        </w:rPr>
        <w:t>.</w:t>
      </w:r>
      <w:r w:rsidRPr="00E303A5">
        <w:rPr>
          <w:rFonts w:cs="Arial"/>
          <w:sz w:val="22"/>
          <w:szCs w:val="22"/>
          <w:lang w:val="it-IT"/>
        </w:rPr>
        <w:t>00-10</w:t>
      </w:r>
      <w:r w:rsidR="00E303A5" w:rsidRPr="00E303A5">
        <w:rPr>
          <w:rFonts w:cs="Arial"/>
          <w:sz w:val="22"/>
          <w:szCs w:val="22"/>
          <w:lang w:val="it-IT"/>
        </w:rPr>
        <w:t>.</w:t>
      </w:r>
      <w:r w:rsidRPr="00E303A5">
        <w:rPr>
          <w:rFonts w:cs="Arial"/>
          <w:sz w:val="22"/>
          <w:szCs w:val="22"/>
          <w:lang w:val="it-IT"/>
        </w:rPr>
        <w:t xml:space="preserve">30: </w:t>
      </w:r>
      <w:r w:rsidR="00E303A5" w:rsidRPr="00E303A5">
        <w:rPr>
          <w:rFonts w:cs="Arial"/>
          <w:sz w:val="22"/>
          <w:szCs w:val="22"/>
          <w:lang w:val="it-IT"/>
        </w:rPr>
        <w:t>Prove libere</w:t>
      </w:r>
      <w:r w:rsidRPr="00E303A5">
        <w:rPr>
          <w:rFonts w:cs="Arial"/>
          <w:sz w:val="22"/>
          <w:szCs w:val="22"/>
          <w:lang w:val="it-IT"/>
        </w:rPr>
        <w:t xml:space="preserve"> 2</w:t>
      </w:r>
    </w:p>
    <w:p w14:paraId="26098CC7" w14:textId="27563C0B" w:rsidR="009E7E89" w:rsidRPr="00E303A5" w:rsidRDefault="009E7E89" w:rsidP="009E7E89">
      <w:pPr>
        <w:pStyle w:val="Contenttext1Arial"/>
        <w:rPr>
          <w:rFonts w:cs="Arial"/>
          <w:sz w:val="22"/>
          <w:szCs w:val="22"/>
          <w:lang w:val="it-IT"/>
        </w:rPr>
      </w:pPr>
      <w:r w:rsidRPr="00E303A5">
        <w:rPr>
          <w:rFonts w:cs="Arial"/>
          <w:sz w:val="22"/>
          <w:szCs w:val="22"/>
          <w:lang w:val="it-IT"/>
        </w:rPr>
        <w:lastRenderedPageBreak/>
        <w:t>1</w:t>
      </w:r>
      <w:r w:rsidR="002C69F8" w:rsidRPr="00E303A5">
        <w:rPr>
          <w:rFonts w:cs="Arial"/>
          <w:sz w:val="22"/>
          <w:szCs w:val="22"/>
          <w:lang w:val="it-IT"/>
        </w:rPr>
        <w:t>3</w:t>
      </w:r>
      <w:r w:rsidR="00E303A5" w:rsidRPr="00E303A5">
        <w:rPr>
          <w:rFonts w:cs="Arial"/>
          <w:sz w:val="22"/>
          <w:szCs w:val="22"/>
          <w:lang w:val="it-IT"/>
        </w:rPr>
        <w:t>.</w:t>
      </w:r>
      <w:r w:rsidR="002C69F8" w:rsidRPr="00E303A5">
        <w:rPr>
          <w:rFonts w:cs="Arial"/>
          <w:sz w:val="22"/>
          <w:szCs w:val="22"/>
          <w:lang w:val="it-IT"/>
        </w:rPr>
        <w:t>3</w:t>
      </w:r>
      <w:r w:rsidRPr="00E303A5">
        <w:rPr>
          <w:rFonts w:cs="Arial"/>
          <w:sz w:val="22"/>
          <w:szCs w:val="22"/>
          <w:lang w:val="it-IT"/>
        </w:rPr>
        <w:t>0-1</w:t>
      </w:r>
      <w:r w:rsidR="002C69F8" w:rsidRPr="00E303A5">
        <w:rPr>
          <w:rFonts w:cs="Arial"/>
          <w:sz w:val="22"/>
          <w:szCs w:val="22"/>
          <w:lang w:val="it-IT"/>
        </w:rPr>
        <w:t>4</w:t>
      </w:r>
      <w:r w:rsidR="00E303A5" w:rsidRPr="00E303A5">
        <w:rPr>
          <w:rFonts w:cs="Arial"/>
          <w:sz w:val="22"/>
          <w:szCs w:val="22"/>
          <w:lang w:val="it-IT"/>
        </w:rPr>
        <w:t>.</w:t>
      </w:r>
      <w:r w:rsidR="002C69F8" w:rsidRPr="00E303A5">
        <w:rPr>
          <w:rFonts w:cs="Arial"/>
          <w:sz w:val="22"/>
          <w:szCs w:val="22"/>
          <w:lang w:val="it-IT"/>
        </w:rPr>
        <w:t>3</w:t>
      </w:r>
      <w:r w:rsidRPr="00E303A5">
        <w:rPr>
          <w:rFonts w:cs="Arial"/>
          <w:sz w:val="22"/>
          <w:szCs w:val="22"/>
          <w:lang w:val="it-IT"/>
        </w:rPr>
        <w:t xml:space="preserve">0: </w:t>
      </w:r>
      <w:r w:rsidR="00E303A5" w:rsidRPr="00E303A5">
        <w:rPr>
          <w:rFonts w:cs="Arial"/>
          <w:sz w:val="22"/>
          <w:szCs w:val="22"/>
          <w:lang w:val="it-IT"/>
        </w:rPr>
        <w:t>Prove libere</w:t>
      </w:r>
      <w:r w:rsidRPr="00E303A5">
        <w:rPr>
          <w:rFonts w:cs="Arial"/>
          <w:sz w:val="22"/>
          <w:szCs w:val="22"/>
          <w:lang w:val="it-IT"/>
        </w:rPr>
        <w:t xml:space="preserve"> 3</w:t>
      </w:r>
    </w:p>
    <w:p w14:paraId="6964F517" w14:textId="0C54AC6F" w:rsidR="002C69F8" w:rsidRPr="002C69F8" w:rsidRDefault="002C69F8" w:rsidP="002C69F8">
      <w:pPr>
        <w:pStyle w:val="Contenttext1Arial"/>
        <w:rPr>
          <w:rFonts w:cs="Arial"/>
          <w:sz w:val="22"/>
          <w:szCs w:val="22"/>
        </w:rPr>
      </w:pPr>
      <w:r w:rsidRPr="002C69F8">
        <w:rPr>
          <w:rFonts w:cs="Arial"/>
          <w:sz w:val="22"/>
          <w:szCs w:val="22"/>
        </w:rPr>
        <w:t>17</w:t>
      </w:r>
      <w:r w:rsidR="00E303A5">
        <w:rPr>
          <w:rFonts w:cs="Arial"/>
          <w:sz w:val="22"/>
          <w:szCs w:val="22"/>
        </w:rPr>
        <w:t>.</w:t>
      </w:r>
      <w:r w:rsidRPr="002C69F8">
        <w:rPr>
          <w:rFonts w:cs="Arial"/>
          <w:sz w:val="22"/>
          <w:szCs w:val="22"/>
        </w:rPr>
        <w:t>50-18</w:t>
      </w:r>
      <w:r w:rsidR="00E303A5">
        <w:rPr>
          <w:rFonts w:cs="Arial"/>
          <w:sz w:val="22"/>
          <w:szCs w:val="22"/>
        </w:rPr>
        <w:t>.</w:t>
      </w:r>
      <w:r w:rsidRPr="002C69F8">
        <w:rPr>
          <w:rFonts w:cs="Arial"/>
          <w:sz w:val="22"/>
          <w:szCs w:val="22"/>
        </w:rPr>
        <w:t>00: Qualific</w:t>
      </w:r>
      <w:r w:rsidR="00E303A5">
        <w:rPr>
          <w:rFonts w:cs="Arial"/>
          <w:sz w:val="22"/>
          <w:szCs w:val="22"/>
        </w:rPr>
        <w:t>he</w:t>
      </w:r>
    </w:p>
    <w:p w14:paraId="4CB65155" w14:textId="7BF88909" w:rsidR="009E7E89" w:rsidRPr="002C69F8" w:rsidRDefault="002C69F8" w:rsidP="009E7E89">
      <w:pPr>
        <w:pStyle w:val="Contenttext1Arial"/>
        <w:rPr>
          <w:rFonts w:cs="Arial"/>
          <w:b/>
          <w:bCs/>
          <w:sz w:val="22"/>
          <w:szCs w:val="22"/>
        </w:rPr>
      </w:pPr>
      <w:r w:rsidRPr="002C69F8">
        <w:rPr>
          <w:rFonts w:cs="Arial"/>
          <w:b/>
          <w:bCs/>
          <w:sz w:val="22"/>
          <w:szCs w:val="22"/>
        </w:rPr>
        <w:t>D</w:t>
      </w:r>
      <w:r w:rsidR="00E303A5">
        <w:rPr>
          <w:rFonts w:cs="Arial"/>
          <w:b/>
          <w:bCs/>
          <w:sz w:val="22"/>
          <w:szCs w:val="22"/>
        </w:rPr>
        <w:t xml:space="preserve">omenica 10 luglio </w:t>
      </w:r>
    </w:p>
    <w:p w14:paraId="504DEE92" w14:textId="318ED3BA" w:rsidR="009E7E89" w:rsidRPr="002C69F8" w:rsidRDefault="002C69F8" w:rsidP="009E7E89">
      <w:pPr>
        <w:pStyle w:val="Contenttext1Arial"/>
        <w:rPr>
          <w:rFonts w:cs="Arial"/>
          <w:sz w:val="22"/>
          <w:szCs w:val="22"/>
        </w:rPr>
      </w:pPr>
      <w:r w:rsidRPr="002C69F8">
        <w:rPr>
          <w:rFonts w:cs="Arial"/>
          <w:sz w:val="22"/>
          <w:szCs w:val="22"/>
        </w:rPr>
        <w:t>12</w:t>
      </w:r>
      <w:r w:rsidR="00E303A5">
        <w:rPr>
          <w:rFonts w:cs="Arial"/>
          <w:sz w:val="22"/>
          <w:szCs w:val="22"/>
        </w:rPr>
        <w:t>.</w:t>
      </w:r>
      <w:r w:rsidRPr="002C69F8">
        <w:rPr>
          <w:rFonts w:cs="Arial"/>
          <w:sz w:val="22"/>
          <w:szCs w:val="22"/>
        </w:rPr>
        <w:t>00-</w:t>
      </w:r>
      <w:r w:rsidR="009E7E89" w:rsidRPr="002C69F8">
        <w:rPr>
          <w:rFonts w:cs="Arial"/>
          <w:sz w:val="22"/>
          <w:szCs w:val="22"/>
        </w:rPr>
        <w:t>1</w:t>
      </w:r>
      <w:r w:rsidRPr="002C69F8">
        <w:rPr>
          <w:rFonts w:cs="Arial"/>
          <w:sz w:val="22"/>
          <w:szCs w:val="22"/>
        </w:rPr>
        <w:t>8</w:t>
      </w:r>
      <w:r w:rsidR="00E303A5">
        <w:rPr>
          <w:rFonts w:cs="Arial"/>
          <w:sz w:val="22"/>
          <w:szCs w:val="22"/>
        </w:rPr>
        <w:t>.</w:t>
      </w:r>
      <w:r w:rsidR="009E7E89" w:rsidRPr="002C69F8">
        <w:rPr>
          <w:rFonts w:cs="Arial"/>
          <w:sz w:val="22"/>
          <w:szCs w:val="22"/>
        </w:rPr>
        <w:t xml:space="preserve">00: </w:t>
      </w:r>
      <w:r w:rsidRPr="002C69F8">
        <w:rPr>
          <w:rFonts w:cs="Arial"/>
          <w:sz w:val="22"/>
          <w:szCs w:val="22"/>
        </w:rPr>
        <w:t xml:space="preserve">6 </w:t>
      </w:r>
      <w:r w:rsidR="00E303A5">
        <w:rPr>
          <w:rFonts w:cs="Arial"/>
          <w:sz w:val="22"/>
          <w:szCs w:val="22"/>
        </w:rPr>
        <w:t xml:space="preserve">Ore di </w:t>
      </w:r>
      <w:r w:rsidRPr="002C69F8">
        <w:rPr>
          <w:rFonts w:cs="Arial"/>
          <w:sz w:val="22"/>
          <w:szCs w:val="22"/>
        </w:rPr>
        <w:t>Monza</w:t>
      </w:r>
    </w:p>
    <w:p w14:paraId="6E54FC39" w14:textId="77777777" w:rsidR="00FB3499" w:rsidRPr="00AB29B2" w:rsidRDefault="00FB3499" w:rsidP="00FB3499">
      <w:pPr>
        <w:pStyle w:val="Contenttext1Arial"/>
        <w:rPr>
          <w:rFonts w:ascii="Alpine Ascension" w:hAnsi="Alpine Ascension"/>
          <w:highlight w:val="yellow"/>
        </w:rPr>
      </w:pPr>
    </w:p>
    <w:p w14:paraId="6E3949A5" w14:textId="77777777" w:rsidR="00CA5929" w:rsidRPr="00DD160B" w:rsidRDefault="00CA5929" w:rsidP="00CA5929">
      <w:pPr>
        <w:pStyle w:val="Contenttext1Arial"/>
        <w:rPr>
          <w:rFonts w:ascii="Alpine Ascension" w:hAnsi="Alpine Ascension"/>
        </w:rPr>
      </w:pPr>
    </w:p>
    <w:p w14:paraId="54BF4CE2" w14:textId="7005FCB4" w:rsidR="009E7E89" w:rsidRPr="00E303A5" w:rsidRDefault="00C813E8" w:rsidP="009E7E89">
      <w:pPr>
        <w:pStyle w:val="Contenttext2Arial"/>
        <w:rPr>
          <w:rFonts w:cs="Arial"/>
          <w:b/>
          <w:bCs/>
          <w:u w:val="single"/>
          <w:lang w:val="it-IT"/>
        </w:rPr>
      </w:pPr>
      <w:r w:rsidRPr="00E303A5">
        <w:rPr>
          <w:rFonts w:cs="Arial"/>
          <w:b/>
          <w:bCs/>
          <w:u w:val="single"/>
          <w:lang w:val="it-IT"/>
        </w:rPr>
        <w:t>CENNI SU ALPINE</w:t>
      </w:r>
    </w:p>
    <w:p w14:paraId="2623946B" w14:textId="77777777" w:rsidR="00E303A5" w:rsidRPr="00E303A5" w:rsidRDefault="00E303A5" w:rsidP="00E303A5">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E303A5">
        <w:rPr>
          <w:rFonts w:ascii="Arial" w:hAnsi="Arial" w:cs="Arial"/>
          <w:color w:val="292B2C"/>
          <w:sz w:val="20"/>
          <w:szCs w:val="20"/>
          <w:shd w:val="clear" w:color="auto" w:fill="FFFFFF"/>
          <w:lang w:val="it-IT"/>
        </w:rPr>
        <w:t xml:space="preserve">Fondata nel 1955 da Jean </w:t>
      </w:r>
      <w:proofErr w:type="spellStart"/>
      <w:r w:rsidRPr="00E303A5">
        <w:rPr>
          <w:rFonts w:ascii="Arial" w:hAnsi="Arial" w:cs="Arial"/>
          <w:color w:val="292B2C"/>
          <w:sz w:val="20"/>
          <w:szCs w:val="20"/>
          <w:shd w:val="clear" w:color="auto" w:fill="FFFFFF"/>
          <w:lang w:val="it-IT"/>
        </w:rPr>
        <w:t>Rédélé</w:t>
      </w:r>
      <w:proofErr w:type="spellEnd"/>
      <w:r w:rsidRPr="00E303A5">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E303A5">
        <w:rPr>
          <w:rFonts w:ascii="Arial" w:hAnsi="Arial" w:cs="Arial"/>
          <w:color w:val="292B2C"/>
          <w:sz w:val="20"/>
          <w:szCs w:val="20"/>
          <w:shd w:val="clear" w:color="auto" w:fill="FFFFFF"/>
          <w:lang w:val="it-IT"/>
        </w:rPr>
        <w:t>dei team</w:t>
      </w:r>
      <w:proofErr w:type="gramEnd"/>
      <w:r w:rsidRPr="00E303A5">
        <w:rPr>
          <w:rFonts w:ascii="Arial" w:hAnsi="Arial" w:cs="Arial"/>
          <w:color w:val="292B2C"/>
          <w:sz w:val="20"/>
          <w:szCs w:val="20"/>
          <w:shd w:val="clear" w:color="auto" w:fill="FFFFFF"/>
          <w:lang w:val="it-IT"/>
        </w:rPr>
        <w:t xml:space="preserve"> di Alpine Racing ed Alpine Cars.</w:t>
      </w:r>
    </w:p>
    <w:p w14:paraId="73F4F0D2" w14:textId="77777777" w:rsidR="00E303A5" w:rsidRDefault="00E303A5" w:rsidP="009E7E89">
      <w:pPr>
        <w:pStyle w:val="Contenttext2Arial"/>
        <w:rPr>
          <w:rFonts w:cs="Arial"/>
          <w:lang w:val="it-IT"/>
        </w:rPr>
      </w:pPr>
    </w:p>
    <w:p w14:paraId="4614947D" w14:textId="1E9168D6" w:rsidR="00C813E8" w:rsidRDefault="00C813E8" w:rsidP="009E7E89">
      <w:pPr>
        <w:pStyle w:val="Contenttext2Arial"/>
        <w:rPr>
          <w:rFonts w:cs="Arial"/>
        </w:rPr>
      </w:pPr>
    </w:p>
    <w:p w14:paraId="14CDE962" w14:textId="77777777" w:rsidR="00C813E8" w:rsidRPr="00C813E8" w:rsidRDefault="00C813E8" w:rsidP="00C813E8">
      <w:pPr>
        <w:rPr>
          <w:rFonts w:ascii="Arial" w:hAnsi="Arial" w:cs="Arial"/>
          <w:b/>
          <w:bCs/>
          <w:sz w:val="20"/>
          <w:szCs w:val="20"/>
          <w:lang w:val="it-IT" w:eastAsia="en-GB"/>
        </w:rPr>
      </w:pPr>
      <w:bookmarkStart w:id="0" w:name="_Hlk106806111"/>
      <w:r w:rsidRPr="00C813E8">
        <w:rPr>
          <w:rFonts w:ascii="Arial" w:hAnsi="Arial" w:cs="Arial"/>
          <w:b/>
          <w:bCs/>
          <w:sz w:val="20"/>
          <w:szCs w:val="20"/>
          <w:lang w:val="it-IT" w:eastAsia="en-GB"/>
        </w:rPr>
        <w:t>Contatto stampa Gruppo Renault Italia:</w:t>
      </w:r>
    </w:p>
    <w:p w14:paraId="3A7F2407" w14:textId="77777777" w:rsidR="00C813E8" w:rsidRPr="00C813E8" w:rsidRDefault="00C813E8" w:rsidP="00C813E8">
      <w:pPr>
        <w:rPr>
          <w:rFonts w:ascii="Arial" w:hAnsi="Arial" w:cs="Arial"/>
          <w:caps/>
          <w:sz w:val="20"/>
          <w:szCs w:val="20"/>
          <w:lang w:val="it-IT" w:eastAsia="en-GB"/>
        </w:rPr>
      </w:pPr>
      <w:r w:rsidRPr="00C813E8">
        <w:rPr>
          <w:rFonts w:ascii="Arial" w:hAnsi="Arial" w:cs="Arial"/>
          <w:b/>
          <w:bCs/>
          <w:sz w:val="20"/>
          <w:szCs w:val="20"/>
          <w:lang w:val="it-IT" w:eastAsia="en-GB"/>
        </w:rPr>
        <w:t>Paola Rèpaci</w:t>
      </w:r>
      <w:r w:rsidRPr="00C813E8">
        <w:rPr>
          <w:rFonts w:ascii="Arial" w:hAnsi="Arial" w:cs="Arial"/>
          <w:sz w:val="20"/>
          <w:szCs w:val="20"/>
          <w:lang w:val="it-IT" w:eastAsia="en-GB"/>
        </w:rPr>
        <w:t>– Renault/ Alpine Product &amp; Corporate Communication Manager</w:t>
      </w:r>
    </w:p>
    <w:p w14:paraId="240CF1CC" w14:textId="211ABC9F" w:rsidR="00C813E8" w:rsidRPr="00B2032D" w:rsidRDefault="00070087" w:rsidP="00C813E8">
      <w:pPr>
        <w:rPr>
          <w:rFonts w:ascii="Arial" w:hAnsi="Arial" w:cs="Arial"/>
          <w:caps/>
          <w:sz w:val="20"/>
          <w:szCs w:val="20"/>
          <w:lang w:val="en-US" w:eastAsia="en-GB"/>
        </w:rPr>
      </w:pPr>
      <w:hyperlink r:id="rId16" w:history="1">
        <w:r w:rsidR="00C813E8" w:rsidRPr="00960C4D">
          <w:rPr>
            <w:rStyle w:val="Collegamentoipertestuale"/>
            <w:rFonts w:ascii="Arial" w:hAnsi="Arial" w:cs="Arial"/>
            <w:sz w:val="20"/>
            <w:szCs w:val="20"/>
            <w:lang w:val="en-US" w:eastAsia="en-GB"/>
          </w:rPr>
          <w:t>paola.repaci@renault.it</w:t>
        </w:r>
      </w:hyperlink>
      <w:r w:rsidR="00C813E8" w:rsidRPr="00960C4D">
        <w:rPr>
          <w:rFonts w:ascii="Arial" w:hAnsi="Arial" w:cs="Arial"/>
          <w:sz w:val="20"/>
          <w:szCs w:val="20"/>
          <w:lang w:val="en-US" w:eastAsia="en-GB"/>
        </w:rPr>
        <w:t xml:space="preserve"> Cell: +39 335 12545</w:t>
      </w:r>
      <w:r w:rsidR="00C813E8" w:rsidRPr="00960C4D">
        <w:rPr>
          <w:rFonts w:ascii="Arial" w:hAnsi="Arial" w:cs="Arial"/>
          <w:caps/>
          <w:sz w:val="20"/>
          <w:szCs w:val="20"/>
          <w:lang w:val="en-US" w:eastAsia="en-GB"/>
        </w:rPr>
        <w:t>92</w:t>
      </w:r>
      <w:r w:rsidR="00960C4D" w:rsidRPr="00960C4D">
        <w:rPr>
          <w:rFonts w:ascii="Arial" w:hAnsi="Arial" w:cs="Arial"/>
          <w:caps/>
          <w:sz w:val="20"/>
          <w:szCs w:val="20"/>
          <w:lang w:val="en-US" w:eastAsia="en-GB"/>
        </w:rPr>
        <w:t>;</w:t>
      </w:r>
      <w:r w:rsidR="00960C4D">
        <w:rPr>
          <w:rFonts w:ascii="Arial" w:hAnsi="Arial" w:cs="Arial"/>
          <w:caps/>
          <w:sz w:val="20"/>
          <w:szCs w:val="20"/>
          <w:lang w:val="en-US" w:eastAsia="en-GB"/>
        </w:rPr>
        <w:t xml:space="preserve"> </w:t>
      </w:r>
      <w:r w:rsidR="00C813E8" w:rsidRPr="00B2032D">
        <w:rPr>
          <w:rFonts w:ascii="Arial" w:hAnsi="Arial" w:cs="Arial"/>
          <w:sz w:val="20"/>
          <w:szCs w:val="20"/>
          <w:lang w:val="en-US" w:eastAsia="en-GB"/>
        </w:rPr>
        <w:t>Tel.+39 06 4156965</w:t>
      </w:r>
    </w:p>
    <w:p w14:paraId="1FA4DFA0" w14:textId="77777777" w:rsidR="00C813E8" w:rsidRPr="00C813E8" w:rsidRDefault="00C813E8" w:rsidP="00C813E8">
      <w:pPr>
        <w:rPr>
          <w:rFonts w:ascii="Arial" w:hAnsi="Arial" w:cs="Arial"/>
          <w:caps/>
          <w:sz w:val="20"/>
          <w:szCs w:val="20"/>
          <w:lang w:val="it-IT" w:eastAsia="en-GB"/>
        </w:rPr>
      </w:pPr>
      <w:r w:rsidRPr="00C813E8">
        <w:rPr>
          <w:rFonts w:ascii="Arial" w:hAnsi="Arial" w:cs="Arial"/>
          <w:sz w:val="20"/>
          <w:szCs w:val="20"/>
          <w:lang w:val="it-IT" w:eastAsia="en-GB"/>
        </w:rPr>
        <w:t xml:space="preserve">Siti web: </w:t>
      </w:r>
      <w:hyperlink r:id="rId17" w:history="1">
        <w:r w:rsidRPr="00C813E8">
          <w:rPr>
            <w:rStyle w:val="Collegamentoipertestuale"/>
            <w:rFonts w:ascii="Arial" w:hAnsi="Arial" w:cs="Arial"/>
            <w:sz w:val="20"/>
            <w:szCs w:val="20"/>
            <w:lang w:val="it-IT"/>
          </w:rPr>
          <w:t>it.media.groupe.renault.com/</w:t>
        </w:r>
      </w:hyperlink>
      <w:r w:rsidRPr="00C813E8">
        <w:rPr>
          <w:rFonts w:ascii="Arial" w:hAnsi="Arial" w:cs="Arial"/>
          <w:caps/>
          <w:sz w:val="20"/>
          <w:szCs w:val="20"/>
          <w:lang w:val="it-IT" w:eastAsia="en-GB"/>
        </w:rPr>
        <w:t>;</w:t>
      </w:r>
      <w:r w:rsidRPr="00C813E8">
        <w:rPr>
          <w:rFonts w:ascii="Arial" w:hAnsi="Arial" w:cs="Arial"/>
          <w:caps/>
          <w:sz w:val="20"/>
          <w:szCs w:val="20"/>
          <w:u w:val="single"/>
          <w:lang w:val="it-IT" w:eastAsia="en-GB"/>
        </w:rPr>
        <w:t xml:space="preserve"> </w:t>
      </w:r>
      <w:hyperlink r:id="rId18" w:history="1">
        <w:r w:rsidRPr="00C813E8">
          <w:rPr>
            <w:rStyle w:val="Collegamentoipertestuale"/>
            <w:rFonts w:ascii="Arial" w:hAnsi="Arial" w:cs="Arial"/>
            <w:sz w:val="20"/>
            <w:szCs w:val="20"/>
            <w:lang w:val="it-IT" w:eastAsia="en-GB"/>
          </w:rPr>
          <w:t>www.renault.it</w:t>
        </w:r>
      </w:hyperlink>
    </w:p>
    <w:p w14:paraId="1323BFAA" w14:textId="77777777" w:rsidR="00C813E8" w:rsidRPr="00007485" w:rsidRDefault="00C813E8" w:rsidP="00C813E8">
      <w:pPr>
        <w:ind w:right="333"/>
        <w:rPr>
          <w:rFonts w:ascii="Arial" w:hAnsi="Arial" w:cs="Arial"/>
          <w:sz w:val="20"/>
          <w:szCs w:val="20"/>
        </w:rPr>
      </w:pPr>
      <w:proofErr w:type="spellStart"/>
      <w:r w:rsidRPr="00007485">
        <w:rPr>
          <w:rFonts w:ascii="Arial" w:hAnsi="Arial" w:cs="Arial"/>
          <w:sz w:val="20"/>
          <w:szCs w:val="20"/>
          <w:lang w:eastAsia="en-GB"/>
        </w:rPr>
        <w:t>Seguici</w:t>
      </w:r>
      <w:proofErr w:type="spellEnd"/>
      <w:r w:rsidRPr="00007485">
        <w:rPr>
          <w:rFonts w:ascii="Arial" w:hAnsi="Arial" w:cs="Arial"/>
          <w:sz w:val="20"/>
          <w:szCs w:val="20"/>
          <w:lang w:eastAsia="en-GB"/>
        </w:rPr>
        <w:t xml:space="preserve"> su </w:t>
      </w:r>
      <w:proofErr w:type="gramStart"/>
      <w:r w:rsidRPr="00007485">
        <w:rPr>
          <w:rFonts w:ascii="Arial" w:hAnsi="Arial" w:cs="Arial"/>
          <w:sz w:val="20"/>
          <w:szCs w:val="20"/>
          <w:lang w:eastAsia="en-GB"/>
        </w:rPr>
        <w:t>Twitter:</w:t>
      </w:r>
      <w:proofErr w:type="gramEnd"/>
      <w:r w:rsidRPr="00007485">
        <w:rPr>
          <w:rFonts w:ascii="Arial" w:hAnsi="Arial" w:cs="Arial"/>
          <w:sz w:val="20"/>
          <w:szCs w:val="20"/>
          <w:lang w:eastAsia="en-GB"/>
        </w:rPr>
        <w:t xml:space="preserve"> @renaultitalia </w:t>
      </w:r>
    </w:p>
    <w:bookmarkEnd w:id="0"/>
    <w:p w14:paraId="5D7C9B9F" w14:textId="77777777" w:rsidR="00C813E8" w:rsidRDefault="00C813E8" w:rsidP="00C813E8">
      <w:pPr>
        <w:rPr>
          <w:rFonts w:ascii="Arial" w:hAnsi="Arial" w:cs="Arial"/>
          <w:sz w:val="20"/>
          <w:szCs w:val="20"/>
        </w:rPr>
      </w:pPr>
    </w:p>
    <w:p w14:paraId="4B6FA306" w14:textId="77777777" w:rsidR="00C813E8" w:rsidRPr="00DD160B" w:rsidRDefault="00C813E8" w:rsidP="009E7E89">
      <w:pPr>
        <w:pStyle w:val="Contenttext2Arial"/>
        <w:rPr>
          <w:rFonts w:cs="Arial"/>
        </w:rPr>
      </w:pPr>
    </w:p>
    <w:p w14:paraId="523C7959" w14:textId="77777777" w:rsidR="009E7E89" w:rsidRPr="00DD160B" w:rsidRDefault="009E7E89" w:rsidP="009E7E89">
      <w:pPr>
        <w:pStyle w:val="Contenttext2Arial"/>
        <w:rPr>
          <w:rFonts w:cs="Arial"/>
        </w:rPr>
      </w:pPr>
    </w:p>
    <w:p w14:paraId="1AE98AB2" w14:textId="77777777" w:rsidR="00B836CB" w:rsidRPr="00E714B5" w:rsidRDefault="00B836CB" w:rsidP="009E7E89">
      <w:pPr>
        <w:pStyle w:val="Contenttext2Arial"/>
        <w:rPr>
          <w:rFonts w:ascii="Alpine Ascension" w:hAnsi="Alpine Ascension"/>
          <w:lang w:val="en-GB"/>
        </w:rPr>
      </w:pPr>
    </w:p>
    <w:sectPr w:rsidR="00B836CB" w:rsidRPr="00E714B5" w:rsidSect="003B4686">
      <w:headerReference w:type="default" r:id="rId19"/>
      <w:footerReference w:type="even" r:id="rId20"/>
      <w:footerReference w:type="default" r:id="rId21"/>
      <w:pgSz w:w="11901" w:h="16817"/>
      <w:pgMar w:top="2977" w:right="992" w:bottom="1503" w:left="1985"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BE43" w14:textId="77777777" w:rsidR="00070087" w:rsidRDefault="00070087" w:rsidP="00DD4F6C">
      <w:r>
        <w:separator/>
      </w:r>
    </w:p>
  </w:endnote>
  <w:endnote w:type="continuationSeparator" w:id="0">
    <w:p w14:paraId="7BEAD230" w14:textId="77777777" w:rsidR="00070087" w:rsidRDefault="00070087"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Alpine Ascension">
    <w:altName w:val="Calibri"/>
    <w:panose1 w:val="00000000000000000000"/>
    <w:charset w:val="00"/>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4463914"/>
      <w:docPartObj>
        <w:docPartGallery w:val="Page Numbers (Bottom of Page)"/>
        <w:docPartUnique/>
      </w:docPartObj>
    </w:sdtPr>
    <w:sdtEndPr>
      <w:rPr>
        <w:rStyle w:val="Numeropagina"/>
      </w:rPr>
    </w:sdtEndPr>
    <w:sdtContent>
      <w:p w14:paraId="0892E24C" w14:textId="77777777" w:rsidR="00237C84" w:rsidRDefault="00237C84" w:rsidP="00454A3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60022ED"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6CE908BA" w:rsidR="00237C84" w:rsidRPr="0077091F" w:rsidRDefault="00515703" w:rsidP="00454A3F">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59264" behindDoc="0" locked="0" layoutInCell="0" allowOverlap="1" wp14:anchorId="4300BEA2" wp14:editId="3DEEFA67">
              <wp:simplePos x="0" y="0"/>
              <wp:positionH relativeFrom="page">
                <wp:posOffset>0</wp:posOffset>
              </wp:positionH>
              <wp:positionV relativeFrom="page">
                <wp:posOffset>10235565</wp:posOffset>
              </wp:positionV>
              <wp:extent cx="7557135" cy="252095"/>
              <wp:effectExtent l="0" t="0" r="0" b="14605"/>
              <wp:wrapNone/>
              <wp:docPr id="2" name="MSIPCM7aac43eaa11dcd79f20d819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300BEA2" id="_x0000_t202" coordsize="21600,21600" o:spt="202" path="m,l,21600r21600,l21600,xe">
              <v:stroke joinstyle="miter"/>
              <v:path gradientshapeok="t" o:connecttype="rect"/>
            </v:shapetype>
            <v:shape id="MSIPCM7aac43eaa11dcd79f20d8199" o:spid="_x0000_s1035" type="#_x0000_t202" alt="{&quot;HashCode&quot;:-424964394,&quot;Height&quot;:840.0,&quot;Width&quot;:595.0,&quot;Placement&quot;:&quot;Footer&quot;,&quot;Index&quot;:&quot;Primary&quot;,&quot;Section&quot;:1,&quot;Top&quot;:0.0,&quot;Left&quot;:0.0}" style="position:absolute;margin-left:0;margin-top:805.95pt;width:595.0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6ABDBE87" w14:textId="62371D44" w:rsidR="00515703" w:rsidRPr="00515703" w:rsidRDefault="00515703" w:rsidP="00515703">
                    <w:pPr>
                      <w:jc w:val="right"/>
                      <w:rPr>
                        <w:rFonts w:ascii="Arial" w:hAnsi="Arial" w:cs="Arial"/>
                        <w:color w:val="000000"/>
                        <w:sz w:val="20"/>
                      </w:rPr>
                    </w:pPr>
                    <w:proofErr w:type="spellStart"/>
                    <w:r w:rsidRPr="00515703">
                      <w:rPr>
                        <w:rFonts w:ascii="Arial" w:hAnsi="Arial" w:cs="Arial"/>
                        <w:color w:val="000000"/>
                        <w:sz w:val="20"/>
                      </w:rPr>
                      <w:t>Confidential</w:t>
                    </w:r>
                    <w:proofErr w:type="spellEnd"/>
                    <w:r w:rsidRPr="00515703">
                      <w:rPr>
                        <w:rFonts w:ascii="Arial" w:hAnsi="Arial" w:cs="Arial"/>
                        <w:color w:val="000000"/>
                        <w:sz w:val="20"/>
                      </w:rPr>
                      <w:t xml:space="preserve">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28522AB5" w14:textId="77777777" w:rsidR="00237C84" w:rsidRPr="0077091F" w:rsidRDefault="00237C84" w:rsidP="00237C84">
    <w:pPr>
      <w:pStyle w:val="Pidipa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5751" w14:textId="77777777" w:rsidR="00070087" w:rsidRDefault="00070087" w:rsidP="00DD4F6C">
      <w:r>
        <w:separator/>
      </w:r>
    </w:p>
  </w:footnote>
  <w:footnote w:type="continuationSeparator" w:id="0">
    <w:p w14:paraId="5E4340ED" w14:textId="77777777" w:rsidR="00070087" w:rsidRDefault="00070087"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22378B4A" w:rsidR="00DD4F6C" w:rsidRDefault="003B4686" w:rsidP="003B4686">
    <w:pPr>
      <w:pStyle w:val="Intestazione"/>
      <w:jc w:val="right"/>
    </w:pPr>
    <w:r>
      <w:rPr>
        <w:noProof/>
      </w:rPr>
      <w:drawing>
        <wp:inline distT="0" distB="0" distL="0" distR="0" wp14:anchorId="47E74B75" wp14:editId="772F73B1">
          <wp:extent cx="1543050" cy="11813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2066" cy="1211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B49"/>
    <w:multiLevelType w:val="hybridMultilevel"/>
    <w:tmpl w:val="D400A10A"/>
    <w:lvl w:ilvl="0" w:tplc="DCAAF462">
      <w:start w:val="1"/>
      <w:numFmt w:val="bullet"/>
      <w:lvlText w:val=""/>
      <w:lvlJc w:val="left"/>
      <w:pPr>
        <w:ind w:left="142" w:hanging="142"/>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0F6420"/>
    <w:multiLevelType w:val="hybridMultilevel"/>
    <w:tmpl w:val="FBB86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5C662C"/>
    <w:multiLevelType w:val="hybridMultilevel"/>
    <w:tmpl w:val="2D824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2A7380"/>
    <w:multiLevelType w:val="hybridMultilevel"/>
    <w:tmpl w:val="9DB6B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24997"/>
    <w:rsid w:val="00026F5B"/>
    <w:rsid w:val="00031D03"/>
    <w:rsid w:val="000347F8"/>
    <w:rsid w:val="00037411"/>
    <w:rsid w:val="00041AA8"/>
    <w:rsid w:val="00045E3A"/>
    <w:rsid w:val="000461EB"/>
    <w:rsid w:val="00050D49"/>
    <w:rsid w:val="000512AA"/>
    <w:rsid w:val="00052558"/>
    <w:rsid w:val="000545CB"/>
    <w:rsid w:val="00055870"/>
    <w:rsid w:val="000645BC"/>
    <w:rsid w:val="0006494C"/>
    <w:rsid w:val="00070087"/>
    <w:rsid w:val="000708FC"/>
    <w:rsid w:val="000722EE"/>
    <w:rsid w:val="00082454"/>
    <w:rsid w:val="00090A7D"/>
    <w:rsid w:val="000A20B2"/>
    <w:rsid w:val="000A4D4C"/>
    <w:rsid w:val="000B5599"/>
    <w:rsid w:val="000C20A5"/>
    <w:rsid w:val="000C3306"/>
    <w:rsid w:val="000C46C1"/>
    <w:rsid w:val="000C6833"/>
    <w:rsid w:val="000D116C"/>
    <w:rsid w:val="000E16AF"/>
    <w:rsid w:val="000F4202"/>
    <w:rsid w:val="000F6DC3"/>
    <w:rsid w:val="000F745B"/>
    <w:rsid w:val="001115D1"/>
    <w:rsid w:val="00115DD9"/>
    <w:rsid w:val="00116617"/>
    <w:rsid w:val="0012531F"/>
    <w:rsid w:val="001302B7"/>
    <w:rsid w:val="00145671"/>
    <w:rsid w:val="001612EA"/>
    <w:rsid w:val="00170B48"/>
    <w:rsid w:val="00171C7F"/>
    <w:rsid w:val="00174DF2"/>
    <w:rsid w:val="00182752"/>
    <w:rsid w:val="00184A10"/>
    <w:rsid w:val="00196B25"/>
    <w:rsid w:val="001A5C4E"/>
    <w:rsid w:val="001D372E"/>
    <w:rsid w:val="001D3AF4"/>
    <w:rsid w:val="001E17A6"/>
    <w:rsid w:val="001E34B3"/>
    <w:rsid w:val="001E4304"/>
    <w:rsid w:val="001E4753"/>
    <w:rsid w:val="001E51A3"/>
    <w:rsid w:val="001E642F"/>
    <w:rsid w:val="001F0CA5"/>
    <w:rsid w:val="001F172A"/>
    <w:rsid w:val="001F2146"/>
    <w:rsid w:val="001F3B0B"/>
    <w:rsid w:val="00213BBA"/>
    <w:rsid w:val="00214472"/>
    <w:rsid w:val="00215F68"/>
    <w:rsid w:val="00216EC1"/>
    <w:rsid w:val="002213A5"/>
    <w:rsid w:val="0022727D"/>
    <w:rsid w:val="00233987"/>
    <w:rsid w:val="00237C84"/>
    <w:rsid w:val="002454CB"/>
    <w:rsid w:val="00254114"/>
    <w:rsid w:val="002578FB"/>
    <w:rsid w:val="00263443"/>
    <w:rsid w:val="00283DD4"/>
    <w:rsid w:val="00292CB2"/>
    <w:rsid w:val="002970CB"/>
    <w:rsid w:val="002A5138"/>
    <w:rsid w:val="002A72CB"/>
    <w:rsid w:val="002B0432"/>
    <w:rsid w:val="002B3B82"/>
    <w:rsid w:val="002C43B6"/>
    <w:rsid w:val="002C44F5"/>
    <w:rsid w:val="002C69F8"/>
    <w:rsid w:val="002E6357"/>
    <w:rsid w:val="002F0064"/>
    <w:rsid w:val="002F47F1"/>
    <w:rsid w:val="002F5024"/>
    <w:rsid w:val="0030096E"/>
    <w:rsid w:val="0030155E"/>
    <w:rsid w:val="00302BDF"/>
    <w:rsid w:val="00314D8F"/>
    <w:rsid w:val="00337899"/>
    <w:rsid w:val="00340B1A"/>
    <w:rsid w:val="00342A2E"/>
    <w:rsid w:val="00353547"/>
    <w:rsid w:val="00355DCF"/>
    <w:rsid w:val="003563B0"/>
    <w:rsid w:val="0036223B"/>
    <w:rsid w:val="0036321C"/>
    <w:rsid w:val="00370EFF"/>
    <w:rsid w:val="0037244B"/>
    <w:rsid w:val="00372950"/>
    <w:rsid w:val="003769A5"/>
    <w:rsid w:val="003865DA"/>
    <w:rsid w:val="003922AC"/>
    <w:rsid w:val="003928CA"/>
    <w:rsid w:val="00394874"/>
    <w:rsid w:val="00396A30"/>
    <w:rsid w:val="003A4092"/>
    <w:rsid w:val="003B4686"/>
    <w:rsid w:val="003C387B"/>
    <w:rsid w:val="003D2A21"/>
    <w:rsid w:val="003D7E2B"/>
    <w:rsid w:val="003E1D10"/>
    <w:rsid w:val="00413D1C"/>
    <w:rsid w:val="00425A65"/>
    <w:rsid w:val="00446553"/>
    <w:rsid w:val="00447B86"/>
    <w:rsid w:val="00451072"/>
    <w:rsid w:val="00454A3F"/>
    <w:rsid w:val="0046528F"/>
    <w:rsid w:val="0047275A"/>
    <w:rsid w:val="00491FFA"/>
    <w:rsid w:val="004B15BA"/>
    <w:rsid w:val="004C14C2"/>
    <w:rsid w:val="004C19BF"/>
    <w:rsid w:val="004C6578"/>
    <w:rsid w:val="004D296D"/>
    <w:rsid w:val="004D5D6E"/>
    <w:rsid w:val="004E024E"/>
    <w:rsid w:val="004E246F"/>
    <w:rsid w:val="004E3F16"/>
    <w:rsid w:val="004E56C1"/>
    <w:rsid w:val="004E632F"/>
    <w:rsid w:val="004E65C9"/>
    <w:rsid w:val="00504011"/>
    <w:rsid w:val="00515703"/>
    <w:rsid w:val="005252EC"/>
    <w:rsid w:val="00530A97"/>
    <w:rsid w:val="00533F4D"/>
    <w:rsid w:val="005362F9"/>
    <w:rsid w:val="00544BDE"/>
    <w:rsid w:val="00547CDC"/>
    <w:rsid w:val="00552A43"/>
    <w:rsid w:val="00571286"/>
    <w:rsid w:val="00576E51"/>
    <w:rsid w:val="00576F37"/>
    <w:rsid w:val="00580512"/>
    <w:rsid w:val="005917A3"/>
    <w:rsid w:val="005924F6"/>
    <w:rsid w:val="00593D7B"/>
    <w:rsid w:val="005A4FF0"/>
    <w:rsid w:val="005B0935"/>
    <w:rsid w:val="005B649C"/>
    <w:rsid w:val="005B78A5"/>
    <w:rsid w:val="005C541D"/>
    <w:rsid w:val="005D2AC8"/>
    <w:rsid w:val="005D2B96"/>
    <w:rsid w:val="005D41C0"/>
    <w:rsid w:val="005E275B"/>
    <w:rsid w:val="006079E8"/>
    <w:rsid w:val="006116F2"/>
    <w:rsid w:val="00615B01"/>
    <w:rsid w:val="006176ED"/>
    <w:rsid w:val="00624D6A"/>
    <w:rsid w:val="00626384"/>
    <w:rsid w:val="00637C35"/>
    <w:rsid w:val="006513B9"/>
    <w:rsid w:val="00652F5F"/>
    <w:rsid w:val="00655D22"/>
    <w:rsid w:val="00656FF7"/>
    <w:rsid w:val="00661298"/>
    <w:rsid w:val="00662DC8"/>
    <w:rsid w:val="0067502E"/>
    <w:rsid w:val="006965C8"/>
    <w:rsid w:val="006A27B5"/>
    <w:rsid w:val="006B214B"/>
    <w:rsid w:val="006C4B4D"/>
    <w:rsid w:val="006C6AAF"/>
    <w:rsid w:val="006C6CBA"/>
    <w:rsid w:val="006D79FB"/>
    <w:rsid w:val="006F3A17"/>
    <w:rsid w:val="006F5690"/>
    <w:rsid w:val="006F7B1F"/>
    <w:rsid w:val="00702BD1"/>
    <w:rsid w:val="007073A8"/>
    <w:rsid w:val="00710BC0"/>
    <w:rsid w:val="007144C2"/>
    <w:rsid w:val="00714ED1"/>
    <w:rsid w:val="00717758"/>
    <w:rsid w:val="0072285C"/>
    <w:rsid w:val="00731ED2"/>
    <w:rsid w:val="007467FF"/>
    <w:rsid w:val="0077091F"/>
    <w:rsid w:val="00770BE0"/>
    <w:rsid w:val="00772DDD"/>
    <w:rsid w:val="00784479"/>
    <w:rsid w:val="00786CD4"/>
    <w:rsid w:val="0078701A"/>
    <w:rsid w:val="0079240E"/>
    <w:rsid w:val="00793A27"/>
    <w:rsid w:val="007A1EAA"/>
    <w:rsid w:val="007A2CDF"/>
    <w:rsid w:val="007A4DEA"/>
    <w:rsid w:val="007A5898"/>
    <w:rsid w:val="007B0CAE"/>
    <w:rsid w:val="007B4BED"/>
    <w:rsid w:val="007C1273"/>
    <w:rsid w:val="007C6455"/>
    <w:rsid w:val="007D0DB3"/>
    <w:rsid w:val="007E0948"/>
    <w:rsid w:val="007E7307"/>
    <w:rsid w:val="007F03AB"/>
    <w:rsid w:val="007F073A"/>
    <w:rsid w:val="007F4174"/>
    <w:rsid w:val="00814550"/>
    <w:rsid w:val="00814C0D"/>
    <w:rsid w:val="00816F35"/>
    <w:rsid w:val="00821427"/>
    <w:rsid w:val="0082308B"/>
    <w:rsid w:val="00826F2A"/>
    <w:rsid w:val="00831B2A"/>
    <w:rsid w:val="008337BA"/>
    <w:rsid w:val="00841F01"/>
    <w:rsid w:val="0084307A"/>
    <w:rsid w:val="00846AE6"/>
    <w:rsid w:val="00854B75"/>
    <w:rsid w:val="00855B5F"/>
    <w:rsid w:val="00861B03"/>
    <w:rsid w:val="00864702"/>
    <w:rsid w:val="00866B33"/>
    <w:rsid w:val="008675EE"/>
    <w:rsid w:val="008726E0"/>
    <w:rsid w:val="00873EE3"/>
    <w:rsid w:val="0088281E"/>
    <w:rsid w:val="00893AA7"/>
    <w:rsid w:val="0089698F"/>
    <w:rsid w:val="008B43CE"/>
    <w:rsid w:val="008C0ABF"/>
    <w:rsid w:val="008C728A"/>
    <w:rsid w:val="008C7472"/>
    <w:rsid w:val="008D0640"/>
    <w:rsid w:val="008D4FC7"/>
    <w:rsid w:val="00900193"/>
    <w:rsid w:val="0091680A"/>
    <w:rsid w:val="009212EA"/>
    <w:rsid w:val="00924BF5"/>
    <w:rsid w:val="009266BE"/>
    <w:rsid w:val="00937A94"/>
    <w:rsid w:val="00942499"/>
    <w:rsid w:val="00950736"/>
    <w:rsid w:val="0095757E"/>
    <w:rsid w:val="00960C4D"/>
    <w:rsid w:val="009623C4"/>
    <w:rsid w:val="009631D1"/>
    <w:rsid w:val="00990B4C"/>
    <w:rsid w:val="00992386"/>
    <w:rsid w:val="009A2D5F"/>
    <w:rsid w:val="009B5DE7"/>
    <w:rsid w:val="009B7E2B"/>
    <w:rsid w:val="009C043C"/>
    <w:rsid w:val="009C5161"/>
    <w:rsid w:val="009C5653"/>
    <w:rsid w:val="009C6D69"/>
    <w:rsid w:val="009D7F36"/>
    <w:rsid w:val="009E671F"/>
    <w:rsid w:val="009E7E89"/>
    <w:rsid w:val="009F0707"/>
    <w:rsid w:val="009F6749"/>
    <w:rsid w:val="009F7879"/>
    <w:rsid w:val="00A074BC"/>
    <w:rsid w:val="00A24444"/>
    <w:rsid w:val="00A27630"/>
    <w:rsid w:val="00A441AC"/>
    <w:rsid w:val="00A44E5C"/>
    <w:rsid w:val="00A6233D"/>
    <w:rsid w:val="00A7281B"/>
    <w:rsid w:val="00AA0BF8"/>
    <w:rsid w:val="00AA13D7"/>
    <w:rsid w:val="00AA188A"/>
    <w:rsid w:val="00AA2BE4"/>
    <w:rsid w:val="00AB29B2"/>
    <w:rsid w:val="00AB4AF3"/>
    <w:rsid w:val="00AC1251"/>
    <w:rsid w:val="00AC33EB"/>
    <w:rsid w:val="00AD16F8"/>
    <w:rsid w:val="00AD35C7"/>
    <w:rsid w:val="00AE7968"/>
    <w:rsid w:val="00AF0011"/>
    <w:rsid w:val="00AF1A6B"/>
    <w:rsid w:val="00B02D01"/>
    <w:rsid w:val="00B04129"/>
    <w:rsid w:val="00B06E3B"/>
    <w:rsid w:val="00B143AF"/>
    <w:rsid w:val="00B2032D"/>
    <w:rsid w:val="00B3580F"/>
    <w:rsid w:val="00B5065D"/>
    <w:rsid w:val="00B55BBD"/>
    <w:rsid w:val="00B62CCB"/>
    <w:rsid w:val="00B75455"/>
    <w:rsid w:val="00B836CB"/>
    <w:rsid w:val="00B9206C"/>
    <w:rsid w:val="00BA23E0"/>
    <w:rsid w:val="00BA43C9"/>
    <w:rsid w:val="00BA464A"/>
    <w:rsid w:val="00BA6EB0"/>
    <w:rsid w:val="00BB6A32"/>
    <w:rsid w:val="00BC2569"/>
    <w:rsid w:val="00BC3C3E"/>
    <w:rsid w:val="00BD0AE1"/>
    <w:rsid w:val="00BE165D"/>
    <w:rsid w:val="00C04144"/>
    <w:rsid w:val="00C05DF3"/>
    <w:rsid w:val="00C13808"/>
    <w:rsid w:val="00C415FE"/>
    <w:rsid w:val="00C47D39"/>
    <w:rsid w:val="00C524E3"/>
    <w:rsid w:val="00C52CCE"/>
    <w:rsid w:val="00C5390C"/>
    <w:rsid w:val="00C6400B"/>
    <w:rsid w:val="00C725D0"/>
    <w:rsid w:val="00C813E8"/>
    <w:rsid w:val="00C83275"/>
    <w:rsid w:val="00C84AAE"/>
    <w:rsid w:val="00C90F28"/>
    <w:rsid w:val="00C925A2"/>
    <w:rsid w:val="00C94198"/>
    <w:rsid w:val="00C94317"/>
    <w:rsid w:val="00CA5929"/>
    <w:rsid w:val="00CB185F"/>
    <w:rsid w:val="00CB5A64"/>
    <w:rsid w:val="00CB6421"/>
    <w:rsid w:val="00CB7890"/>
    <w:rsid w:val="00CC41C3"/>
    <w:rsid w:val="00CC5A81"/>
    <w:rsid w:val="00CD1208"/>
    <w:rsid w:val="00CD3BF2"/>
    <w:rsid w:val="00CE6736"/>
    <w:rsid w:val="00CE7255"/>
    <w:rsid w:val="00CE7556"/>
    <w:rsid w:val="00CF77E8"/>
    <w:rsid w:val="00D01299"/>
    <w:rsid w:val="00D03EEF"/>
    <w:rsid w:val="00D05729"/>
    <w:rsid w:val="00D06FEC"/>
    <w:rsid w:val="00D136EC"/>
    <w:rsid w:val="00D16800"/>
    <w:rsid w:val="00D20925"/>
    <w:rsid w:val="00D21D42"/>
    <w:rsid w:val="00D23503"/>
    <w:rsid w:val="00D2372C"/>
    <w:rsid w:val="00D24CD4"/>
    <w:rsid w:val="00D2795E"/>
    <w:rsid w:val="00D33636"/>
    <w:rsid w:val="00D34854"/>
    <w:rsid w:val="00D5341C"/>
    <w:rsid w:val="00D539E1"/>
    <w:rsid w:val="00D65C82"/>
    <w:rsid w:val="00D67A66"/>
    <w:rsid w:val="00D770C3"/>
    <w:rsid w:val="00D835D3"/>
    <w:rsid w:val="00D83897"/>
    <w:rsid w:val="00D91FB9"/>
    <w:rsid w:val="00DA1746"/>
    <w:rsid w:val="00DA1EC0"/>
    <w:rsid w:val="00DA2582"/>
    <w:rsid w:val="00DA5430"/>
    <w:rsid w:val="00DB11EA"/>
    <w:rsid w:val="00DB2EF0"/>
    <w:rsid w:val="00DB32A2"/>
    <w:rsid w:val="00DB6B8F"/>
    <w:rsid w:val="00DC3807"/>
    <w:rsid w:val="00DD160B"/>
    <w:rsid w:val="00DD4F6C"/>
    <w:rsid w:val="00DD5C22"/>
    <w:rsid w:val="00DE1D1A"/>
    <w:rsid w:val="00DF1516"/>
    <w:rsid w:val="00DF20BD"/>
    <w:rsid w:val="00DF59FA"/>
    <w:rsid w:val="00E078B9"/>
    <w:rsid w:val="00E13823"/>
    <w:rsid w:val="00E13B4F"/>
    <w:rsid w:val="00E15C91"/>
    <w:rsid w:val="00E16FE1"/>
    <w:rsid w:val="00E20448"/>
    <w:rsid w:val="00E24FAD"/>
    <w:rsid w:val="00E303A5"/>
    <w:rsid w:val="00E31DCA"/>
    <w:rsid w:val="00E331B8"/>
    <w:rsid w:val="00E55FC7"/>
    <w:rsid w:val="00E706A4"/>
    <w:rsid w:val="00E714B5"/>
    <w:rsid w:val="00E77494"/>
    <w:rsid w:val="00E80C92"/>
    <w:rsid w:val="00E81545"/>
    <w:rsid w:val="00E87896"/>
    <w:rsid w:val="00E93199"/>
    <w:rsid w:val="00E9331C"/>
    <w:rsid w:val="00E945A9"/>
    <w:rsid w:val="00E95C21"/>
    <w:rsid w:val="00EB2D84"/>
    <w:rsid w:val="00EB4341"/>
    <w:rsid w:val="00ED00AE"/>
    <w:rsid w:val="00ED131F"/>
    <w:rsid w:val="00EE046C"/>
    <w:rsid w:val="00EE29E2"/>
    <w:rsid w:val="00F10506"/>
    <w:rsid w:val="00F12AF6"/>
    <w:rsid w:val="00F1330A"/>
    <w:rsid w:val="00F15BEF"/>
    <w:rsid w:val="00F16632"/>
    <w:rsid w:val="00F27D65"/>
    <w:rsid w:val="00F43E75"/>
    <w:rsid w:val="00F44C0B"/>
    <w:rsid w:val="00F47F99"/>
    <w:rsid w:val="00F51106"/>
    <w:rsid w:val="00F668D1"/>
    <w:rsid w:val="00F72FC9"/>
    <w:rsid w:val="00F76511"/>
    <w:rsid w:val="00F8327C"/>
    <w:rsid w:val="00FA7156"/>
    <w:rsid w:val="00FB2076"/>
    <w:rsid w:val="00FB3499"/>
    <w:rsid w:val="00FB69EE"/>
    <w:rsid w:val="00FC7F80"/>
    <w:rsid w:val="00FD05F5"/>
    <w:rsid w:val="00FF7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3BDB"/>
  <w15:docId w15:val="{CF523061-C170-9D40-8695-318F19C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character" w:styleId="Collegamentoipertestuale">
    <w:name w:val="Hyperlink"/>
    <w:basedOn w:val="Carpredefinitoparagrafo"/>
    <w:uiPriority w:val="99"/>
    <w:unhideWhenUsed/>
    <w:rsid w:val="00B836CB"/>
    <w:rPr>
      <w:color w:val="0563C1" w:themeColor="hyperlink"/>
      <w:u w:val="single"/>
    </w:rPr>
  </w:style>
  <w:style w:type="character" w:styleId="Menzionenonrisolta">
    <w:name w:val="Unresolved Mention"/>
    <w:basedOn w:val="Carpredefinitoparagrafo"/>
    <w:uiPriority w:val="99"/>
    <w:rsid w:val="00B836CB"/>
    <w:rPr>
      <w:color w:val="605E5C"/>
      <w:shd w:val="clear" w:color="auto" w:fill="E1DFDD"/>
    </w:rPr>
  </w:style>
  <w:style w:type="paragraph" w:customStyle="1" w:styleId="PRHeadertext">
    <w:name w:val="PR Header text"/>
    <w:qFormat/>
    <w:rsid w:val="002F0064"/>
    <w:pPr>
      <w:spacing w:line="220" w:lineRule="exact"/>
    </w:pPr>
    <w:rPr>
      <w:rFonts w:ascii="Arial" w:eastAsiaTheme="minorEastAsia" w:hAnsi="Arial" w:cs="Arial"/>
      <w:b/>
      <w:bCs/>
      <w:color w:val="005BBB"/>
      <w:spacing w:val="11"/>
      <w:sz w:val="18"/>
      <w:szCs w:val="18"/>
      <w:lang w:eastAsia="ja-JP"/>
    </w:rPr>
  </w:style>
  <w:style w:type="paragraph" w:customStyle="1" w:styleId="Currenttext">
    <w:name w:val="Current text"/>
    <w:basedOn w:val="Normale"/>
    <w:qFormat/>
    <w:rsid w:val="00182752"/>
    <w:pPr>
      <w:spacing w:line="256" w:lineRule="exact"/>
    </w:pPr>
    <w:rPr>
      <w:rFonts w:ascii="Arial" w:hAnsi="Arial" w:cs="Arial"/>
      <w:sz w:val="18"/>
      <w:szCs w:val="18"/>
    </w:rPr>
  </w:style>
  <w:style w:type="character" w:styleId="Collegamentovisitato">
    <w:name w:val="FollowedHyperlink"/>
    <w:basedOn w:val="Carpredefinitoparagrafo"/>
    <w:uiPriority w:val="99"/>
    <w:semiHidden/>
    <w:unhideWhenUsed/>
    <w:rsid w:val="00772DDD"/>
    <w:rPr>
      <w:color w:val="954F72" w:themeColor="followedHyperlink"/>
      <w:u w:val="single"/>
    </w:rPr>
  </w:style>
  <w:style w:type="paragraph" w:customStyle="1" w:styleId="PRText">
    <w:name w:val="PR Text"/>
    <w:qFormat/>
    <w:rsid w:val="00050D49"/>
    <w:pPr>
      <w:spacing w:line="220" w:lineRule="exact"/>
    </w:pPr>
    <w:rPr>
      <w:rFonts w:ascii="Arial" w:eastAsiaTheme="minorEastAsia" w:hAnsi="Arial" w:cs="Arial"/>
      <w:color w:val="000000" w:themeColor="text1"/>
      <w:sz w:val="18"/>
      <w:szCs w:val="18"/>
      <w:lang w:eastAsia="ja-JP"/>
    </w:rPr>
  </w:style>
  <w:style w:type="paragraph" w:customStyle="1" w:styleId="paragraph">
    <w:name w:val="paragraph"/>
    <w:basedOn w:val="Normale"/>
    <w:rsid w:val="00E303A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2589">
      <w:bodyDiv w:val="1"/>
      <w:marLeft w:val="0"/>
      <w:marRight w:val="0"/>
      <w:marTop w:val="0"/>
      <w:marBottom w:val="0"/>
      <w:divBdr>
        <w:top w:val="none" w:sz="0" w:space="0" w:color="auto"/>
        <w:left w:val="none" w:sz="0" w:space="0" w:color="auto"/>
        <w:bottom w:val="none" w:sz="0" w:space="0" w:color="auto"/>
        <w:right w:val="none" w:sz="0" w:space="0" w:color="auto"/>
      </w:divBdr>
    </w:div>
    <w:div w:id="240680851">
      <w:bodyDiv w:val="1"/>
      <w:marLeft w:val="0"/>
      <w:marRight w:val="0"/>
      <w:marTop w:val="0"/>
      <w:marBottom w:val="0"/>
      <w:divBdr>
        <w:top w:val="none" w:sz="0" w:space="0" w:color="auto"/>
        <w:left w:val="none" w:sz="0" w:space="0" w:color="auto"/>
        <w:bottom w:val="none" w:sz="0" w:space="0" w:color="auto"/>
        <w:right w:val="none" w:sz="0" w:space="0" w:color="auto"/>
      </w:divBdr>
    </w:div>
    <w:div w:id="339161834">
      <w:bodyDiv w:val="1"/>
      <w:marLeft w:val="0"/>
      <w:marRight w:val="0"/>
      <w:marTop w:val="0"/>
      <w:marBottom w:val="0"/>
      <w:divBdr>
        <w:top w:val="none" w:sz="0" w:space="0" w:color="auto"/>
        <w:left w:val="none" w:sz="0" w:space="0" w:color="auto"/>
        <w:bottom w:val="none" w:sz="0" w:space="0" w:color="auto"/>
        <w:right w:val="none" w:sz="0" w:space="0" w:color="auto"/>
      </w:divBdr>
    </w:div>
    <w:div w:id="865364364">
      <w:bodyDiv w:val="1"/>
      <w:marLeft w:val="0"/>
      <w:marRight w:val="0"/>
      <w:marTop w:val="0"/>
      <w:marBottom w:val="0"/>
      <w:divBdr>
        <w:top w:val="none" w:sz="0" w:space="0" w:color="auto"/>
        <w:left w:val="none" w:sz="0" w:space="0" w:color="auto"/>
        <w:bottom w:val="none" w:sz="0" w:space="0" w:color="auto"/>
        <w:right w:val="none" w:sz="0" w:space="0" w:color="auto"/>
      </w:divBdr>
    </w:div>
    <w:div w:id="1182429165">
      <w:bodyDiv w:val="1"/>
      <w:marLeft w:val="0"/>
      <w:marRight w:val="0"/>
      <w:marTop w:val="0"/>
      <w:marBottom w:val="0"/>
      <w:divBdr>
        <w:top w:val="none" w:sz="0" w:space="0" w:color="auto"/>
        <w:left w:val="none" w:sz="0" w:space="0" w:color="auto"/>
        <w:bottom w:val="none" w:sz="0" w:space="0" w:color="auto"/>
        <w:right w:val="none" w:sz="0" w:space="0" w:color="auto"/>
      </w:divBdr>
    </w:div>
    <w:div w:id="1318723525">
      <w:bodyDiv w:val="1"/>
      <w:marLeft w:val="0"/>
      <w:marRight w:val="0"/>
      <w:marTop w:val="0"/>
      <w:marBottom w:val="0"/>
      <w:divBdr>
        <w:top w:val="none" w:sz="0" w:space="0" w:color="auto"/>
        <w:left w:val="none" w:sz="0" w:space="0" w:color="auto"/>
        <w:bottom w:val="none" w:sz="0" w:space="0" w:color="auto"/>
        <w:right w:val="none" w:sz="0" w:space="0" w:color="auto"/>
      </w:divBdr>
    </w:div>
    <w:div w:id="1332635920">
      <w:bodyDiv w:val="1"/>
      <w:marLeft w:val="0"/>
      <w:marRight w:val="0"/>
      <w:marTop w:val="0"/>
      <w:marBottom w:val="0"/>
      <w:divBdr>
        <w:top w:val="none" w:sz="0" w:space="0" w:color="auto"/>
        <w:left w:val="none" w:sz="0" w:space="0" w:color="auto"/>
        <w:bottom w:val="none" w:sz="0" w:space="0" w:color="auto"/>
        <w:right w:val="none" w:sz="0" w:space="0" w:color="auto"/>
      </w:divBdr>
    </w:div>
    <w:div w:id="1360160557">
      <w:bodyDiv w:val="1"/>
      <w:marLeft w:val="0"/>
      <w:marRight w:val="0"/>
      <w:marTop w:val="0"/>
      <w:marBottom w:val="0"/>
      <w:divBdr>
        <w:top w:val="none" w:sz="0" w:space="0" w:color="auto"/>
        <w:left w:val="none" w:sz="0" w:space="0" w:color="auto"/>
        <w:bottom w:val="none" w:sz="0" w:space="0" w:color="auto"/>
        <w:right w:val="none" w:sz="0" w:space="0" w:color="auto"/>
      </w:divBdr>
    </w:div>
    <w:div w:id="1755975380">
      <w:bodyDiv w:val="1"/>
      <w:marLeft w:val="0"/>
      <w:marRight w:val="0"/>
      <w:marTop w:val="0"/>
      <w:marBottom w:val="0"/>
      <w:divBdr>
        <w:top w:val="none" w:sz="0" w:space="0" w:color="auto"/>
        <w:left w:val="none" w:sz="0" w:space="0" w:color="auto"/>
        <w:bottom w:val="none" w:sz="0" w:space="0" w:color="auto"/>
        <w:right w:val="none" w:sz="0" w:space="0" w:color="auto"/>
      </w:divBdr>
    </w:div>
    <w:div w:id="2060743134">
      <w:bodyDiv w:val="1"/>
      <w:marLeft w:val="0"/>
      <w:marRight w:val="0"/>
      <w:marTop w:val="0"/>
      <w:marBottom w:val="0"/>
      <w:divBdr>
        <w:top w:val="none" w:sz="0" w:space="0" w:color="auto"/>
        <w:left w:val="none" w:sz="0" w:space="0" w:color="auto"/>
        <w:bottom w:val="none" w:sz="0" w:space="0" w:color="auto"/>
        <w:right w:val="none" w:sz="0" w:space="0" w:color="auto"/>
      </w:divBdr>
    </w:div>
    <w:div w:id="209990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renault.i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it.media.groupe.renault.com/" TargetMode="External"/><Relationship Id="rId2" Type="http://schemas.openxmlformats.org/officeDocument/2006/relationships/customXml" Target="../customXml/item2.xml"/><Relationship Id="rId16" Type="http://schemas.openxmlformats.org/officeDocument/2006/relationships/hyperlink" Target="mailto:paola.repaci@renaul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adb7a-fb3b-47c0-bd90-038ce2d25278">
      <Terms xmlns="http://schemas.microsoft.com/office/infopath/2007/PartnerControls"/>
    </lcf76f155ced4ddcb4097134ff3c332f>
    <TaxCatchAll xmlns="1fd1b6b4-71da-4fb9-8b6f-e568beed8c4d" xsi:nil="true"/>
  </documentManagement>
</p:properties>
</file>

<file path=customXml/itemProps1.xml><?xml version="1.0" encoding="utf-8"?>
<ds:datastoreItem xmlns:ds="http://schemas.openxmlformats.org/officeDocument/2006/customXml" ds:itemID="{C697743A-4A9F-4177-BE97-51A00EF952CF}">
  <ds:schemaRefs>
    <ds:schemaRef ds:uri="http://schemas.microsoft.com/sharepoint/v3/contenttype/forms"/>
  </ds:schemaRefs>
</ds:datastoreItem>
</file>

<file path=customXml/itemProps2.xml><?xml version="1.0" encoding="utf-8"?>
<ds:datastoreItem xmlns:ds="http://schemas.openxmlformats.org/officeDocument/2006/customXml" ds:itemID="{36EA986D-A539-4318-BF1A-A814AA65FE9C}"/>
</file>

<file path=customXml/itemProps3.xml><?xml version="1.0" encoding="utf-8"?>
<ds:datastoreItem xmlns:ds="http://schemas.openxmlformats.org/officeDocument/2006/customXml" ds:itemID="{EF40372F-9DD1-4256-B4A2-E3A19F383030}">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14</TotalTime>
  <Pages>3</Pages>
  <Words>737</Words>
  <Characters>4205</Characters>
  <Application>Microsoft Office Word</Application>
  <DocSecurity>0</DocSecurity>
  <Lines>35</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REPACI Paola</cp:lastModifiedBy>
  <cp:revision>8</cp:revision>
  <dcterms:created xsi:type="dcterms:W3CDTF">2022-07-05T09:49:00Z</dcterms:created>
  <dcterms:modified xsi:type="dcterms:W3CDTF">2022-07-05T10:03:00Z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2022-07-05T09:48:57Z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e55c37ab-aae1-4b4a-8b5f-29066380fccf</vt:lpwstr>
  </property>
  <property fmtid="{D5CDD505-2E9C-101B-9397-08002B2CF9AE}" pid="9" name="MSIP_Label_fd1c0902-ed92-4fed-896d-2e7725de02d4_ContentBits">
    <vt:lpwstr>2</vt:lpwstr>
  </property>
  <property fmtid="{D5CDD505-2E9C-101B-9397-08002B2CF9AE}" pid="10" name="MediaServiceImageTags">
    <vt:lpwstr/>
  </property>
</Properties>
</file>